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DD9B022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446F0C" w:rsidRPr="00AC112C">
              <w:rPr>
                <w:b/>
                <w:sz w:val="20"/>
              </w:rPr>
              <w:t>4</w:t>
            </w:r>
            <w:r w:rsidR="002E412D">
              <w:rPr>
                <w:b/>
                <w:sz w:val="20"/>
              </w:rPr>
              <w:t>8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8DD9FD3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684C2A">
              <w:rPr>
                <w:sz w:val="20"/>
              </w:rPr>
              <w:t>6</w:t>
            </w:r>
            <w:r w:rsidRPr="00CA7639">
              <w:rPr>
                <w:sz w:val="20"/>
              </w:rPr>
              <w:t>–</w:t>
            </w:r>
            <w:r w:rsidR="002E412D">
              <w:rPr>
                <w:sz w:val="20"/>
              </w:rPr>
              <w:t>15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78E2E6E7" w:rsidR="00C24338" w:rsidRDefault="0084142E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2E412D">
              <w:rPr>
                <w:sz w:val="20"/>
              </w:rPr>
              <w:t>8:0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A06804" w:rsidRPr="00A06804">
              <w:rPr>
                <w:sz w:val="20"/>
              </w:rPr>
              <w:t>09</w:t>
            </w:r>
            <w:r w:rsidR="00AC112C" w:rsidRPr="00A06804">
              <w:rPr>
                <w:sz w:val="20"/>
              </w:rPr>
              <w:t>:</w:t>
            </w:r>
            <w:r w:rsidR="00A06804" w:rsidRPr="00A06804">
              <w:rPr>
                <w:sz w:val="20"/>
              </w:rPr>
              <w:t>1</w:t>
            </w:r>
            <w:r w:rsidR="00684C2A" w:rsidRPr="00A06804">
              <w:rPr>
                <w:sz w:val="20"/>
              </w:rPr>
              <w:t>5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056DD10F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60F9CE51" w14:textId="77777777" w:rsidR="00A06804" w:rsidRPr="00992247" w:rsidRDefault="00A06804" w:rsidP="00A06804">
            <w:pPr>
              <w:widowControl/>
              <w:spacing w:after="200" w:line="280" w:lineRule="exact"/>
              <w:rPr>
                <w:b/>
              </w:rPr>
            </w:pPr>
            <w:r w:rsidRPr="00992247">
              <w:rPr>
                <w:b/>
              </w:rPr>
              <w:t xml:space="preserve">Medgivande för tjänstemän att delta </w:t>
            </w:r>
          </w:p>
          <w:p w14:paraId="6A6CD729" w14:textId="5AF5F4AA" w:rsidR="00A06804" w:rsidRDefault="00A06804" w:rsidP="00A0680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3841">
              <w:rPr>
                <w:sz w:val="22"/>
                <w:szCs w:val="22"/>
              </w:rPr>
              <w:t xml:space="preserve">Utskottet medgav deltagande för en tjänsteman från </w:t>
            </w:r>
            <w:r>
              <w:rPr>
                <w:sz w:val="22"/>
                <w:szCs w:val="22"/>
              </w:rPr>
              <w:t xml:space="preserve">EU-nämndens kansli </w:t>
            </w:r>
            <w:r w:rsidRPr="00553841">
              <w:rPr>
                <w:sz w:val="22"/>
                <w:szCs w:val="22"/>
              </w:rPr>
              <w:t>under punkt</w:t>
            </w:r>
            <w:r>
              <w:rPr>
                <w:sz w:val="22"/>
                <w:szCs w:val="22"/>
              </w:rPr>
              <w:t xml:space="preserve"> 2</w:t>
            </w:r>
            <w:r w:rsidRPr="00553841">
              <w:rPr>
                <w:sz w:val="22"/>
                <w:szCs w:val="22"/>
              </w:rPr>
              <w:t>.</w:t>
            </w:r>
          </w:p>
          <w:p w14:paraId="1D186B7E" w14:textId="77777777" w:rsidR="00A06804" w:rsidRDefault="00A06804" w:rsidP="00A91F8C">
            <w:pPr>
              <w:rPr>
                <w:b/>
                <w:bCs/>
              </w:rPr>
            </w:pPr>
          </w:p>
        </w:tc>
      </w:tr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349F9A62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A0680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EF7B725" w14:textId="77777777" w:rsidR="00B1730B" w:rsidRPr="00B1730B" w:rsidRDefault="00B1730B" w:rsidP="00B1730B">
            <w:pPr>
              <w:rPr>
                <w:b/>
                <w:bCs/>
              </w:rPr>
            </w:pPr>
            <w:r w:rsidRPr="00B1730B">
              <w:rPr>
                <w:b/>
                <w:bCs/>
              </w:rPr>
              <w:t>Den svenska regeringens arbete med terroristlistning i EU</w:t>
            </w:r>
          </w:p>
          <w:p w14:paraId="6039F569" w14:textId="77777777" w:rsidR="00B1730B" w:rsidRPr="00322370" w:rsidRDefault="00B1730B" w:rsidP="00B1730B"/>
          <w:p w14:paraId="2A88975C" w14:textId="77777777" w:rsidR="00B1730B" w:rsidRPr="00322370" w:rsidRDefault="00B1730B" w:rsidP="00B1730B">
            <w:r w:rsidRPr="008C6CE8">
              <w:t xml:space="preserve">Utskottet överlade med utrikesminister Tobias Billström om </w:t>
            </w:r>
            <w:r>
              <w:t xml:space="preserve">den svenska regeringens arbete med terrorlistning i EU. </w:t>
            </w:r>
          </w:p>
          <w:p w14:paraId="55237292" w14:textId="77777777" w:rsidR="00B1730B" w:rsidRPr="00322370" w:rsidRDefault="00B1730B" w:rsidP="00B1730B"/>
          <w:p w14:paraId="4BEF3630" w14:textId="77777777" w:rsidR="00B1730B" w:rsidRPr="00322370" w:rsidRDefault="00B1730B" w:rsidP="00B1730B">
            <w:r w:rsidRPr="00322370">
              <w:t xml:space="preserve">Underlaget utgjordes av Utrikesdepartementets överläggningspromemoria (dnr </w:t>
            </w:r>
            <w:proofErr w:type="gramStart"/>
            <w:r w:rsidRPr="00322370">
              <w:t>2375-2022</w:t>
            </w:r>
            <w:proofErr w:type="gramEnd"/>
            <w:r w:rsidRPr="00322370">
              <w:t>/23) och utrikesministerns föredragning.</w:t>
            </w:r>
          </w:p>
          <w:p w14:paraId="32FE9F89" w14:textId="77777777" w:rsidR="00B1730B" w:rsidRPr="00322370" w:rsidRDefault="00B1730B" w:rsidP="00B1730B"/>
          <w:p w14:paraId="6D3B2B46" w14:textId="77777777" w:rsidR="00B1730B" w:rsidRPr="00322370" w:rsidRDefault="00B1730B" w:rsidP="00B1730B">
            <w:r w:rsidRPr="00322370">
              <w:t xml:space="preserve">Utrikesministern redogjorde för regeringens sammanfattade ståndpunkt enligt följande: </w:t>
            </w:r>
          </w:p>
          <w:p w14:paraId="11F81AD6" w14:textId="77777777" w:rsidR="00B1730B" w:rsidRDefault="00B1730B" w:rsidP="00B1730B">
            <w:pPr>
              <w:ind w:left="281"/>
              <w:rPr>
                <w:sz w:val="20"/>
              </w:rPr>
            </w:pPr>
            <w:r w:rsidRPr="00E54678">
              <w:rPr>
                <w:sz w:val="20"/>
              </w:rPr>
              <w:t>Regeringen kommer inom EU aktivt verka för att skapa enighet för att terrorlista Wagnergruppen. Regeringen har genom Utrikesdepartementet inlett ett arbete för att närmare analysera EU:s gemensamma ståndpunkt 2001/931/</w:t>
            </w:r>
            <w:proofErr w:type="spellStart"/>
            <w:r w:rsidRPr="00E54678">
              <w:rPr>
                <w:sz w:val="20"/>
              </w:rPr>
              <w:t>Gusp</w:t>
            </w:r>
            <w:proofErr w:type="spellEnd"/>
            <w:r w:rsidRPr="00E54678">
              <w:rPr>
                <w:sz w:val="20"/>
              </w:rPr>
              <w:t xml:space="preserve"> och utformningen av den rättsliga grunden för att kunna lista Wagnergruppen. Regeringen är redo att agera utifrån slutsatserna i analysen. </w:t>
            </w:r>
          </w:p>
          <w:p w14:paraId="762A47B3" w14:textId="77777777" w:rsidR="00B1730B" w:rsidRPr="00C23030" w:rsidRDefault="00B1730B" w:rsidP="00B1730B">
            <w:pPr>
              <w:ind w:left="281"/>
              <w:rPr>
                <w:sz w:val="20"/>
              </w:rPr>
            </w:pPr>
          </w:p>
          <w:p w14:paraId="4F0D9490" w14:textId="77777777" w:rsidR="00B1730B" w:rsidRPr="00A23DC9" w:rsidRDefault="00B1730B" w:rsidP="00B1730B">
            <w:pPr>
              <w:ind w:left="281"/>
              <w:rPr>
                <w:sz w:val="20"/>
              </w:rPr>
            </w:pPr>
            <w:r w:rsidRPr="00A23DC9">
              <w:rPr>
                <w:sz w:val="20"/>
              </w:rPr>
              <w:t xml:space="preserve">Regeringen avser också att verka för enighet för ytterligare listningar under andra sanktionsregimer. Därutöver undersöker regeringen vilka ytterligare åtgärder som kan vidtas gentemot Wagnergruppen, vad gäller gruppens agerande i Ukraina och i Afrika. </w:t>
            </w:r>
          </w:p>
          <w:p w14:paraId="57093FF0" w14:textId="77777777" w:rsidR="00B1730B" w:rsidRPr="00322370" w:rsidRDefault="00B1730B" w:rsidP="00B1730B"/>
          <w:p w14:paraId="18E6BC0C" w14:textId="77777777" w:rsidR="00B1730B" w:rsidRPr="00322370" w:rsidRDefault="00B1730B" w:rsidP="00B1730B">
            <w:r>
              <w:t xml:space="preserve">Ordföranden konstaterade att det fanns stöd för regeringens ståndpunkt. </w:t>
            </w:r>
          </w:p>
          <w:p w14:paraId="66C8D460" w14:textId="77777777" w:rsidR="00B1730B" w:rsidRPr="00322370" w:rsidRDefault="00B1730B" w:rsidP="00B1730B"/>
          <w:p w14:paraId="418853AC" w14:textId="77777777" w:rsidR="00B1730B" w:rsidRPr="00322370" w:rsidRDefault="00B1730B" w:rsidP="00B1730B">
            <w:r w:rsidRPr="00322370">
              <w:t xml:space="preserve">S-ledamöterna anmälde följande avvikande ståndpunkt: </w:t>
            </w:r>
          </w:p>
          <w:p w14:paraId="25FEBD6F" w14:textId="77777777" w:rsidR="00B1730B" w:rsidRPr="00E54678" w:rsidRDefault="00B1730B" w:rsidP="00B1730B">
            <w:pPr>
              <w:ind w:left="281"/>
              <w:rPr>
                <w:sz w:val="20"/>
              </w:rPr>
            </w:pPr>
            <w:r w:rsidRPr="00E54678">
              <w:rPr>
                <w:sz w:val="20"/>
              </w:rPr>
              <w:t>I tillägg till regeringens ståndpunkt anser vi att regeringen inom ett halvår ska redovisa analysen och presentera eventuella konkreta förslag till revidering av EU:s gemensamma ståndpunkt 2001/931/</w:t>
            </w:r>
            <w:proofErr w:type="spellStart"/>
            <w:r w:rsidRPr="00E54678">
              <w:rPr>
                <w:sz w:val="20"/>
              </w:rPr>
              <w:t>Gusp</w:t>
            </w:r>
            <w:proofErr w:type="spellEnd"/>
            <w:r w:rsidRPr="00E54678">
              <w:rPr>
                <w:sz w:val="20"/>
              </w:rPr>
              <w:t xml:space="preserve"> och en terrorlistning av Wagnergruppen. </w:t>
            </w:r>
          </w:p>
          <w:p w14:paraId="38B61DE5" w14:textId="77777777" w:rsidR="00B1730B" w:rsidRPr="00322370" w:rsidRDefault="00B1730B" w:rsidP="00B1730B"/>
          <w:p w14:paraId="3DA5BA7A" w14:textId="77777777" w:rsidR="00B1730B" w:rsidRPr="00322370" w:rsidRDefault="00B1730B" w:rsidP="00B1730B">
            <w:r w:rsidRPr="00322370">
              <w:t>C-ledamoten anmälde följande avvikande ståndpunkt:</w:t>
            </w:r>
          </w:p>
          <w:p w14:paraId="19EF9D75" w14:textId="77777777" w:rsidR="00B1730B" w:rsidRPr="00E54678" w:rsidRDefault="00B1730B" w:rsidP="00B1730B">
            <w:pPr>
              <w:ind w:left="281"/>
              <w:rPr>
                <w:sz w:val="20"/>
              </w:rPr>
            </w:pPr>
            <w:r w:rsidRPr="00E54678">
              <w:rPr>
                <w:sz w:val="20"/>
              </w:rPr>
              <w:t>I tillägg till regeringens ståndpunkt anser jag att Sverige ska vara pådrivande för att EU:s legala grund för terrorlistning (gemensam ståndpunkt 2001/931/</w:t>
            </w:r>
            <w:proofErr w:type="spellStart"/>
            <w:r w:rsidRPr="00E54678">
              <w:rPr>
                <w:sz w:val="20"/>
              </w:rPr>
              <w:t>Gusp</w:t>
            </w:r>
            <w:proofErr w:type="spellEnd"/>
            <w:r w:rsidRPr="00E54678">
              <w:rPr>
                <w:sz w:val="20"/>
              </w:rPr>
              <w:t>) uppgraderas för att fånga dagens hotbilder och kunna träffa statliga grupper som Wagnergruppen och IRGC.</w:t>
            </w:r>
          </w:p>
          <w:p w14:paraId="187861C1" w14:textId="77777777" w:rsidR="00B1730B" w:rsidRDefault="00B1730B" w:rsidP="00B1730B"/>
          <w:p w14:paraId="5D4AF131" w14:textId="77777777" w:rsidR="00B1730B" w:rsidRPr="00322370" w:rsidRDefault="00B1730B" w:rsidP="00B1730B"/>
          <w:p w14:paraId="1F13DAF7" w14:textId="77777777" w:rsidR="00B1730B" w:rsidRDefault="00B1730B" w:rsidP="00B1730B"/>
          <w:p w14:paraId="57C3FA5D" w14:textId="77777777" w:rsidR="00B1730B" w:rsidRDefault="00B1730B" w:rsidP="00B1730B"/>
          <w:p w14:paraId="1468AA50" w14:textId="77777777" w:rsidR="00B1730B" w:rsidRDefault="00B1730B" w:rsidP="00B1730B"/>
          <w:p w14:paraId="0E5A8174" w14:textId="77777777" w:rsidR="00B1730B" w:rsidRDefault="00B1730B" w:rsidP="00B1730B"/>
          <w:p w14:paraId="4124F012" w14:textId="77777777" w:rsidR="00B1730B" w:rsidRDefault="00B1730B" w:rsidP="00B1730B"/>
          <w:p w14:paraId="411AAD78" w14:textId="77777777" w:rsidR="00B1730B" w:rsidRPr="00322370" w:rsidRDefault="00B1730B" w:rsidP="00B1730B"/>
          <w:p w14:paraId="377DA0A6" w14:textId="77777777" w:rsidR="00B1730B" w:rsidRPr="00B25208" w:rsidRDefault="00B1730B" w:rsidP="00B1730B">
            <w:r w:rsidRPr="00B25208">
              <w:t>Utskottet beslutade att tystnadsplikt enligt 7 kap. 20 § riksdagsordningen ska gälla för uppgifter som lämnades under överläggningen om dels Sveriges kontakter med övriga stater och EU:s institutioner om pågående arbete för att motverka Wagnergruppen, dels övriga EU-medlemmars bedömningar och ståndpunkter avseende gemensam ståndpunkt 2001/931/</w:t>
            </w:r>
            <w:proofErr w:type="spellStart"/>
            <w:r w:rsidRPr="00B25208">
              <w:t>Gusp</w:t>
            </w:r>
            <w:proofErr w:type="spellEnd"/>
            <w:r w:rsidRPr="00B25208">
              <w:t xml:space="preserve">, dels Sveriges relation med andra stater och EU:s institutioner när det gäller pågående förhandlingar om ett elfte sanktionspaket. </w:t>
            </w:r>
          </w:p>
          <w:p w14:paraId="6988C1CA" w14:textId="77777777" w:rsidR="00B1730B" w:rsidRPr="00322370" w:rsidRDefault="00B1730B" w:rsidP="00B1730B">
            <w:r>
              <w:t xml:space="preserve"> </w:t>
            </w:r>
          </w:p>
          <w:p w14:paraId="519424AA" w14:textId="77777777" w:rsidR="00A91F8C" w:rsidRDefault="00B1730B" w:rsidP="00B1730B">
            <w:r w:rsidRPr="00322370">
              <w:t>Denna paragraf förklarades omedelbart justerad.</w:t>
            </w:r>
          </w:p>
          <w:p w14:paraId="5E943533" w14:textId="3DC1DEFB" w:rsidR="00B1730B" w:rsidRPr="002E412D" w:rsidRDefault="00B1730B" w:rsidP="00B1730B">
            <w:pPr>
              <w:rPr>
                <w:b/>
                <w:bCs/>
                <w:color w:val="000000"/>
                <w:szCs w:val="24"/>
                <w:highlight w:val="yellow"/>
              </w:rPr>
            </w:pPr>
          </w:p>
        </w:tc>
      </w:tr>
      <w:bookmarkEnd w:id="0"/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5C4781BF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0680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0F8D2209" w14:textId="77777777" w:rsidR="002E412D" w:rsidRDefault="002E412D" w:rsidP="002E412D">
            <w:pPr>
              <w:rPr>
                <w:b/>
              </w:rPr>
            </w:pPr>
            <w:r w:rsidRPr="004D0CB8">
              <w:rPr>
                <w:b/>
              </w:rPr>
              <w:t>Justering av protokoll</w:t>
            </w:r>
          </w:p>
          <w:p w14:paraId="345F7F53" w14:textId="77777777" w:rsidR="002E412D" w:rsidRPr="00B25209" w:rsidRDefault="002E412D" w:rsidP="002E412D">
            <w:pPr>
              <w:rPr>
                <w:b/>
                <w:bCs/>
                <w:color w:val="000000"/>
                <w:szCs w:val="24"/>
              </w:rPr>
            </w:pPr>
          </w:p>
          <w:p w14:paraId="4EA454A4" w14:textId="5AD538B6" w:rsidR="002E412D" w:rsidRDefault="002E412D" w:rsidP="002E412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 w:rsidR="00A06804">
              <w:rPr>
                <w:rFonts w:eastAsiaTheme="minorHAnsi"/>
                <w:bCs/>
                <w:color w:val="000000"/>
                <w:szCs w:val="24"/>
                <w:lang w:eastAsia="en-US"/>
              </w:rPr>
              <w:t>7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 besöksprotokoll 2022/23:16, 2022/23:17</w:t>
            </w:r>
            <w:r w:rsidR="00A0680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2022/23:18, 2022/23:19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och 2022/23:20.</w:t>
            </w: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2E412D" w:rsidRPr="004B367D" w14:paraId="3804BA28" w14:textId="77777777" w:rsidTr="00BF0094">
        <w:trPr>
          <w:trHeight w:val="884"/>
        </w:trPr>
        <w:tc>
          <w:tcPr>
            <w:tcW w:w="567" w:type="dxa"/>
          </w:tcPr>
          <w:p w14:paraId="7C8DCA34" w14:textId="234C0965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680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59901955" w14:textId="0D1FCE1A" w:rsidR="002E412D" w:rsidRDefault="002E412D" w:rsidP="002E412D">
            <w:pPr>
              <w:rPr>
                <w:b/>
              </w:rPr>
            </w:pPr>
            <w:r w:rsidRPr="007927DC">
              <w:rPr>
                <w:b/>
              </w:rPr>
              <w:t>Kanslimeddelanden</w:t>
            </w:r>
          </w:p>
          <w:p w14:paraId="25FD1223" w14:textId="78AD919E" w:rsidR="002F5A44" w:rsidRDefault="002F5A44" w:rsidP="002E412D">
            <w:pPr>
              <w:rPr>
                <w:b/>
              </w:rPr>
            </w:pPr>
          </w:p>
          <w:p w14:paraId="1D2DAE0D" w14:textId="063D2522" w:rsidR="002E412D" w:rsidRDefault="002F5A44" w:rsidP="002E412D">
            <w:pPr>
              <w:rPr>
                <w:bCs/>
              </w:rPr>
            </w:pPr>
            <w:r w:rsidRPr="002F5A44">
              <w:rPr>
                <w:bCs/>
              </w:rPr>
              <w:t>Utskottet beslutade:</w:t>
            </w:r>
            <w:r w:rsidRPr="002F5A44">
              <w:rPr>
                <w:bCs/>
              </w:rPr>
              <w:br/>
              <w:t>-att</w:t>
            </w:r>
            <w:r>
              <w:rPr>
                <w:bCs/>
              </w:rPr>
              <w:t xml:space="preserve"> delta med två ledamöter i Sveriges delegation till FN:s politiska högnivåforum för hållbar utve</w:t>
            </w:r>
            <w:r w:rsidR="0082064B">
              <w:rPr>
                <w:bCs/>
              </w:rPr>
              <w:t>c</w:t>
            </w:r>
            <w:r>
              <w:rPr>
                <w:bCs/>
              </w:rPr>
              <w:t xml:space="preserve">kling (HLPF) i New York </w:t>
            </w:r>
            <w:proofErr w:type="gramStart"/>
            <w:r>
              <w:rPr>
                <w:bCs/>
              </w:rPr>
              <w:t>17-19</w:t>
            </w:r>
            <w:proofErr w:type="gramEnd"/>
            <w:r>
              <w:rPr>
                <w:bCs/>
              </w:rPr>
              <w:t xml:space="preserve"> juli 2023.</w:t>
            </w:r>
          </w:p>
          <w:p w14:paraId="628F6EB5" w14:textId="77777777" w:rsidR="002F5A44" w:rsidRDefault="002F5A44" w:rsidP="002E412D">
            <w:pPr>
              <w:rPr>
                <w:b/>
              </w:rPr>
            </w:pPr>
          </w:p>
          <w:p w14:paraId="1906CD25" w14:textId="77777777" w:rsidR="002E412D" w:rsidRPr="002F5A44" w:rsidRDefault="002E412D" w:rsidP="002E412D">
            <w:pPr>
              <w:rPr>
                <w:color w:val="000000"/>
                <w:szCs w:val="24"/>
              </w:rPr>
            </w:pPr>
            <w:r w:rsidRPr="002F5A44">
              <w:rPr>
                <w:color w:val="000000"/>
                <w:szCs w:val="24"/>
              </w:rPr>
              <w:t>Utskottet informerades om:</w:t>
            </w:r>
          </w:p>
          <w:p w14:paraId="442A8A40" w14:textId="55F35C42" w:rsidR="002E412D" w:rsidRPr="002E412D" w:rsidRDefault="002E412D" w:rsidP="002E412D">
            <w:pPr>
              <w:rPr>
                <w:color w:val="000000"/>
                <w:szCs w:val="24"/>
                <w:highlight w:val="yellow"/>
              </w:rPr>
            </w:pPr>
            <w:r w:rsidRPr="002F5A44">
              <w:rPr>
                <w:color w:val="000000"/>
                <w:szCs w:val="24"/>
              </w:rPr>
              <w:t>-</w:t>
            </w:r>
            <w:r w:rsidRPr="002F5A44">
              <w:rPr>
                <w:bCs/>
                <w:color w:val="000000"/>
                <w:szCs w:val="24"/>
              </w:rPr>
              <w:t xml:space="preserve">att </w:t>
            </w:r>
            <w:r w:rsidR="002F5A44" w:rsidRPr="002F5A44">
              <w:rPr>
                <w:bCs/>
                <w:color w:val="000000"/>
                <w:szCs w:val="24"/>
              </w:rPr>
              <w:t>ett digitalt möte med Estlands utrikesutskott hålls den 20 juni kl. 10:00-10:45.</w:t>
            </w:r>
          </w:p>
          <w:p w14:paraId="2F0698A3" w14:textId="77777777" w:rsidR="002E412D" w:rsidRPr="002E412D" w:rsidRDefault="002E412D" w:rsidP="002E412D">
            <w:pPr>
              <w:rPr>
                <w:color w:val="000000"/>
                <w:szCs w:val="24"/>
                <w:highlight w:val="yellow"/>
              </w:rPr>
            </w:pPr>
          </w:p>
          <w:p w14:paraId="122BEBDA" w14:textId="3DBB59DC" w:rsidR="0082064B" w:rsidRPr="00993706" w:rsidRDefault="002E412D" w:rsidP="002E412D">
            <w:pPr>
              <w:rPr>
                <w:color w:val="000000"/>
                <w:szCs w:val="24"/>
              </w:rPr>
            </w:pPr>
            <w:r w:rsidRPr="00993706">
              <w:rPr>
                <w:color w:val="000000"/>
                <w:szCs w:val="24"/>
              </w:rPr>
              <w:t>Utskottet påmindes om:</w:t>
            </w:r>
            <w:r w:rsidRPr="00993706">
              <w:rPr>
                <w:color w:val="000000"/>
                <w:szCs w:val="24"/>
              </w:rPr>
              <w:br/>
              <w:t>-</w:t>
            </w:r>
            <w:r w:rsidR="00993706">
              <w:rPr>
                <w:color w:val="000000"/>
                <w:szCs w:val="24"/>
              </w:rPr>
              <w:t xml:space="preserve">att </w:t>
            </w:r>
            <w:r w:rsidR="0082064B" w:rsidRPr="00993706">
              <w:rPr>
                <w:color w:val="000000"/>
                <w:szCs w:val="24"/>
              </w:rPr>
              <w:t xml:space="preserve">inkommande </w:t>
            </w:r>
            <w:r w:rsidR="002F5A44" w:rsidRPr="00993706">
              <w:rPr>
                <w:color w:val="000000"/>
                <w:szCs w:val="24"/>
              </w:rPr>
              <w:t xml:space="preserve">besök </w:t>
            </w:r>
            <w:r w:rsidR="0082064B" w:rsidRPr="00993706">
              <w:rPr>
                <w:color w:val="000000"/>
                <w:szCs w:val="24"/>
              </w:rPr>
              <w:t xml:space="preserve">(tillsammans med FöU) </w:t>
            </w:r>
            <w:r w:rsidR="002F5A44" w:rsidRPr="00993706">
              <w:rPr>
                <w:color w:val="000000"/>
                <w:szCs w:val="24"/>
              </w:rPr>
              <w:t>av delegation från Storbrita</w:t>
            </w:r>
            <w:r w:rsidR="0082064B" w:rsidRPr="00993706">
              <w:rPr>
                <w:color w:val="000000"/>
                <w:szCs w:val="24"/>
              </w:rPr>
              <w:t>n</w:t>
            </w:r>
            <w:r w:rsidR="002F5A44" w:rsidRPr="00993706">
              <w:rPr>
                <w:color w:val="000000"/>
                <w:szCs w:val="24"/>
              </w:rPr>
              <w:t>niens utrikes</w:t>
            </w:r>
            <w:r w:rsidR="0082064B" w:rsidRPr="00993706">
              <w:rPr>
                <w:color w:val="000000"/>
                <w:szCs w:val="24"/>
              </w:rPr>
              <w:t>-</w:t>
            </w:r>
            <w:r w:rsidR="002F5A44" w:rsidRPr="00993706">
              <w:rPr>
                <w:color w:val="000000"/>
                <w:szCs w:val="24"/>
              </w:rPr>
              <w:t xml:space="preserve"> och försvarsdepartement</w:t>
            </w:r>
            <w:r w:rsidR="0082064B" w:rsidRPr="00993706">
              <w:rPr>
                <w:color w:val="000000"/>
                <w:szCs w:val="24"/>
              </w:rPr>
              <w:t xml:space="preserve"> </w:t>
            </w:r>
            <w:r w:rsidR="00993706">
              <w:rPr>
                <w:color w:val="000000"/>
                <w:szCs w:val="24"/>
              </w:rPr>
              <w:t xml:space="preserve">tas emot </w:t>
            </w:r>
            <w:r w:rsidR="002F5A44" w:rsidRPr="00993706">
              <w:rPr>
                <w:color w:val="000000"/>
                <w:szCs w:val="24"/>
              </w:rPr>
              <w:t>fredagen den 16 juni kl. 11:</w:t>
            </w:r>
            <w:r w:rsidR="00EB2D03">
              <w:rPr>
                <w:color w:val="000000"/>
                <w:szCs w:val="24"/>
              </w:rPr>
              <w:t>00-</w:t>
            </w:r>
            <w:r w:rsidR="002F5A44" w:rsidRPr="00993706">
              <w:rPr>
                <w:color w:val="000000"/>
                <w:szCs w:val="24"/>
              </w:rPr>
              <w:t>12:00.</w:t>
            </w:r>
            <w:r w:rsidR="0082064B" w:rsidRPr="00993706">
              <w:rPr>
                <w:color w:val="000000"/>
                <w:szCs w:val="24"/>
              </w:rPr>
              <w:br/>
              <w:t>-</w:t>
            </w:r>
            <w:r w:rsidR="00EB2D03">
              <w:rPr>
                <w:color w:val="000000"/>
                <w:szCs w:val="24"/>
              </w:rPr>
              <w:t xml:space="preserve">att </w:t>
            </w:r>
            <w:r w:rsidR="0082064B" w:rsidRPr="00993706">
              <w:rPr>
                <w:color w:val="000000"/>
                <w:szCs w:val="24"/>
              </w:rPr>
              <w:t xml:space="preserve">inkommande besök av Bangladeshs kabinettssekreterare </w:t>
            </w:r>
          </w:p>
          <w:p w14:paraId="4432F334" w14:textId="775A8DE2" w:rsidR="0082064B" w:rsidRPr="00993706" w:rsidRDefault="0082064B" w:rsidP="002E412D">
            <w:pPr>
              <w:rPr>
                <w:color w:val="000000"/>
                <w:szCs w:val="24"/>
              </w:rPr>
            </w:pPr>
            <w:r w:rsidRPr="00993706">
              <w:rPr>
                <w:color w:val="000000"/>
                <w:szCs w:val="24"/>
              </w:rPr>
              <w:t xml:space="preserve">Mr. Md. </w:t>
            </w:r>
            <w:proofErr w:type="spellStart"/>
            <w:r w:rsidRPr="00993706">
              <w:rPr>
                <w:color w:val="000000"/>
                <w:szCs w:val="24"/>
              </w:rPr>
              <w:t>Shahriar</w:t>
            </w:r>
            <w:proofErr w:type="spellEnd"/>
            <w:r w:rsidRPr="00993706">
              <w:rPr>
                <w:color w:val="000000"/>
                <w:szCs w:val="24"/>
              </w:rPr>
              <w:t xml:space="preserve"> Alam </w:t>
            </w:r>
            <w:r w:rsidR="00993706">
              <w:rPr>
                <w:color w:val="000000"/>
                <w:szCs w:val="24"/>
              </w:rPr>
              <w:t xml:space="preserve">tas emot </w:t>
            </w:r>
            <w:r w:rsidR="00EB2D03">
              <w:rPr>
                <w:color w:val="000000"/>
                <w:szCs w:val="24"/>
              </w:rPr>
              <w:t xml:space="preserve">fredagen </w:t>
            </w:r>
            <w:r w:rsidRPr="00993706">
              <w:rPr>
                <w:color w:val="000000"/>
                <w:szCs w:val="24"/>
              </w:rPr>
              <w:t>den 16 juni kl. 14:45-15:30.</w:t>
            </w:r>
          </w:p>
          <w:p w14:paraId="6693327C" w14:textId="74768659" w:rsidR="002E412D" w:rsidRDefault="0082064B" w:rsidP="002E412D">
            <w:pPr>
              <w:rPr>
                <w:b/>
              </w:rPr>
            </w:pPr>
            <w:r w:rsidRPr="00993706">
              <w:rPr>
                <w:bCs/>
                <w:color w:val="000000"/>
                <w:szCs w:val="24"/>
              </w:rPr>
              <w:t xml:space="preserve">-att </w:t>
            </w:r>
            <w:r w:rsidR="00993706">
              <w:rPr>
                <w:bCs/>
                <w:color w:val="000000"/>
                <w:szCs w:val="24"/>
              </w:rPr>
              <w:t xml:space="preserve">utskottet </w:t>
            </w:r>
            <w:r w:rsidR="00993706">
              <w:rPr>
                <w:color w:val="000000"/>
                <w:szCs w:val="24"/>
              </w:rPr>
              <w:t xml:space="preserve">står värd för en konferens </w:t>
            </w:r>
            <w:r w:rsidR="00DC2D88">
              <w:rPr>
                <w:color w:val="000000"/>
                <w:szCs w:val="24"/>
              </w:rPr>
              <w:t>om</w:t>
            </w:r>
            <w:r w:rsidR="00993706">
              <w:rPr>
                <w:color w:val="000000"/>
                <w:szCs w:val="24"/>
              </w:rPr>
              <w:t xml:space="preserve"> transatlantiskt samarbete med deltagande av europaparlamentariker och representanter för US Congress </w:t>
            </w:r>
            <w:proofErr w:type="gramStart"/>
            <w:r w:rsidR="00993706">
              <w:rPr>
                <w:color w:val="000000"/>
                <w:szCs w:val="24"/>
              </w:rPr>
              <w:t>16-17</w:t>
            </w:r>
            <w:proofErr w:type="gramEnd"/>
            <w:r w:rsidR="00993706">
              <w:rPr>
                <w:color w:val="000000"/>
                <w:szCs w:val="24"/>
              </w:rPr>
              <w:t xml:space="preserve"> juni. </w:t>
            </w:r>
          </w:p>
        </w:tc>
      </w:tr>
      <w:tr w:rsidR="002E412D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63F65CED" w14:textId="77777777" w:rsidR="00B20874" w:rsidRDefault="00B2087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438EA57" w14:textId="265D5185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680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2F4C06EF" w14:textId="77777777" w:rsidR="00B20874" w:rsidRDefault="00B20874" w:rsidP="002E412D">
            <w:pPr>
              <w:rPr>
                <w:b/>
              </w:rPr>
            </w:pPr>
          </w:p>
          <w:p w14:paraId="5C43D34D" w14:textId="7D57E07D" w:rsidR="002E412D" w:rsidRDefault="002E412D" w:rsidP="002E412D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2E412D" w:rsidRDefault="002E412D" w:rsidP="002E412D">
            <w:pPr>
              <w:rPr>
                <w:b/>
              </w:rPr>
            </w:pPr>
          </w:p>
        </w:tc>
      </w:tr>
      <w:tr w:rsidR="002E412D" w:rsidRPr="00B20874" w14:paraId="4624B37D" w14:textId="77777777" w:rsidTr="00BF0094">
        <w:trPr>
          <w:trHeight w:val="884"/>
        </w:trPr>
        <w:tc>
          <w:tcPr>
            <w:tcW w:w="567" w:type="dxa"/>
          </w:tcPr>
          <w:p w14:paraId="3997A498" w14:textId="42F73CA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680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1697E4D5" w14:textId="1EB67C7F" w:rsidR="002E412D" w:rsidRPr="00A06804" w:rsidRDefault="002E412D" w:rsidP="002E412D">
            <w:pPr>
              <w:rPr>
                <w:b/>
              </w:rPr>
            </w:pPr>
            <w:r w:rsidRPr="00A06804">
              <w:rPr>
                <w:b/>
              </w:rPr>
              <w:t>Övriga frågor</w:t>
            </w:r>
          </w:p>
          <w:p w14:paraId="59D2C48A" w14:textId="05CAC903" w:rsidR="00A06804" w:rsidRPr="00A06804" w:rsidRDefault="00A06804" w:rsidP="002E412D">
            <w:pPr>
              <w:rPr>
                <w:b/>
              </w:rPr>
            </w:pPr>
          </w:p>
          <w:p w14:paraId="3D16CE30" w14:textId="748A7017" w:rsidR="00A06804" w:rsidRPr="00B20874" w:rsidRDefault="00A06804" w:rsidP="002E412D">
            <w:pPr>
              <w:rPr>
                <w:b/>
                <w:highlight w:val="yellow"/>
              </w:rPr>
            </w:pPr>
            <w:r w:rsidRPr="00A06804">
              <w:rPr>
                <w:bCs/>
              </w:rPr>
              <w:t xml:space="preserve">Ledamoten Margareta Cederfelt (M) som deltagit vid konferensen The </w:t>
            </w:r>
            <w:proofErr w:type="spellStart"/>
            <w:r w:rsidRPr="00A06804">
              <w:rPr>
                <w:bCs/>
              </w:rPr>
              <w:t>future</w:t>
            </w:r>
            <w:proofErr w:type="spellEnd"/>
            <w:r w:rsidRPr="00A06804">
              <w:rPr>
                <w:bCs/>
              </w:rPr>
              <w:t xml:space="preserve"> </w:t>
            </w:r>
            <w:proofErr w:type="spellStart"/>
            <w:r w:rsidRPr="00A06804">
              <w:rPr>
                <w:bCs/>
              </w:rPr>
              <w:t>of</w:t>
            </w:r>
            <w:proofErr w:type="spellEnd"/>
            <w:r w:rsidRPr="00A06804">
              <w:rPr>
                <w:bCs/>
              </w:rPr>
              <w:t xml:space="preserve"> the </w:t>
            </w:r>
            <w:proofErr w:type="spellStart"/>
            <w:r w:rsidRPr="00A06804">
              <w:rPr>
                <w:bCs/>
              </w:rPr>
              <w:t>world</w:t>
            </w:r>
            <w:proofErr w:type="spellEnd"/>
            <w:r w:rsidRPr="00A06804">
              <w:rPr>
                <w:bCs/>
              </w:rPr>
              <w:t xml:space="preserve"> i Vilnius </w:t>
            </w:r>
            <w:proofErr w:type="gramStart"/>
            <w:r w:rsidRPr="00A06804">
              <w:rPr>
                <w:bCs/>
              </w:rPr>
              <w:t>12-13</w:t>
            </w:r>
            <w:proofErr w:type="gramEnd"/>
            <w:r w:rsidRPr="00A06804">
              <w:rPr>
                <w:bCs/>
              </w:rPr>
              <w:t xml:space="preserve"> maj lämnade återrapport.</w:t>
            </w:r>
          </w:p>
          <w:p w14:paraId="1744A389" w14:textId="77777777" w:rsidR="002E412D" w:rsidRPr="00B20874" w:rsidRDefault="002E412D" w:rsidP="002E412D">
            <w:pPr>
              <w:rPr>
                <w:b/>
                <w:highlight w:val="yellow"/>
              </w:rPr>
            </w:pPr>
          </w:p>
          <w:p w14:paraId="26B9302D" w14:textId="77777777" w:rsidR="002E412D" w:rsidRDefault="002E412D" w:rsidP="00A06804">
            <w:pPr>
              <w:rPr>
                <w:bCs/>
              </w:rPr>
            </w:pPr>
            <w:r w:rsidRPr="00A06804">
              <w:rPr>
                <w:bCs/>
              </w:rPr>
              <w:t xml:space="preserve">Ordförande Aron Emilsson </w:t>
            </w:r>
            <w:r w:rsidR="00A06804" w:rsidRPr="00A06804">
              <w:rPr>
                <w:bCs/>
              </w:rPr>
              <w:t xml:space="preserve">påminde </w:t>
            </w:r>
            <w:r w:rsidRPr="00A06804">
              <w:rPr>
                <w:bCs/>
              </w:rPr>
              <w:t xml:space="preserve">om att presidiet bjuder in utskottet och dess kansli till sommaravslutning </w:t>
            </w:r>
            <w:r w:rsidR="00A06804" w:rsidRPr="00A06804">
              <w:rPr>
                <w:bCs/>
              </w:rPr>
              <w:t xml:space="preserve">i utskottets sessionssal </w:t>
            </w:r>
            <w:r w:rsidRPr="00A06804">
              <w:rPr>
                <w:bCs/>
              </w:rPr>
              <w:t>den 15 juni kl. 13:00.</w:t>
            </w:r>
          </w:p>
          <w:p w14:paraId="099221BB" w14:textId="6D31B352" w:rsidR="002F5A44" w:rsidRPr="00B20874" w:rsidRDefault="002F5A44" w:rsidP="00A06804">
            <w:pPr>
              <w:rPr>
                <w:b/>
                <w:highlight w:val="yellow"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3495D04E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385B4D15" w14:textId="77777777" w:rsidR="002F5A44" w:rsidRDefault="002F5A44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B2E3B4E" w14:textId="77777777" w:rsidR="002F5A44" w:rsidRDefault="002F5A44" w:rsidP="002E412D">
            <w:pPr>
              <w:rPr>
                <w:b/>
              </w:rPr>
            </w:pPr>
          </w:p>
          <w:p w14:paraId="40259DBC" w14:textId="3B21540D" w:rsidR="002F5A44" w:rsidRPr="002F5A44" w:rsidRDefault="002F5A44" w:rsidP="002E412D">
            <w:pPr>
              <w:rPr>
                <w:bCs/>
              </w:rPr>
            </w:pPr>
            <w:r w:rsidRPr="002F5A44">
              <w:rPr>
                <w:bCs/>
              </w:rPr>
              <w:t>Utskottet beslutade att nästa sammanträde ska äga rum tisdagen den 20 juni 2023.</w:t>
            </w:r>
          </w:p>
        </w:tc>
      </w:tr>
      <w:tr w:rsidR="002E412D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2663AC5C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52A17CB" w14:textId="3ADF767A" w:rsidR="002E412D" w:rsidRDefault="002E412D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90BCD7F" w14:textId="165AD2D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1BA102A3" w:rsidR="002E412D" w:rsidRPr="004A0318" w:rsidRDefault="002E412D" w:rsidP="002E412D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72EE1225" w14:textId="77777777" w:rsidR="00BB3205" w:rsidRDefault="00BB3205" w:rsidP="00E97ABF">
            <w:pPr>
              <w:tabs>
                <w:tab w:val="left" w:pos="1701"/>
              </w:tabs>
            </w:pPr>
          </w:p>
          <w:p w14:paraId="1EC2F7D0" w14:textId="77777777" w:rsidR="00BB3205" w:rsidRDefault="00BB3205" w:rsidP="00E97ABF">
            <w:pPr>
              <w:tabs>
                <w:tab w:val="left" w:pos="1701"/>
              </w:tabs>
            </w:pPr>
          </w:p>
          <w:p w14:paraId="5FE00846" w14:textId="77777777" w:rsidR="00BB3205" w:rsidRDefault="00BB3205" w:rsidP="00E97ABF">
            <w:pPr>
              <w:tabs>
                <w:tab w:val="left" w:pos="1701"/>
              </w:tabs>
            </w:pPr>
          </w:p>
          <w:p w14:paraId="1160882D" w14:textId="77777777" w:rsidR="00BB3205" w:rsidRDefault="00BB3205" w:rsidP="00E97ABF">
            <w:pPr>
              <w:tabs>
                <w:tab w:val="left" w:pos="1701"/>
              </w:tabs>
            </w:pPr>
          </w:p>
          <w:p w14:paraId="37C787B6" w14:textId="77777777" w:rsidR="00BB3205" w:rsidRDefault="00BB3205" w:rsidP="00E97ABF">
            <w:pPr>
              <w:tabs>
                <w:tab w:val="left" w:pos="1701"/>
              </w:tabs>
            </w:pPr>
          </w:p>
          <w:p w14:paraId="3D2F1328" w14:textId="77777777" w:rsidR="00BB3205" w:rsidRDefault="00BB3205" w:rsidP="00E97ABF">
            <w:pPr>
              <w:tabs>
                <w:tab w:val="left" w:pos="1701"/>
              </w:tabs>
            </w:pPr>
          </w:p>
          <w:p w14:paraId="32C74ACB" w14:textId="77777777" w:rsidR="00BB3205" w:rsidRDefault="00BB3205" w:rsidP="00E97ABF">
            <w:pPr>
              <w:tabs>
                <w:tab w:val="left" w:pos="1701"/>
              </w:tabs>
            </w:pPr>
          </w:p>
          <w:p w14:paraId="17F02850" w14:textId="77777777" w:rsidR="00BB3205" w:rsidRDefault="00BB3205" w:rsidP="00E97ABF">
            <w:pPr>
              <w:tabs>
                <w:tab w:val="left" w:pos="1701"/>
              </w:tabs>
            </w:pPr>
          </w:p>
          <w:p w14:paraId="0D37247B" w14:textId="77777777" w:rsidR="00BB3205" w:rsidRDefault="00BB3205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547AEF99" w:rsidR="005030DD" w:rsidRPr="006F350C" w:rsidRDefault="00B20874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6A7E8B29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 xml:space="preserve">Justeras </w:t>
            </w:r>
            <w:r w:rsidRPr="00AC112C">
              <w:t>d</w:t>
            </w:r>
            <w:r w:rsidRPr="00A06804">
              <w:t>en</w:t>
            </w:r>
            <w:r w:rsidR="00D71536" w:rsidRPr="00A06804">
              <w:t xml:space="preserve"> </w:t>
            </w:r>
            <w:r w:rsidR="00B20874" w:rsidRPr="00A06804">
              <w:t>20</w:t>
            </w:r>
            <w:r w:rsidR="00144BFE" w:rsidRPr="00A06804">
              <w:t xml:space="preserve"> </w:t>
            </w:r>
            <w:r w:rsidR="007256EC" w:rsidRPr="00A06804">
              <w:t>juni</w:t>
            </w:r>
            <w:r w:rsidR="004F38B1" w:rsidRPr="00A06804">
              <w:t xml:space="preserve"> 202</w:t>
            </w:r>
            <w:r w:rsidR="00394DF4" w:rsidRPr="00A0680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100577E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144BFE">
              <w:rPr>
                <w:sz w:val="20"/>
              </w:rPr>
              <w:t>4</w:t>
            </w:r>
            <w:r w:rsidR="00B20874">
              <w:rPr>
                <w:sz w:val="20"/>
              </w:rPr>
              <w:t>8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51F087F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r w:rsidR="00300A09" w:rsidRPr="0099370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35CA395B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993706" w:rsidRPr="00993706">
              <w:rPr>
                <w:sz w:val="19"/>
                <w:szCs w:val="19"/>
              </w:rPr>
              <w:t>2</w:t>
            </w:r>
            <w:r w:rsidR="00BB3205" w:rsidRPr="00993706">
              <w:rPr>
                <w:sz w:val="19"/>
                <w:szCs w:val="19"/>
              </w:rPr>
              <w:t>-</w:t>
            </w:r>
            <w:r w:rsidR="00993706" w:rsidRPr="00993706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32D2F6F4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4DC4F1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C86B26F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7D0257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7D0257" w:rsidRPr="009937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7D0257" w:rsidRPr="009937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0567F617" w:rsidR="007D0257" w:rsidRPr="009937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7D0257" w:rsidRPr="009937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1F3552A" w:rsidR="007D0257" w:rsidRPr="009937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7D0257" w:rsidRPr="009937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6258C10F" w:rsidR="007D0257" w:rsidRPr="009937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7D0257" w:rsidRPr="009937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56784DE0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7D0257" w:rsidRPr="0028423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7D0257" w:rsidRPr="00FE5589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7D0257" w:rsidRPr="00FE5589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44C72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344C72" w:rsidRPr="00993706" w:rsidRDefault="00344C72" w:rsidP="00344C72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344C72" w:rsidRPr="00993706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0587E4A" w:rsidR="00344C72" w:rsidRPr="00993706" w:rsidRDefault="00344C72" w:rsidP="00344C72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344C72" w:rsidRPr="00993706" w:rsidRDefault="00344C72" w:rsidP="00344C7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596739EE" w:rsidR="00344C72" w:rsidRPr="00993706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344C72" w:rsidRPr="00993706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6F16D145" w:rsidR="00344C72" w:rsidRPr="00993706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344C72" w:rsidRPr="00993706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60506676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BB3205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BB3205" w:rsidRPr="004A0318" w:rsidRDefault="00BB3205" w:rsidP="00BB320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509BE93" w:rsidR="00BB3205" w:rsidRPr="00993706" w:rsidRDefault="00BB3205" w:rsidP="00BB3205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BB3205" w:rsidRPr="00993706" w:rsidRDefault="00BB3205" w:rsidP="00BB320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6C5BE3F6" w:rsidR="00BB3205" w:rsidRPr="00993706" w:rsidRDefault="00BB3205" w:rsidP="00BB3205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BB3205" w:rsidRPr="00993706" w:rsidRDefault="00BB3205" w:rsidP="00BB320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1F487B70" w:rsidR="00BB3205" w:rsidRPr="00993706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BB3205" w:rsidRPr="00993706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8264596" w:rsidR="00BB3205" w:rsidRPr="00993706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BB3205" w:rsidRPr="00993706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07779FC7" w:rsidR="00BB3205" w:rsidRPr="00246B3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BB3205" w:rsidRPr="00284231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BB3205" w:rsidRPr="00FE558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BB3205" w:rsidRPr="00FE5589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BB3205" w:rsidRPr="003504FA" w:rsidRDefault="00BB3205" w:rsidP="00BB3205">
            <w:pPr>
              <w:rPr>
                <w:sz w:val="20"/>
              </w:rPr>
            </w:pPr>
          </w:p>
        </w:tc>
      </w:tr>
      <w:tr w:rsidR="00993706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09B7CD03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73F45FB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F0AE35C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AB43966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3393FC8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993706" w:rsidRPr="0028423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FF07A8D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AD7F385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BAC69F2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FC10A13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6508EC3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993706" w:rsidRPr="00284231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350DBB2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E79FE4E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24C6B1D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0694A18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2B817DAC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993706" w:rsidRPr="00284231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0280F22" w:rsidR="00993706" w:rsidRPr="0004578D" w:rsidRDefault="00993706" w:rsidP="00993706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4A0CC5E5" w:rsidR="00993706" w:rsidRPr="0004578D" w:rsidRDefault="00993706" w:rsidP="00993706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48AC053E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8B5FCB3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1BEF71E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993706" w:rsidRPr="0028423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993706" w:rsidRPr="0004578D" w:rsidRDefault="00993706" w:rsidP="0099370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4578D">
              <w:rPr>
                <w:snapToGrid w:val="0"/>
                <w:sz w:val="20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F966BAE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09B3BD71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993706" w:rsidRPr="0004578D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3281A84" w:rsidR="00993706" w:rsidRPr="0004578D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A51E76E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1B0640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993706" w:rsidRPr="0028423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709BA0F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F1D85C4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3AC68B4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348DEC3B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5CBA29C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993706" w:rsidRPr="0028423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87A1A9F" w:rsidR="00993706" w:rsidRPr="0004578D" w:rsidRDefault="00993706" w:rsidP="00993706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27E9690" w:rsidR="00993706" w:rsidRPr="0004578D" w:rsidRDefault="00993706" w:rsidP="00993706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66C843CD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4839A6FE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302A20F3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993706" w:rsidRPr="00284231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8DAA8CA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9660AAF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C018B95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BDDEE09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B3EE1CB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993706" w:rsidRPr="00FE5589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993706" w:rsidRPr="00FE558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028BD4C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0E591AF2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C8106EF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6254DBCC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690895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FE6F62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FE6F62" w:rsidRPr="004A0318" w:rsidRDefault="00FE6F62" w:rsidP="00FE6F6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5D27ADB3" w:rsidR="00FE6F62" w:rsidRPr="0004578D" w:rsidRDefault="00FE6F62" w:rsidP="00FE6F6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FE6F62" w:rsidRPr="0004578D" w:rsidRDefault="00FE6F62" w:rsidP="00FE6F6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001F02B" w:rsidR="00FE6F62" w:rsidRPr="0004578D" w:rsidRDefault="00FE6F62" w:rsidP="00FE6F6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FE6F62" w:rsidRPr="00337441" w:rsidRDefault="00FE6F62" w:rsidP="00FE6F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26AE2B53" w:rsidR="00FE6F62" w:rsidRPr="00337441" w:rsidRDefault="00FE6F62" w:rsidP="00FE6F6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FE6F62" w:rsidRPr="00337441" w:rsidRDefault="00FE6F62" w:rsidP="00FE6F6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2CF3F942" w:rsidR="00FE6F62" w:rsidRPr="00337441" w:rsidRDefault="00FE6F62" w:rsidP="00FE6F6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FE6F62" w:rsidRPr="00246B39" w:rsidRDefault="00FE6F62" w:rsidP="00FE6F6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67AFBD1" w:rsidR="00FE6F62" w:rsidRPr="00246B39" w:rsidRDefault="00FE6F62" w:rsidP="00FE6F6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FE6F62" w:rsidRPr="003504FA" w:rsidRDefault="00FE6F62" w:rsidP="00FE6F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FE6F62" w:rsidRPr="003504FA" w:rsidRDefault="00FE6F62" w:rsidP="00FE6F6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FE6F62" w:rsidRPr="003504FA" w:rsidRDefault="00FE6F62" w:rsidP="00FE6F6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FE6F62" w:rsidRPr="003504FA" w:rsidRDefault="00FE6F62" w:rsidP="00FE6F6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FE6F62" w:rsidRPr="003504FA" w:rsidRDefault="00FE6F62" w:rsidP="00FE6F6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FE6F62" w:rsidRPr="003504FA" w:rsidRDefault="00FE6F62" w:rsidP="00FE6F6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FE6F62" w:rsidRPr="003504FA" w:rsidRDefault="00FE6F62" w:rsidP="00FE6F6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FE6F62" w:rsidRPr="003504FA" w:rsidRDefault="00FE6F62" w:rsidP="00FE6F6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FE6F62" w:rsidRPr="003504FA" w:rsidRDefault="00FE6F62" w:rsidP="00FE6F62">
            <w:pPr>
              <w:rPr>
                <w:sz w:val="20"/>
              </w:rPr>
            </w:pPr>
          </w:p>
        </w:tc>
      </w:tr>
      <w:tr w:rsidR="00993706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97C19FD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5F496F75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B8C62E8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02C0DA89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471B69E6" w:rsidR="00993706" w:rsidRPr="00246B39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6609218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FDD878E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EC9D86F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13BB2D69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01BA88C1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E46FF1E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26A9E9E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190ABBA5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080D225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C1D12AD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2F5CC530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13B37CAF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4BA945E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BCD797D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32626A64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344C72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344C72" w:rsidRPr="004A0318" w:rsidRDefault="00344C72" w:rsidP="00344C7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53BC53D5" w:rsidR="00344C72" w:rsidRPr="0004578D" w:rsidRDefault="00BB3205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344C72" w:rsidRPr="0004578D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55689651" w:rsidR="00344C72" w:rsidRPr="0004578D" w:rsidRDefault="00993706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13E305C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24DA99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4984C5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44C72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90FCB5D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58A2B98" w:rsidR="00344C72" w:rsidRPr="0004578D" w:rsidRDefault="00993706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1107FD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9D23A38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61B50FBA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993706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237DB7DB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36A27D6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BD9271B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41051A92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A292AE8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BB3205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BB3205" w:rsidRPr="004A0318" w:rsidRDefault="00BB3205" w:rsidP="00BB320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D8205C6" w:rsidR="00BB3205" w:rsidRPr="0004578D" w:rsidRDefault="00993706" w:rsidP="00BB3205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BB3205" w:rsidRPr="0004578D" w:rsidRDefault="00BB3205" w:rsidP="00BB320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6C323023" w:rsidR="00BB3205" w:rsidRPr="0004578D" w:rsidRDefault="00993706" w:rsidP="00BB3205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BB3205" w:rsidRPr="00337441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1F2C0D08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54BE2F5E" w:rsidR="00BB3205" w:rsidRPr="00337441" w:rsidRDefault="00BB3205" w:rsidP="00BB320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600C68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BB3205" w:rsidRPr="003504FA" w:rsidRDefault="00BB3205" w:rsidP="00BB32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BB3205" w:rsidRPr="003504FA" w:rsidRDefault="00BB3205" w:rsidP="00BB320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BB3205" w:rsidRPr="003504FA" w:rsidRDefault="00BB3205" w:rsidP="00BB3205">
            <w:pPr>
              <w:rPr>
                <w:sz w:val="20"/>
              </w:rPr>
            </w:pPr>
          </w:p>
        </w:tc>
      </w:tr>
      <w:tr w:rsidR="00344C72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8AD6EC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2361BDE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FCA440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7C8AAA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139BA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3F464DD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6CA2590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0D7EDC9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8479D5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C891C7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2314DE9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326C7DB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240FF495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5E6BCFD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6FC43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EC732D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139A95A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1CDDA39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6910947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1F732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4928D4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DAEEF5A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C22CA11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C1D5A2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64D8180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11E594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31DB49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1B212F3B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D183C5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993706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EE9A0B1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34D7CC97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8D8E2AF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05A6BE22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5D0D6D0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993706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2B95F9E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26CDF56" w:rsidR="00993706" w:rsidRPr="0004578D" w:rsidRDefault="00993706" w:rsidP="00993706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809E1BA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637D4696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7CDBC49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344C72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37933A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74E297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DA132CD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E25725E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1ABD046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08CE108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42DE04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3DCA8B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C26B438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05DB82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4B79CC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306B01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7CB9343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3340CB7F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066DC15A" w:rsidR="00344C72" w:rsidRPr="00915B99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46BBC3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41FEBDD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42BED12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37DD6029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B9F5AB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6C95070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4DD26B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A9D5C4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D6B5B61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68AB3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9496DB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101E50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0F8D8466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1E9C092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97E7EA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AA902C8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0DC6DD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476FACA6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31CEAF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4CCD24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A373F0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5D017F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DB0FF40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23F33C0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0AD092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2AE746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8CFDD9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6AB2BE8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3A3D246D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944D8B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2A06A40" w:rsidR="00344C72" w:rsidRPr="0004578D" w:rsidRDefault="00993706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FF82A8F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1484E25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FC059F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213B8DB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993706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993706" w:rsidRPr="004A0318" w:rsidRDefault="00993706" w:rsidP="0099370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Yusuf Aydin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9FDAA30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93706" w:rsidRPr="0004578D" w:rsidRDefault="00993706" w:rsidP="0099370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54F7D1B4" w:rsidR="00993706" w:rsidRPr="0004578D" w:rsidRDefault="00993706" w:rsidP="00993706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93706" w:rsidRPr="00337441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F032324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1DEAAD32" w:rsidR="00993706" w:rsidRPr="00337441" w:rsidRDefault="00993706" w:rsidP="0099370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04B8BB7E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993706" w:rsidRPr="003504FA" w:rsidRDefault="00993706" w:rsidP="009937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93706" w:rsidRPr="003504FA" w:rsidRDefault="00993706" w:rsidP="0099370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93706" w:rsidRPr="003504FA" w:rsidRDefault="00993706" w:rsidP="00993706">
            <w:pPr>
              <w:rPr>
                <w:sz w:val="20"/>
              </w:rPr>
            </w:pPr>
          </w:p>
        </w:tc>
      </w:tr>
      <w:tr w:rsidR="00344C72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20B9EB0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658C2E6" w:rsidR="00344C72" w:rsidRPr="0004578D" w:rsidRDefault="00993706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E603DE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667FCF6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DFD769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6D9B5DD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90B1440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D33031B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3FBC347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0732078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Cecilia Rönn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257F56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4A7F8482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1914B56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32355B0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161458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434FDD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90B5E7F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3F1CBF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E81B28B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8BF8AE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FFBC4F3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E29E9C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704A8D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343D4F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4741681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18FAD34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A837C7A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F1D13C4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9B8BC50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  <w:tr w:rsidR="00344C72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2140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5A44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872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669E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60BC"/>
    <w:rsid w:val="00A77E71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82</TotalTime>
  <Pages>4</Pages>
  <Words>933</Words>
  <Characters>5433</Characters>
  <Application>Microsoft Office Word</Application>
  <DocSecurity>0</DocSecurity>
  <Lines>1811</Lines>
  <Paragraphs>254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10</cp:revision>
  <cp:lastPrinted>2023-06-15T13:02:00Z</cp:lastPrinted>
  <dcterms:created xsi:type="dcterms:W3CDTF">2023-06-12T12:15:00Z</dcterms:created>
  <dcterms:modified xsi:type="dcterms:W3CDTF">2023-06-15T13:50:00Z</dcterms:modified>
</cp:coreProperties>
</file>