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26CCC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2D6F39">
              <w:t>1</w:t>
            </w:r>
            <w:r w:rsidR="00626CCC">
              <w:t>1</w:t>
            </w:r>
            <w:r w:rsidR="00B21DA2">
              <w:t>-</w:t>
            </w:r>
            <w:r w:rsidR="00626CCC">
              <w:t>09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26CCC" w:rsidP="00F5133A">
            <w:r>
              <w:t>11.00</w:t>
            </w:r>
            <w:r w:rsidR="006F41EB">
              <w:t>–</w:t>
            </w:r>
            <w:r w:rsidR="00F1249E">
              <w:t>1</w:t>
            </w:r>
            <w:r w:rsidR="00534311">
              <w:t>2.05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2E3586" w:rsidRPr="007A327C" w:rsidRDefault="002E3586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46A0F" w:rsidRPr="007A327C" w:rsidTr="00534311"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D823CB" w:rsidRPr="007A327C" w:rsidRDefault="00046A0F" w:rsidP="005343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22</w:t>
            </w:r>
            <w:r w:rsidRPr="007A327C">
              <w:rPr>
                <w:snapToGrid w:val="0"/>
              </w:rPr>
              <w:t>:</w:t>
            </w:r>
            <w:r w:rsidR="00626CCC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</w:tc>
      </w:tr>
      <w:tr w:rsidR="00046A0F" w:rsidRPr="007A327C" w:rsidTr="00534311"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00B9B" w:rsidRPr="00E74691" w:rsidTr="00534311">
        <w:tc>
          <w:tcPr>
            <w:tcW w:w="567" w:type="dxa"/>
          </w:tcPr>
          <w:p w:rsidR="00D00B9B" w:rsidRPr="00E74691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CC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00B9B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626CCC">
              <w:rPr>
                <w:b/>
                <w:snapToGrid w:val="0"/>
              </w:rPr>
              <w:t>Inspektionen för socialförsäkringen</w:t>
            </w:r>
          </w:p>
          <w:p w:rsidR="00D00B9B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00B9B" w:rsidRDefault="00534311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Stf. generaldirektör</w:t>
            </w:r>
            <w:r w:rsidR="00D00B9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Ola Leijon</w:t>
            </w:r>
            <w:r w:rsidR="00D00B9B">
              <w:rPr>
                <w:snapToGrid w:val="0"/>
              </w:rPr>
              <w:t xml:space="preserve"> med medarbetare </w:t>
            </w:r>
            <w:r w:rsidR="00626CCC">
              <w:rPr>
                <w:snapToGrid w:val="0"/>
              </w:rPr>
              <w:t>informerade om inspektionens rapporter</w:t>
            </w:r>
          </w:p>
          <w:p w:rsidR="00D00B9B" w:rsidRPr="00D00B9B" w:rsidRDefault="00626CCC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2021:6 och 2021:8 Placerade barn och socialförsäkringen</w:t>
            </w:r>
            <w:r w:rsidR="00D00B9B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samt</w:t>
            </w:r>
            <w:r w:rsidR="00D00B9B">
              <w:rPr>
                <w:rFonts w:eastAsiaTheme="minorHAnsi"/>
                <w:color w:val="000000"/>
                <w:szCs w:val="24"/>
                <w:lang w:eastAsia="en-US"/>
              </w:rPr>
              <w:br/>
              <w:t>2021: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  <w:r w:rsidR="00D00B9B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Möjligheter till tidig pensionering.</w:t>
            </w:r>
          </w:p>
        </w:tc>
      </w:tr>
      <w:tr w:rsidR="00D00B9B" w:rsidRPr="00E74691" w:rsidTr="00534311">
        <w:tc>
          <w:tcPr>
            <w:tcW w:w="567" w:type="dxa"/>
          </w:tcPr>
          <w:p w:rsidR="00D00B9B" w:rsidRPr="00E74691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00B9B" w:rsidRPr="006A6A43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A6A43" w:rsidRPr="00E74691" w:rsidTr="00534311"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CC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A6A43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6CCC">
              <w:rPr>
                <w:b/>
                <w:snapToGrid w:val="0"/>
              </w:rPr>
              <w:t>Kommissionens arbetsprogram</w:t>
            </w:r>
            <w:r>
              <w:rPr>
                <w:b/>
                <w:snapToGrid w:val="0"/>
              </w:rPr>
              <w:t xml:space="preserve"> 2022</w:t>
            </w:r>
          </w:p>
          <w:p w:rsidR="00626CCC" w:rsidRDefault="00626CCC" w:rsidP="00626C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CCC" w:rsidRDefault="00626CCC" w:rsidP="00626C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</w:t>
            </w:r>
            <w:r w:rsidR="00534311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om yttrande till utrikesutskottet över kommissionens arbetsprogram 2022,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 xml:space="preserve">2021) 645 inklusive bilagor i de delar som berör utskottets beredningsområde. </w:t>
            </w:r>
          </w:p>
          <w:p w:rsidR="00534311" w:rsidRDefault="00534311" w:rsidP="00626CCC">
            <w:pPr>
              <w:tabs>
                <w:tab w:val="left" w:pos="1701"/>
              </w:tabs>
              <w:rPr>
                <w:snapToGrid w:val="0"/>
              </w:rPr>
            </w:pPr>
          </w:p>
          <w:p w:rsidR="00534311" w:rsidRDefault="00534311" w:rsidP="00626C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yttra sig.</w:t>
            </w:r>
          </w:p>
          <w:p w:rsidR="00626CCC" w:rsidRDefault="00626CCC" w:rsidP="00626CCC">
            <w:pPr>
              <w:tabs>
                <w:tab w:val="left" w:pos="1701"/>
              </w:tabs>
              <w:rPr>
                <w:snapToGrid w:val="0"/>
              </w:rPr>
            </w:pPr>
          </w:p>
          <w:p w:rsidR="00626CCC" w:rsidRPr="00626CCC" w:rsidRDefault="00626CCC" w:rsidP="00626C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2901">
              <w:rPr>
                <w:snapToGrid w:val="0"/>
              </w:rPr>
              <w:t>Ärendet bordlades</w:t>
            </w:r>
            <w:r w:rsidR="00534311">
              <w:rPr>
                <w:snapToGrid w:val="0"/>
              </w:rPr>
              <w:t>.</w:t>
            </w:r>
          </w:p>
        </w:tc>
      </w:tr>
      <w:tr w:rsidR="006A6A43" w:rsidRPr="00E74691" w:rsidTr="00534311"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6CCC" w:rsidRPr="00E74691" w:rsidTr="00534311">
        <w:tc>
          <w:tcPr>
            <w:tcW w:w="567" w:type="dxa"/>
          </w:tcPr>
          <w:p w:rsidR="00626CCC" w:rsidRPr="00E74691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626CCC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Svenska ordförandeskapet våren 2023</w:t>
            </w:r>
          </w:p>
          <w:p w:rsidR="00626CCC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CCC" w:rsidRDefault="00534311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det svenska ordförandeskapet våren 2023.</w:t>
            </w:r>
          </w:p>
          <w:p w:rsidR="00534311" w:rsidRDefault="00534311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534311" w:rsidRPr="00626CCC" w:rsidRDefault="001503E4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</w:t>
            </w:r>
            <w:r w:rsidR="00534311">
              <w:rPr>
                <w:snapToGrid w:val="0"/>
              </w:rPr>
              <w:t xml:space="preserve"> bordlades.</w:t>
            </w:r>
          </w:p>
        </w:tc>
      </w:tr>
      <w:tr w:rsidR="00626CCC" w:rsidRPr="00E74691" w:rsidTr="00534311">
        <w:tc>
          <w:tcPr>
            <w:tcW w:w="567" w:type="dxa"/>
          </w:tcPr>
          <w:p w:rsidR="00626CCC" w:rsidRPr="00E74691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26CCC" w:rsidRPr="006A6A43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6CCC" w:rsidRPr="00E74691" w:rsidTr="00534311">
        <w:tc>
          <w:tcPr>
            <w:tcW w:w="567" w:type="dxa"/>
          </w:tcPr>
          <w:p w:rsidR="00626CCC" w:rsidRPr="00E74691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626CCC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resor för valperioden 2018–2022</w:t>
            </w:r>
          </w:p>
          <w:p w:rsidR="00626CCC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CCC" w:rsidRDefault="00534311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resor för valperioden 2018–2022.</w:t>
            </w:r>
          </w:p>
          <w:p w:rsidR="00534311" w:rsidRDefault="00534311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534311" w:rsidRPr="00534311" w:rsidRDefault="001503E4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</w:t>
            </w:r>
            <w:bookmarkStart w:id="0" w:name="_GoBack"/>
            <w:bookmarkEnd w:id="0"/>
            <w:r w:rsidR="00534311">
              <w:rPr>
                <w:snapToGrid w:val="0"/>
              </w:rPr>
              <w:t xml:space="preserve"> bordlades.</w:t>
            </w:r>
          </w:p>
        </w:tc>
      </w:tr>
      <w:tr w:rsidR="00626CCC" w:rsidRPr="00E74691" w:rsidTr="00534311">
        <w:tc>
          <w:tcPr>
            <w:tcW w:w="567" w:type="dxa"/>
          </w:tcPr>
          <w:p w:rsidR="00626CCC" w:rsidRPr="00E74691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26CCC" w:rsidRPr="006A6A43" w:rsidRDefault="00626CCC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6A0F" w:rsidRPr="007A327C" w:rsidTr="00534311"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431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046A0F" w:rsidRPr="007A327C" w:rsidRDefault="00046A0F" w:rsidP="00F1249E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>
              <w:rPr>
                <w:color w:val="000000"/>
                <w:szCs w:val="24"/>
              </w:rPr>
              <w:t>t</w:t>
            </w:r>
            <w:r w:rsidR="00D00B9B">
              <w:rPr>
                <w:color w:val="000000"/>
                <w:szCs w:val="24"/>
              </w:rPr>
              <w:t>i</w:t>
            </w:r>
            <w:r>
              <w:rPr>
                <w:color w:val="000000"/>
                <w:szCs w:val="24"/>
              </w:rPr>
              <w:t>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534311">
              <w:rPr>
                <w:color w:val="000000"/>
                <w:szCs w:val="24"/>
              </w:rPr>
              <w:t xml:space="preserve">16 </w:t>
            </w:r>
            <w:r w:rsidR="00D00B9B">
              <w:rPr>
                <w:color w:val="000000"/>
                <w:szCs w:val="24"/>
              </w:rPr>
              <w:t>november 2021</w:t>
            </w:r>
            <w:r>
              <w:rPr>
                <w:color w:val="000000"/>
                <w:szCs w:val="24"/>
              </w:rPr>
              <w:t xml:space="preserve"> kl. 1</w:t>
            </w:r>
            <w:r w:rsidR="00D66A47">
              <w:rPr>
                <w:color w:val="000000"/>
                <w:szCs w:val="24"/>
              </w:rPr>
              <w:t>1.</w:t>
            </w:r>
            <w:r w:rsidR="00D00B9B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0.</w:t>
            </w:r>
          </w:p>
        </w:tc>
      </w:tr>
      <w:tr w:rsidR="00315E57" w:rsidRPr="007A327C" w:rsidTr="00534311">
        <w:tc>
          <w:tcPr>
            <w:tcW w:w="567" w:type="dxa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4311" w:rsidRPr="007A327C" w:rsidTr="00534311">
        <w:tc>
          <w:tcPr>
            <w:tcW w:w="567" w:type="dxa"/>
          </w:tcPr>
          <w:p w:rsidR="00534311" w:rsidRPr="007A327C" w:rsidRDefault="00534311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4311" w:rsidRPr="007A327C" w:rsidRDefault="00534311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4311" w:rsidRPr="007A327C" w:rsidTr="00534311">
        <w:tc>
          <w:tcPr>
            <w:tcW w:w="567" w:type="dxa"/>
          </w:tcPr>
          <w:p w:rsidR="00534311" w:rsidRPr="007A327C" w:rsidRDefault="00534311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4311" w:rsidRPr="007A327C" w:rsidRDefault="00534311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249E" w:rsidRPr="007A327C" w:rsidTr="00534311">
        <w:tc>
          <w:tcPr>
            <w:tcW w:w="567" w:type="dxa"/>
          </w:tcPr>
          <w:p w:rsidR="00F1249E" w:rsidRPr="007A327C" w:rsidRDefault="00F1249E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249E" w:rsidRPr="007A327C" w:rsidRDefault="00F1249E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5E57" w:rsidRPr="007A327C" w:rsidTr="00534311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</w:pPr>
            <w:r w:rsidRPr="007A327C">
              <w:lastRenderedPageBreak/>
              <w:t>Vid protokollet</w:t>
            </w: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Default="00315E57" w:rsidP="00315E5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534311">
              <w:t>16</w:t>
            </w:r>
            <w:r w:rsidR="00D00B9B">
              <w:t xml:space="preserve"> november</w:t>
            </w:r>
            <w:r>
              <w:t xml:space="preserve"> 2021</w:t>
            </w:r>
          </w:p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534311">
          <w:pgSz w:w="11906" w:h="16838" w:code="9"/>
          <w:pgMar w:top="709" w:right="1134" w:bottom="794" w:left="2268" w:header="720" w:footer="720" w:gutter="0"/>
          <w:cols w:space="720"/>
        </w:sectPr>
      </w:pPr>
    </w:p>
    <w:tbl>
      <w:tblPr>
        <w:tblW w:w="89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55"/>
        <w:gridCol w:w="425"/>
        <w:gridCol w:w="425"/>
        <w:gridCol w:w="425"/>
        <w:gridCol w:w="284"/>
        <w:gridCol w:w="425"/>
        <w:gridCol w:w="355"/>
        <w:gridCol w:w="364"/>
        <w:gridCol w:w="411"/>
        <w:gridCol w:w="353"/>
        <w:gridCol w:w="353"/>
        <w:gridCol w:w="432"/>
        <w:gridCol w:w="567"/>
      </w:tblGrid>
      <w:tr w:rsidR="00656DD9" w:rsidRPr="002A1A33" w:rsidTr="00D823CB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8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534311">
              <w:rPr>
                <w:sz w:val="23"/>
                <w:szCs w:val="23"/>
              </w:rPr>
              <w:t>7</w:t>
            </w:r>
          </w:p>
        </w:tc>
      </w:tr>
      <w:tr w:rsidR="00656DD9" w:rsidRPr="002A1A33" w:rsidTr="00534311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  <w:r w:rsidR="00B7000A">
              <w:rPr>
                <w:sz w:val="23"/>
                <w:szCs w:val="23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34311">
              <w:rPr>
                <w:sz w:val="23"/>
                <w:szCs w:val="23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§5–6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 w:rsidP="00D823CB">
            <w:pPr>
              <w:ind w:left="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Mattias Karlsson</w:t>
            </w:r>
            <w:r w:rsidR="00D823CB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B7000A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="00A02114"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A26F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17546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34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 w:rsidR="005F7D3E"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3431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B7000A" w:rsidP="00A6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="002A1A33"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151C31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249E" w:rsidRPr="002A1A33" w:rsidTr="00534311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A67973" w:rsidRDefault="00F1249E" w:rsidP="00B21D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5F118E" w:rsidTr="00D823CB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21DA2" w:rsidRPr="004D30F5" w:rsidTr="00D823CB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5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B21DA2" w:rsidRPr="004D30F5" w:rsidTr="00D823CB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5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3B0D07" w:rsidRDefault="003B0D07" w:rsidP="004B2502">
      <w:pPr>
        <w:tabs>
          <w:tab w:val="left" w:pos="1701"/>
        </w:tabs>
        <w:rPr>
          <w:sz w:val="4"/>
          <w:szCs w:val="4"/>
        </w:rPr>
      </w:pPr>
    </w:p>
    <w:p w:rsidR="003B0D07" w:rsidRDefault="003B0D07" w:rsidP="004B2502">
      <w:pPr>
        <w:tabs>
          <w:tab w:val="left" w:pos="1701"/>
        </w:tabs>
        <w:rPr>
          <w:sz w:val="4"/>
          <w:szCs w:val="4"/>
        </w:rPr>
      </w:pPr>
    </w:p>
    <w:sectPr w:rsidR="003B0D07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46A0F"/>
    <w:rsid w:val="00055868"/>
    <w:rsid w:val="000616DB"/>
    <w:rsid w:val="00064E0C"/>
    <w:rsid w:val="00065F76"/>
    <w:rsid w:val="00070EB6"/>
    <w:rsid w:val="00073D71"/>
    <w:rsid w:val="00081A95"/>
    <w:rsid w:val="00084C5A"/>
    <w:rsid w:val="00093BD4"/>
    <w:rsid w:val="00095048"/>
    <w:rsid w:val="000E7D03"/>
    <w:rsid w:val="000F2A32"/>
    <w:rsid w:val="00111F56"/>
    <w:rsid w:val="001141DB"/>
    <w:rsid w:val="0011654F"/>
    <w:rsid w:val="00120A12"/>
    <w:rsid w:val="001211A3"/>
    <w:rsid w:val="00142A52"/>
    <w:rsid w:val="001441C2"/>
    <w:rsid w:val="001503E4"/>
    <w:rsid w:val="00151C31"/>
    <w:rsid w:val="00152C7C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2E29"/>
    <w:rsid w:val="001C39BB"/>
    <w:rsid w:val="001F54F3"/>
    <w:rsid w:val="00211AAB"/>
    <w:rsid w:val="0021671F"/>
    <w:rsid w:val="00226CCA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D6F39"/>
    <w:rsid w:val="002E3586"/>
    <w:rsid w:val="00315E57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0D07"/>
    <w:rsid w:val="003B1C87"/>
    <w:rsid w:val="003B465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28C1"/>
    <w:rsid w:val="00453974"/>
    <w:rsid w:val="004659A3"/>
    <w:rsid w:val="00484380"/>
    <w:rsid w:val="00497ED3"/>
    <w:rsid w:val="004B2502"/>
    <w:rsid w:val="004D30F5"/>
    <w:rsid w:val="004D3D90"/>
    <w:rsid w:val="004E1827"/>
    <w:rsid w:val="004F1558"/>
    <w:rsid w:val="004F1B55"/>
    <w:rsid w:val="004F42DA"/>
    <w:rsid w:val="004F680C"/>
    <w:rsid w:val="00515A13"/>
    <w:rsid w:val="00534311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2D74"/>
    <w:rsid w:val="00606D38"/>
    <w:rsid w:val="00616572"/>
    <w:rsid w:val="00626CCC"/>
    <w:rsid w:val="0063156A"/>
    <w:rsid w:val="00631795"/>
    <w:rsid w:val="006336B9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A6A43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D7B14"/>
    <w:rsid w:val="008E3706"/>
    <w:rsid w:val="008F62F9"/>
    <w:rsid w:val="00901669"/>
    <w:rsid w:val="00912575"/>
    <w:rsid w:val="00913943"/>
    <w:rsid w:val="00916634"/>
    <w:rsid w:val="00940F4E"/>
    <w:rsid w:val="00946978"/>
    <w:rsid w:val="0095561C"/>
    <w:rsid w:val="0096372C"/>
    <w:rsid w:val="00973D8B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395F"/>
    <w:rsid w:val="00AC5412"/>
    <w:rsid w:val="00AD5D00"/>
    <w:rsid w:val="00AF38AF"/>
    <w:rsid w:val="00AF5570"/>
    <w:rsid w:val="00B0007A"/>
    <w:rsid w:val="00B21DA2"/>
    <w:rsid w:val="00B261AD"/>
    <w:rsid w:val="00B30142"/>
    <w:rsid w:val="00B31485"/>
    <w:rsid w:val="00B4488D"/>
    <w:rsid w:val="00B46785"/>
    <w:rsid w:val="00B47C0F"/>
    <w:rsid w:val="00B62306"/>
    <w:rsid w:val="00B64FA1"/>
    <w:rsid w:val="00B671AD"/>
    <w:rsid w:val="00B7000A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67198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3081"/>
    <w:rsid w:val="00CC72FB"/>
    <w:rsid w:val="00CD3B87"/>
    <w:rsid w:val="00CE3987"/>
    <w:rsid w:val="00CE5992"/>
    <w:rsid w:val="00CF0123"/>
    <w:rsid w:val="00CF22E1"/>
    <w:rsid w:val="00D00B9B"/>
    <w:rsid w:val="00D21B05"/>
    <w:rsid w:val="00D3187E"/>
    <w:rsid w:val="00D360B4"/>
    <w:rsid w:val="00D409A3"/>
    <w:rsid w:val="00D54317"/>
    <w:rsid w:val="00D66A47"/>
    <w:rsid w:val="00D823CB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4691"/>
    <w:rsid w:val="00E7686B"/>
    <w:rsid w:val="00E83F91"/>
    <w:rsid w:val="00EB3E50"/>
    <w:rsid w:val="00EB5352"/>
    <w:rsid w:val="00EB6861"/>
    <w:rsid w:val="00EC23DC"/>
    <w:rsid w:val="00ED28CD"/>
    <w:rsid w:val="00ED3389"/>
    <w:rsid w:val="00F1249E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78E6A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19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customStyle="1" w:styleId="bold">
    <w:name w:val="bold"/>
    <w:basedOn w:val="Standardstycketeckensnitt"/>
    <w:rsid w:val="00226CCA"/>
  </w:style>
  <w:style w:type="paragraph" w:styleId="Normalwebb">
    <w:name w:val="Normal (Web)"/>
    <w:basedOn w:val="Normal"/>
    <w:uiPriority w:val="99"/>
    <w:unhideWhenUsed/>
    <w:rsid w:val="00226CCA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6CA5-D519-4695-99DE-1E2D2308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</TotalTime>
  <Pages>3</Pages>
  <Words>444</Words>
  <Characters>2832</Characters>
  <Application>Microsoft Office Word</Application>
  <DocSecurity>0</DocSecurity>
  <Lines>1416</Lines>
  <Paragraphs>297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3</cp:revision>
  <cp:lastPrinted>2020-06-09T06:30:00Z</cp:lastPrinted>
  <dcterms:created xsi:type="dcterms:W3CDTF">2021-11-09T13:59:00Z</dcterms:created>
  <dcterms:modified xsi:type="dcterms:W3CDTF">2021-11-11T14:05:00Z</dcterms:modified>
</cp:coreProperties>
</file>