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D1346E" w:rsidR="00C57C2E" w:rsidP="00C57C2E" w:rsidRDefault="001F4293" w14:paraId="1478370F" w14:textId="77777777">
      <w:pPr>
        <w:pStyle w:val="Normalutanindragellerluft"/>
      </w:pPr>
      <w:r w:rsidRPr="00D1346E">
        <w:t xml:space="preserve"> </w:t>
      </w:r>
    </w:p>
    <w:sdt>
      <w:sdtPr>
        <w:alias w:val="CC_Boilerplate_4"/>
        <w:tag w:val="CC_Boilerplate_4"/>
        <w:id w:val="-1644581176"/>
        <w:lock w:val="sdtLocked"/>
        <w:placeholder>
          <w:docPart w:val="9361A287E3C749069625AF5880978FE2"/>
        </w:placeholder>
        <w15:appearance w15:val="hidden"/>
        <w:text/>
      </w:sdtPr>
      <w:sdtEndPr/>
      <w:sdtContent>
        <w:p w:rsidRPr="00D1346E" w:rsidR="00AF30DD" w:rsidP="00CC4C93" w:rsidRDefault="00AF30DD" w14:paraId="62E508E6" w14:textId="77777777">
          <w:pPr>
            <w:pStyle w:val="Rubrik1"/>
          </w:pPr>
          <w:r w:rsidRPr="00D1346E">
            <w:t>Förslag till riksdagsbeslut</w:t>
          </w:r>
        </w:p>
      </w:sdtContent>
    </w:sdt>
    <w:sdt>
      <w:sdtPr>
        <w:alias w:val="Yrkande 1"/>
        <w:tag w:val="d06fbfd5-dc41-4427-9ae9-12c9742ae060"/>
        <w:id w:val="-1639486141"/>
        <w:lock w:val="sdtLocked"/>
      </w:sdtPr>
      <w:sdtEndPr/>
      <w:sdtContent>
        <w:p w:rsidR="00D23A50" w:rsidRDefault="00995AA5" w14:paraId="3C6378F5" w14:textId="38FC52EC">
          <w:pPr>
            <w:pStyle w:val="Frslagstext"/>
          </w:pPr>
          <w:r>
            <w:t>Riksdagen ställer sig bakom det som anförs i motionen om att se över möjligheten för särskilda utbildningsinsatser som behöver genomföras inom polisen för att öka antalet personer som har kompetens att genomföra de ofta komplicerade utredningar som krävs för att pengar som genererats genom brott ska kunna spåras och säkras och att detta bör göras med bl.a. Ekobrottsmyndighetens yrkesgruppsintegrerande arbetsformer som förebild, och riksdagen tillkännager detta för regeringen.</w:t>
          </w:r>
        </w:p>
      </w:sdtContent>
    </w:sdt>
    <w:p w:rsidRPr="00D1346E" w:rsidR="00AF30DD" w:rsidP="00AF30DD" w:rsidRDefault="00AF30DD" w14:paraId="37133D98" w14:textId="18DB582E">
      <w:pPr>
        <w:pStyle w:val="Rubrik1"/>
      </w:pPr>
      <w:bookmarkStart w:name="MotionsStart" w:id="0"/>
      <w:bookmarkEnd w:id="0"/>
    </w:p>
    <w:p w:rsidRPr="00AE16D1" w:rsidR="00F11901" w:rsidP="00AE16D1" w:rsidRDefault="00F11901" w14:paraId="782ED239" w14:textId="77777777">
      <w:pPr>
        <w:ind w:firstLine="0"/>
        <w:jc w:val="both"/>
        <w:rPr>
          <w:b/>
        </w:rPr>
      </w:pPr>
      <w:r w:rsidRPr="00AE16D1">
        <w:rPr>
          <w:b/>
        </w:rPr>
        <w:t>Bakgrund</w:t>
      </w:r>
    </w:p>
    <w:p w:rsidRPr="00D1346E" w:rsidR="00F11901" w:rsidP="00AE16D1" w:rsidRDefault="00F11901" w14:paraId="3743C507" w14:textId="77777777">
      <w:pPr>
        <w:ind w:firstLine="0"/>
        <w:jc w:val="both"/>
      </w:pPr>
      <w:r w:rsidRPr="00D1346E">
        <w:t>En viktig del i arbetet mot den grova, organiserade brottsligheten är olika ansträngningar för att spåra och förverka ”brottsvinster”, alltså den ekonomiska vinningen av brott. Det arbetet har intensifierats på senare år och den tidigare alliansregeringen har genom lagändringar underlättat myndigheternas arbete.</w:t>
      </w:r>
    </w:p>
    <w:p w:rsidRPr="00D1346E" w:rsidR="00F11901" w:rsidP="00F11901" w:rsidRDefault="00F11901" w14:paraId="3DEA5BCF" w14:textId="77777777">
      <w:pPr>
        <w:jc w:val="both"/>
      </w:pPr>
    </w:p>
    <w:p w:rsidRPr="00D1346E" w:rsidR="00F11901" w:rsidP="00F11901" w:rsidRDefault="00F11901" w14:paraId="62D0EBDD" w14:textId="77777777">
      <w:pPr>
        <w:jc w:val="both"/>
      </w:pPr>
      <w:r w:rsidRPr="00D1346E">
        <w:lastRenderedPageBreak/>
        <w:t xml:space="preserve">Sannolikt kan de redan idag stora belopp på flera miljarder kronor som förverkas ökas ännu mer, om fler utredningar kan genomföras. Polisen bör därför genomföra fler särskilda utbildningsinsatser för att öka antalet personer med den bredare kompetens som </w:t>
      </w:r>
      <w:proofErr w:type="gramStart"/>
      <w:r w:rsidRPr="00D1346E">
        <w:t>krävs för att lyckas med de ofta komplicerade utredningar som leder till att pengar genererad i kriminell verksamhet kan spåras och säkras.</w:t>
      </w:r>
      <w:proofErr w:type="gramEnd"/>
    </w:p>
    <w:p w:rsidRPr="00D1346E" w:rsidR="00F11901" w:rsidP="00F11901" w:rsidRDefault="00F11901" w14:paraId="03F56B0F" w14:textId="77777777">
      <w:pPr>
        <w:jc w:val="both"/>
      </w:pPr>
    </w:p>
    <w:p w:rsidRPr="00D1346E" w:rsidR="00F11901" w:rsidP="00F11901" w:rsidRDefault="00F11901" w14:paraId="7918D5E5" w14:textId="77777777">
      <w:pPr>
        <w:jc w:val="both"/>
      </w:pPr>
      <w:r w:rsidRPr="00D1346E">
        <w:t>Motivering</w:t>
      </w:r>
    </w:p>
    <w:p w:rsidRPr="00D1346E" w:rsidR="00F11901" w:rsidP="00F11901" w:rsidRDefault="00F11901" w14:paraId="48D29BEA" w14:textId="77777777">
      <w:pPr>
        <w:jc w:val="both"/>
      </w:pPr>
      <w:r w:rsidRPr="00D1346E">
        <w:t>Ekobrottsmyndigheten (EBM) har visat sig vara en effektiv organisation i kampen mot ekonomisk brottslighet. Detta innefattar inte minst den allvarliga, organiserade brottslighet som på ett strukturerat sätt planerar och genomför ekonomiska brott med mycket stora vinster för förövarna och lika stora förluster för samhället i övrigt.</w:t>
      </w:r>
    </w:p>
    <w:p w:rsidRPr="00D1346E" w:rsidR="00F11901" w:rsidP="00F11901" w:rsidRDefault="00F11901" w14:paraId="52B4453C" w14:textId="77777777">
      <w:pPr>
        <w:jc w:val="both"/>
      </w:pPr>
    </w:p>
    <w:p w:rsidRPr="00D1346E" w:rsidR="00F11901" w:rsidP="00F11901" w:rsidRDefault="00F11901" w14:paraId="68D0F7D8" w14:textId="77777777">
      <w:pPr>
        <w:jc w:val="both"/>
      </w:pPr>
      <w:r w:rsidRPr="00D1346E">
        <w:t xml:space="preserve">EBM kännetecknas av ett unikt arbetssätt inom polisiär verksamhet där olika experter – åklagare, poliser, revisorer med flera – arbetar tillsammans i utredningsgrupper. Vi tror att </w:t>
      </w:r>
      <w:proofErr w:type="spellStart"/>
      <w:r w:rsidRPr="00D1346E">
        <w:t>EBM:s</w:t>
      </w:r>
      <w:proofErr w:type="spellEnd"/>
      <w:r w:rsidRPr="00D1346E">
        <w:t xml:space="preserve"> sätt att inom samma organisation samla yrkeskategorier som vanligen inte sitter under samma tak, utan tillhör </w:t>
      </w:r>
      <w:r w:rsidRPr="00D1346E">
        <w:lastRenderedPageBreak/>
        <w:t>olika myndigheter, borde kunna fungera även när det gäller utredning och lagföring av annan mer komplicerad och organiserad brottslighet.</w:t>
      </w:r>
    </w:p>
    <w:p w:rsidRPr="00D1346E" w:rsidR="00F11901" w:rsidP="00F11901" w:rsidRDefault="00F11901" w14:paraId="33C10CA2" w14:textId="77777777">
      <w:pPr>
        <w:jc w:val="both"/>
      </w:pPr>
    </w:p>
    <w:p w:rsidRPr="00D1346E" w:rsidR="00F11901" w:rsidP="00F11901" w:rsidRDefault="00F11901" w14:paraId="100E83AA" w14:textId="4C879442">
      <w:pPr>
        <w:jc w:val="both"/>
      </w:pPr>
      <w:r w:rsidRPr="00D1346E">
        <w:t>När vi väckte denna frågeställning under föregående riksmöte, fann vi till vår tillfredsställelse att utskottet delade vår</w:t>
      </w:r>
      <w:r w:rsidR="00AE16D1">
        <w:t>t</w:t>
      </w:r>
      <w:r w:rsidRPr="00D1346E">
        <w:t xml:space="preserve"> och regeringen</w:t>
      </w:r>
      <w:r w:rsidR="00AE16D1">
        <w:t>s</w:t>
      </w:r>
      <w:r w:rsidRPr="00D1346E">
        <w:t xml:space="preserve"> förslag på att i ökad omfattning förorda användandet av personal med annan kompetens än den som en polisman har. Men samtidigt förvånades vi över att utskottet yrkade avslag på motionens övriga önskemål om att också utbilda poliser till att arbeta på sätt som idag är ovanliga utanför </w:t>
      </w:r>
      <w:proofErr w:type="spellStart"/>
      <w:r w:rsidRPr="00D1346E">
        <w:t>EBM</w:t>
      </w:r>
      <w:r w:rsidR="00AE16D1">
        <w:t>;</w:t>
      </w:r>
      <w:r w:rsidRPr="00D1346E">
        <w:t>s</w:t>
      </w:r>
      <w:proofErr w:type="spellEnd"/>
      <w:r w:rsidRPr="00D1346E">
        <w:t xml:space="preserve"> modell. Vi finner det särskilt angeläget att detta påtalas i en situation där regeringen också utreder möjligheter för att göra polisutbildningen till en högskoleutbildning.</w:t>
      </w:r>
    </w:p>
    <w:p w:rsidRPr="00D1346E" w:rsidR="00F11901" w:rsidP="00F11901" w:rsidRDefault="00F11901" w14:paraId="17DDB7F3" w14:textId="77777777">
      <w:pPr>
        <w:jc w:val="both"/>
      </w:pPr>
    </w:p>
    <w:p w:rsidRPr="00D1346E" w:rsidR="00F11901" w:rsidP="00F11901" w:rsidRDefault="00F11901" w14:paraId="2FE698AE" w14:textId="77777777">
      <w:pPr>
        <w:jc w:val="both"/>
      </w:pPr>
      <w:r w:rsidRPr="00D1346E">
        <w:t xml:space="preserve">Mot denna bakgrund yrkar vi på att finns goda skäl att sprida </w:t>
      </w:r>
      <w:proofErr w:type="spellStart"/>
      <w:r w:rsidRPr="00D1346E">
        <w:t>EBM:s</w:t>
      </w:r>
      <w:proofErr w:type="spellEnd"/>
      <w:r w:rsidRPr="00D1346E">
        <w:t xml:space="preserve"> yrkesgruppsintegrerande arbetsformer även till annan brottsbekämpande verksamhet inom rättsväsendet. Vi vill med denna motion att riksdagen ger regeringen detta tillkänna.</w:t>
      </w:r>
    </w:p>
    <w:bookmarkStart w:name="_GoBack" w:displacedByCustomXml="next" w:id="1"/>
    <w:bookmarkEnd w:displacedByCustomXml="next" w:id="1"/>
    <w:sdt>
      <w:sdtPr>
        <w:rPr>
          <w:i/>
        </w:rPr>
        <w:alias w:val="CC_Underskrifter"/>
        <w:tag w:val="CC_Underskrifter"/>
        <w:id w:val="583496634"/>
        <w:lock w:val="sdtContentLocked"/>
        <w:placeholder>
          <w:docPart w:val="23CD9C9E12EE44B39F78EAA869381D57"/>
        </w:placeholder>
        <w15:appearance w15:val="hidden"/>
      </w:sdtPr>
      <w:sdtEndPr/>
      <w:sdtContent>
        <w:p w:rsidRPr="00ED19F0" w:rsidR="00865E70" w:rsidP="00FE2E41" w:rsidRDefault="00AE16D1" w14:paraId="50EB6CD4" w14:textId="64E85938"/>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Finn Bengtsson (M)</w:t>
            </w:r>
          </w:p>
        </w:tc>
        <w:tc>
          <w:tcPr>
            <w:tcW w:w="50" w:type="pct"/>
            <w:vAlign w:val="bottom"/>
          </w:tcPr>
          <w:p>
            <w:pPr>
              <w:pStyle w:val="Underskrifter"/>
            </w:pPr>
            <w:r>
              <w:t>Andreas Norlén (M)</w:t>
            </w:r>
          </w:p>
        </w:tc>
      </w:tr>
    </w:tbl>
    <w:p w:rsidR="00E25933" w:rsidRDefault="00E25933" w14:paraId="060FF77C" w14:textId="77777777"/>
    <w:sectPr w:rsidR="00E25933"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B958C0" w14:textId="77777777" w:rsidR="00E37869" w:rsidRDefault="00E37869" w:rsidP="000C1CAD">
      <w:pPr>
        <w:spacing w:line="240" w:lineRule="auto"/>
      </w:pPr>
      <w:r>
        <w:separator/>
      </w:r>
    </w:p>
  </w:endnote>
  <w:endnote w:type="continuationSeparator" w:id="0">
    <w:p w14:paraId="50310A5A" w14:textId="77777777" w:rsidR="00E37869" w:rsidRDefault="00E3786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391E08"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AE16D1">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281ACD" w14:textId="77777777" w:rsidR="008F590D" w:rsidRDefault="008F590D">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201509251554</w:instrText>
    </w:r>
    <w:r>
      <w:fldChar w:fldCharType="end"/>
    </w:r>
    <w:r>
      <w:instrText xml:space="preserve"> &gt; </w:instrText>
    </w:r>
    <w:r>
      <w:fldChar w:fldCharType="begin"/>
    </w:r>
    <w:r>
      <w:instrText xml:space="preserve"> PRINTDATE \@ "yyyyMMddHHmm" </w:instrText>
    </w:r>
    <w:r>
      <w:fldChar w:fldCharType="separate"/>
    </w:r>
    <w:r>
      <w:rPr>
        <w:noProof/>
      </w:rPr>
      <w:instrText>201510051831</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2015-10-05 18:31</w:instrText>
    </w:r>
    <w:r>
      <w:fldChar w:fldCharType="end"/>
    </w:r>
    <w:r>
      <w:instrText xml:space="preserve"> </w:instrText>
    </w:r>
    <w:r>
      <w:fldChar w:fldCharType="separate"/>
    </w:r>
    <w:r>
      <w:rPr>
        <w:noProof/>
      </w:rPr>
      <w:t>2015-10-05 18:31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911AC9" w14:textId="77777777" w:rsidR="00E37869" w:rsidRDefault="00E37869" w:rsidP="000C1CAD">
      <w:pPr>
        <w:spacing w:line="240" w:lineRule="auto"/>
      </w:pPr>
      <w:r>
        <w:separator/>
      </w:r>
    </w:p>
  </w:footnote>
  <w:footnote w:type="continuationSeparator" w:id="0">
    <w:p w14:paraId="2954DBA2" w14:textId="77777777" w:rsidR="00E37869" w:rsidRDefault="00E37869"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7B8315A0"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AE16D1" w14:paraId="5D0E59EC"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:2586</w:t>
        </w:r>
      </w:sdtContent>
    </w:sdt>
  </w:p>
  <w:p w:rsidR="00A42228" w:rsidP="00283E0F" w:rsidRDefault="00AE16D1" w14:paraId="0A9C8B14" w14:textId="77777777">
    <w:pPr>
      <w:pStyle w:val="FSHRub2"/>
    </w:pPr>
    <w:sdt>
      <w:sdtPr>
        <w:alias w:val="CC_Noformat_Avtext"/>
        <w:tag w:val="CC_Noformat_Avtext"/>
        <w:id w:val="1389603703"/>
        <w:lock w:val="sdtContentLocked"/>
        <w15:appearance w15:val="hidden"/>
        <w:text/>
      </w:sdtPr>
      <w:sdtEndPr/>
      <w:sdtContent>
        <w:r>
          <w:t>av Finn Bengtsson och Andreas Norlén (båda M)</w:t>
        </w:r>
      </w:sdtContent>
    </w:sdt>
  </w:p>
  <w:sdt>
    <w:sdtPr>
      <w:alias w:val="CC_Noformat_Rubtext"/>
      <w:tag w:val="CC_Noformat_Rubtext"/>
      <w:id w:val="1800419874"/>
      <w:lock w:val="sdtLocked"/>
      <w15:appearance w15:val="hidden"/>
      <w:text/>
    </w:sdtPr>
    <w:sdtEndPr/>
    <w:sdtContent>
      <w:p w:rsidR="00A42228" w:rsidP="00283E0F" w:rsidRDefault="00F11901" w14:paraId="329037A9" w14:textId="77777777">
        <w:pPr>
          <w:pStyle w:val="FSHRub2"/>
        </w:pPr>
        <w:r>
          <w:t>Ekobrottsmyndigheten som polisiär förebild</w:t>
        </w:r>
      </w:p>
    </w:sdtContent>
  </w:sdt>
  <w:sdt>
    <w:sdtPr>
      <w:alias w:val="CC_Boilerplate_3"/>
      <w:tag w:val="CC_Boilerplate_3"/>
      <w:id w:val="-1567486118"/>
      <w:lock w:val="sdtContentLocked"/>
      <w15:appearance w15:val="hidden"/>
      <w:text w:multiLine="1"/>
    </w:sdtPr>
    <w:sdtEndPr/>
    <w:sdtContent>
      <w:p w:rsidR="00A42228" w:rsidP="00283E0F" w:rsidRDefault="00A42228" w14:paraId="61B42D7A"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F11901"/>
    <w:rsid w:val="00003CCB"/>
    <w:rsid w:val="00006BF0"/>
    <w:rsid w:val="00010168"/>
    <w:rsid w:val="00010DF8"/>
    <w:rsid w:val="00011724"/>
    <w:rsid w:val="00011F33"/>
    <w:rsid w:val="00015064"/>
    <w:rsid w:val="000156D9"/>
    <w:rsid w:val="00022F5C"/>
    <w:rsid w:val="00024356"/>
    <w:rsid w:val="00024712"/>
    <w:rsid w:val="000269AE"/>
    <w:rsid w:val="00027396"/>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4BB3"/>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2ACF"/>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1EB"/>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D3819"/>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210"/>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90D"/>
    <w:rsid w:val="008F5C48"/>
    <w:rsid w:val="008F6355"/>
    <w:rsid w:val="008F7BEB"/>
    <w:rsid w:val="00900EB8"/>
    <w:rsid w:val="00903FEE"/>
    <w:rsid w:val="0090574E"/>
    <w:rsid w:val="00907BFF"/>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3893"/>
    <w:rsid w:val="00995213"/>
    <w:rsid w:val="00995AA5"/>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7C"/>
    <w:rsid w:val="00AC01B5"/>
    <w:rsid w:val="00AC189C"/>
    <w:rsid w:val="00AC31E2"/>
    <w:rsid w:val="00AC3E22"/>
    <w:rsid w:val="00AD076C"/>
    <w:rsid w:val="00AD28F9"/>
    <w:rsid w:val="00AD2CD8"/>
    <w:rsid w:val="00AD66A9"/>
    <w:rsid w:val="00AD6D44"/>
    <w:rsid w:val="00AD75CE"/>
    <w:rsid w:val="00AE002B"/>
    <w:rsid w:val="00AE16D1"/>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CF5407"/>
    <w:rsid w:val="00CF636C"/>
    <w:rsid w:val="00D03CE4"/>
    <w:rsid w:val="00D047CF"/>
    <w:rsid w:val="00D12A28"/>
    <w:rsid w:val="00D131C0"/>
    <w:rsid w:val="00D1346E"/>
    <w:rsid w:val="00D15950"/>
    <w:rsid w:val="00D17F21"/>
    <w:rsid w:val="00D2384D"/>
    <w:rsid w:val="00D23A50"/>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25933"/>
    <w:rsid w:val="00E31332"/>
    <w:rsid w:val="00E3535A"/>
    <w:rsid w:val="00E35849"/>
    <w:rsid w:val="00E365ED"/>
    <w:rsid w:val="00E37009"/>
    <w:rsid w:val="00E3786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01"/>
    <w:rsid w:val="00F119B8"/>
    <w:rsid w:val="00F12637"/>
    <w:rsid w:val="00F20EC4"/>
    <w:rsid w:val="00F22233"/>
    <w:rsid w:val="00F2265D"/>
    <w:rsid w:val="00F22B29"/>
    <w:rsid w:val="00F246D6"/>
    <w:rsid w:val="00F319C1"/>
    <w:rsid w:val="00F37610"/>
    <w:rsid w:val="00F42101"/>
    <w:rsid w:val="00F4462C"/>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2E41"/>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5F440EA"/>
  <w15:chartTrackingRefBased/>
  <w15:docId w15:val="{3761B218-78A2-42DD-8FAE-EA416C5A5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styleId="Revision">
    <w:name w:val="Revision"/>
    <w:hidden/>
    <w:uiPriority w:val="99"/>
    <w:semiHidden/>
    <w:rsid w:val="000B4BB3"/>
    <w:pPr>
      <w:spacing w:after="0"/>
      <w:ind w:firstLine="0"/>
    </w:pPr>
    <w:rPr>
      <w:kern w:val="28"/>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361A287E3C749069625AF5880978FE2"/>
        <w:category>
          <w:name w:val="Allmänt"/>
          <w:gallery w:val="placeholder"/>
        </w:category>
        <w:types>
          <w:type w:val="bbPlcHdr"/>
        </w:types>
        <w:behaviors>
          <w:behavior w:val="content"/>
        </w:behaviors>
        <w:guid w:val="{E6399D09-7DAE-4E08-8E3F-C0DAF60542D0}"/>
      </w:docPartPr>
      <w:docPartBody>
        <w:p w:rsidR="00583C6F" w:rsidRDefault="0075483E">
          <w:pPr>
            <w:pStyle w:val="9361A287E3C749069625AF5880978FE2"/>
          </w:pPr>
          <w:r w:rsidRPr="009A726D">
            <w:rPr>
              <w:rStyle w:val="Platshllartext"/>
            </w:rPr>
            <w:t>Klicka här för att ange text.</w:t>
          </w:r>
        </w:p>
      </w:docPartBody>
    </w:docPart>
    <w:docPart>
      <w:docPartPr>
        <w:name w:val="23CD9C9E12EE44B39F78EAA869381D57"/>
        <w:category>
          <w:name w:val="Allmänt"/>
          <w:gallery w:val="placeholder"/>
        </w:category>
        <w:types>
          <w:type w:val="bbPlcHdr"/>
        </w:types>
        <w:behaviors>
          <w:behavior w:val="content"/>
        </w:behaviors>
        <w:guid w:val="{D8164E40-2CD6-4EAA-BB84-7CB9E60118FB}"/>
      </w:docPartPr>
      <w:docPartBody>
        <w:p w:rsidR="00583C6F" w:rsidRDefault="0075483E">
          <w:pPr>
            <w:pStyle w:val="23CD9C9E12EE44B39F78EAA869381D57"/>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83E"/>
    <w:rsid w:val="00111D3E"/>
    <w:rsid w:val="0021691C"/>
    <w:rsid w:val="00583C6F"/>
    <w:rsid w:val="0075483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361A287E3C749069625AF5880978FE2">
    <w:name w:val="9361A287E3C749069625AF5880978FE2"/>
  </w:style>
  <w:style w:type="paragraph" w:customStyle="1" w:styleId="742638D4BAA647A6981F3E25EA6D0D35">
    <w:name w:val="742638D4BAA647A6981F3E25EA6D0D35"/>
  </w:style>
  <w:style w:type="paragraph" w:customStyle="1" w:styleId="23CD9C9E12EE44B39F78EAA869381D57">
    <w:name w:val="23CD9C9E12EE44B39F78EAA869381D5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5694</RubrikLookup>
    <MotionGuid xmlns="00d11361-0b92-4bae-a181-288d6a55b763">a542c632-a9cf-45c0-9335-8d7ff27921cb</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354186-84F0-4802-9E36-C3A79C7599AF}"/>
</file>

<file path=customXml/itemProps2.xml><?xml version="1.0" encoding="utf-8"?>
<ds:datastoreItem xmlns:ds="http://schemas.openxmlformats.org/officeDocument/2006/customXml" ds:itemID="{D79B4FF3-5C96-4872-A40A-C0455085DFEC}"/>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058C8221-63DB-4DFC-8810-DC66E53F3CD1}"/>
</file>

<file path=customXml/itemProps5.xml><?xml version="1.0" encoding="utf-8"?>
<ds:datastoreItem xmlns:ds="http://schemas.openxmlformats.org/officeDocument/2006/customXml" ds:itemID="{214CF914-B149-4CE5-ADE4-DD10EA67F7AF}"/>
</file>

<file path=docProps/app.xml><?xml version="1.0" encoding="utf-8"?>
<Properties xmlns="http://schemas.openxmlformats.org/officeDocument/2006/extended-properties" xmlns:vt="http://schemas.openxmlformats.org/officeDocument/2006/docPropsVTypes">
  <Template>GranskaMot</Template>
  <TotalTime>18</TotalTime>
  <Pages>2</Pages>
  <Words>414</Words>
  <Characters>2493</Characters>
  <Application>Microsoft Office Word</Application>
  <DocSecurity>0</DocSecurity>
  <Lines>48</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Sveriges riksdag</Company>
  <LinksUpToDate>false</LinksUpToDate>
  <CharactersWithSpaces>2891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201516M1799 Ekobrottsmyndigheten som polisiär förebild</dc:title>
  <dc:subject/>
  <dc:creator>Martin Levanto</dc:creator>
  <cp:keywords/>
  <dc:description/>
  <cp:lastModifiedBy>Kerstin Carlqvist</cp:lastModifiedBy>
  <cp:revision>15</cp:revision>
  <cp:lastPrinted>2015-10-05T16:31:00Z</cp:lastPrinted>
  <dcterms:created xsi:type="dcterms:W3CDTF">2015-09-25T13:54:00Z</dcterms:created>
  <dcterms:modified xsi:type="dcterms:W3CDTF">2016-05-27T07:38:00Z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*UBF63576A2AC1*</vt:lpwstr>
  </property>
  <property fmtid="{D5CDD505-2E9C-101B-9397-08002B2CF9AE}" pid="6" name="avbr">
    <vt:lpwstr>1</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https://filur.riksdagen.se/drop/DropOffLibrary/UBF63576A2AC1.docx</vt:lpwstr>
  </property>
  <property fmtid="{D5CDD505-2E9C-101B-9397-08002B2CF9AE}" pid="11" name="RevisionsOn">
    <vt:lpwstr>1</vt:lpwstr>
  </property>
</Properties>
</file>