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8B451C68D1464493F9439F25797007"/>
        </w:placeholder>
        <w:text/>
      </w:sdtPr>
      <w:sdtEndPr/>
      <w:sdtContent>
        <w:p w:rsidRPr="00564AE7" w:rsidR="00AF30DD" w:rsidP="00564AE7" w:rsidRDefault="00AF30DD" w14:paraId="481DFFD4" w14:textId="03B4705C">
          <w:pPr>
            <w:pStyle w:val="RubrikFrslagTIllRiksdagsbeslut"/>
          </w:pPr>
          <w:r w:rsidRPr="00564AE7">
            <w:t>Förslag till riksdagsbeslut</w:t>
          </w:r>
        </w:p>
      </w:sdtContent>
    </w:sdt>
    <w:sdt>
      <w:sdtPr>
        <w:alias w:val="Yrkande 1"/>
        <w:tag w:val="5c0fb780-5df8-4551-96ff-865d9bef5e28"/>
        <w:id w:val="264047916"/>
        <w:lock w:val="sdtLocked"/>
      </w:sdtPr>
      <w:sdtEndPr/>
      <w:sdtContent>
        <w:p w:rsidR="009E40D6" w:rsidRDefault="005B0F99" w14:paraId="481DFFD5" w14:textId="77777777">
          <w:pPr>
            <w:pStyle w:val="Frslagstext"/>
            <w:numPr>
              <w:ilvl w:val="0"/>
              <w:numId w:val="0"/>
            </w:numPr>
          </w:pPr>
          <w:r>
            <w:t>Riksdagen ställer sig bakom det som anförs i motionen om att se över möjligheten att minska Trafikverkets makt över kommunernas planarbete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A0C1AC26DF466BB6A4AABB9DE1F964"/>
        </w:placeholder>
        <w:text/>
      </w:sdtPr>
      <w:sdtEndPr/>
      <w:sdtContent>
        <w:p w:rsidRPr="009B062B" w:rsidR="006D79C9" w:rsidP="00333E95" w:rsidRDefault="006D79C9" w14:paraId="481DFFD6" w14:textId="77777777">
          <w:pPr>
            <w:pStyle w:val="Rubrik1"/>
          </w:pPr>
          <w:r>
            <w:t>Motivering</w:t>
          </w:r>
        </w:p>
      </w:sdtContent>
    </w:sdt>
    <w:p w:rsidRPr="000E7B0D" w:rsidR="000E7B0D" w:rsidP="000E7B0D" w:rsidRDefault="000E7B0D" w14:paraId="481DFFD7" w14:textId="77777777">
      <w:pPr>
        <w:pStyle w:val="Normalutanindragellerluft"/>
      </w:pPr>
      <w:r w:rsidRPr="000E7B0D">
        <w:t>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w:t>
      </w:r>
    </w:p>
    <w:p w:rsidRPr="000E7B0D" w:rsidR="000E7B0D" w:rsidP="000E7B0D" w:rsidRDefault="000E7B0D" w14:paraId="481DFFD8" w14:textId="43DBA8EA">
      <w:r w:rsidRPr="000E7B0D">
        <w:t>Trafikverkets uppdrag är att exempelvis beakta trafiksäkerhetsaspekter och tillgång</w:t>
      </w:r>
      <w:r w:rsidR="00564AE7">
        <w:softHyphen/>
      </w:r>
      <w:r w:rsidRPr="000E7B0D">
        <w:t>en till kollektivtrafik. Bland annat kan man ställa krav på kommunerna rörande omfattande byggnation av gång- och cykelvägar eller att kommunerna tar över ansvaret för upprustning av eftersatta vägar. Ofta ställs även svårbegripliga krav på att utfarter slås samman och lokalgator byggs vilket medför stora intrång i onödan på privat mark eller tar byggklar mark i anspråk för annat än bostäder. Kraven på fungerande kollektiv</w:t>
      </w:r>
      <w:r w:rsidR="00564AE7">
        <w:softHyphen/>
      </w:r>
      <w:r w:rsidRPr="000E7B0D">
        <w:t>trafik kan dessutom medföra att Trafikverket i praktiken helt stoppar utvecklingen av mindre orter eller försvårar byggnation på landsbygden.</w:t>
      </w:r>
    </w:p>
    <w:p w:rsidRPr="000E7B0D" w:rsidR="000E7B0D" w:rsidP="000E7B0D" w:rsidRDefault="000E7B0D" w14:paraId="481DFFD9" w14:textId="3701E792">
      <w:r w:rsidRPr="000E7B0D">
        <w:t>Varje människa borde ha ett fritt val att bosätta sig på mindre orter utan vare sig kollektivtrafik eller omfattande nät av gång- och cykelvägar. Efter</w:t>
      </w:r>
      <w:r w:rsidR="0077046B">
        <w:t xml:space="preserve"> </w:t>
      </w:r>
      <w:r w:rsidRPr="000E7B0D">
        <w:t>hand som en mindre ort växer kan sådana saker utvecklas efter krav från de boende.</w:t>
      </w:r>
    </w:p>
    <w:p w:rsidRPr="000E7B0D" w:rsidR="000E7B0D" w:rsidP="000E7B0D" w:rsidRDefault="000E7B0D" w14:paraId="481DFFDA" w14:textId="77777777">
      <w:r w:rsidRPr="000E7B0D">
        <w:t>För att gynna framväxten av nya bostadsområden och en blomstrande landsbygd bör möjligheten att minska Trafikverkets makt över kommunernas planarbete ses över. Kommunerna är fullt kompetenta att hantera dessa frågor själva i samråd med invånarna i berörda områden.</w:t>
      </w:r>
    </w:p>
    <w:bookmarkStart w:name="_GoBack" w:displacedByCustomXml="next" w:id="1"/>
    <w:bookmarkEnd w:displacedByCustomXml="next" w:id="1"/>
    <w:sdt>
      <w:sdtPr>
        <w:rPr>
          <w:i/>
          <w:noProof/>
        </w:rPr>
        <w:alias w:val="CC_Underskrifter"/>
        <w:tag w:val="CC_Underskrifter"/>
        <w:id w:val="583496634"/>
        <w:lock w:val="sdtContentLocked"/>
        <w:placeholder>
          <w:docPart w:val="CA125F9886E74A96994B59C444C26293"/>
        </w:placeholder>
      </w:sdtPr>
      <w:sdtEndPr>
        <w:rPr>
          <w:i w:val="0"/>
          <w:noProof w:val="0"/>
        </w:rPr>
      </w:sdtEndPr>
      <w:sdtContent>
        <w:p w:rsidR="0072531C" w:rsidP="0072531C" w:rsidRDefault="0072531C" w14:paraId="481DFFDD" w14:textId="77777777"/>
        <w:p w:rsidRPr="008E0FE2" w:rsidR="004801AC" w:rsidP="0072531C" w:rsidRDefault="00564AE7" w14:paraId="481DFF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24CDF" w:rsidRDefault="00724CDF" w14:paraId="481DFFE2" w14:textId="77777777"/>
    <w:sectPr w:rsidR="00724C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DFFE4" w14:textId="77777777" w:rsidR="00996226" w:rsidRDefault="00996226" w:rsidP="000C1CAD">
      <w:pPr>
        <w:spacing w:line="240" w:lineRule="auto"/>
      </w:pPr>
      <w:r>
        <w:separator/>
      </w:r>
    </w:p>
  </w:endnote>
  <w:endnote w:type="continuationSeparator" w:id="0">
    <w:p w14:paraId="481DFFE5" w14:textId="77777777" w:rsidR="00996226" w:rsidRDefault="009962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FF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FFEB" w14:textId="6DCE0E8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4AE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008E" w14:textId="77777777" w:rsidR="00564AE7" w:rsidRDefault="00564A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FFE2" w14:textId="77777777" w:rsidR="00996226" w:rsidRDefault="00996226" w:rsidP="000C1CAD">
      <w:pPr>
        <w:spacing w:line="240" w:lineRule="auto"/>
      </w:pPr>
      <w:r>
        <w:separator/>
      </w:r>
    </w:p>
  </w:footnote>
  <w:footnote w:type="continuationSeparator" w:id="0">
    <w:p w14:paraId="481DFFE3" w14:textId="77777777" w:rsidR="00996226" w:rsidRDefault="009962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1DFF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1DFFF5" wp14:anchorId="481DFF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4AE7" w14:paraId="481DFFF8" w14:textId="77777777">
                          <w:pPr>
                            <w:jc w:val="right"/>
                          </w:pPr>
                          <w:sdt>
                            <w:sdtPr>
                              <w:alias w:val="CC_Noformat_Partikod"/>
                              <w:tag w:val="CC_Noformat_Partikod"/>
                              <w:id w:val="-53464382"/>
                              <w:placeholder>
                                <w:docPart w:val="DC3D75BC399742648EC0E36B29A19D13"/>
                              </w:placeholder>
                              <w:text/>
                            </w:sdtPr>
                            <w:sdtEndPr/>
                            <w:sdtContent>
                              <w:r w:rsidR="000E7B0D">
                                <w:t>M</w:t>
                              </w:r>
                            </w:sdtContent>
                          </w:sdt>
                          <w:sdt>
                            <w:sdtPr>
                              <w:alias w:val="CC_Noformat_Partinummer"/>
                              <w:tag w:val="CC_Noformat_Partinummer"/>
                              <w:id w:val="-1709555926"/>
                              <w:placeholder>
                                <w:docPart w:val="6F2498CA796B41EFB877EAD23858C451"/>
                              </w:placeholder>
                              <w:text/>
                            </w:sdtPr>
                            <w:sdtEndPr/>
                            <w:sdtContent>
                              <w:r w:rsidR="000E7B0D">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1DFF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4AE7" w14:paraId="481DFFF8" w14:textId="77777777">
                    <w:pPr>
                      <w:jc w:val="right"/>
                    </w:pPr>
                    <w:sdt>
                      <w:sdtPr>
                        <w:alias w:val="CC_Noformat_Partikod"/>
                        <w:tag w:val="CC_Noformat_Partikod"/>
                        <w:id w:val="-53464382"/>
                        <w:placeholder>
                          <w:docPart w:val="DC3D75BC399742648EC0E36B29A19D13"/>
                        </w:placeholder>
                        <w:text/>
                      </w:sdtPr>
                      <w:sdtEndPr/>
                      <w:sdtContent>
                        <w:r w:rsidR="000E7B0D">
                          <w:t>M</w:t>
                        </w:r>
                      </w:sdtContent>
                    </w:sdt>
                    <w:sdt>
                      <w:sdtPr>
                        <w:alias w:val="CC_Noformat_Partinummer"/>
                        <w:tag w:val="CC_Noformat_Partinummer"/>
                        <w:id w:val="-1709555926"/>
                        <w:placeholder>
                          <w:docPart w:val="6F2498CA796B41EFB877EAD23858C451"/>
                        </w:placeholder>
                        <w:text/>
                      </w:sdtPr>
                      <w:sdtEndPr/>
                      <w:sdtContent>
                        <w:r w:rsidR="000E7B0D">
                          <w:t>1037</w:t>
                        </w:r>
                      </w:sdtContent>
                    </w:sdt>
                  </w:p>
                </w:txbxContent>
              </v:textbox>
              <w10:wrap anchorx="page"/>
            </v:shape>
          </w:pict>
        </mc:Fallback>
      </mc:AlternateContent>
    </w:r>
  </w:p>
  <w:p w:rsidRPr="00293C4F" w:rsidR="00262EA3" w:rsidP="00776B74" w:rsidRDefault="00262EA3" w14:paraId="481DFF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1DFFE8" w14:textId="77777777">
    <w:pPr>
      <w:jc w:val="right"/>
    </w:pPr>
  </w:p>
  <w:p w:rsidR="00262EA3" w:rsidP="00776B74" w:rsidRDefault="00262EA3" w14:paraId="481DFF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4AE7" w14:paraId="481DFF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1DFFF7" wp14:anchorId="481DFF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4AE7" w14:paraId="481DFF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7B0D">
          <w:t>M</w:t>
        </w:r>
      </w:sdtContent>
    </w:sdt>
    <w:sdt>
      <w:sdtPr>
        <w:alias w:val="CC_Noformat_Partinummer"/>
        <w:tag w:val="CC_Noformat_Partinummer"/>
        <w:id w:val="-2014525982"/>
        <w:text/>
      </w:sdtPr>
      <w:sdtEndPr/>
      <w:sdtContent>
        <w:r w:rsidR="000E7B0D">
          <w:t>1037</w:t>
        </w:r>
      </w:sdtContent>
    </w:sdt>
  </w:p>
  <w:p w:rsidRPr="008227B3" w:rsidR="00262EA3" w:rsidP="008227B3" w:rsidRDefault="00564AE7" w14:paraId="481DFF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4AE7" w14:paraId="481DFF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:1830</w:t>
        </w:r>
      </w:sdtContent>
    </w:sdt>
  </w:p>
  <w:p w:rsidR="00262EA3" w:rsidP="00E03A3D" w:rsidRDefault="00564AE7" w14:paraId="481DFFF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0E7B0D" w14:paraId="481DFFF1" w14:textId="77777777">
        <w:pPr>
          <w:pStyle w:val="FSHRub2"/>
        </w:pPr>
        <w:r>
          <w:t>Minska Trafikverkets makt över kommunernas planarbete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481DFF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A04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F69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8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504D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61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27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76BC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7B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85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0D"/>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C75"/>
    <w:rsid w:val="00224466"/>
    <w:rsid w:val="00225404"/>
    <w:rsid w:val="002257F5"/>
    <w:rsid w:val="00230143"/>
    <w:rsid w:val="0023042C"/>
    <w:rsid w:val="00230F7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B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AE7"/>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99"/>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B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CDF"/>
    <w:rsid w:val="00724FCF"/>
    <w:rsid w:val="0072531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6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22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0D6"/>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E9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81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372"/>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64"/>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60"/>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1DFFD3"/>
  <w15:chartTrackingRefBased/>
  <w15:docId w15:val="{178EDACA-153F-4248-9121-B9DB655D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8B451C68D1464493F9439F25797007"/>
        <w:category>
          <w:name w:val="Allmänt"/>
          <w:gallery w:val="placeholder"/>
        </w:category>
        <w:types>
          <w:type w:val="bbPlcHdr"/>
        </w:types>
        <w:behaviors>
          <w:behavior w:val="content"/>
        </w:behaviors>
        <w:guid w:val="{168AC2AE-EA4A-48D1-B2E3-C01FFBB1567A}"/>
      </w:docPartPr>
      <w:docPartBody>
        <w:p w:rsidR="00C034AD" w:rsidRDefault="0044047F">
          <w:pPr>
            <w:pStyle w:val="718B451C68D1464493F9439F25797007"/>
          </w:pPr>
          <w:r w:rsidRPr="005A0A93">
            <w:rPr>
              <w:rStyle w:val="Platshllartext"/>
            </w:rPr>
            <w:t>Förslag till riksdagsbeslut</w:t>
          </w:r>
        </w:p>
      </w:docPartBody>
    </w:docPart>
    <w:docPart>
      <w:docPartPr>
        <w:name w:val="FAA0C1AC26DF466BB6A4AABB9DE1F964"/>
        <w:category>
          <w:name w:val="Allmänt"/>
          <w:gallery w:val="placeholder"/>
        </w:category>
        <w:types>
          <w:type w:val="bbPlcHdr"/>
        </w:types>
        <w:behaviors>
          <w:behavior w:val="content"/>
        </w:behaviors>
        <w:guid w:val="{D767B10F-8F6B-4595-8BC2-84EE5CDFBC14}"/>
      </w:docPartPr>
      <w:docPartBody>
        <w:p w:rsidR="00C034AD" w:rsidRDefault="0044047F">
          <w:pPr>
            <w:pStyle w:val="FAA0C1AC26DF466BB6A4AABB9DE1F964"/>
          </w:pPr>
          <w:r w:rsidRPr="005A0A93">
            <w:rPr>
              <w:rStyle w:val="Platshllartext"/>
            </w:rPr>
            <w:t>Motivering</w:t>
          </w:r>
        </w:p>
      </w:docPartBody>
    </w:docPart>
    <w:docPart>
      <w:docPartPr>
        <w:name w:val="DC3D75BC399742648EC0E36B29A19D13"/>
        <w:category>
          <w:name w:val="Allmänt"/>
          <w:gallery w:val="placeholder"/>
        </w:category>
        <w:types>
          <w:type w:val="bbPlcHdr"/>
        </w:types>
        <w:behaviors>
          <w:behavior w:val="content"/>
        </w:behaviors>
        <w:guid w:val="{76713E8D-8353-424E-A0CB-B6D562B93522}"/>
      </w:docPartPr>
      <w:docPartBody>
        <w:p w:rsidR="00C034AD" w:rsidRDefault="0044047F">
          <w:pPr>
            <w:pStyle w:val="DC3D75BC399742648EC0E36B29A19D13"/>
          </w:pPr>
          <w:r>
            <w:rPr>
              <w:rStyle w:val="Platshllartext"/>
            </w:rPr>
            <w:t xml:space="preserve"> </w:t>
          </w:r>
        </w:p>
      </w:docPartBody>
    </w:docPart>
    <w:docPart>
      <w:docPartPr>
        <w:name w:val="6F2498CA796B41EFB877EAD23858C451"/>
        <w:category>
          <w:name w:val="Allmänt"/>
          <w:gallery w:val="placeholder"/>
        </w:category>
        <w:types>
          <w:type w:val="bbPlcHdr"/>
        </w:types>
        <w:behaviors>
          <w:behavior w:val="content"/>
        </w:behaviors>
        <w:guid w:val="{661F1D78-49CD-4BE9-A340-324C44B9D2B0}"/>
      </w:docPartPr>
      <w:docPartBody>
        <w:p w:rsidR="00C034AD" w:rsidRDefault="0044047F">
          <w:pPr>
            <w:pStyle w:val="6F2498CA796B41EFB877EAD23858C451"/>
          </w:pPr>
          <w:r>
            <w:t xml:space="preserve"> </w:t>
          </w:r>
        </w:p>
      </w:docPartBody>
    </w:docPart>
    <w:docPart>
      <w:docPartPr>
        <w:name w:val="CA125F9886E74A96994B59C444C26293"/>
        <w:category>
          <w:name w:val="Allmänt"/>
          <w:gallery w:val="placeholder"/>
        </w:category>
        <w:types>
          <w:type w:val="bbPlcHdr"/>
        </w:types>
        <w:behaviors>
          <w:behavior w:val="content"/>
        </w:behaviors>
        <w:guid w:val="{A57C2346-C661-4504-9624-B7740F76D10A}"/>
      </w:docPartPr>
      <w:docPartBody>
        <w:p w:rsidR="00B8301B" w:rsidRDefault="00B830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7F"/>
    <w:rsid w:val="0044047F"/>
    <w:rsid w:val="00486BB5"/>
    <w:rsid w:val="008504F9"/>
    <w:rsid w:val="00B8301B"/>
    <w:rsid w:val="00C034AD"/>
    <w:rsid w:val="00D52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8B451C68D1464493F9439F25797007">
    <w:name w:val="718B451C68D1464493F9439F25797007"/>
  </w:style>
  <w:style w:type="paragraph" w:customStyle="1" w:styleId="CD4D44D6198E4630A43156683E3AF979">
    <w:name w:val="CD4D44D6198E4630A43156683E3AF9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FD174B48AB43D68D477C0AE58B306D">
    <w:name w:val="D8FD174B48AB43D68D477C0AE58B306D"/>
  </w:style>
  <w:style w:type="paragraph" w:customStyle="1" w:styleId="FAA0C1AC26DF466BB6A4AABB9DE1F964">
    <w:name w:val="FAA0C1AC26DF466BB6A4AABB9DE1F964"/>
  </w:style>
  <w:style w:type="paragraph" w:customStyle="1" w:styleId="6FF990FA1E8943E58803179623CD698D">
    <w:name w:val="6FF990FA1E8943E58803179623CD698D"/>
  </w:style>
  <w:style w:type="paragraph" w:customStyle="1" w:styleId="6C3F340CF1A54015A3B2DB81843744F8">
    <w:name w:val="6C3F340CF1A54015A3B2DB81843744F8"/>
  </w:style>
  <w:style w:type="paragraph" w:customStyle="1" w:styleId="DC3D75BC399742648EC0E36B29A19D13">
    <w:name w:val="DC3D75BC399742648EC0E36B29A19D13"/>
  </w:style>
  <w:style w:type="paragraph" w:customStyle="1" w:styleId="6F2498CA796B41EFB877EAD23858C451">
    <w:name w:val="6F2498CA796B41EFB877EAD23858C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33B54-A566-4627-BE2F-0D268278DDE4}"/>
</file>

<file path=customXml/itemProps2.xml><?xml version="1.0" encoding="utf-8"?>
<ds:datastoreItem xmlns:ds="http://schemas.openxmlformats.org/officeDocument/2006/customXml" ds:itemID="{5FE408DB-4DAC-4AA6-8300-A4B3ADD81E18}"/>
</file>

<file path=customXml/itemProps3.xml><?xml version="1.0" encoding="utf-8"?>
<ds:datastoreItem xmlns:ds="http://schemas.openxmlformats.org/officeDocument/2006/customXml" ds:itemID="{15D810FA-3419-4A78-8480-5BDD7749DE93}"/>
</file>

<file path=docProps/app.xml><?xml version="1.0" encoding="utf-8"?>
<Properties xmlns="http://schemas.openxmlformats.org/officeDocument/2006/extended-properties" xmlns:vt="http://schemas.openxmlformats.org/officeDocument/2006/docPropsVTypes">
  <Template>Normal</Template>
  <TotalTime>5</TotalTime>
  <Pages>2</Pages>
  <Words>261</Words>
  <Characters>1515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M1037 Minska Trafikverkets makt över kommunernas planarbete</vt:lpstr>
      <vt:lpstr>
      </vt:lpstr>
    </vt:vector>
  </TitlesOfParts>
  <Company>Sveriges riksdag</Company>
  <LinksUpToDate>false</LinksUpToDate>
  <CharactersWithSpaces>1767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