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A3790F16154295A29EC350F53D7B86"/>
        </w:placeholder>
        <w:text/>
      </w:sdtPr>
      <w:sdtEndPr/>
      <w:sdtContent>
        <w:p w:rsidRPr="009B062B" w:rsidR="00AF30DD" w:rsidP="00AD791C" w:rsidRDefault="00AF30DD" w14:paraId="59377E6E" w14:textId="77777777">
          <w:pPr>
            <w:pStyle w:val="Rubrik1"/>
            <w:spacing w:after="300"/>
          </w:pPr>
          <w:r w:rsidRPr="009B062B">
            <w:t>Förslag till riksdagsbeslut</w:t>
          </w:r>
        </w:p>
      </w:sdtContent>
    </w:sdt>
    <w:sdt>
      <w:sdtPr>
        <w:alias w:val="Yrkande 1"/>
        <w:tag w:val="7f8d0c2f-7fc8-41a5-bc99-f17a62076a37"/>
        <w:id w:val="-688440234"/>
        <w:lock w:val="sdtLocked"/>
      </w:sdtPr>
      <w:sdtEndPr/>
      <w:sdtContent>
        <w:p w:rsidR="007160F7" w:rsidRDefault="006A648F" w14:paraId="3055CDA1" w14:textId="77777777">
          <w:pPr>
            <w:pStyle w:val="Frslagstext"/>
            <w:numPr>
              <w:ilvl w:val="0"/>
              <w:numId w:val="0"/>
            </w:numPr>
          </w:pPr>
          <w:r>
            <w:t>Riksdagen ställer sig bakom det som anförs i motionen om en översyn av arbetsskadeförsäkringen utifrån ett genusperspektiv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80009CB2AC4E789CDA3C2BB4F90BF0"/>
        </w:placeholder>
        <w:text/>
      </w:sdtPr>
      <w:sdtEndPr/>
      <w:sdtContent>
        <w:p w:rsidRPr="009B062B" w:rsidR="006D79C9" w:rsidP="00333E95" w:rsidRDefault="006D79C9" w14:paraId="56E0EF72" w14:textId="77777777">
          <w:pPr>
            <w:pStyle w:val="Rubrik1"/>
          </w:pPr>
          <w:r>
            <w:t>Motivering</w:t>
          </w:r>
        </w:p>
      </w:sdtContent>
    </w:sdt>
    <w:bookmarkEnd w:displacedByCustomXml="prev" w:id="3"/>
    <w:bookmarkEnd w:displacedByCustomXml="prev" w:id="4"/>
    <w:p w:rsidR="003F4DE9" w:rsidP="00AD791C" w:rsidRDefault="003F4DE9" w14:paraId="5FD67E38" w14:textId="7E8EA396">
      <w:pPr>
        <w:pStyle w:val="Normalutanindragellerluft"/>
      </w:pPr>
      <w:r>
        <w:t xml:space="preserve">Arbetsskadeförsäkringen är inte rättssäker. </w:t>
      </w:r>
      <w:bookmarkStart w:name="_Hlk137632176" w:id="5"/>
      <w:r>
        <w:t xml:space="preserve">Betänkandet ”Samlad kunskap – stärkt handläggning” (SOU 2017:25) konstaterar att </w:t>
      </w:r>
      <w:bookmarkEnd w:id="5"/>
      <w:r>
        <w:t>kvinnor får sina ansökningar beviljade i arbetsskadeförsäkringen i betydligt lägre omfattning än män. Kvinnors beviljandegrad motsvarar 70</w:t>
      </w:r>
      <w:r w:rsidR="00A40651">
        <w:t xml:space="preserve"> </w:t>
      </w:r>
      <w:r>
        <w:t>% av männens.</w:t>
      </w:r>
    </w:p>
    <w:p w:rsidR="003F4DE9" w:rsidP="003F4DE9" w:rsidRDefault="003F4DE9" w14:paraId="42B50130" w14:textId="77777777">
      <w:r>
        <w:t xml:space="preserve">Enligt ovan nämnda utredning finns det många faktorer som anses förklara denna skillnad. En av dem är forskningen och vilken betydelse den har för tolkningen av arbetsskadebegreppet. </w:t>
      </w:r>
    </w:p>
    <w:p w:rsidR="003F4DE9" w:rsidP="003F4DE9" w:rsidRDefault="003F4DE9" w14:paraId="34FB55EC" w14:textId="47CA5433">
      <w:r>
        <w:t>Även om bevisregeln i försäkringen ändrats över tid, så är de medicinska profession</w:t>
      </w:r>
      <w:r w:rsidR="00074EEB">
        <w:softHyphen/>
      </w:r>
      <w:r>
        <w:t>ernas betydelse fortfarande stark för lagens tillämpning. Lagtillämpningen bygger på att vetenskapligt grundade kunskaper ska ligga till grund för bedömningar. Problemet är att forskningen intresserat sig i mindre utsträckning för arbetsmiljöer och riskfaktorer i kvinnodominerade yrken. Den vetenskapligt grundade kunskapen som finns baserar sig i huvudsak på arbetsmiljöer inom mansdominerade branscher. Som en följd av detta, så finns det mer sällan forskning som kan styrka kausala samband mellan arbete och sjukdom för besvär som är vanliga inom kvinnodominerade yrken.</w:t>
      </w:r>
    </w:p>
    <w:p w:rsidR="003F4DE9" w:rsidP="003F4DE9" w:rsidRDefault="003F4DE9" w14:paraId="291BFD27" w14:textId="61AAB39D">
      <w:r>
        <w:t>Utöver detta, så finns det skillnad i hur mycket tid som utredarna lägger i handlägg</w:t>
      </w:r>
      <w:r w:rsidR="00074EEB">
        <w:softHyphen/>
      </w:r>
      <w:r>
        <w:t xml:space="preserve">ningen av ärendena. Kvinnors och utlandsfödda mäns ärenden utreds otillräckligt och får bifall i mindre utsträckning. När hänsyn tas till bransch, så blir skillnaden ännu större mellan mans- och kvinnodominerade yrken. </w:t>
      </w:r>
    </w:p>
    <w:p w:rsidR="003F4DE9" w:rsidP="003F4DE9" w:rsidRDefault="003F4DE9" w14:paraId="31CB8069" w14:textId="77777777">
      <w:r>
        <w:t>Detta är oacceptabelt i ett modernt samhälle och måste motverkas.</w:t>
      </w:r>
    </w:p>
    <w:p w:rsidR="00BB6339" w:rsidP="003F4DE9" w:rsidRDefault="003F4DE9" w14:paraId="7E1A6DCF" w14:textId="34C58719">
      <w:r>
        <w:t>En översyn av arbetsskadeförsäkringen utifrån ett genusperspektiv behövs.</w:t>
      </w:r>
    </w:p>
    <w:sdt>
      <w:sdtPr>
        <w:alias w:val="CC_Underskrifter"/>
        <w:tag w:val="CC_Underskrifter"/>
        <w:id w:val="583496634"/>
        <w:lock w:val="sdtContentLocked"/>
        <w:placeholder>
          <w:docPart w:val="E6F48BF39CE846CCA0BAE7C71662413F"/>
        </w:placeholder>
      </w:sdtPr>
      <w:sdtEndPr/>
      <w:sdtContent>
        <w:p w:rsidR="00AD791C" w:rsidP="00AD791C" w:rsidRDefault="00AD791C" w14:paraId="43774A7E" w14:textId="77777777"/>
        <w:p w:rsidRPr="008E0FE2" w:rsidR="004801AC" w:rsidP="00AD791C" w:rsidRDefault="00074EEB" w14:paraId="599DD7EC" w14:textId="7717A6C8"/>
      </w:sdtContent>
    </w:sdt>
    <w:tbl>
      <w:tblPr>
        <w:tblW w:w="5000" w:type="pct"/>
        <w:tblLook w:val="04A0" w:firstRow="1" w:lastRow="0" w:firstColumn="1" w:lastColumn="0" w:noHBand="0" w:noVBand="1"/>
        <w:tblCaption w:val="underskrifter"/>
      </w:tblPr>
      <w:tblGrid>
        <w:gridCol w:w="4252"/>
        <w:gridCol w:w="4252"/>
      </w:tblGrid>
      <w:tr w:rsidR="007160F7" w14:paraId="13980C45" w14:textId="77777777">
        <w:trPr>
          <w:cantSplit/>
        </w:trPr>
        <w:tc>
          <w:tcPr>
            <w:tcW w:w="50" w:type="pct"/>
            <w:vAlign w:val="bottom"/>
          </w:tcPr>
          <w:p w:rsidR="007160F7" w:rsidRDefault="006A648F" w14:paraId="7F3848B5" w14:textId="77777777">
            <w:pPr>
              <w:pStyle w:val="Underskrifter"/>
            </w:pPr>
            <w:r>
              <w:t>Helén Pettersson (S)</w:t>
            </w:r>
          </w:p>
        </w:tc>
        <w:tc>
          <w:tcPr>
            <w:tcW w:w="50" w:type="pct"/>
            <w:vAlign w:val="bottom"/>
          </w:tcPr>
          <w:p w:rsidR="007160F7" w:rsidRDefault="006A648F" w14:paraId="2D4A39CC" w14:textId="77777777">
            <w:pPr>
              <w:pStyle w:val="Underskrifter"/>
            </w:pPr>
            <w:r>
              <w:t>Åsa Karlsson (S)</w:t>
            </w:r>
          </w:p>
        </w:tc>
      </w:tr>
    </w:tbl>
    <w:p w:rsidR="00D56E06" w:rsidRDefault="00D56E06" w14:paraId="01921B80" w14:textId="77777777"/>
    <w:sectPr w:rsidR="00D56E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31F3" w14:textId="77777777" w:rsidR="003F4DE9" w:rsidRDefault="003F4DE9" w:rsidP="000C1CAD">
      <w:pPr>
        <w:spacing w:line="240" w:lineRule="auto"/>
      </w:pPr>
      <w:r>
        <w:separator/>
      </w:r>
    </w:p>
  </w:endnote>
  <w:endnote w:type="continuationSeparator" w:id="0">
    <w:p w14:paraId="7610E783" w14:textId="77777777" w:rsidR="003F4DE9" w:rsidRDefault="003F4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F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0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8270" w14:textId="6A4D3FAC" w:rsidR="00262EA3" w:rsidRPr="00AD791C" w:rsidRDefault="00262EA3" w:rsidP="00AD79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353C" w14:textId="77777777" w:rsidR="003F4DE9" w:rsidRDefault="003F4DE9" w:rsidP="000C1CAD">
      <w:pPr>
        <w:spacing w:line="240" w:lineRule="auto"/>
      </w:pPr>
      <w:r>
        <w:separator/>
      </w:r>
    </w:p>
  </w:footnote>
  <w:footnote w:type="continuationSeparator" w:id="0">
    <w:p w14:paraId="27F5362B" w14:textId="77777777" w:rsidR="003F4DE9" w:rsidRDefault="003F4D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F2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7B1D4" wp14:editId="709DE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EEBF6F" w14:textId="5E6E604A" w:rsidR="00262EA3" w:rsidRDefault="00074EEB" w:rsidP="008103B5">
                          <w:pPr>
                            <w:jc w:val="right"/>
                          </w:pPr>
                          <w:sdt>
                            <w:sdtPr>
                              <w:alias w:val="CC_Noformat_Partikod"/>
                              <w:tag w:val="CC_Noformat_Partikod"/>
                              <w:id w:val="-53464382"/>
                              <w:text/>
                            </w:sdtPr>
                            <w:sdtEndPr/>
                            <w:sdtContent>
                              <w:r w:rsidR="003F4DE9">
                                <w:t>S</w:t>
                              </w:r>
                            </w:sdtContent>
                          </w:sdt>
                          <w:sdt>
                            <w:sdtPr>
                              <w:alias w:val="CC_Noformat_Partinummer"/>
                              <w:tag w:val="CC_Noformat_Partinummer"/>
                              <w:id w:val="-1709555926"/>
                              <w:text/>
                            </w:sdtPr>
                            <w:sdtEndPr/>
                            <w:sdtContent>
                              <w:r w:rsidR="003F4DE9">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7B1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EEBF6F" w14:textId="5E6E604A" w:rsidR="00262EA3" w:rsidRDefault="00074EEB" w:rsidP="008103B5">
                    <w:pPr>
                      <w:jc w:val="right"/>
                    </w:pPr>
                    <w:sdt>
                      <w:sdtPr>
                        <w:alias w:val="CC_Noformat_Partikod"/>
                        <w:tag w:val="CC_Noformat_Partikod"/>
                        <w:id w:val="-53464382"/>
                        <w:text/>
                      </w:sdtPr>
                      <w:sdtEndPr/>
                      <w:sdtContent>
                        <w:r w:rsidR="003F4DE9">
                          <w:t>S</w:t>
                        </w:r>
                      </w:sdtContent>
                    </w:sdt>
                    <w:sdt>
                      <w:sdtPr>
                        <w:alias w:val="CC_Noformat_Partinummer"/>
                        <w:tag w:val="CC_Noformat_Partinummer"/>
                        <w:id w:val="-1709555926"/>
                        <w:text/>
                      </w:sdtPr>
                      <w:sdtEndPr/>
                      <w:sdtContent>
                        <w:r w:rsidR="003F4DE9">
                          <w:t>1509</w:t>
                        </w:r>
                      </w:sdtContent>
                    </w:sdt>
                  </w:p>
                </w:txbxContent>
              </v:textbox>
              <w10:wrap anchorx="page"/>
            </v:shape>
          </w:pict>
        </mc:Fallback>
      </mc:AlternateContent>
    </w:r>
  </w:p>
  <w:p w14:paraId="76E83F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31BC" w14:textId="77777777" w:rsidR="00262EA3" w:rsidRDefault="00262EA3" w:rsidP="008563AC">
    <w:pPr>
      <w:jc w:val="right"/>
    </w:pPr>
  </w:p>
  <w:p w14:paraId="6D83D9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8B0F" w14:textId="77777777" w:rsidR="00262EA3" w:rsidRDefault="00074E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6A1D7" wp14:editId="632BA8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84772B" w14:textId="41EA3C0B" w:rsidR="00262EA3" w:rsidRDefault="00074EEB" w:rsidP="00A314CF">
    <w:pPr>
      <w:pStyle w:val="FSHNormal"/>
      <w:spacing w:before="40"/>
    </w:pPr>
    <w:sdt>
      <w:sdtPr>
        <w:alias w:val="CC_Noformat_Motionstyp"/>
        <w:tag w:val="CC_Noformat_Motionstyp"/>
        <w:id w:val="1162973129"/>
        <w:lock w:val="sdtContentLocked"/>
        <w15:appearance w15:val="hidden"/>
        <w:text/>
      </w:sdtPr>
      <w:sdtEndPr/>
      <w:sdtContent>
        <w:r w:rsidR="00AD791C">
          <w:t>Enskild motion</w:t>
        </w:r>
      </w:sdtContent>
    </w:sdt>
    <w:r w:rsidR="00821B36">
      <w:t xml:space="preserve"> </w:t>
    </w:r>
    <w:sdt>
      <w:sdtPr>
        <w:alias w:val="CC_Noformat_Partikod"/>
        <w:tag w:val="CC_Noformat_Partikod"/>
        <w:id w:val="1471015553"/>
        <w:text/>
      </w:sdtPr>
      <w:sdtEndPr/>
      <w:sdtContent>
        <w:r w:rsidR="003F4DE9">
          <w:t>S</w:t>
        </w:r>
      </w:sdtContent>
    </w:sdt>
    <w:sdt>
      <w:sdtPr>
        <w:alias w:val="CC_Noformat_Partinummer"/>
        <w:tag w:val="CC_Noformat_Partinummer"/>
        <w:id w:val="-2014525982"/>
        <w:text/>
      </w:sdtPr>
      <w:sdtEndPr/>
      <w:sdtContent>
        <w:r w:rsidR="003F4DE9">
          <w:t>1509</w:t>
        </w:r>
      </w:sdtContent>
    </w:sdt>
  </w:p>
  <w:p w14:paraId="55DC99B8" w14:textId="77777777" w:rsidR="00262EA3" w:rsidRPr="008227B3" w:rsidRDefault="00074E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01FAF1" w14:textId="1100FEF2" w:rsidR="00262EA3" w:rsidRPr="008227B3" w:rsidRDefault="00074E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79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791C">
          <w:t>:1034</w:t>
        </w:r>
      </w:sdtContent>
    </w:sdt>
  </w:p>
  <w:p w14:paraId="6604B3E2" w14:textId="614108E6" w:rsidR="00262EA3" w:rsidRDefault="00074EEB" w:rsidP="00E03A3D">
    <w:pPr>
      <w:pStyle w:val="Motionr"/>
    </w:pPr>
    <w:sdt>
      <w:sdtPr>
        <w:alias w:val="CC_Noformat_Avtext"/>
        <w:tag w:val="CC_Noformat_Avtext"/>
        <w:id w:val="-2020768203"/>
        <w:lock w:val="sdtContentLocked"/>
        <w15:appearance w15:val="hidden"/>
        <w:text/>
      </w:sdtPr>
      <w:sdtEndPr/>
      <w:sdtContent>
        <w:r w:rsidR="00AD791C">
          <w:t>av Helén Pettersson och Åsa Karlsson (båda S)</w:t>
        </w:r>
      </w:sdtContent>
    </w:sdt>
  </w:p>
  <w:sdt>
    <w:sdtPr>
      <w:alias w:val="CC_Noformat_Rubtext"/>
      <w:tag w:val="CC_Noformat_Rubtext"/>
      <w:id w:val="-218060500"/>
      <w:lock w:val="sdtLocked"/>
      <w:text/>
    </w:sdtPr>
    <w:sdtEndPr/>
    <w:sdtContent>
      <w:p w14:paraId="5D75D81D" w14:textId="1F4276EC" w:rsidR="00262EA3" w:rsidRDefault="003F4DE9" w:rsidP="00283E0F">
        <w:pPr>
          <w:pStyle w:val="FSHRub2"/>
        </w:pPr>
        <w:r>
          <w:t>Reformerad arbetsskadeförsäkring</w:t>
        </w:r>
      </w:p>
    </w:sdtContent>
  </w:sdt>
  <w:sdt>
    <w:sdtPr>
      <w:alias w:val="CC_Boilerplate_3"/>
      <w:tag w:val="CC_Boilerplate_3"/>
      <w:id w:val="1606463544"/>
      <w:lock w:val="sdtContentLocked"/>
      <w15:appearance w15:val="hidden"/>
      <w:text w:multiLine="1"/>
    </w:sdtPr>
    <w:sdtEndPr/>
    <w:sdtContent>
      <w:p w14:paraId="0CF0C9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F4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E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4E"/>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E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8F"/>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F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5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91C"/>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80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EF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06"/>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10"/>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9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33C6B"/>
  <w15:chartTrackingRefBased/>
  <w15:docId w15:val="{60F6EDBF-F1FC-48BD-8055-D70E05AE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3790F16154295A29EC350F53D7B86"/>
        <w:category>
          <w:name w:val="Allmänt"/>
          <w:gallery w:val="placeholder"/>
        </w:category>
        <w:types>
          <w:type w:val="bbPlcHdr"/>
        </w:types>
        <w:behaviors>
          <w:behavior w:val="content"/>
        </w:behaviors>
        <w:guid w:val="{CBED9FFD-483D-443A-ADDE-C748A470DFD7}"/>
      </w:docPartPr>
      <w:docPartBody>
        <w:p w:rsidR="00B77409" w:rsidRDefault="00B77409">
          <w:pPr>
            <w:pStyle w:val="1BA3790F16154295A29EC350F53D7B86"/>
          </w:pPr>
          <w:r w:rsidRPr="005A0A93">
            <w:rPr>
              <w:rStyle w:val="Platshllartext"/>
            </w:rPr>
            <w:t>Förslag till riksdagsbeslut</w:t>
          </w:r>
        </w:p>
      </w:docPartBody>
    </w:docPart>
    <w:docPart>
      <w:docPartPr>
        <w:name w:val="E180009CB2AC4E789CDA3C2BB4F90BF0"/>
        <w:category>
          <w:name w:val="Allmänt"/>
          <w:gallery w:val="placeholder"/>
        </w:category>
        <w:types>
          <w:type w:val="bbPlcHdr"/>
        </w:types>
        <w:behaviors>
          <w:behavior w:val="content"/>
        </w:behaviors>
        <w:guid w:val="{4A428279-7DB9-4DCA-A344-437134D91ACB}"/>
      </w:docPartPr>
      <w:docPartBody>
        <w:p w:rsidR="00B77409" w:rsidRDefault="00B77409">
          <w:pPr>
            <w:pStyle w:val="E180009CB2AC4E789CDA3C2BB4F90BF0"/>
          </w:pPr>
          <w:r w:rsidRPr="005A0A93">
            <w:rPr>
              <w:rStyle w:val="Platshllartext"/>
            </w:rPr>
            <w:t>Motivering</w:t>
          </w:r>
        </w:p>
      </w:docPartBody>
    </w:docPart>
    <w:docPart>
      <w:docPartPr>
        <w:name w:val="E6F48BF39CE846CCA0BAE7C71662413F"/>
        <w:category>
          <w:name w:val="Allmänt"/>
          <w:gallery w:val="placeholder"/>
        </w:category>
        <w:types>
          <w:type w:val="bbPlcHdr"/>
        </w:types>
        <w:behaviors>
          <w:behavior w:val="content"/>
        </w:behaviors>
        <w:guid w:val="{249F2303-DDFF-487A-84A7-B520ECF16C7C}"/>
      </w:docPartPr>
      <w:docPartBody>
        <w:p w:rsidR="001A506E" w:rsidRDefault="001A50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09"/>
    <w:rsid w:val="00047D29"/>
    <w:rsid w:val="001A506E"/>
    <w:rsid w:val="00B77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A3790F16154295A29EC350F53D7B86">
    <w:name w:val="1BA3790F16154295A29EC350F53D7B86"/>
  </w:style>
  <w:style w:type="paragraph" w:customStyle="1" w:styleId="E180009CB2AC4E789CDA3C2BB4F90BF0">
    <w:name w:val="E180009CB2AC4E789CDA3C2BB4F9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4B689-CEA1-4B3E-B9D2-7812D9455E3D}"/>
</file>

<file path=customXml/itemProps2.xml><?xml version="1.0" encoding="utf-8"?>
<ds:datastoreItem xmlns:ds="http://schemas.openxmlformats.org/officeDocument/2006/customXml" ds:itemID="{8BE4BC21-BDB9-4407-BFD1-3C2636B73FA1}"/>
</file>

<file path=customXml/itemProps3.xml><?xml version="1.0" encoding="utf-8"?>
<ds:datastoreItem xmlns:ds="http://schemas.openxmlformats.org/officeDocument/2006/customXml" ds:itemID="{0192370D-4EEC-4D10-B772-E389309FBACC}"/>
</file>

<file path=docProps/app.xml><?xml version="1.0" encoding="utf-8"?>
<Properties xmlns="http://schemas.openxmlformats.org/officeDocument/2006/extended-properties" xmlns:vt="http://schemas.openxmlformats.org/officeDocument/2006/docPropsVTypes">
  <Template>Normal</Template>
  <TotalTime>32</TotalTime>
  <Pages>2</Pages>
  <Words>248</Words>
  <Characters>1569</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Reformera arbetsskadeförsäkringen</vt:lpstr>
      <vt:lpstr>
      </vt:lpstr>
    </vt:vector>
  </TitlesOfParts>
  <Company>Sveriges riksdag</Company>
  <LinksUpToDate>false</LinksUpToDate>
  <CharactersWithSpaces>1805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