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48FF8C86DA874163A97D05961BFA375D"/>
        </w:placeholder>
        <w15:appearance w15:val="hidden"/>
        <w:text/>
      </w:sdtPr>
      <w:sdtEndPr/>
      <w:sdtContent>
        <w:p w:rsidRPr="009B062B" w:rsidR="00AF30DD" w:rsidP="009B062B" w:rsidRDefault="00AF30DD" w14:paraId="602CE72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a6cdf12-a958-4204-b1cb-e09a56cc41f6"/>
        <w:id w:val="-411320187"/>
        <w:lock w:val="sdtLocked"/>
      </w:sdtPr>
      <w:sdtEndPr/>
      <w:sdtContent>
        <w:p w:rsidR="000E3AAE" w:rsidRDefault="00962886" w14:paraId="660BF4E0" w14:textId="0863E51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vilka organisatoriska och arbetsmetodiska förbättringar som kan genomföras inom Polismyndigheten för att stävja olaglig yrkestrafik och tillkännager detta för regeringen.</w:t>
          </w:r>
        </w:p>
      </w:sdtContent>
    </w:sdt>
    <w:p w:rsidRPr="009B062B" w:rsidR="00AF30DD" w:rsidP="009B062B" w:rsidRDefault="000156D9" w14:paraId="228176BA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093F48" w:rsidP="00093F48" w:rsidRDefault="00C676B1" w14:paraId="5BB47ED5" w14:textId="2DBBB94A">
      <w:pPr>
        <w:pStyle w:val="Normalutanindragellerluft"/>
      </w:pPr>
      <w:r w:rsidRPr="00C676B1">
        <w:t>Konkurrens utvecklar branscher, men konkurrens</w:t>
      </w:r>
      <w:r w:rsidR="000427C8">
        <w:t>en måste ske på lika villkor. I</w:t>
      </w:r>
      <w:r w:rsidRPr="00C676B1">
        <w:t>dag vittnar den svenska å</w:t>
      </w:r>
      <w:r w:rsidR="000427C8">
        <w:t>kerinäringen om att den olagliga</w:t>
      </w:r>
      <w:r w:rsidRPr="00C676B1">
        <w:t xml:space="preserve"> </w:t>
      </w:r>
      <w:r w:rsidR="000427C8">
        <w:t>yrkes</w:t>
      </w:r>
      <w:r w:rsidRPr="00C676B1">
        <w:t>trafiken är utbredd. Reglerna kring cabotage samt kör- och vilotider efterlevs inte av alla. I Tyskland har polisen inrättat en särskild enhet</w:t>
      </w:r>
      <w:r w:rsidR="000427C8">
        <w:t>, kallad BAG,</w:t>
      </w:r>
      <w:r w:rsidRPr="00C676B1">
        <w:t xml:space="preserve"> i syfte att stävja den olagliga yrkestrafiken.</w:t>
      </w:r>
      <w:r w:rsidR="000427C8">
        <w:t xml:space="preserve"> Ska Sverige lyckas lika bra som Tyskland med detta arbete </w:t>
      </w:r>
      <w:r w:rsidR="00971AFA">
        <w:t xml:space="preserve">kan </w:t>
      </w:r>
      <w:r w:rsidR="000427C8">
        <w:t xml:space="preserve">den svenska polisen </w:t>
      </w:r>
      <w:r w:rsidR="00971AFA">
        <w:t xml:space="preserve">behöva </w:t>
      </w:r>
      <w:r w:rsidR="000427C8">
        <w:t>bä</w:t>
      </w:r>
      <w:r w:rsidR="00111ABD">
        <w:t>ttre styrning</w:t>
      </w:r>
      <w:r w:rsidR="000427C8">
        <w:t>.</w:t>
      </w:r>
      <w:r w:rsidR="00111ABD">
        <w:t xml:space="preserve"> Sverige bör även kunna lära av den tyska polisens arbete gentemot den olagliga yrkestrafiken</w:t>
      </w:r>
      <w:r w:rsidR="00971AFA">
        <w:t xml:space="preserve"> genom att se över trafikpolisens </w:t>
      </w:r>
      <w:r w:rsidR="009711A4">
        <w:t>arbetsmetoder och organisation.</w:t>
      </w:r>
    </w:p>
    <w:p w:rsidRPr="009711A4" w:rsidR="009711A4" w:rsidP="009711A4" w:rsidRDefault="009711A4" w14:paraId="202E5D3D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587CD6655EB4D5FB0B074CC466BB364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111EE" w:rsidRDefault="009711A4" w14:paraId="233B3964" w14:textId="4CEF0AE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336BE" w:rsidRDefault="003336BE" w14:paraId="7C63B2FB" w14:textId="77777777"/>
    <w:sectPr w:rsidR="003336B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0906D" w14:textId="77777777" w:rsidR="00CD3845" w:rsidRDefault="00CD3845" w:rsidP="000C1CAD">
      <w:pPr>
        <w:spacing w:line="240" w:lineRule="auto"/>
      </w:pPr>
      <w:r>
        <w:separator/>
      </w:r>
    </w:p>
  </w:endnote>
  <w:endnote w:type="continuationSeparator" w:id="0">
    <w:p w14:paraId="714D0E2B" w14:textId="77777777" w:rsidR="00CD3845" w:rsidRDefault="00CD384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8A5B6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D05CB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E49D2" w14:textId="77777777" w:rsidR="00CD3845" w:rsidRDefault="00CD3845" w:rsidP="000C1CAD">
      <w:pPr>
        <w:spacing w:line="240" w:lineRule="auto"/>
      </w:pPr>
      <w:r>
        <w:separator/>
      </w:r>
    </w:p>
  </w:footnote>
  <w:footnote w:type="continuationSeparator" w:id="0">
    <w:p w14:paraId="286E7A31" w14:textId="77777777" w:rsidR="00CD3845" w:rsidRDefault="00CD384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03D697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29A3E8B" wp14:anchorId="440804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9711A4" w14:paraId="725E06E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B143D8C19DE4172B6063764DC4DF1AC"/>
                              </w:placeholder>
                              <w:text/>
                            </w:sdtPr>
                            <w:sdtEndPr/>
                            <w:sdtContent>
                              <w:r w:rsidR="00C676B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C804BC1C6E1478AB46D70B9ED8E2FB6"/>
                              </w:placeholder>
                              <w:text/>
                            </w:sdtPr>
                            <w:sdtEndPr/>
                            <w:sdtContent>
                              <w:r w:rsidR="00111ABD">
                                <w:t>2084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408045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9711A4" w14:paraId="725E06E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B143D8C19DE4172B6063764DC4DF1AC"/>
                        </w:placeholder>
                        <w:text/>
                      </w:sdtPr>
                      <w:sdtEndPr/>
                      <w:sdtContent>
                        <w:r w:rsidR="00C676B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C804BC1C6E1478AB46D70B9ED8E2FB6"/>
                        </w:placeholder>
                        <w:text/>
                      </w:sdtPr>
                      <w:sdtEndPr/>
                      <w:sdtContent>
                        <w:r w:rsidR="00111ABD">
                          <w:t>2084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F03B40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711A4" w14:paraId="791C4FCD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C676B1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11ABD">
          <w:t>2084</w:t>
        </w:r>
      </w:sdtContent>
    </w:sdt>
  </w:p>
  <w:p w:rsidR="007A5507" w:rsidP="00776B74" w:rsidRDefault="007A5507" w14:paraId="4E2E592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711A4" w14:paraId="11B3B5F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676B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11ABD">
          <w:t>2084</w:t>
        </w:r>
      </w:sdtContent>
    </w:sdt>
  </w:p>
  <w:p w:rsidR="007A5507" w:rsidP="00A314CF" w:rsidRDefault="009711A4" w14:paraId="3E3C983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9711A4" w14:paraId="2499BC2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9711A4" w14:paraId="38D456B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:2074</w:t>
        </w:r>
      </w:sdtContent>
    </w:sdt>
  </w:p>
  <w:p w:rsidR="007A5507" w:rsidP="00E03A3D" w:rsidRDefault="009711A4" w14:paraId="450FCB4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962886" w14:paraId="09F634FE" w14:textId="07B5FEBD">
        <w:pPr>
          <w:pStyle w:val="FSHRub2"/>
        </w:pPr>
        <w:r>
          <w:t>Olaglig yrkestrafik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55BB1B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676B1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7C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3AAE"/>
    <w:rsid w:val="000E4A72"/>
    <w:rsid w:val="000E4B2C"/>
    <w:rsid w:val="000E4CD8"/>
    <w:rsid w:val="000E64C3"/>
    <w:rsid w:val="000E712B"/>
    <w:rsid w:val="000F18CF"/>
    <w:rsid w:val="000F5CF0"/>
    <w:rsid w:val="000F6943"/>
    <w:rsid w:val="001001DC"/>
    <w:rsid w:val="00100EC4"/>
    <w:rsid w:val="00102143"/>
    <w:rsid w:val="00104ACE"/>
    <w:rsid w:val="0010544C"/>
    <w:rsid w:val="00106455"/>
    <w:rsid w:val="00106C22"/>
    <w:rsid w:val="00110680"/>
    <w:rsid w:val="0011115F"/>
    <w:rsid w:val="00111ABD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36BE"/>
    <w:rsid w:val="00334938"/>
    <w:rsid w:val="00335FFF"/>
    <w:rsid w:val="00347A27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5B75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1EE"/>
    <w:rsid w:val="00611260"/>
    <w:rsid w:val="0061176B"/>
    <w:rsid w:val="006119A5"/>
    <w:rsid w:val="00612D6C"/>
    <w:rsid w:val="0061433F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20C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4E25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2886"/>
    <w:rsid w:val="009639BD"/>
    <w:rsid w:val="00967184"/>
    <w:rsid w:val="00967B0F"/>
    <w:rsid w:val="00970635"/>
    <w:rsid w:val="009711A4"/>
    <w:rsid w:val="00971AFA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655C"/>
    <w:rsid w:val="00997CB0"/>
    <w:rsid w:val="009A44A0"/>
    <w:rsid w:val="009B062B"/>
    <w:rsid w:val="009B0BA1"/>
    <w:rsid w:val="009B0C68"/>
    <w:rsid w:val="009B13D9"/>
    <w:rsid w:val="009B2E0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1C6A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6B1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3845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12A55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8F1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3760C6"/>
  <w15:chartTrackingRefBased/>
  <w15:docId w15:val="{909B3CA4-6745-40F5-AAE4-31E9E877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FF8C86DA874163A97D05961BFA3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628A55-6001-451D-A4FE-A425C7963C51}"/>
      </w:docPartPr>
      <w:docPartBody>
        <w:p w:rsidR="002F34DA" w:rsidRDefault="00050A72">
          <w:pPr>
            <w:pStyle w:val="48FF8C86DA874163A97D05961BFA375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87CD6655EB4D5FB0B074CC466BB3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5D749-7F3A-43C3-8E82-B8AD2DD8E788}"/>
      </w:docPartPr>
      <w:docPartBody>
        <w:p w:rsidR="002F34DA" w:rsidRDefault="00050A72">
          <w:pPr>
            <w:pStyle w:val="3587CD6655EB4D5FB0B074CC466BB36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7B143D8C19DE4172B6063764DC4DF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FDF6E-6300-4E32-B1E4-02FAAC7252F0}"/>
      </w:docPartPr>
      <w:docPartBody>
        <w:p w:rsidR="002F34DA" w:rsidRDefault="00050A72">
          <w:pPr>
            <w:pStyle w:val="7B143D8C19DE4172B6063764DC4DF1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804BC1C6E1478AB46D70B9ED8E2F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BC6F3-8F11-4C87-8CD7-0E04D7E09512}"/>
      </w:docPartPr>
      <w:docPartBody>
        <w:p w:rsidR="002F34DA" w:rsidRDefault="00050A72">
          <w:pPr>
            <w:pStyle w:val="8C804BC1C6E1478AB46D70B9ED8E2FB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72"/>
    <w:rsid w:val="00050A72"/>
    <w:rsid w:val="00223563"/>
    <w:rsid w:val="002F34DA"/>
    <w:rsid w:val="00931B68"/>
    <w:rsid w:val="00D4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8FF8C86DA874163A97D05961BFA375D">
    <w:name w:val="48FF8C86DA874163A97D05961BFA375D"/>
  </w:style>
  <w:style w:type="paragraph" w:customStyle="1" w:styleId="E27684E340FE4B48A28247B972DBA9F6">
    <w:name w:val="E27684E340FE4B48A28247B972DBA9F6"/>
  </w:style>
  <w:style w:type="paragraph" w:customStyle="1" w:styleId="5A0B3EBD1D2B47C485B75570D1D2AE76">
    <w:name w:val="5A0B3EBD1D2B47C485B75570D1D2AE76"/>
  </w:style>
  <w:style w:type="paragraph" w:customStyle="1" w:styleId="3587CD6655EB4D5FB0B074CC466BB364">
    <w:name w:val="3587CD6655EB4D5FB0B074CC466BB364"/>
  </w:style>
  <w:style w:type="paragraph" w:customStyle="1" w:styleId="7B143D8C19DE4172B6063764DC4DF1AC">
    <w:name w:val="7B143D8C19DE4172B6063764DC4DF1AC"/>
  </w:style>
  <w:style w:type="paragraph" w:customStyle="1" w:styleId="8C804BC1C6E1478AB46D70B9ED8E2FB6">
    <w:name w:val="8C804BC1C6E1478AB46D70B9ED8E2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A28FF-3DE5-4A2F-8EDE-66D770E98566}"/>
</file>

<file path=customXml/itemProps2.xml><?xml version="1.0" encoding="utf-8"?>
<ds:datastoreItem xmlns:ds="http://schemas.openxmlformats.org/officeDocument/2006/customXml" ds:itemID="{B7EEF014-E74E-4CBA-BB5F-4F321B831036}"/>
</file>

<file path=customXml/itemProps3.xml><?xml version="1.0" encoding="utf-8"?>
<ds:datastoreItem xmlns:ds="http://schemas.openxmlformats.org/officeDocument/2006/customXml" ds:itemID="{54636F74-30A1-42A4-9236-E4F0B06B8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784</Characters>
  <Application>Microsoft Office Word</Application>
  <DocSecurity>0</DocSecurity>
  <Lines>16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201617M2084 Olaglig yrkestrafik</vt:lpstr>
      <vt:lpstr>
      </vt:lpstr>
    </vt:vector>
  </TitlesOfParts>
  <Company>Sveriges riksdag</Company>
  <LinksUpToDate>false</LinksUpToDate>
  <CharactersWithSpaces>909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