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6F1C58">
      <w:pPr>
        <w:rPr>
          <w:sz w:val="20"/>
        </w:rPr>
      </w:pPr>
    </w:p>
    <w:p w14:paraId="4EBBFDC0" w14:textId="77777777" w:rsidR="0050083A" w:rsidRPr="009C2227" w:rsidRDefault="0050083A" w:rsidP="006F1C58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6F1C58">
      <w:pPr>
        <w:rPr>
          <w:sz w:val="20"/>
        </w:rPr>
      </w:pPr>
    </w:p>
    <w:p w14:paraId="4060C239" w14:textId="77777777" w:rsidR="00CA7639" w:rsidRPr="00CA7639" w:rsidRDefault="00CA7639" w:rsidP="006F1C58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6F1C58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2713663A" w:rsidR="00CA7639" w:rsidRPr="00CA7639" w:rsidRDefault="00CA7639" w:rsidP="006F1C58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UTSKOTTSSAMMANTRÄDE </w:t>
            </w:r>
            <w:r w:rsidRPr="00AC112C">
              <w:rPr>
                <w:b/>
                <w:sz w:val="20"/>
              </w:rPr>
              <w:t>20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3</w:t>
            </w:r>
            <w:r w:rsidRPr="00AC112C">
              <w:rPr>
                <w:b/>
                <w:sz w:val="20"/>
              </w:rPr>
              <w:t>/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4</w:t>
            </w:r>
            <w:r w:rsidRPr="00AC112C">
              <w:rPr>
                <w:b/>
                <w:sz w:val="20"/>
              </w:rPr>
              <w:t>:</w:t>
            </w:r>
            <w:r w:rsidR="00467296">
              <w:rPr>
                <w:b/>
                <w:sz w:val="20"/>
              </w:rPr>
              <w:t>1</w:t>
            </w:r>
            <w:r w:rsidR="00D823FE">
              <w:rPr>
                <w:b/>
                <w:sz w:val="20"/>
              </w:rPr>
              <w:t>4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2B5ACEA6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857FCD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proofErr w:type="gramStart"/>
            <w:r w:rsidR="00C4366B">
              <w:rPr>
                <w:sz w:val="20"/>
              </w:rPr>
              <w:t>1</w:t>
            </w:r>
            <w:r w:rsidR="006D3352">
              <w:rPr>
                <w:sz w:val="20"/>
              </w:rPr>
              <w:t>2</w:t>
            </w:r>
            <w:r w:rsidR="00C4366B">
              <w:rPr>
                <w:sz w:val="20"/>
              </w:rPr>
              <w:t>-</w:t>
            </w:r>
            <w:r w:rsidR="000250B0">
              <w:rPr>
                <w:sz w:val="20"/>
              </w:rPr>
              <w:t>12</w:t>
            </w:r>
            <w:proofErr w:type="gramEnd"/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56346E3F" w14:textId="5D9AE2E0" w:rsidR="00C8013B" w:rsidRPr="00C8013B" w:rsidRDefault="000250B0" w:rsidP="006F1C58">
            <w:pPr>
              <w:rPr>
                <w:sz w:val="20"/>
              </w:rPr>
            </w:pPr>
            <w:r>
              <w:rPr>
                <w:sz w:val="20"/>
              </w:rPr>
              <w:t>11.00</w:t>
            </w:r>
            <w:r w:rsidR="00CA7639" w:rsidRPr="00BA0079">
              <w:rPr>
                <w:sz w:val="20"/>
              </w:rPr>
              <w:t>–</w:t>
            </w:r>
            <w:r w:rsidR="006D3352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="006D3352">
              <w:rPr>
                <w:sz w:val="20"/>
              </w:rPr>
              <w:t>.</w:t>
            </w:r>
            <w:r>
              <w:rPr>
                <w:sz w:val="20"/>
              </w:rPr>
              <w:t>00</w:t>
            </w:r>
          </w:p>
          <w:p w14:paraId="50C019E7" w14:textId="35579B5B" w:rsidR="0088578A" w:rsidRPr="002E5DCC" w:rsidRDefault="0088578A" w:rsidP="006F1C58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7B477C99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 xml:space="preserve">Se bilaga </w:t>
            </w:r>
          </w:p>
        </w:tc>
      </w:tr>
    </w:tbl>
    <w:p w14:paraId="1CB81FBC" w14:textId="05B75A47" w:rsidR="00564B32" w:rsidRDefault="00564B32" w:rsidP="006F1C58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6F1C58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6F1C58">
      <w:pPr>
        <w:tabs>
          <w:tab w:val="left" w:pos="960"/>
        </w:tabs>
        <w:rPr>
          <w:sz w:val="20"/>
        </w:rPr>
      </w:pPr>
    </w:p>
    <w:p w14:paraId="2DA231B4" w14:textId="6FF527E1" w:rsidR="00380F30" w:rsidRDefault="00380F30" w:rsidP="006F1C58">
      <w:pPr>
        <w:tabs>
          <w:tab w:val="left" w:pos="960"/>
        </w:tabs>
        <w:rPr>
          <w:sz w:val="20"/>
        </w:rPr>
      </w:pPr>
    </w:p>
    <w:p w14:paraId="2B07CE30" w14:textId="77777777" w:rsidR="00A13EC6" w:rsidRDefault="00A13EC6" w:rsidP="006F1C58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6F1C58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6F1C58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74D5A" w:rsidRPr="004B367D" w14:paraId="5BDA54E9" w14:textId="77777777" w:rsidTr="00BC1EF7">
        <w:trPr>
          <w:trHeight w:val="884"/>
        </w:trPr>
        <w:tc>
          <w:tcPr>
            <w:tcW w:w="567" w:type="dxa"/>
          </w:tcPr>
          <w:p w14:paraId="289BBBFC" w14:textId="34745312" w:rsidR="00B74D5A" w:rsidRPr="00CC1C68" w:rsidRDefault="00B74D5A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1C68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513B7781" w14:textId="043C2545" w:rsidR="00C4366B" w:rsidRPr="00CC1C68" w:rsidRDefault="000250B0" w:rsidP="006F1C58">
            <w:pPr>
              <w:rPr>
                <w:b/>
              </w:rPr>
            </w:pPr>
            <w:r w:rsidRPr="000250B0">
              <w:rPr>
                <w:b/>
              </w:rPr>
              <w:t>Allmänna och aktuella frågor</w:t>
            </w:r>
            <w:r w:rsidR="00C8013B" w:rsidRPr="00CC1C68">
              <w:rPr>
                <w:b/>
              </w:rPr>
              <w:br/>
            </w:r>
          </w:p>
          <w:p w14:paraId="4C187887" w14:textId="079E7837" w:rsidR="000250B0" w:rsidRPr="00496016" w:rsidRDefault="000250B0" w:rsidP="000250B0">
            <w:pPr>
              <w:tabs>
                <w:tab w:val="left" w:pos="1701"/>
              </w:tabs>
              <w:rPr>
                <w:bCs/>
              </w:rPr>
            </w:pPr>
            <w:r w:rsidRPr="000250B0">
              <w:rPr>
                <w:bCs/>
              </w:rPr>
              <w:t>Utrikesminister Tobias Billström</w:t>
            </w:r>
            <w:r w:rsidRPr="006D3352">
              <w:rPr>
                <w:bCs/>
              </w:rPr>
              <w:t xml:space="preserve"> </w:t>
            </w:r>
            <w:r>
              <w:rPr>
                <w:bCs/>
              </w:rPr>
              <w:t xml:space="preserve">med medarbetare från </w:t>
            </w:r>
            <w:r w:rsidRPr="00496016">
              <w:rPr>
                <w:bCs/>
              </w:rPr>
              <w:t>Utrikesdepartementet informerade utskotte</w:t>
            </w:r>
            <w:r>
              <w:rPr>
                <w:bCs/>
              </w:rPr>
              <w:t xml:space="preserve">t om allmänna och aktuella frågor. </w:t>
            </w:r>
          </w:p>
          <w:p w14:paraId="61D4AD7B" w14:textId="77777777" w:rsidR="000250B0" w:rsidRPr="00496016" w:rsidRDefault="000250B0" w:rsidP="000250B0">
            <w:pPr>
              <w:tabs>
                <w:tab w:val="left" w:pos="1701"/>
              </w:tabs>
              <w:rPr>
                <w:bCs/>
              </w:rPr>
            </w:pPr>
          </w:p>
          <w:p w14:paraId="37102ABD" w14:textId="0D429D02" w:rsidR="000250B0" w:rsidRDefault="000250B0" w:rsidP="000250B0">
            <w:pPr>
              <w:rPr>
                <w:bCs/>
              </w:rPr>
            </w:pPr>
            <w:r w:rsidRPr="00496016">
              <w:rPr>
                <w:bCs/>
              </w:rPr>
              <w:t>Ledamöternas frågor besvarades.</w:t>
            </w:r>
          </w:p>
          <w:p w14:paraId="4F8E0DFF" w14:textId="17BBD94A" w:rsidR="000250B0" w:rsidRDefault="000250B0" w:rsidP="000250B0">
            <w:pPr>
              <w:rPr>
                <w:bCs/>
              </w:rPr>
            </w:pPr>
          </w:p>
          <w:p w14:paraId="31106235" w14:textId="23F3C4BD" w:rsidR="000250B0" w:rsidRPr="000250B0" w:rsidRDefault="000250B0" w:rsidP="000250B0">
            <w:pPr>
              <w:rPr>
                <w:szCs w:val="24"/>
              </w:rPr>
            </w:pPr>
            <w:r w:rsidRPr="000250B0">
              <w:rPr>
                <w:szCs w:val="24"/>
              </w:rPr>
              <w:t xml:space="preserve">Utskottet beslutade att tystnadsplikt enligt 7 kap. 20 § riksdagsordningen ska gälla för de uppgifter som lämnades om </w:t>
            </w:r>
            <w:r>
              <w:rPr>
                <w:szCs w:val="24"/>
              </w:rPr>
              <w:t>1) säkerheten för svenska utlandsmyndigheter och svensk utsänd personal, inklusive uppgifter från andra länder i detta avseende</w:t>
            </w:r>
            <w:r w:rsidR="00B40FA7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B40FA7">
              <w:rPr>
                <w:szCs w:val="24"/>
              </w:rPr>
              <w:t xml:space="preserve">samt </w:t>
            </w:r>
            <w:r>
              <w:rPr>
                <w:szCs w:val="24"/>
              </w:rPr>
              <w:t>2)</w:t>
            </w:r>
            <w:r w:rsidR="007A3A86">
              <w:rPr>
                <w:szCs w:val="24"/>
              </w:rPr>
              <w:t xml:space="preserve"> om</w:t>
            </w:r>
            <w:r>
              <w:rPr>
                <w:szCs w:val="24"/>
              </w:rPr>
              <w:t xml:space="preserve"> kontakte</w:t>
            </w:r>
            <w:r w:rsidR="00B92920">
              <w:rPr>
                <w:szCs w:val="24"/>
              </w:rPr>
              <w:t>r</w:t>
            </w:r>
            <w:r>
              <w:rPr>
                <w:szCs w:val="24"/>
              </w:rPr>
              <w:t xml:space="preserve"> med andra länder om eventuella listningar inom ramen för EU:s terrorismsanktioner.</w:t>
            </w:r>
          </w:p>
          <w:p w14:paraId="5C944B9E" w14:textId="77777777" w:rsidR="000250B0" w:rsidRPr="000250B0" w:rsidRDefault="000250B0" w:rsidP="000250B0">
            <w:pPr>
              <w:rPr>
                <w:szCs w:val="24"/>
              </w:rPr>
            </w:pPr>
          </w:p>
          <w:p w14:paraId="1C8BA3B5" w14:textId="7619CDAE" w:rsidR="000250B0" w:rsidRDefault="000250B0" w:rsidP="000250B0">
            <w:pPr>
              <w:rPr>
                <w:szCs w:val="24"/>
              </w:rPr>
            </w:pPr>
            <w:r w:rsidRPr="000250B0">
              <w:rPr>
                <w:szCs w:val="24"/>
              </w:rPr>
              <w:t>Denna paragraf förklarades omedelbart justerad.</w:t>
            </w:r>
          </w:p>
          <w:p w14:paraId="79876FD6" w14:textId="1D154954" w:rsidR="00B74D5A" w:rsidRPr="00CC1C68" w:rsidRDefault="00B74D5A" w:rsidP="007C5752">
            <w:pPr>
              <w:rPr>
                <w:b/>
              </w:rPr>
            </w:pPr>
          </w:p>
        </w:tc>
      </w:tr>
      <w:tr w:rsidR="00A06804" w:rsidRPr="004B367D" w14:paraId="4CE07453" w14:textId="77777777" w:rsidTr="00BC1EF7">
        <w:trPr>
          <w:trHeight w:val="884"/>
        </w:trPr>
        <w:tc>
          <w:tcPr>
            <w:tcW w:w="567" w:type="dxa"/>
          </w:tcPr>
          <w:p w14:paraId="62BA388D" w14:textId="185CE2EA" w:rsidR="00A06804" w:rsidRPr="00B25209" w:rsidRDefault="00A06804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74D5A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  <w:shd w:val="clear" w:color="auto" w:fill="auto"/>
          </w:tcPr>
          <w:p w14:paraId="5C9E7D78" w14:textId="7FFEAB53" w:rsidR="00C4366B" w:rsidRDefault="00C93C1D" w:rsidP="006F1C58">
            <w:pPr>
              <w:tabs>
                <w:tab w:val="left" w:pos="1701"/>
              </w:tabs>
              <w:rPr>
                <w:b/>
              </w:rPr>
            </w:pPr>
            <w:r w:rsidRPr="00C93C1D">
              <w:rPr>
                <w:b/>
                <w:bCs/>
                <w:szCs w:val="24"/>
              </w:rPr>
              <w:t>Justering av protokoll</w:t>
            </w:r>
            <w:r w:rsidR="00C8013B">
              <w:rPr>
                <w:b/>
                <w:bCs/>
                <w:szCs w:val="24"/>
              </w:rPr>
              <w:br/>
            </w:r>
          </w:p>
          <w:p w14:paraId="43E78201" w14:textId="17F11E87" w:rsidR="00C8013B" w:rsidRDefault="00C93C1D" w:rsidP="006F1C58">
            <w:pPr>
              <w:rPr>
                <w:bCs/>
              </w:rPr>
            </w:pPr>
            <w:r w:rsidRPr="00C93C1D">
              <w:rPr>
                <w:bCs/>
              </w:rPr>
              <w:t>Utskottet justerade protokoll 2023/24:1</w:t>
            </w:r>
            <w:r>
              <w:rPr>
                <w:bCs/>
              </w:rPr>
              <w:t>3</w:t>
            </w:r>
            <w:r w:rsidRPr="00C93C1D">
              <w:rPr>
                <w:bCs/>
              </w:rPr>
              <w:t>.</w:t>
            </w:r>
          </w:p>
          <w:p w14:paraId="1D186B7E" w14:textId="48857BB4" w:rsidR="00C93C1D" w:rsidRDefault="00C93C1D" w:rsidP="006F1C58">
            <w:pPr>
              <w:rPr>
                <w:b/>
                <w:bCs/>
              </w:rPr>
            </w:pPr>
          </w:p>
        </w:tc>
      </w:tr>
      <w:tr w:rsidR="00D2539E" w:rsidRPr="004B367D" w14:paraId="0392A0F7" w14:textId="77777777" w:rsidTr="00BC1EF7">
        <w:trPr>
          <w:trHeight w:val="884"/>
        </w:trPr>
        <w:tc>
          <w:tcPr>
            <w:tcW w:w="567" w:type="dxa"/>
          </w:tcPr>
          <w:p w14:paraId="35422382" w14:textId="003400B2" w:rsidR="00D2539E" w:rsidRDefault="00D2539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74D5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22A76F8C" w14:textId="77777777" w:rsidR="00C93C1D" w:rsidRDefault="00C93C1D" w:rsidP="00C93C1D">
            <w:pPr>
              <w:rPr>
                <w:b/>
              </w:rPr>
            </w:pPr>
            <w:r>
              <w:rPr>
                <w:b/>
              </w:rPr>
              <w:t>Inkomna handlingar</w:t>
            </w:r>
          </w:p>
          <w:p w14:paraId="0C6F0A7B" w14:textId="77777777" w:rsidR="00C93C1D" w:rsidRDefault="00C93C1D" w:rsidP="00C93C1D">
            <w:pPr>
              <w:rPr>
                <w:b/>
              </w:rPr>
            </w:pPr>
          </w:p>
          <w:p w14:paraId="1AF1C224" w14:textId="77777777" w:rsidR="00C93C1D" w:rsidRDefault="00C93C1D" w:rsidP="00C93C1D">
            <w:pPr>
              <w:rPr>
                <w:bCs/>
              </w:rPr>
            </w:pPr>
            <w:r>
              <w:rPr>
                <w:bCs/>
              </w:rPr>
              <w:t xml:space="preserve">Inkomna handlingar anmäldes enligt bilaga. </w:t>
            </w:r>
          </w:p>
          <w:p w14:paraId="455907F2" w14:textId="4A3DD536" w:rsidR="006D3352" w:rsidRPr="004B6908" w:rsidRDefault="006D3352" w:rsidP="006D3352">
            <w:pPr>
              <w:rPr>
                <w:b/>
              </w:rPr>
            </w:pPr>
          </w:p>
        </w:tc>
      </w:tr>
      <w:tr w:rsidR="00B74D5A" w:rsidRPr="004B367D" w14:paraId="1067D41C" w14:textId="77777777" w:rsidTr="00BC1EF7">
        <w:trPr>
          <w:trHeight w:val="884"/>
        </w:trPr>
        <w:tc>
          <w:tcPr>
            <w:tcW w:w="567" w:type="dxa"/>
          </w:tcPr>
          <w:p w14:paraId="10444F47" w14:textId="448ED394" w:rsidR="00B74D5A" w:rsidRDefault="00B74D5A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823FE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14:paraId="76A35BFD" w14:textId="77777777" w:rsidR="007C7BF9" w:rsidRDefault="00C93C1D" w:rsidP="006F1C58">
            <w:pPr>
              <w:rPr>
                <w:b/>
              </w:rPr>
            </w:pPr>
            <w:r w:rsidRPr="00C93C1D">
              <w:rPr>
                <w:b/>
              </w:rPr>
              <w:t>Kanslimeddelanden</w:t>
            </w:r>
          </w:p>
          <w:p w14:paraId="31EE5193" w14:textId="77777777" w:rsidR="00C93C1D" w:rsidRDefault="00C93C1D" w:rsidP="006F1C58">
            <w:pPr>
              <w:rPr>
                <w:b/>
              </w:rPr>
            </w:pPr>
          </w:p>
          <w:p w14:paraId="1EBC4600" w14:textId="77777777" w:rsidR="00C93C1D" w:rsidRDefault="00C93C1D" w:rsidP="00C93C1D">
            <w:pPr>
              <w:rPr>
                <w:bCs/>
              </w:rPr>
            </w:pPr>
            <w:r>
              <w:rPr>
                <w:bCs/>
              </w:rPr>
              <w:t>Utskottet beslutade:</w:t>
            </w:r>
          </w:p>
          <w:p w14:paraId="37D6406C" w14:textId="27B8A2B8" w:rsidR="00C93C1D" w:rsidRDefault="00C93C1D" w:rsidP="00C93C1D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bCs/>
              </w:rPr>
              <w:t>-</w:t>
            </w:r>
            <w:r w:rsidR="007C5752">
              <w:rPr>
                <w:bCs/>
              </w:rPr>
              <w:t xml:space="preserve"> </w:t>
            </w:r>
            <w:r>
              <w:rPr>
                <w:bCs/>
              </w:rPr>
              <w:t>att</w:t>
            </w:r>
            <w:r>
              <w:rPr>
                <w:szCs w:val="24"/>
              </w:rPr>
              <w:t xml:space="preserve"> ta emot besök från UN </w:t>
            </w:r>
            <w:proofErr w:type="spellStart"/>
            <w:r>
              <w:rPr>
                <w:szCs w:val="24"/>
              </w:rPr>
              <w:t>Womens</w:t>
            </w:r>
            <w:proofErr w:type="spellEnd"/>
            <w:r>
              <w:rPr>
                <w:szCs w:val="24"/>
              </w:rPr>
              <w:t xml:space="preserve"> exekutivdirektör </w:t>
            </w:r>
            <w:proofErr w:type="spellStart"/>
            <w:r>
              <w:rPr>
                <w:szCs w:val="24"/>
              </w:rPr>
              <w:t>Sima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Bahous</w:t>
            </w:r>
            <w:proofErr w:type="spellEnd"/>
            <w:r>
              <w:rPr>
                <w:szCs w:val="24"/>
              </w:rPr>
              <w:t xml:space="preserve"> torsdagen den 11 januari 2024 kl. 10.30-11.30.</w:t>
            </w:r>
          </w:p>
          <w:p w14:paraId="43AFDEED" w14:textId="4D080356" w:rsidR="00C93C1D" w:rsidRDefault="00C93C1D" w:rsidP="00C93C1D">
            <w:pPr>
              <w:tabs>
                <w:tab w:val="left" w:pos="1701"/>
              </w:tabs>
              <w:rPr>
                <w:szCs w:val="24"/>
              </w:rPr>
            </w:pPr>
          </w:p>
          <w:p w14:paraId="69E4852F" w14:textId="77777777" w:rsidR="00C93C1D" w:rsidRDefault="00C93C1D" w:rsidP="00C93C1D">
            <w:pPr>
              <w:rPr>
                <w:bCs/>
              </w:rPr>
            </w:pPr>
            <w:r>
              <w:rPr>
                <w:bCs/>
              </w:rPr>
              <w:t>U</w:t>
            </w:r>
            <w:r w:rsidRPr="00B32FD6">
              <w:rPr>
                <w:bCs/>
              </w:rPr>
              <w:t>tskottet informerades om:</w:t>
            </w:r>
          </w:p>
          <w:p w14:paraId="7ED64DA9" w14:textId="536D1BE8" w:rsidR="00C93C1D" w:rsidRDefault="00C93C1D" w:rsidP="00C93C1D">
            <w:pPr>
              <w:rPr>
                <w:bCs/>
              </w:rPr>
            </w:pPr>
            <w:r>
              <w:rPr>
                <w:bCs/>
              </w:rPr>
              <w:t>-</w:t>
            </w:r>
            <w:r w:rsidR="007C5752">
              <w:rPr>
                <w:bCs/>
              </w:rPr>
              <w:t xml:space="preserve"> </w:t>
            </w:r>
            <w:r>
              <w:rPr>
                <w:bCs/>
              </w:rPr>
              <w:t>att</w:t>
            </w:r>
            <w:r w:rsidRPr="006C30B4">
              <w:rPr>
                <w:bCs/>
              </w:rPr>
              <w:t xml:space="preserve"> </w:t>
            </w:r>
            <w:r>
              <w:rPr>
                <w:bCs/>
              </w:rPr>
              <w:t xml:space="preserve">följande ledamöter är anmälda till Folk och Försvar den </w:t>
            </w:r>
            <w:proofErr w:type="gramStart"/>
            <w:r>
              <w:rPr>
                <w:bCs/>
              </w:rPr>
              <w:t>7-9</w:t>
            </w:r>
            <w:proofErr w:type="gramEnd"/>
            <w:r>
              <w:rPr>
                <w:bCs/>
              </w:rPr>
              <w:t xml:space="preserve"> januari 2024</w:t>
            </w:r>
            <w:r w:rsidR="00D823FE">
              <w:rPr>
                <w:bCs/>
              </w:rPr>
              <w:t>:</w:t>
            </w:r>
            <w:r>
              <w:t xml:space="preserve"> </w:t>
            </w:r>
            <w:r w:rsidRPr="00C93C1D">
              <w:rPr>
                <w:bCs/>
              </w:rPr>
              <w:t>Aron Emilsson (SD)</w:t>
            </w:r>
            <w:r>
              <w:rPr>
                <w:bCs/>
              </w:rPr>
              <w:t xml:space="preserve">, </w:t>
            </w:r>
            <w:r w:rsidRPr="00C93C1D">
              <w:rPr>
                <w:bCs/>
              </w:rPr>
              <w:t>Morgan Johansson (S)</w:t>
            </w:r>
            <w:r>
              <w:rPr>
                <w:bCs/>
              </w:rPr>
              <w:t xml:space="preserve">, </w:t>
            </w:r>
            <w:r w:rsidRPr="00C93C1D">
              <w:rPr>
                <w:bCs/>
              </w:rPr>
              <w:t>Alexandra Völker (S)</w:t>
            </w:r>
            <w:r>
              <w:rPr>
                <w:bCs/>
              </w:rPr>
              <w:t xml:space="preserve">, </w:t>
            </w:r>
            <w:r w:rsidRPr="00C93C1D">
              <w:rPr>
                <w:bCs/>
              </w:rPr>
              <w:t>Håkan Svenneling (V)</w:t>
            </w:r>
            <w:r>
              <w:rPr>
                <w:bCs/>
              </w:rPr>
              <w:t xml:space="preserve">, </w:t>
            </w:r>
            <w:r w:rsidRPr="00C93C1D">
              <w:rPr>
                <w:bCs/>
              </w:rPr>
              <w:t>Kerstin Lundgren (C)</w:t>
            </w:r>
            <w:r>
              <w:rPr>
                <w:bCs/>
              </w:rPr>
              <w:t xml:space="preserve"> och </w:t>
            </w:r>
            <w:r w:rsidRPr="00C93C1D">
              <w:rPr>
                <w:bCs/>
              </w:rPr>
              <w:t>John E</w:t>
            </w:r>
            <w:r w:rsidR="00D823FE">
              <w:rPr>
                <w:bCs/>
              </w:rPr>
              <w:t xml:space="preserve"> </w:t>
            </w:r>
            <w:r w:rsidRPr="00C93C1D">
              <w:rPr>
                <w:bCs/>
              </w:rPr>
              <w:t>Weinerhall (M)</w:t>
            </w:r>
            <w:r>
              <w:rPr>
                <w:bCs/>
              </w:rPr>
              <w:t>. Kansliet återkommer med information gällande ledamöter på väntelistan.</w:t>
            </w:r>
          </w:p>
          <w:p w14:paraId="4A80C976" w14:textId="77777777" w:rsidR="007C5752" w:rsidRDefault="00C93C1D" w:rsidP="00C93C1D">
            <w:pPr>
              <w:rPr>
                <w:bCs/>
              </w:rPr>
            </w:pPr>
            <w:r>
              <w:rPr>
                <w:bCs/>
              </w:rPr>
              <w:t>-</w:t>
            </w:r>
            <w:r w:rsidR="007C5752">
              <w:rPr>
                <w:bCs/>
              </w:rPr>
              <w:t xml:space="preserve"> </w:t>
            </w:r>
            <w:r>
              <w:t xml:space="preserve">att nästa föredragning inför </w:t>
            </w:r>
            <w:r w:rsidR="00D823FE">
              <w:t>u</w:t>
            </w:r>
            <w:r>
              <w:t xml:space="preserve">trikesrådet (FAC) </w:t>
            </w:r>
            <w:r w:rsidR="00D823FE">
              <w:t>sker</w:t>
            </w:r>
            <w:r w:rsidRPr="00C93C1D">
              <w:rPr>
                <w:bCs/>
              </w:rPr>
              <w:t xml:space="preserve"> </w:t>
            </w:r>
            <w:r>
              <w:rPr>
                <w:bCs/>
              </w:rPr>
              <w:t xml:space="preserve">torsdagen den </w:t>
            </w:r>
            <w:r w:rsidRPr="00C93C1D">
              <w:rPr>
                <w:bCs/>
              </w:rPr>
              <w:t>18 januari</w:t>
            </w:r>
            <w:r>
              <w:rPr>
                <w:bCs/>
              </w:rPr>
              <w:t xml:space="preserve"> 2023.</w:t>
            </w:r>
          </w:p>
          <w:p w14:paraId="05AAA4AF" w14:textId="77777777" w:rsidR="007C5752" w:rsidRDefault="007C5752" w:rsidP="00C93C1D">
            <w:pPr>
              <w:rPr>
                <w:bCs/>
              </w:rPr>
            </w:pPr>
          </w:p>
          <w:p w14:paraId="0841CEFA" w14:textId="77777777" w:rsidR="007C5752" w:rsidRDefault="007C5752" w:rsidP="00C93C1D">
            <w:pPr>
              <w:rPr>
                <w:bCs/>
              </w:rPr>
            </w:pPr>
          </w:p>
          <w:p w14:paraId="7E6E5AAE" w14:textId="7E7C792E" w:rsidR="00C93C1D" w:rsidRDefault="00D823FE" w:rsidP="00C93C1D">
            <w:pPr>
              <w:rPr>
                <w:bCs/>
              </w:rPr>
            </w:pPr>
            <w:r>
              <w:rPr>
                <w:bCs/>
              </w:rPr>
              <w:br/>
            </w:r>
          </w:p>
          <w:p w14:paraId="4774E0E5" w14:textId="5CCB2258" w:rsidR="00C93C1D" w:rsidRPr="00D823FE" w:rsidRDefault="00D823FE" w:rsidP="00D823FE">
            <w:pPr>
              <w:rPr>
                <w:bCs/>
              </w:rPr>
            </w:pPr>
            <w:r>
              <w:rPr>
                <w:bCs/>
              </w:rPr>
              <w:t>-att kansliet</w:t>
            </w:r>
            <w:r w:rsidR="00947836">
              <w:rPr>
                <w:bCs/>
              </w:rPr>
              <w:t>, som uppföljning på detta sammanträdes information från utrikesminister</w:t>
            </w:r>
            <w:r w:rsidR="00947836">
              <w:t xml:space="preserve"> </w:t>
            </w:r>
            <w:r w:rsidR="00947836" w:rsidRPr="00947836">
              <w:rPr>
                <w:bCs/>
              </w:rPr>
              <w:t xml:space="preserve">Tobias Billström, </w:t>
            </w:r>
            <w:proofErr w:type="spellStart"/>
            <w:r w:rsidR="00947836" w:rsidRPr="00947836">
              <w:rPr>
                <w:bCs/>
              </w:rPr>
              <w:t>Utrikesdepatementet</w:t>
            </w:r>
            <w:proofErr w:type="spellEnd"/>
            <w:r w:rsidR="00947836" w:rsidRPr="00947836">
              <w:rPr>
                <w:bCs/>
              </w:rPr>
              <w:t>,</w:t>
            </w:r>
            <w:r w:rsidR="00947836">
              <w:rPr>
                <w:bCs/>
              </w:rPr>
              <w:t xml:space="preserve"> kommer </w:t>
            </w:r>
            <w:r>
              <w:rPr>
                <w:bCs/>
              </w:rPr>
              <w:t>att bjuda in utrikesminister</w:t>
            </w:r>
            <w:r w:rsidR="00947836">
              <w:rPr>
                <w:bCs/>
              </w:rPr>
              <w:t xml:space="preserve">n </w:t>
            </w:r>
            <w:r>
              <w:rPr>
                <w:bCs/>
              </w:rPr>
              <w:t xml:space="preserve">till utskottet </w:t>
            </w:r>
            <w:r w:rsidR="00947836">
              <w:rPr>
                <w:bCs/>
              </w:rPr>
              <w:t xml:space="preserve">igen </w:t>
            </w:r>
            <w:r>
              <w:rPr>
                <w:bCs/>
              </w:rPr>
              <w:t>för</w:t>
            </w:r>
            <w:r w:rsidR="00947836">
              <w:rPr>
                <w:bCs/>
              </w:rPr>
              <w:t xml:space="preserve"> att</w:t>
            </w:r>
            <w:r>
              <w:rPr>
                <w:bCs/>
              </w:rPr>
              <w:t xml:space="preserve"> informera om allmänna och aktuella frågor</w:t>
            </w:r>
            <w:r w:rsidR="00947836">
              <w:rPr>
                <w:bCs/>
              </w:rPr>
              <w:t xml:space="preserve"> och besvara frågor som inte hanns med vid tillfälle.</w:t>
            </w:r>
          </w:p>
          <w:p w14:paraId="27A21762" w14:textId="740D010D" w:rsidR="00C93C1D" w:rsidRPr="00A91ABE" w:rsidRDefault="00C93C1D" w:rsidP="006F1C58">
            <w:pPr>
              <w:rPr>
                <w:b/>
              </w:rPr>
            </w:pPr>
          </w:p>
        </w:tc>
      </w:tr>
      <w:tr w:rsidR="002F5A44" w:rsidRPr="00B20874" w14:paraId="7E2117D3" w14:textId="77777777" w:rsidTr="00BC1EF7">
        <w:trPr>
          <w:trHeight w:val="884"/>
        </w:trPr>
        <w:tc>
          <w:tcPr>
            <w:tcW w:w="567" w:type="dxa"/>
          </w:tcPr>
          <w:p w14:paraId="34F1ED33" w14:textId="3721E776" w:rsidR="002F5A44" w:rsidRPr="00B32FD6" w:rsidRDefault="002F5A44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32FD6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0F1A4D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14:paraId="0D55A352" w14:textId="17067118" w:rsidR="00772F5A" w:rsidRDefault="00772F5A" w:rsidP="00772F5A">
            <w:pPr>
              <w:rPr>
                <w:b/>
              </w:rPr>
            </w:pPr>
            <w:r w:rsidRPr="006C30B4">
              <w:rPr>
                <w:b/>
              </w:rPr>
              <w:t>Övriga frågor</w:t>
            </w:r>
          </w:p>
          <w:p w14:paraId="296749B2" w14:textId="77777777" w:rsidR="00772F5A" w:rsidRDefault="00772F5A" w:rsidP="00772F5A">
            <w:pPr>
              <w:rPr>
                <w:b/>
              </w:rPr>
            </w:pPr>
          </w:p>
          <w:p w14:paraId="7A830162" w14:textId="6C479FC3" w:rsidR="00772F5A" w:rsidRPr="00934CA2" w:rsidRDefault="00772F5A" w:rsidP="00934CA2">
            <w:pPr>
              <w:rPr>
                <w:bCs/>
              </w:rPr>
            </w:pPr>
            <w:r w:rsidRPr="00934CA2">
              <w:rPr>
                <w:bCs/>
              </w:rPr>
              <w:t xml:space="preserve">Ledamoten Stefan Olsson (M) lyfte frågan om att bjuda in Försvarsmakten och Säkerhetspolisen till ett </w:t>
            </w:r>
            <w:proofErr w:type="spellStart"/>
            <w:r w:rsidRPr="00934CA2">
              <w:rPr>
                <w:bCs/>
              </w:rPr>
              <w:t>utskottsammanträde</w:t>
            </w:r>
            <w:proofErr w:type="spellEnd"/>
            <w:r w:rsidRPr="00934CA2">
              <w:rPr>
                <w:bCs/>
              </w:rPr>
              <w:t xml:space="preserve"> för att ge en uppdatering om hotbilden mot Sverige.</w:t>
            </w:r>
          </w:p>
          <w:p w14:paraId="40259DBC" w14:textId="77AE6B7F" w:rsidR="00DD6439" w:rsidRPr="00B32FD6" w:rsidRDefault="00DD6439" w:rsidP="00C93C1D">
            <w:pPr>
              <w:rPr>
                <w:bCs/>
              </w:rPr>
            </w:pPr>
          </w:p>
        </w:tc>
      </w:tr>
      <w:tr w:rsidR="002E412D" w:rsidRPr="00EF2842" w14:paraId="64D768FC" w14:textId="77777777" w:rsidTr="00BC1EF7">
        <w:trPr>
          <w:trHeight w:val="884"/>
        </w:trPr>
        <w:tc>
          <w:tcPr>
            <w:tcW w:w="567" w:type="dxa"/>
          </w:tcPr>
          <w:p w14:paraId="647DCC19" w14:textId="25DB2C79" w:rsidR="002E412D" w:rsidRPr="002F3979" w:rsidRDefault="00C4366B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F3979">
              <w:rPr>
                <w:b/>
                <w:snapToGrid w:val="0"/>
                <w:szCs w:val="24"/>
              </w:rPr>
              <w:t xml:space="preserve">§ </w:t>
            </w:r>
            <w:r w:rsidR="000F1A4D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  <w:shd w:val="clear" w:color="auto" w:fill="auto"/>
          </w:tcPr>
          <w:p w14:paraId="073DC013" w14:textId="0315BF3A" w:rsidR="00A754A4" w:rsidRDefault="007F0F4C" w:rsidP="006F1C58">
            <w:pPr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7E6C2B07" w14:textId="77777777" w:rsidR="00F100DD" w:rsidRDefault="00F100DD" w:rsidP="006F1C58">
            <w:pPr>
              <w:rPr>
                <w:b/>
              </w:rPr>
            </w:pPr>
          </w:p>
          <w:p w14:paraId="2BA7D16B" w14:textId="2D717CA1" w:rsidR="007F0F4C" w:rsidRDefault="00B570FA" w:rsidP="006F1C58">
            <w:pPr>
              <w:rPr>
                <w:bCs/>
              </w:rPr>
            </w:pPr>
            <w:r>
              <w:rPr>
                <w:bCs/>
              </w:rPr>
              <w:t xml:space="preserve">Nästa sammanträde äger rum </w:t>
            </w:r>
            <w:r w:rsidR="007F0F4C">
              <w:rPr>
                <w:bCs/>
              </w:rPr>
              <w:t xml:space="preserve">torsdagen den </w:t>
            </w:r>
            <w:r w:rsidR="00772F5A">
              <w:rPr>
                <w:bCs/>
              </w:rPr>
              <w:t>18 januari 2023</w:t>
            </w:r>
            <w:r w:rsidR="007F0F4C">
              <w:rPr>
                <w:bCs/>
              </w:rPr>
              <w:t xml:space="preserve"> kl. 09.30.</w:t>
            </w:r>
          </w:p>
          <w:p w14:paraId="2AC0DC4D" w14:textId="72C7BC26" w:rsidR="00F100DD" w:rsidRDefault="00F100DD" w:rsidP="006F1C58">
            <w:pPr>
              <w:autoSpaceDE w:val="0"/>
              <w:autoSpaceDN w:val="0"/>
              <w:rPr>
                <w:bCs/>
              </w:rPr>
            </w:pPr>
          </w:p>
          <w:p w14:paraId="490BCD7F" w14:textId="58F8EE82" w:rsidR="00C4366B" w:rsidRDefault="00C4366B" w:rsidP="006F1C58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2F3979" w:rsidRPr="00EF2842" w14:paraId="0768C80B" w14:textId="77777777" w:rsidTr="00BC1EF7">
        <w:trPr>
          <w:trHeight w:val="884"/>
        </w:trPr>
        <w:tc>
          <w:tcPr>
            <w:tcW w:w="567" w:type="dxa"/>
          </w:tcPr>
          <w:p w14:paraId="78095CC3" w14:textId="7889CA9D" w:rsidR="002F3979" w:rsidRPr="002F3979" w:rsidRDefault="002F3979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1E77CA11" w14:textId="5DA7DC8E" w:rsidR="002F3979" w:rsidRPr="007F0F4C" w:rsidRDefault="002F3979" w:rsidP="006F1C58">
            <w:pPr>
              <w:rPr>
                <w:b/>
              </w:rPr>
            </w:pPr>
          </w:p>
          <w:p w14:paraId="1A3892EA" w14:textId="29E05709" w:rsidR="002F3979" w:rsidRPr="002F3979" w:rsidRDefault="002F3979" w:rsidP="006F1C58">
            <w:pPr>
              <w:rPr>
                <w:bCs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1A4A43">
        <w:tc>
          <w:tcPr>
            <w:tcW w:w="7156" w:type="dxa"/>
          </w:tcPr>
          <w:p w14:paraId="35BCAB9D" w14:textId="001B049E" w:rsidR="00E97ABF" w:rsidRDefault="00E97ABF" w:rsidP="006F1C58">
            <w:pPr>
              <w:tabs>
                <w:tab w:val="left" w:pos="1701"/>
              </w:tabs>
            </w:pPr>
            <w:r w:rsidRPr="00A754A4">
              <w:t>Vid protokollet</w:t>
            </w:r>
          </w:p>
          <w:p w14:paraId="278CDED7" w14:textId="0FDB8F57" w:rsidR="008E4ADA" w:rsidRDefault="008E4ADA" w:rsidP="006F1C58">
            <w:pPr>
              <w:tabs>
                <w:tab w:val="left" w:pos="1701"/>
              </w:tabs>
            </w:pPr>
          </w:p>
          <w:p w14:paraId="7516BEB0" w14:textId="77777777" w:rsidR="007C5752" w:rsidRPr="00A754A4" w:rsidRDefault="007C5752" w:rsidP="006F1C58">
            <w:pPr>
              <w:tabs>
                <w:tab w:val="left" w:pos="1701"/>
              </w:tabs>
            </w:pPr>
          </w:p>
          <w:p w14:paraId="6B4365DC" w14:textId="2FEF7155" w:rsidR="00E97ABF" w:rsidRPr="006F350C" w:rsidRDefault="007C5752" w:rsidP="006F1C58">
            <w:pPr>
              <w:tabs>
                <w:tab w:val="left" w:pos="1701"/>
              </w:tabs>
            </w:pPr>
            <w:r>
              <w:t>Wilma Johansson</w:t>
            </w:r>
          </w:p>
          <w:p w14:paraId="13A792A6" w14:textId="049E6E16" w:rsidR="00E97ABF" w:rsidRDefault="00E97ABF" w:rsidP="006F1C58">
            <w:pPr>
              <w:tabs>
                <w:tab w:val="left" w:pos="1701"/>
              </w:tabs>
            </w:pPr>
          </w:p>
          <w:p w14:paraId="4CF1F71E" w14:textId="77777777" w:rsidR="007C5752" w:rsidRPr="006F350C" w:rsidRDefault="007C5752" w:rsidP="006F1C58">
            <w:pPr>
              <w:tabs>
                <w:tab w:val="left" w:pos="1701"/>
              </w:tabs>
            </w:pPr>
          </w:p>
          <w:p w14:paraId="1EB1A92C" w14:textId="624DB5D9" w:rsidR="00E97ABF" w:rsidRDefault="00E97ABF" w:rsidP="006F1C58">
            <w:pPr>
              <w:tabs>
                <w:tab w:val="left" w:pos="1701"/>
              </w:tabs>
              <w:rPr>
                <w:bCs/>
              </w:rPr>
            </w:pPr>
            <w:r w:rsidRPr="0090456B">
              <w:t>Justeras den</w:t>
            </w:r>
            <w:r w:rsidR="00D71536" w:rsidRPr="0090456B">
              <w:t xml:space="preserve"> </w:t>
            </w:r>
            <w:r w:rsidR="009C0271" w:rsidRPr="00D823FE">
              <w:rPr>
                <w:bCs/>
              </w:rPr>
              <w:t>1</w:t>
            </w:r>
            <w:r w:rsidR="000250B0" w:rsidRPr="00D823FE">
              <w:rPr>
                <w:bCs/>
              </w:rPr>
              <w:t>8</w:t>
            </w:r>
            <w:r w:rsidR="00C4366B" w:rsidRPr="00D823FE">
              <w:rPr>
                <w:bCs/>
              </w:rPr>
              <w:t xml:space="preserve"> </w:t>
            </w:r>
            <w:r w:rsidR="00772F5A" w:rsidRPr="00D823FE">
              <w:rPr>
                <w:bCs/>
              </w:rPr>
              <w:t>j</w:t>
            </w:r>
            <w:r w:rsidR="00772F5A">
              <w:rPr>
                <w:bCs/>
              </w:rPr>
              <w:t>anuari 2024</w:t>
            </w:r>
          </w:p>
          <w:p w14:paraId="5A462298" w14:textId="77777777" w:rsidR="008E4ADA" w:rsidRPr="006F350C" w:rsidRDefault="008E4ADA" w:rsidP="006F1C58">
            <w:pPr>
              <w:tabs>
                <w:tab w:val="left" w:pos="1701"/>
              </w:tabs>
            </w:pPr>
          </w:p>
          <w:p w14:paraId="20B3BFAC" w14:textId="41D7407F" w:rsidR="00716AF6" w:rsidRPr="006F350C" w:rsidRDefault="00716AF6" w:rsidP="006F1C58">
            <w:pPr>
              <w:tabs>
                <w:tab w:val="left" w:pos="1701"/>
              </w:tabs>
            </w:pPr>
          </w:p>
          <w:p w14:paraId="2ACCF64A" w14:textId="6146EB03" w:rsidR="001248C4" w:rsidRPr="004B327E" w:rsidRDefault="009C0271" w:rsidP="006F1C58">
            <w:pPr>
              <w:tabs>
                <w:tab w:val="left" w:pos="1701"/>
              </w:tabs>
            </w:pPr>
            <w:r>
              <w:t>Aron Emilsson</w:t>
            </w:r>
            <w:r w:rsidR="009E22A8">
              <w:t xml:space="preserve"> </w:t>
            </w:r>
          </w:p>
        </w:tc>
      </w:tr>
      <w:tr w:rsidR="00332023" w:rsidRPr="004B367D" w14:paraId="3028AA49" w14:textId="77777777" w:rsidTr="001A4A43">
        <w:tc>
          <w:tcPr>
            <w:tcW w:w="7156" w:type="dxa"/>
          </w:tcPr>
          <w:p w14:paraId="06A2D742" w14:textId="77777777" w:rsidR="00332023" w:rsidRDefault="00332023" w:rsidP="006F1C58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6F1C58">
      <w:pPr>
        <w:rPr>
          <w:highlight w:val="yellow"/>
        </w:rPr>
      </w:pPr>
    </w:p>
    <w:p w14:paraId="3A51A0F1" w14:textId="77777777" w:rsidR="0050083A" w:rsidRPr="004B367D" w:rsidRDefault="0050083A" w:rsidP="006F1C58">
      <w:pPr>
        <w:rPr>
          <w:highlight w:val="yellow"/>
        </w:rPr>
      </w:pPr>
    </w:p>
    <w:p w14:paraId="68980867" w14:textId="77777777" w:rsidR="0050083A" w:rsidRPr="004B367D" w:rsidRDefault="0050083A" w:rsidP="006F1C58">
      <w:pPr>
        <w:rPr>
          <w:highlight w:val="yellow"/>
        </w:rPr>
      </w:pPr>
    </w:p>
    <w:p w14:paraId="2B8742DE" w14:textId="77777777" w:rsidR="0050083A" w:rsidRPr="004B367D" w:rsidRDefault="0050083A" w:rsidP="006F1C58">
      <w:pPr>
        <w:rPr>
          <w:highlight w:val="yellow"/>
        </w:rPr>
      </w:pPr>
    </w:p>
    <w:p w14:paraId="6F62DBFC" w14:textId="77777777" w:rsidR="0050083A" w:rsidRPr="004B367D" w:rsidRDefault="0050083A" w:rsidP="006F1C58">
      <w:pPr>
        <w:rPr>
          <w:highlight w:val="yellow"/>
        </w:rPr>
      </w:pPr>
    </w:p>
    <w:p w14:paraId="3E9E52C0" w14:textId="77777777" w:rsidR="0050083A" w:rsidRPr="004B367D" w:rsidRDefault="0050083A" w:rsidP="006F1C58">
      <w:pPr>
        <w:rPr>
          <w:highlight w:val="yellow"/>
        </w:rPr>
      </w:pPr>
    </w:p>
    <w:p w14:paraId="5AD9617F" w14:textId="77777777" w:rsidR="0050083A" w:rsidRPr="004B367D" w:rsidRDefault="0050083A" w:rsidP="006F1C58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6F1C58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6F1C58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6F1C58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6F1C58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28DC44A8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 xml:space="preserve">Bilaga </w:t>
            </w:r>
          </w:p>
          <w:p w14:paraId="353E7C19" w14:textId="77777777" w:rsidR="0050083A" w:rsidRPr="003504FA" w:rsidRDefault="0050083A" w:rsidP="006F1C58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53861DFF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</w:t>
            </w:r>
            <w:r w:rsidR="00CA60B3">
              <w:rPr>
                <w:sz w:val="20"/>
              </w:rPr>
              <w:t>2</w:t>
            </w:r>
            <w:r w:rsidR="00A754A4">
              <w:rPr>
                <w:sz w:val="20"/>
              </w:rPr>
              <w:t>3</w:t>
            </w:r>
            <w:r w:rsidRPr="003504FA">
              <w:rPr>
                <w:sz w:val="20"/>
              </w:rPr>
              <w:t>/2</w:t>
            </w:r>
            <w:r w:rsidR="00A754A4">
              <w:rPr>
                <w:sz w:val="20"/>
              </w:rPr>
              <w:t>4</w:t>
            </w:r>
            <w:r w:rsidRPr="007C3054">
              <w:rPr>
                <w:sz w:val="20"/>
              </w:rPr>
              <w:t>:</w:t>
            </w:r>
            <w:r w:rsidR="005D45C4">
              <w:rPr>
                <w:sz w:val="20"/>
              </w:rPr>
              <w:t>1</w:t>
            </w:r>
            <w:r w:rsidR="000250B0">
              <w:rPr>
                <w:sz w:val="20"/>
              </w:rPr>
              <w:t>4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1314BEF9" w:rsidR="0050083A" w:rsidRPr="00567E9F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605583" w:rsidRPr="00567E9F">
              <w:rPr>
                <w:sz w:val="19"/>
                <w:szCs w:val="19"/>
              </w:rPr>
              <w:t xml:space="preserve"> </w:t>
            </w:r>
            <w:proofErr w:type="gramStart"/>
            <w:r w:rsidR="00300A09" w:rsidRPr="00567E9F">
              <w:rPr>
                <w:sz w:val="19"/>
                <w:szCs w:val="19"/>
              </w:rPr>
              <w:t>1</w:t>
            </w:r>
            <w:r w:rsidR="000250B0">
              <w:rPr>
                <w:sz w:val="19"/>
                <w:szCs w:val="19"/>
              </w:rPr>
              <w:t>-6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5400DE6C" w:rsidR="0050083A" w:rsidRPr="00567E9F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175CF2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0CE04C58" w:rsidR="0050083A" w:rsidRPr="00567E9F" w:rsidRDefault="009123BD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207A64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74FD8632" w:rsidR="0050083A" w:rsidRPr="00567E9F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1978B9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0028942C" w:rsidR="0050083A" w:rsidRPr="00567E9F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856F7F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6F1C58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5BA218BB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13985062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0DB43167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993706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AF87769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04578D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FFB10B6" w:rsidR="0050083A" w:rsidRPr="00284231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39927F06" w:rsidR="0050083A" w:rsidRPr="00B439FD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1413427C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565C99F1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13B44471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9C0271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0AF5215C" w:rsidR="009C0271" w:rsidRPr="00993706" w:rsidRDefault="000250B0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9C0271" w:rsidRPr="00993706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4061C8A0" w:rsidR="009C0271" w:rsidRPr="00993706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9C0271" w:rsidRPr="00993706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7A76E3C3" w:rsidR="009C0271" w:rsidRPr="00993706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9C0271" w:rsidRPr="00993706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3D1219DC" w:rsidR="009C0271" w:rsidRPr="00993706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9C0271" w:rsidRPr="00993706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2FC90FD6" w:rsidR="009C0271" w:rsidRPr="0004578D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9C0271" w:rsidRPr="0028423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9C0271" w:rsidRPr="00FE5589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9C0271" w:rsidRPr="00FE5589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9C0271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5795DE56" w:rsidR="009C0271" w:rsidRPr="00993706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9C0271" w:rsidRPr="00993706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025A717A" w:rsidR="009C0271" w:rsidRPr="00993706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9C0271" w:rsidRPr="00993706" w:rsidRDefault="009C0271" w:rsidP="009C027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050A2782" w:rsidR="009C0271" w:rsidRPr="00993706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9C0271" w:rsidRPr="00993706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3E0C9DAF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4F7152E5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15A29760" w:rsidR="009C0271" w:rsidRPr="00993706" w:rsidRDefault="000250B0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9C0271" w:rsidRPr="00993706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62C01682" w:rsidR="009C0271" w:rsidRPr="00993706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9C0271" w:rsidRPr="00993706" w:rsidRDefault="009C0271" w:rsidP="009C027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478A55EB" w:rsidR="009C0271" w:rsidRPr="00993706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9C0271" w:rsidRPr="00993706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719A4D09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4985EE5D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9C0271" w:rsidRPr="002F53EA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9C0271" w:rsidRPr="002F53EA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2A0DC7B6" w:rsidR="009C0271" w:rsidRPr="0004578D" w:rsidRDefault="000250B0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7E2C541D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564389B8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210EF7C2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3216311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9C0271" w:rsidRPr="002F53EA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0652DFE6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05A3DA0B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474355A9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7807332E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186607E4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9C0271" w:rsidRPr="002F53EA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9C0271" w:rsidRPr="002F53EA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7CD1B447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79F0950F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365AEFD1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7D3A083C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1D4962B6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9C0271" w:rsidRPr="002F53EA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9C0271" w:rsidRPr="002F53EA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1526E12E" w:rsidR="009C0271" w:rsidRPr="0004578D" w:rsidRDefault="000250B0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1D936214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270F124B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59AEEEE1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235CB264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9C0271" w:rsidRPr="002F53EA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0DCB198" w:rsidR="009C0271" w:rsidRPr="0004578D" w:rsidRDefault="009C0271" w:rsidP="009C027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bookmarkStart w:id="0" w:name="_Hlk138767207"/>
            <w:r w:rsidRPr="0009326E">
              <w:rPr>
                <w:snapToGrid w:val="0"/>
                <w:sz w:val="22"/>
                <w:szCs w:val="22"/>
                <w:lang w:val="en-US"/>
              </w:rPr>
              <w:t>Linnéa Wickman (S)</w:t>
            </w:r>
            <w:bookmarkEnd w:id="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51D6EC03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3A265608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3DFAEA71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083D97F3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36346ABD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9C0271" w:rsidRPr="002F53EA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3F13A1F8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" w:name="_Hlk138767217"/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  <w:bookmarkEnd w:id="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7665EA91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6BBF56A8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5FFE584A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5E00CE7C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13EFA848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2043E440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" w:name="_Hlk138767227"/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  <w:bookmarkEnd w:id="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4975D3EF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266C5E7F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52EE5BC9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3B8E08A4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6C17A0E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59813587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" w:name="_Hlk138767235"/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  <w:bookmarkEnd w:id="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0C4E371B" w:rsidR="009C0271" w:rsidRPr="0004578D" w:rsidRDefault="000250B0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26720488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573BC59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1D44108D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6184BA72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0E259637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4" w:name="_Hlk138767257"/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  <w:bookmarkEnd w:id="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61066C19" w:rsidR="009C0271" w:rsidRPr="0004578D" w:rsidRDefault="000250B0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7F249970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578D9A6B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2B181FED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3BF1A36C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60E43BDF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5" w:name="_Hlk138767267"/>
            <w:r w:rsidRPr="004A0318">
              <w:rPr>
                <w:snapToGrid w:val="0"/>
                <w:sz w:val="22"/>
                <w:szCs w:val="22"/>
              </w:rPr>
              <w:t>Magnus Berntsson (KD)</w:t>
            </w:r>
            <w:bookmarkEnd w:id="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6A8205E2" w:rsidR="009C0271" w:rsidRPr="0004578D" w:rsidRDefault="000250B0" w:rsidP="009C027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3A1F5B31" w:rsidR="009C0271" w:rsidRPr="0004578D" w:rsidRDefault="009C0271" w:rsidP="009C027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6CFB1CD2" w:rsidR="009C0271" w:rsidRPr="00337441" w:rsidRDefault="009C0271" w:rsidP="009C0271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6E69D41C" w:rsidR="009C0271" w:rsidRPr="00337441" w:rsidRDefault="009C0271" w:rsidP="009C0271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9C0271" w:rsidRPr="00246B3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40173150" w:rsidR="009C0271" w:rsidRPr="002F53EA" w:rsidRDefault="009C0271" w:rsidP="009C027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9C0271" w:rsidRPr="003504FA" w:rsidRDefault="009C0271" w:rsidP="009C027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9C0271" w:rsidRPr="003504FA" w:rsidRDefault="009C0271" w:rsidP="009C027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6BD9A0C6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6" w:name="_Hlk138767275"/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  <w:bookmarkEnd w:id="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441D0B95" w:rsidR="009C0271" w:rsidRPr="0004578D" w:rsidRDefault="000250B0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5FFA4A3B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6C11D159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788D9ECB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54CBA40D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0B507CE5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7" w:name="_Hlk138767289"/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  <w:bookmarkEnd w:id="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526B628E" w:rsidR="009C0271" w:rsidRPr="0004578D" w:rsidRDefault="000250B0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1FFE94B3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48EF5C7D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02992A10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23616655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40283994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8" w:name="_Hlk138767300"/>
            <w:r w:rsidRPr="004A0318">
              <w:rPr>
                <w:snapToGrid w:val="0"/>
                <w:sz w:val="22"/>
                <w:szCs w:val="22"/>
              </w:rPr>
              <w:t>Jacob Risberg (MP)</w:t>
            </w:r>
            <w:bookmarkEnd w:id="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419F1615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049B53A6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42C5913B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21BBF57D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6A9F9C06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41C6186F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9" w:name="_Hlk138767308"/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  <w:bookmarkEnd w:id="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25353DB3" w:rsidR="009C0271" w:rsidRPr="0004578D" w:rsidRDefault="000250B0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55E4B8C2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20370E74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30614F9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08318785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9C0271" w:rsidRPr="004A0318" w:rsidRDefault="009C0271" w:rsidP="009C0271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77799E30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10" w:name="_Hlk138767354"/>
            <w:r w:rsidRPr="00334D0B">
              <w:rPr>
                <w:snapToGrid w:val="0"/>
                <w:sz w:val="22"/>
                <w:szCs w:val="22"/>
              </w:rPr>
              <w:t>Yasmine Eriksson (SD)</w:t>
            </w:r>
            <w:bookmarkEnd w:id="1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7F6887BC" w:rsidR="009C0271" w:rsidRPr="0004578D" w:rsidRDefault="000250B0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9C0271" w:rsidRPr="0004578D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4290BFD2" w:rsidR="009C0271" w:rsidRPr="0004578D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4EFF5B39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7B322D43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6F28BE06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9C0271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0D67B6CB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1" w:name="_Hlk138767388"/>
            <w:r w:rsidRPr="00334D0B">
              <w:rPr>
                <w:snapToGrid w:val="0"/>
                <w:sz w:val="22"/>
                <w:szCs w:val="22"/>
              </w:rPr>
              <w:t>Johan Büser (S)</w:t>
            </w:r>
            <w:bookmarkEnd w:id="1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0143534E" w:rsidR="009C0271" w:rsidRPr="0004578D" w:rsidRDefault="000250B0" w:rsidP="009C027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461BB0DB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14046A26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355B8B86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090EDBAD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33F25A36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2" w:name="_Hlk138767396"/>
            <w:r w:rsidRPr="00334D0B">
              <w:rPr>
                <w:snapToGrid w:val="0"/>
                <w:sz w:val="22"/>
                <w:szCs w:val="22"/>
              </w:rPr>
              <w:t>Katarina Tolgfors (M)</w:t>
            </w:r>
            <w:bookmarkEnd w:id="1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31BA7547" w:rsidR="009C0271" w:rsidRPr="0004578D" w:rsidRDefault="000250B0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2F5CAC08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3F041E38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0868FED0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1A0E3A1E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1D711FFC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3" w:name="_Hlk138767404"/>
            <w:r w:rsidRPr="00334D0B">
              <w:rPr>
                <w:snapToGrid w:val="0"/>
                <w:sz w:val="22"/>
                <w:szCs w:val="22"/>
              </w:rPr>
              <w:t>Azra Muranovic (S)</w:t>
            </w:r>
            <w:bookmarkEnd w:id="1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6E1ACD6C" w:rsidR="009C0271" w:rsidRPr="0004578D" w:rsidRDefault="000250B0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11408D05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00DC5FAE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1C082E13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2ED84234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6E400A82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4" w:name="_Hlk138767542"/>
            <w:r w:rsidRPr="00334D0B">
              <w:rPr>
                <w:snapToGrid w:val="0"/>
                <w:sz w:val="22"/>
                <w:szCs w:val="22"/>
              </w:rPr>
              <w:t>Rasmus Giertz (SD)</w:t>
            </w:r>
            <w:bookmarkEnd w:id="1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76A5DE92" w:rsidR="009C0271" w:rsidRPr="0004578D" w:rsidRDefault="000250B0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746EB1AF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78B10348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214F4259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39708C4C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5" w:name="_Hlk138767630"/>
            <w:bookmarkStart w:id="16" w:name="_Hlk138767647"/>
            <w:r w:rsidRPr="00334D0B">
              <w:rPr>
                <w:snapToGrid w:val="0"/>
                <w:sz w:val="22"/>
                <w:szCs w:val="22"/>
              </w:rPr>
              <w:t>Adnan Dibrani (S)</w:t>
            </w:r>
            <w:bookmarkEnd w:id="1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35009570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55A3819B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28DDB46E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39D7DA4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2DC31D6C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3D34CCFB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7CAFFB09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5C068612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5C5FA33F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314C7B99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6F139EDE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17" w:name="_Hlk138767660"/>
            <w:bookmarkEnd w:id="16"/>
            <w:r w:rsidRPr="00334D0B">
              <w:rPr>
                <w:sz w:val="22"/>
                <w:szCs w:val="22"/>
              </w:rPr>
              <w:t>Jytte Guteland (S)</w:t>
            </w:r>
            <w:bookmarkEnd w:id="1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2DA884F0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6A7D3D50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5A47A5A3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25F59AFD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5E2E5B5F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76ACFF2A" w:rsidR="009C0271" w:rsidRPr="00334D0B" w:rsidRDefault="001978AD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Lars Wistedt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3500B72A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61A617F4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666E1221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09AA543B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33742D98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5AC54835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8" w:name="_Hlk138767683"/>
            <w:r w:rsidRPr="00334D0B">
              <w:rPr>
                <w:snapToGrid w:val="0"/>
                <w:sz w:val="22"/>
                <w:szCs w:val="22"/>
                <w:lang w:val="en-US"/>
              </w:rPr>
              <w:t>Jamal El-Haj (S)</w:t>
            </w:r>
            <w:bookmarkEnd w:id="1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773BE498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3BF1C914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35EB101D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27BA6CC2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0B05F125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5D65C737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9" w:name="_Hlk138767692"/>
            <w:r w:rsidRPr="00334D0B">
              <w:rPr>
                <w:snapToGrid w:val="0"/>
                <w:sz w:val="22"/>
                <w:szCs w:val="22"/>
                <w:lang w:val="en-US"/>
              </w:rPr>
              <w:t>Gustaf Göthberg (M)</w:t>
            </w:r>
            <w:bookmarkEnd w:id="1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719F1B90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45BBCB26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4ED266C9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15D606DF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7E00D282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4A0EFA1B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0" w:name="_Hlk138767701"/>
            <w:r w:rsidRPr="00334D0B">
              <w:rPr>
                <w:snapToGrid w:val="0"/>
                <w:sz w:val="22"/>
                <w:szCs w:val="22"/>
              </w:rPr>
              <w:t>Lotta Johnsson Fornarve (V)</w:t>
            </w:r>
            <w:bookmarkEnd w:id="2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6157DDB8" w:rsidR="009C0271" w:rsidRPr="0004578D" w:rsidRDefault="000250B0" w:rsidP="009C027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506D4433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303913A4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78BE1BAF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0098BCAB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12274C6D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1" w:name="_Hlk138767716"/>
            <w:r w:rsidRPr="00334D0B">
              <w:rPr>
                <w:snapToGrid w:val="0"/>
                <w:sz w:val="22"/>
                <w:szCs w:val="22"/>
              </w:rPr>
              <w:t>Mikael Oscarsson (KD)</w:t>
            </w:r>
            <w:bookmarkEnd w:id="2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72F87BF8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0ADE38BD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33725644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18B3593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E8A8DE9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656851DF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22" w:name="_Hlk138767727"/>
            <w:r w:rsidRPr="00334D0B">
              <w:rPr>
                <w:snapToGrid w:val="0"/>
                <w:sz w:val="22"/>
                <w:szCs w:val="22"/>
              </w:rPr>
              <w:t>Anna Lasses (C)</w:t>
            </w:r>
            <w:bookmarkEnd w:id="2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27A4F084" w:rsidR="009C0271" w:rsidRPr="0004578D" w:rsidRDefault="000250B0" w:rsidP="009C027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0A3366D5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56E686AA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44644CE3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247320C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2136A62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A110" w14:textId="361FB124" w:rsidR="009C0271" w:rsidRPr="00334D0B" w:rsidRDefault="001978AD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7AA" w14:textId="6D39805B" w:rsidR="009C0271" w:rsidRPr="0004578D" w:rsidRDefault="009C0271" w:rsidP="009C027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B17B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4AA" w14:textId="70FCA762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473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AF" w14:textId="12AA6A14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999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0112" w14:textId="64C91EAB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FC1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09F94" w14:textId="6FBD3E58" w:rsidR="009C0271" w:rsidRPr="00915B99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CFB3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E52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302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966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95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202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4CBE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8FE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0229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521E2FE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23" w:name="_Hlk138767769"/>
            <w:r w:rsidRPr="00334D0B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  <w:bookmarkEnd w:id="2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51FE06CA" w:rsidR="009C0271" w:rsidRPr="0004578D" w:rsidRDefault="009C0271" w:rsidP="009C027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27AE48AC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541E5A43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2EB44095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4A0D9DD2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3CA099FD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4" w:name="_Hlk138767778"/>
            <w:r w:rsidRPr="00334D0B">
              <w:rPr>
                <w:snapToGrid w:val="0"/>
                <w:sz w:val="22"/>
                <w:szCs w:val="22"/>
              </w:rPr>
              <w:t>Anna Starbrink (L)</w:t>
            </w:r>
            <w:bookmarkEnd w:id="2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1957443C" w:rsidR="009C0271" w:rsidRPr="0004578D" w:rsidRDefault="009C0271" w:rsidP="009C027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6426C1E1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729A3358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2B7996C8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076C51D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7C66EEA9" w:rsidR="009C0271" w:rsidRPr="00334D0B" w:rsidRDefault="001978AD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43E164E6" w:rsidR="009C0271" w:rsidRPr="0004578D" w:rsidRDefault="009C0271" w:rsidP="009C027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3DE8B4F2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372D9C32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20B0BC1E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618C62B2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5206098B" w:rsidR="009C0271" w:rsidRPr="00334D0B" w:rsidRDefault="001978AD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5" w:name="_Hlk138767794"/>
            <w:r w:rsidRPr="00334D0B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38E8A0C0" w:rsidR="009C0271" w:rsidRPr="0004578D" w:rsidRDefault="009C0271" w:rsidP="009C027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23728A72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59F246BB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6BCE0713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61B32C5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2CD6F023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6" w:name="_Hlk138767801"/>
            <w:bookmarkEnd w:id="25"/>
            <w:r w:rsidRPr="00334D0B">
              <w:rPr>
                <w:snapToGrid w:val="0"/>
                <w:sz w:val="22"/>
                <w:szCs w:val="22"/>
              </w:rPr>
              <w:t>Hanna Gunnarsson (V)</w:t>
            </w:r>
            <w:bookmarkEnd w:id="2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4F6BAD61" w:rsidR="009C0271" w:rsidRPr="0004578D" w:rsidRDefault="009C0271" w:rsidP="009C027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34728BB8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3C7BC53E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33AADA0C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31B8F21A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108B20D4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7" w:name="_Hlk138767807"/>
            <w:r w:rsidRPr="00334D0B">
              <w:rPr>
                <w:snapToGrid w:val="0"/>
                <w:sz w:val="22"/>
                <w:szCs w:val="22"/>
              </w:rPr>
              <w:t>Mikael Larsson (C)</w:t>
            </w:r>
            <w:bookmarkEnd w:id="2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70E754F3" w:rsidR="009C0271" w:rsidRPr="0004578D" w:rsidRDefault="009C0271" w:rsidP="009C027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2966E63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13254D95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34AAEEA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1F2CA9E3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18AC426F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8" w:name="_Hlk138767816"/>
            <w:r w:rsidRPr="00334D0B">
              <w:rPr>
                <w:snapToGrid w:val="0"/>
                <w:sz w:val="22"/>
                <w:szCs w:val="22"/>
              </w:rPr>
              <w:t>Gudrun Brunegård (KD)</w:t>
            </w:r>
            <w:bookmarkEnd w:id="2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75B2F200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6B9A93AF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30577CFB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191E094D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0F7E2629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0800460E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9" w:name="_Hlk138767823"/>
            <w:r w:rsidRPr="00334D0B">
              <w:rPr>
                <w:snapToGrid w:val="0"/>
                <w:sz w:val="22"/>
                <w:szCs w:val="22"/>
              </w:rPr>
              <w:t>Yusuf Aydin (KD)</w:t>
            </w:r>
            <w:bookmarkEnd w:id="2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40ED4055" w:rsidR="009C0271" w:rsidRPr="0004578D" w:rsidRDefault="000250B0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24209A43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0691AE2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276270E4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758AAB50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266277EB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0" w:name="_Hlk138767833"/>
            <w:r w:rsidRPr="00334D0B">
              <w:rPr>
                <w:snapToGrid w:val="0"/>
                <w:sz w:val="22"/>
                <w:szCs w:val="22"/>
              </w:rPr>
              <w:t>Emma Berginger (MP)</w:t>
            </w:r>
            <w:bookmarkEnd w:id="3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38632224" w:rsidR="009C0271" w:rsidRPr="0004578D" w:rsidRDefault="009C0271" w:rsidP="009C027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11CAAF38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3944A9A6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1DD2C10C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63DB13A5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FA8BB10" w:rsidR="009C0271" w:rsidRPr="00334D0B" w:rsidRDefault="007474C0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474C0">
              <w:rPr>
                <w:snapToGrid w:val="0"/>
                <w:sz w:val="22"/>
                <w:szCs w:val="22"/>
              </w:rPr>
              <w:t xml:space="preserve">Emma Nohrén </w:t>
            </w:r>
            <w:r w:rsidR="009C0271" w:rsidRPr="00334D0B">
              <w:rPr>
                <w:snapToGrid w:val="0"/>
                <w:sz w:val="22"/>
                <w:szCs w:val="22"/>
              </w:rPr>
              <w:t>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14006124" w:rsidR="009C0271" w:rsidRPr="0004578D" w:rsidRDefault="009C0271" w:rsidP="009C027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27B0B7A2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4F306A33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1A2D194D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668D9D3F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7113B993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1" w:name="_Hlk138767877"/>
            <w:r w:rsidRPr="00334D0B">
              <w:rPr>
                <w:snapToGrid w:val="0"/>
                <w:sz w:val="22"/>
                <w:szCs w:val="22"/>
              </w:rPr>
              <w:t>Elin Nilsson (L)</w:t>
            </w:r>
            <w:bookmarkEnd w:id="3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6F307DD3" w:rsidR="009C0271" w:rsidRPr="0004578D" w:rsidRDefault="009C0271" w:rsidP="009C027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418195D9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7FA24F81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0F670E75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61D660D6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56EB11B7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2" w:name="_Hlk138767888"/>
            <w:r w:rsidRPr="00334D0B">
              <w:rPr>
                <w:snapToGrid w:val="0"/>
                <w:sz w:val="22"/>
                <w:szCs w:val="22"/>
              </w:rPr>
              <w:t>Juno Blom (L)</w:t>
            </w:r>
            <w:bookmarkEnd w:id="3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4DA8D787" w:rsidR="009C0271" w:rsidRPr="0004578D" w:rsidRDefault="009C0271" w:rsidP="009C027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235E7110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3CFE93A2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10D10020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784DE19B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097AD794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3" w:name="_Hlk138767895"/>
            <w:r w:rsidRPr="00334D0B">
              <w:rPr>
                <w:snapToGrid w:val="0"/>
                <w:sz w:val="22"/>
                <w:szCs w:val="22"/>
              </w:rPr>
              <w:t>Jörgen Berglund (M)</w:t>
            </w:r>
            <w:bookmarkEnd w:id="3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0303BE54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7924345F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7B3FE054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0D7276AF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5ED4FEC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EAF71F4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4" w:name="_Hlk138767902"/>
            <w:r w:rsidRPr="00334D0B">
              <w:rPr>
                <w:snapToGrid w:val="0"/>
                <w:sz w:val="22"/>
                <w:szCs w:val="22"/>
              </w:rPr>
              <w:t>Hans Wallmark (M)</w:t>
            </w:r>
            <w:bookmarkEnd w:id="3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1EF7C848" w:rsidR="009C0271" w:rsidRPr="0004578D" w:rsidRDefault="000250B0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7CFA1E3D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49A40C2E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5C8DDEAA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2C3F01B8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4DA3C97B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 xml:space="preserve">Tony </w:t>
            </w:r>
            <w:proofErr w:type="gramStart"/>
            <w:r w:rsidRPr="00334D0B">
              <w:rPr>
                <w:snapToGrid w:val="0"/>
                <w:sz w:val="22"/>
                <w:szCs w:val="22"/>
              </w:rPr>
              <w:t>Haddou  (</w:t>
            </w:r>
            <w:proofErr w:type="gramEnd"/>
            <w:r w:rsidRPr="00334D0B">
              <w:rPr>
                <w:snapToGrid w:val="0"/>
                <w:sz w:val="22"/>
                <w:szCs w:val="22"/>
              </w:rPr>
              <w:t>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1723AEAB" w:rsidR="009C0271" w:rsidRPr="0004578D" w:rsidRDefault="009C0271" w:rsidP="009C027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22670292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41370FE3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3574142F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0831B921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1901F3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1901F3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6E48A064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3504FA">
              <w:rPr>
                <w:sz w:val="20"/>
              </w:rPr>
              <w:t>ärvarande</w:t>
            </w:r>
          </w:p>
        </w:tc>
        <w:tc>
          <w:tcPr>
            <w:tcW w:w="5165" w:type="dxa"/>
            <w:gridSpan w:val="20"/>
          </w:tcPr>
          <w:p w14:paraId="4B2E4297" w14:textId="77777777" w:rsidR="001901F3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</w:tr>
      <w:tr w:rsidR="001901F3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45C6E92C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3504FA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</w:t>
            </w:r>
            <w:r>
              <w:rPr>
                <w:sz w:val="20"/>
              </w:rPr>
              <w:br/>
              <w:t>rösträkning</w:t>
            </w:r>
          </w:p>
        </w:tc>
        <w:tc>
          <w:tcPr>
            <w:tcW w:w="5165" w:type="dxa"/>
            <w:gridSpan w:val="20"/>
          </w:tcPr>
          <w:p w14:paraId="1A329551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</w:tr>
    </w:tbl>
    <w:p w14:paraId="483E39EB" w14:textId="0409472D" w:rsidR="004C20A9" w:rsidRPr="00144BFE" w:rsidRDefault="004C20A9" w:rsidP="006F1C58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4C20A9" w:rsidRPr="00144BFE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A30A" w14:textId="77777777" w:rsidR="00913914" w:rsidRDefault="00913914" w:rsidP="00286A5C">
      <w:r>
        <w:separator/>
      </w:r>
    </w:p>
  </w:endnote>
  <w:endnote w:type="continuationSeparator" w:id="0">
    <w:p w14:paraId="30B661CE" w14:textId="77777777" w:rsidR="00913914" w:rsidRDefault="00913914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9A50" w14:textId="77777777" w:rsidR="00913914" w:rsidRDefault="00913914" w:rsidP="00286A5C">
      <w:r>
        <w:separator/>
      </w:r>
    </w:p>
  </w:footnote>
  <w:footnote w:type="continuationSeparator" w:id="0">
    <w:p w14:paraId="7C573D00" w14:textId="77777777" w:rsidR="00913914" w:rsidRDefault="00913914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311F8"/>
    <w:multiLevelType w:val="hybridMultilevel"/>
    <w:tmpl w:val="1644B618"/>
    <w:lvl w:ilvl="0" w:tplc="A49A4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73296"/>
    <w:multiLevelType w:val="hybridMultilevel"/>
    <w:tmpl w:val="8B2E0456"/>
    <w:lvl w:ilvl="0" w:tplc="186A15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91BE8"/>
    <w:multiLevelType w:val="hybridMultilevel"/>
    <w:tmpl w:val="FDF6885A"/>
    <w:lvl w:ilvl="0" w:tplc="3B0A7E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20440"/>
    <w:multiLevelType w:val="hybridMultilevel"/>
    <w:tmpl w:val="92A67A96"/>
    <w:lvl w:ilvl="0" w:tplc="AF68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C1832"/>
    <w:multiLevelType w:val="hybridMultilevel"/>
    <w:tmpl w:val="C55E444C"/>
    <w:lvl w:ilvl="0" w:tplc="0E7E58E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365BC"/>
    <w:multiLevelType w:val="hybridMultilevel"/>
    <w:tmpl w:val="DB004D24"/>
    <w:lvl w:ilvl="0" w:tplc="1870D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E7A03"/>
    <w:multiLevelType w:val="hybridMultilevel"/>
    <w:tmpl w:val="F1364268"/>
    <w:lvl w:ilvl="0" w:tplc="51EE7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54A42"/>
    <w:multiLevelType w:val="hybridMultilevel"/>
    <w:tmpl w:val="2E2A91E6"/>
    <w:lvl w:ilvl="0" w:tplc="46C8FE4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15"/>
  </w:num>
  <w:num w:numId="8">
    <w:abstractNumId w:val="17"/>
  </w:num>
  <w:num w:numId="9">
    <w:abstractNumId w:val="16"/>
  </w:num>
  <w:num w:numId="10">
    <w:abstractNumId w:val="4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3"/>
  </w:num>
  <w:num w:numId="16">
    <w:abstractNumId w:val="13"/>
  </w:num>
  <w:num w:numId="17">
    <w:abstractNumId w:val="14"/>
  </w:num>
  <w:num w:numId="1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5CF2"/>
    <w:rsid w:val="00017AA8"/>
    <w:rsid w:val="0002084B"/>
    <w:rsid w:val="00020DC9"/>
    <w:rsid w:val="000219B5"/>
    <w:rsid w:val="00021DAD"/>
    <w:rsid w:val="00023426"/>
    <w:rsid w:val="000246A7"/>
    <w:rsid w:val="000250B0"/>
    <w:rsid w:val="00025B66"/>
    <w:rsid w:val="00026CB0"/>
    <w:rsid w:val="00031A4B"/>
    <w:rsid w:val="00031B5D"/>
    <w:rsid w:val="00033790"/>
    <w:rsid w:val="00036ED4"/>
    <w:rsid w:val="000378AB"/>
    <w:rsid w:val="00037F8E"/>
    <w:rsid w:val="00040753"/>
    <w:rsid w:val="00040C44"/>
    <w:rsid w:val="00041212"/>
    <w:rsid w:val="00041E57"/>
    <w:rsid w:val="00042880"/>
    <w:rsid w:val="00043A62"/>
    <w:rsid w:val="000449AF"/>
    <w:rsid w:val="00044B8E"/>
    <w:rsid w:val="0004578D"/>
    <w:rsid w:val="00045A02"/>
    <w:rsid w:val="00046486"/>
    <w:rsid w:val="000470DB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767FF"/>
    <w:rsid w:val="00077639"/>
    <w:rsid w:val="00082140"/>
    <w:rsid w:val="0008464F"/>
    <w:rsid w:val="00086425"/>
    <w:rsid w:val="000870BB"/>
    <w:rsid w:val="00087C2F"/>
    <w:rsid w:val="00090FE9"/>
    <w:rsid w:val="000919BC"/>
    <w:rsid w:val="000920A8"/>
    <w:rsid w:val="0009326E"/>
    <w:rsid w:val="00094440"/>
    <w:rsid w:val="00094A50"/>
    <w:rsid w:val="000959FF"/>
    <w:rsid w:val="00097261"/>
    <w:rsid w:val="000A35A6"/>
    <w:rsid w:val="000A3620"/>
    <w:rsid w:val="000A6455"/>
    <w:rsid w:val="000A6822"/>
    <w:rsid w:val="000B0A9E"/>
    <w:rsid w:val="000B0F4E"/>
    <w:rsid w:val="000B2B3F"/>
    <w:rsid w:val="000B345D"/>
    <w:rsid w:val="000B3BBC"/>
    <w:rsid w:val="000B44AE"/>
    <w:rsid w:val="000B477E"/>
    <w:rsid w:val="000C1024"/>
    <w:rsid w:val="000C10B6"/>
    <w:rsid w:val="000C4C5D"/>
    <w:rsid w:val="000C726F"/>
    <w:rsid w:val="000D10F2"/>
    <w:rsid w:val="000D222D"/>
    <w:rsid w:val="000D3693"/>
    <w:rsid w:val="000D57A3"/>
    <w:rsid w:val="000D6631"/>
    <w:rsid w:val="000E04CB"/>
    <w:rsid w:val="000E0CBF"/>
    <w:rsid w:val="000E2F6E"/>
    <w:rsid w:val="000E35D7"/>
    <w:rsid w:val="000E3A10"/>
    <w:rsid w:val="000E57F2"/>
    <w:rsid w:val="000E6B42"/>
    <w:rsid w:val="000E7116"/>
    <w:rsid w:val="000F1A4D"/>
    <w:rsid w:val="000F1E6D"/>
    <w:rsid w:val="000F3AEE"/>
    <w:rsid w:val="000F409B"/>
    <w:rsid w:val="000F4B06"/>
    <w:rsid w:val="000F5AF7"/>
    <w:rsid w:val="000F65F7"/>
    <w:rsid w:val="000F6755"/>
    <w:rsid w:val="000F735C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5D5B"/>
    <w:rsid w:val="00116A12"/>
    <w:rsid w:val="00117283"/>
    <w:rsid w:val="001248C4"/>
    <w:rsid w:val="00124C73"/>
    <w:rsid w:val="0012644D"/>
    <w:rsid w:val="00126641"/>
    <w:rsid w:val="001268F8"/>
    <w:rsid w:val="00127160"/>
    <w:rsid w:val="00127E15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28D"/>
    <w:rsid w:val="00144A29"/>
    <w:rsid w:val="00144BFE"/>
    <w:rsid w:val="00145FE3"/>
    <w:rsid w:val="001461A7"/>
    <w:rsid w:val="00146C00"/>
    <w:rsid w:val="00146E29"/>
    <w:rsid w:val="00151A69"/>
    <w:rsid w:val="00154594"/>
    <w:rsid w:val="0015505D"/>
    <w:rsid w:val="001600CF"/>
    <w:rsid w:val="00160F68"/>
    <w:rsid w:val="00161529"/>
    <w:rsid w:val="001616E7"/>
    <w:rsid w:val="00161BE2"/>
    <w:rsid w:val="00162FD2"/>
    <w:rsid w:val="001641C5"/>
    <w:rsid w:val="001664CB"/>
    <w:rsid w:val="00170FC3"/>
    <w:rsid w:val="00172B9B"/>
    <w:rsid w:val="00175625"/>
    <w:rsid w:val="00175CF2"/>
    <w:rsid w:val="001779A8"/>
    <w:rsid w:val="001779E0"/>
    <w:rsid w:val="00181374"/>
    <w:rsid w:val="001813EB"/>
    <w:rsid w:val="00182571"/>
    <w:rsid w:val="00183D61"/>
    <w:rsid w:val="001841CD"/>
    <w:rsid w:val="00184F69"/>
    <w:rsid w:val="001901F3"/>
    <w:rsid w:val="00192390"/>
    <w:rsid w:val="00192801"/>
    <w:rsid w:val="00193180"/>
    <w:rsid w:val="00193CCF"/>
    <w:rsid w:val="00193D62"/>
    <w:rsid w:val="001941BF"/>
    <w:rsid w:val="00195096"/>
    <w:rsid w:val="0019616C"/>
    <w:rsid w:val="00196414"/>
    <w:rsid w:val="001978AD"/>
    <w:rsid w:val="001978B9"/>
    <w:rsid w:val="00197CD3"/>
    <w:rsid w:val="001A07AE"/>
    <w:rsid w:val="001A22EB"/>
    <w:rsid w:val="001A2839"/>
    <w:rsid w:val="001A2845"/>
    <w:rsid w:val="001A38A8"/>
    <w:rsid w:val="001A4A43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4FFF"/>
    <w:rsid w:val="001B6D5C"/>
    <w:rsid w:val="001B721C"/>
    <w:rsid w:val="001B7AB1"/>
    <w:rsid w:val="001C0E1B"/>
    <w:rsid w:val="001C2AD7"/>
    <w:rsid w:val="001C347A"/>
    <w:rsid w:val="001C3EBF"/>
    <w:rsid w:val="001C4C03"/>
    <w:rsid w:val="001C6E94"/>
    <w:rsid w:val="001C7946"/>
    <w:rsid w:val="001C7EC4"/>
    <w:rsid w:val="001D00D2"/>
    <w:rsid w:val="001D0269"/>
    <w:rsid w:val="001D227B"/>
    <w:rsid w:val="001D29D7"/>
    <w:rsid w:val="001D3B0F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58EB"/>
    <w:rsid w:val="001E5F81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B2B"/>
    <w:rsid w:val="00211277"/>
    <w:rsid w:val="00211DD6"/>
    <w:rsid w:val="00214365"/>
    <w:rsid w:val="00216B76"/>
    <w:rsid w:val="002203A9"/>
    <w:rsid w:val="00220ED1"/>
    <w:rsid w:val="002218DF"/>
    <w:rsid w:val="00222E8A"/>
    <w:rsid w:val="00223534"/>
    <w:rsid w:val="0022486A"/>
    <w:rsid w:val="00224D74"/>
    <w:rsid w:val="00226AF8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1CE"/>
    <w:rsid w:val="00237AAB"/>
    <w:rsid w:val="00237BE5"/>
    <w:rsid w:val="002412A0"/>
    <w:rsid w:val="002413C4"/>
    <w:rsid w:val="00241A92"/>
    <w:rsid w:val="00242C8E"/>
    <w:rsid w:val="002432B5"/>
    <w:rsid w:val="002441E4"/>
    <w:rsid w:val="00246B39"/>
    <w:rsid w:val="00246C4F"/>
    <w:rsid w:val="002501D5"/>
    <w:rsid w:val="002516B4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66488"/>
    <w:rsid w:val="002703ED"/>
    <w:rsid w:val="00271928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4231"/>
    <w:rsid w:val="00285396"/>
    <w:rsid w:val="00285C3F"/>
    <w:rsid w:val="00286A5C"/>
    <w:rsid w:val="00286BD6"/>
    <w:rsid w:val="002902D3"/>
    <w:rsid w:val="00291711"/>
    <w:rsid w:val="00292015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B5A"/>
    <w:rsid w:val="002D1C05"/>
    <w:rsid w:val="002D24B2"/>
    <w:rsid w:val="002D2635"/>
    <w:rsid w:val="002D27F0"/>
    <w:rsid w:val="002D2D15"/>
    <w:rsid w:val="002D35B1"/>
    <w:rsid w:val="002D44BF"/>
    <w:rsid w:val="002D450B"/>
    <w:rsid w:val="002D4CB6"/>
    <w:rsid w:val="002D5B09"/>
    <w:rsid w:val="002E0A5C"/>
    <w:rsid w:val="002E0DBB"/>
    <w:rsid w:val="002E1AD8"/>
    <w:rsid w:val="002E1C88"/>
    <w:rsid w:val="002E2277"/>
    <w:rsid w:val="002E2C92"/>
    <w:rsid w:val="002E412D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1DA4"/>
    <w:rsid w:val="002F3979"/>
    <w:rsid w:val="002F3F18"/>
    <w:rsid w:val="002F4DB4"/>
    <w:rsid w:val="002F53EA"/>
    <w:rsid w:val="002F5A44"/>
    <w:rsid w:val="002F5D73"/>
    <w:rsid w:val="002F6A4A"/>
    <w:rsid w:val="002F76AB"/>
    <w:rsid w:val="00300A09"/>
    <w:rsid w:val="003029E0"/>
    <w:rsid w:val="003037CB"/>
    <w:rsid w:val="00303DA1"/>
    <w:rsid w:val="00303E5C"/>
    <w:rsid w:val="00305679"/>
    <w:rsid w:val="003063C8"/>
    <w:rsid w:val="003067FC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1756"/>
    <w:rsid w:val="00332023"/>
    <w:rsid w:val="0033339A"/>
    <w:rsid w:val="00333A81"/>
    <w:rsid w:val="00334D0B"/>
    <w:rsid w:val="00335430"/>
    <w:rsid w:val="00336A6B"/>
    <w:rsid w:val="00336EA4"/>
    <w:rsid w:val="00337441"/>
    <w:rsid w:val="00337FC4"/>
    <w:rsid w:val="0034173E"/>
    <w:rsid w:val="00341A44"/>
    <w:rsid w:val="003425B4"/>
    <w:rsid w:val="003435BE"/>
    <w:rsid w:val="00343BC7"/>
    <w:rsid w:val="00344C72"/>
    <w:rsid w:val="00346025"/>
    <w:rsid w:val="00346635"/>
    <w:rsid w:val="00347F09"/>
    <w:rsid w:val="003504FA"/>
    <w:rsid w:val="00351294"/>
    <w:rsid w:val="00353A43"/>
    <w:rsid w:val="00354CC9"/>
    <w:rsid w:val="003557BD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14CB"/>
    <w:rsid w:val="0038293C"/>
    <w:rsid w:val="00382BFA"/>
    <w:rsid w:val="003833A9"/>
    <w:rsid w:val="003837D5"/>
    <w:rsid w:val="00384374"/>
    <w:rsid w:val="00386CC5"/>
    <w:rsid w:val="00386FC6"/>
    <w:rsid w:val="00391520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44"/>
    <w:rsid w:val="00397D5E"/>
    <w:rsid w:val="003A13E0"/>
    <w:rsid w:val="003A18A8"/>
    <w:rsid w:val="003A1994"/>
    <w:rsid w:val="003A1AE2"/>
    <w:rsid w:val="003A1BA5"/>
    <w:rsid w:val="003A4462"/>
    <w:rsid w:val="003A4EA9"/>
    <w:rsid w:val="003A594A"/>
    <w:rsid w:val="003A6352"/>
    <w:rsid w:val="003A7C6F"/>
    <w:rsid w:val="003A7E81"/>
    <w:rsid w:val="003B10CD"/>
    <w:rsid w:val="003B1C75"/>
    <w:rsid w:val="003B3B86"/>
    <w:rsid w:val="003B423D"/>
    <w:rsid w:val="003B5C4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E07BC"/>
    <w:rsid w:val="003E1EE9"/>
    <w:rsid w:val="003E20A7"/>
    <w:rsid w:val="003E4D97"/>
    <w:rsid w:val="003E6168"/>
    <w:rsid w:val="003E768A"/>
    <w:rsid w:val="003E7708"/>
    <w:rsid w:val="003F1439"/>
    <w:rsid w:val="003F1E81"/>
    <w:rsid w:val="003F22F1"/>
    <w:rsid w:val="003F4510"/>
    <w:rsid w:val="003F48F8"/>
    <w:rsid w:val="003F4F8B"/>
    <w:rsid w:val="003F5A89"/>
    <w:rsid w:val="003F6A0D"/>
    <w:rsid w:val="003F7531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46C3"/>
    <w:rsid w:val="00415009"/>
    <w:rsid w:val="004153C6"/>
    <w:rsid w:val="00415533"/>
    <w:rsid w:val="004160EF"/>
    <w:rsid w:val="00416B79"/>
    <w:rsid w:val="004177AA"/>
    <w:rsid w:val="00417E39"/>
    <w:rsid w:val="0042180C"/>
    <w:rsid w:val="00422B82"/>
    <w:rsid w:val="00426C0C"/>
    <w:rsid w:val="00430D58"/>
    <w:rsid w:val="00431C97"/>
    <w:rsid w:val="0043230F"/>
    <w:rsid w:val="004332D2"/>
    <w:rsid w:val="0043774A"/>
    <w:rsid w:val="004400D5"/>
    <w:rsid w:val="004419ED"/>
    <w:rsid w:val="004438F9"/>
    <w:rsid w:val="00446F0C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296"/>
    <w:rsid w:val="00467938"/>
    <w:rsid w:val="004700E8"/>
    <w:rsid w:val="004705CB"/>
    <w:rsid w:val="00471885"/>
    <w:rsid w:val="004725B0"/>
    <w:rsid w:val="00473A32"/>
    <w:rsid w:val="004741BE"/>
    <w:rsid w:val="004749AA"/>
    <w:rsid w:val="00474C0C"/>
    <w:rsid w:val="004755A9"/>
    <w:rsid w:val="004756A5"/>
    <w:rsid w:val="00475F33"/>
    <w:rsid w:val="0047600C"/>
    <w:rsid w:val="00476FF6"/>
    <w:rsid w:val="00480A24"/>
    <w:rsid w:val="00480AC7"/>
    <w:rsid w:val="00480CC9"/>
    <w:rsid w:val="00482C8C"/>
    <w:rsid w:val="00483CDC"/>
    <w:rsid w:val="00487499"/>
    <w:rsid w:val="00487D8B"/>
    <w:rsid w:val="0049005E"/>
    <w:rsid w:val="00490358"/>
    <w:rsid w:val="0049062A"/>
    <w:rsid w:val="00491174"/>
    <w:rsid w:val="00492229"/>
    <w:rsid w:val="004922A1"/>
    <w:rsid w:val="004931C0"/>
    <w:rsid w:val="004940CF"/>
    <w:rsid w:val="00496460"/>
    <w:rsid w:val="00497317"/>
    <w:rsid w:val="004A0318"/>
    <w:rsid w:val="004A0840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908"/>
    <w:rsid w:val="004B6C1B"/>
    <w:rsid w:val="004B6D05"/>
    <w:rsid w:val="004B7AA6"/>
    <w:rsid w:val="004C004A"/>
    <w:rsid w:val="004C08D7"/>
    <w:rsid w:val="004C20A9"/>
    <w:rsid w:val="004C27D2"/>
    <w:rsid w:val="004C3E70"/>
    <w:rsid w:val="004C3ED9"/>
    <w:rsid w:val="004C4C02"/>
    <w:rsid w:val="004C4DF3"/>
    <w:rsid w:val="004C6444"/>
    <w:rsid w:val="004C67B4"/>
    <w:rsid w:val="004C7285"/>
    <w:rsid w:val="004D0659"/>
    <w:rsid w:val="004D0A3F"/>
    <w:rsid w:val="004D324F"/>
    <w:rsid w:val="004D3C8C"/>
    <w:rsid w:val="004D6C81"/>
    <w:rsid w:val="004D701D"/>
    <w:rsid w:val="004D7878"/>
    <w:rsid w:val="004D78E4"/>
    <w:rsid w:val="004E15F7"/>
    <w:rsid w:val="004E22F8"/>
    <w:rsid w:val="004E3414"/>
    <w:rsid w:val="004E45D1"/>
    <w:rsid w:val="004E45E2"/>
    <w:rsid w:val="004E465F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674D"/>
    <w:rsid w:val="00507E71"/>
    <w:rsid w:val="00512491"/>
    <w:rsid w:val="00512544"/>
    <w:rsid w:val="005129BA"/>
    <w:rsid w:val="00514D4D"/>
    <w:rsid w:val="00515ADE"/>
    <w:rsid w:val="00516D90"/>
    <w:rsid w:val="0051788D"/>
    <w:rsid w:val="005179B5"/>
    <w:rsid w:val="00520DB3"/>
    <w:rsid w:val="00522B01"/>
    <w:rsid w:val="00523C27"/>
    <w:rsid w:val="005240F1"/>
    <w:rsid w:val="00524252"/>
    <w:rsid w:val="005247BB"/>
    <w:rsid w:val="00526B9D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37870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078B"/>
    <w:rsid w:val="005518ED"/>
    <w:rsid w:val="00551B38"/>
    <w:rsid w:val="00555797"/>
    <w:rsid w:val="00555C32"/>
    <w:rsid w:val="0055669C"/>
    <w:rsid w:val="00557DB7"/>
    <w:rsid w:val="00560702"/>
    <w:rsid w:val="00560A03"/>
    <w:rsid w:val="00563AA9"/>
    <w:rsid w:val="00564B32"/>
    <w:rsid w:val="00565218"/>
    <w:rsid w:val="0056586B"/>
    <w:rsid w:val="0056612F"/>
    <w:rsid w:val="0056751D"/>
    <w:rsid w:val="005678CC"/>
    <w:rsid w:val="00567E9F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4F5F"/>
    <w:rsid w:val="00585C22"/>
    <w:rsid w:val="00585F83"/>
    <w:rsid w:val="00586E4E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382F"/>
    <w:rsid w:val="005A4928"/>
    <w:rsid w:val="005A686B"/>
    <w:rsid w:val="005B1421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B7CD0"/>
    <w:rsid w:val="005C0021"/>
    <w:rsid w:val="005C083A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11B"/>
    <w:rsid w:val="005D2B0E"/>
    <w:rsid w:val="005D3FF6"/>
    <w:rsid w:val="005D41A7"/>
    <w:rsid w:val="005D45C4"/>
    <w:rsid w:val="005D4C3A"/>
    <w:rsid w:val="005D5E3F"/>
    <w:rsid w:val="005D6889"/>
    <w:rsid w:val="005D7BCB"/>
    <w:rsid w:val="005E18BF"/>
    <w:rsid w:val="005E1C30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6BD9"/>
    <w:rsid w:val="005F7F98"/>
    <w:rsid w:val="00601614"/>
    <w:rsid w:val="00601D28"/>
    <w:rsid w:val="00601FD7"/>
    <w:rsid w:val="006029EA"/>
    <w:rsid w:val="006030E6"/>
    <w:rsid w:val="0060444B"/>
    <w:rsid w:val="00605583"/>
    <w:rsid w:val="006106AD"/>
    <w:rsid w:val="006118B3"/>
    <w:rsid w:val="00612E04"/>
    <w:rsid w:val="006136CA"/>
    <w:rsid w:val="00614017"/>
    <w:rsid w:val="00614535"/>
    <w:rsid w:val="00614A94"/>
    <w:rsid w:val="006167A2"/>
    <w:rsid w:val="006173F4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1B49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64A4"/>
    <w:rsid w:val="00657503"/>
    <w:rsid w:val="00657559"/>
    <w:rsid w:val="0066137F"/>
    <w:rsid w:val="00661889"/>
    <w:rsid w:val="006627DB"/>
    <w:rsid w:val="00663388"/>
    <w:rsid w:val="00664B35"/>
    <w:rsid w:val="00664F5F"/>
    <w:rsid w:val="006658A3"/>
    <w:rsid w:val="00666674"/>
    <w:rsid w:val="00666D43"/>
    <w:rsid w:val="006701EB"/>
    <w:rsid w:val="00670412"/>
    <w:rsid w:val="006708A0"/>
    <w:rsid w:val="00671719"/>
    <w:rsid w:val="00671F93"/>
    <w:rsid w:val="006720C9"/>
    <w:rsid w:val="006721AF"/>
    <w:rsid w:val="00674019"/>
    <w:rsid w:val="006749F7"/>
    <w:rsid w:val="00676E7A"/>
    <w:rsid w:val="00677EE4"/>
    <w:rsid w:val="00680BA9"/>
    <w:rsid w:val="00682921"/>
    <w:rsid w:val="00682B66"/>
    <w:rsid w:val="00684C2A"/>
    <w:rsid w:val="00685835"/>
    <w:rsid w:val="00686CFC"/>
    <w:rsid w:val="00686D4C"/>
    <w:rsid w:val="00687F50"/>
    <w:rsid w:val="00690780"/>
    <w:rsid w:val="00691DC4"/>
    <w:rsid w:val="00692624"/>
    <w:rsid w:val="006927BE"/>
    <w:rsid w:val="00692E92"/>
    <w:rsid w:val="00693FDF"/>
    <w:rsid w:val="00695469"/>
    <w:rsid w:val="006958E2"/>
    <w:rsid w:val="006960B2"/>
    <w:rsid w:val="006960C9"/>
    <w:rsid w:val="006961CD"/>
    <w:rsid w:val="00696689"/>
    <w:rsid w:val="006970DC"/>
    <w:rsid w:val="00697583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30B4"/>
    <w:rsid w:val="006C41C1"/>
    <w:rsid w:val="006C5BED"/>
    <w:rsid w:val="006C5ECD"/>
    <w:rsid w:val="006C68F3"/>
    <w:rsid w:val="006C7198"/>
    <w:rsid w:val="006C7D29"/>
    <w:rsid w:val="006D0017"/>
    <w:rsid w:val="006D1895"/>
    <w:rsid w:val="006D1A76"/>
    <w:rsid w:val="006D1BAB"/>
    <w:rsid w:val="006D1E4A"/>
    <w:rsid w:val="006D3352"/>
    <w:rsid w:val="006D3AF9"/>
    <w:rsid w:val="006D5660"/>
    <w:rsid w:val="006D6661"/>
    <w:rsid w:val="006D68CA"/>
    <w:rsid w:val="006D6D12"/>
    <w:rsid w:val="006D7414"/>
    <w:rsid w:val="006E011E"/>
    <w:rsid w:val="006E4606"/>
    <w:rsid w:val="006E568D"/>
    <w:rsid w:val="006E7A28"/>
    <w:rsid w:val="006F0161"/>
    <w:rsid w:val="006F1C58"/>
    <w:rsid w:val="006F2167"/>
    <w:rsid w:val="006F27EB"/>
    <w:rsid w:val="006F30E8"/>
    <w:rsid w:val="006F31DC"/>
    <w:rsid w:val="006F350C"/>
    <w:rsid w:val="006F39D0"/>
    <w:rsid w:val="006F3ED3"/>
    <w:rsid w:val="006F40AB"/>
    <w:rsid w:val="006F4581"/>
    <w:rsid w:val="006F48EE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4AB4"/>
    <w:rsid w:val="00715ADD"/>
    <w:rsid w:val="00715C1D"/>
    <w:rsid w:val="00716AF6"/>
    <w:rsid w:val="00720552"/>
    <w:rsid w:val="00720A76"/>
    <w:rsid w:val="00721ABE"/>
    <w:rsid w:val="00721DED"/>
    <w:rsid w:val="007254C2"/>
    <w:rsid w:val="007256EC"/>
    <w:rsid w:val="00726FE3"/>
    <w:rsid w:val="00733E2E"/>
    <w:rsid w:val="00734306"/>
    <w:rsid w:val="007354F1"/>
    <w:rsid w:val="00735808"/>
    <w:rsid w:val="007369CA"/>
    <w:rsid w:val="00736F2D"/>
    <w:rsid w:val="0074075F"/>
    <w:rsid w:val="0074116C"/>
    <w:rsid w:val="00743E66"/>
    <w:rsid w:val="00744167"/>
    <w:rsid w:val="00745438"/>
    <w:rsid w:val="007459EF"/>
    <w:rsid w:val="00745F20"/>
    <w:rsid w:val="00746022"/>
    <w:rsid w:val="00746738"/>
    <w:rsid w:val="00746C96"/>
    <w:rsid w:val="007471C6"/>
    <w:rsid w:val="007474C0"/>
    <w:rsid w:val="0075299B"/>
    <w:rsid w:val="00752C4A"/>
    <w:rsid w:val="00753610"/>
    <w:rsid w:val="007543A1"/>
    <w:rsid w:val="007545CF"/>
    <w:rsid w:val="00754A91"/>
    <w:rsid w:val="0075709C"/>
    <w:rsid w:val="007571ED"/>
    <w:rsid w:val="007574B0"/>
    <w:rsid w:val="00760414"/>
    <w:rsid w:val="00761195"/>
    <w:rsid w:val="007614CB"/>
    <w:rsid w:val="007625F5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2F5A"/>
    <w:rsid w:val="00774408"/>
    <w:rsid w:val="007744D8"/>
    <w:rsid w:val="007748A6"/>
    <w:rsid w:val="00775B06"/>
    <w:rsid w:val="00776B14"/>
    <w:rsid w:val="007772F5"/>
    <w:rsid w:val="007843F4"/>
    <w:rsid w:val="00786225"/>
    <w:rsid w:val="00786C98"/>
    <w:rsid w:val="007917FF"/>
    <w:rsid w:val="007927DC"/>
    <w:rsid w:val="007928B6"/>
    <w:rsid w:val="007969BD"/>
    <w:rsid w:val="00796A28"/>
    <w:rsid w:val="00796F8F"/>
    <w:rsid w:val="0079785A"/>
    <w:rsid w:val="00797B51"/>
    <w:rsid w:val="00797D41"/>
    <w:rsid w:val="007A0A8A"/>
    <w:rsid w:val="007A22E9"/>
    <w:rsid w:val="007A36E2"/>
    <w:rsid w:val="007A3A86"/>
    <w:rsid w:val="007A41D4"/>
    <w:rsid w:val="007A4F84"/>
    <w:rsid w:val="007A4FA6"/>
    <w:rsid w:val="007A5447"/>
    <w:rsid w:val="007A56B1"/>
    <w:rsid w:val="007A5E94"/>
    <w:rsid w:val="007A5F43"/>
    <w:rsid w:val="007A7417"/>
    <w:rsid w:val="007B17DB"/>
    <w:rsid w:val="007B5AD0"/>
    <w:rsid w:val="007B6A85"/>
    <w:rsid w:val="007C1A7E"/>
    <w:rsid w:val="007C3054"/>
    <w:rsid w:val="007C3B2F"/>
    <w:rsid w:val="007C480F"/>
    <w:rsid w:val="007C5752"/>
    <w:rsid w:val="007C6D63"/>
    <w:rsid w:val="007C7BF9"/>
    <w:rsid w:val="007C7D93"/>
    <w:rsid w:val="007D0257"/>
    <w:rsid w:val="007D0628"/>
    <w:rsid w:val="007D2A74"/>
    <w:rsid w:val="007D3ECB"/>
    <w:rsid w:val="007D4772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0F4C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0E91"/>
    <w:rsid w:val="00811372"/>
    <w:rsid w:val="00812C87"/>
    <w:rsid w:val="00814443"/>
    <w:rsid w:val="008169D4"/>
    <w:rsid w:val="00816D7E"/>
    <w:rsid w:val="0082064B"/>
    <w:rsid w:val="00821BDD"/>
    <w:rsid w:val="00822DF2"/>
    <w:rsid w:val="00823107"/>
    <w:rsid w:val="008243CD"/>
    <w:rsid w:val="00824539"/>
    <w:rsid w:val="008279E8"/>
    <w:rsid w:val="00827BD7"/>
    <w:rsid w:val="0083178F"/>
    <w:rsid w:val="00833771"/>
    <w:rsid w:val="0083406C"/>
    <w:rsid w:val="00834F26"/>
    <w:rsid w:val="00836D47"/>
    <w:rsid w:val="008378A8"/>
    <w:rsid w:val="0084142E"/>
    <w:rsid w:val="008421B7"/>
    <w:rsid w:val="00842D3C"/>
    <w:rsid w:val="00844BBA"/>
    <w:rsid w:val="00845362"/>
    <w:rsid w:val="00845C98"/>
    <w:rsid w:val="00846EC5"/>
    <w:rsid w:val="00847F39"/>
    <w:rsid w:val="0085131A"/>
    <w:rsid w:val="00851D16"/>
    <w:rsid w:val="0085350D"/>
    <w:rsid w:val="0085394F"/>
    <w:rsid w:val="00853FA5"/>
    <w:rsid w:val="00856F7F"/>
    <w:rsid w:val="00857FCD"/>
    <w:rsid w:val="008608C9"/>
    <w:rsid w:val="00860A12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78A"/>
    <w:rsid w:val="00885B2F"/>
    <w:rsid w:val="0088682C"/>
    <w:rsid w:val="00887AAA"/>
    <w:rsid w:val="00890B07"/>
    <w:rsid w:val="00892AD5"/>
    <w:rsid w:val="008931CD"/>
    <w:rsid w:val="00894E2A"/>
    <w:rsid w:val="008A121B"/>
    <w:rsid w:val="008A1709"/>
    <w:rsid w:val="008A1776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B7ADC"/>
    <w:rsid w:val="008B7E52"/>
    <w:rsid w:val="008C2873"/>
    <w:rsid w:val="008C4A2F"/>
    <w:rsid w:val="008C5872"/>
    <w:rsid w:val="008C5936"/>
    <w:rsid w:val="008C5E93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4ADA"/>
    <w:rsid w:val="008E513A"/>
    <w:rsid w:val="008E593A"/>
    <w:rsid w:val="008E6A5D"/>
    <w:rsid w:val="008F08E9"/>
    <w:rsid w:val="008F1372"/>
    <w:rsid w:val="008F2120"/>
    <w:rsid w:val="008F39D2"/>
    <w:rsid w:val="008F50BF"/>
    <w:rsid w:val="008F54C5"/>
    <w:rsid w:val="008F59CD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56B"/>
    <w:rsid w:val="00904ABB"/>
    <w:rsid w:val="00905461"/>
    <w:rsid w:val="00905E7C"/>
    <w:rsid w:val="00906E42"/>
    <w:rsid w:val="0090725E"/>
    <w:rsid w:val="00907D17"/>
    <w:rsid w:val="00910370"/>
    <w:rsid w:val="0091149D"/>
    <w:rsid w:val="00911E51"/>
    <w:rsid w:val="009123BD"/>
    <w:rsid w:val="00913914"/>
    <w:rsid w:val="00914DC7"/>
    <w:rsid w:val="009158A0"/>
    <w:rsid w:val="00915970"/>
    <w:rsid w:val="009213C4"/>
    <w:rsid w:val="009213F4"/>
    <w:rsid w:val="00922EB5"/>
    <w:rsid w:val="00922F89"/>
    <w:rsid w:val="0092336E"/>
    <w:rsid w:val="00923EE3"/>
    <w:rsid w:val="0092414D"/>
    <w:rsid w:val="00925665"/>
    <w:rsid w:val="00925EF5"/>
    <w:rsid w:val="0092661C"/>
    <w:rsid w:val="00926B08"/>
    <w:rsid w:val="00926C51"/>
    <w:rsid w:val="00931F11"/>
    <w:rsid w:val="0093298E"/>
    <w:rsid w:val="00933AEC"/>
    <w:rsid w:val="00933D64"/>
    <w:rsid w:val="00933FE4"/>
    <w:rsid w:val="009342D9"/>
    <w:rsid w:val="00934CA2"/>
    <w:rsid w:val="0093512F"/>
    <w:rsid w:val="009356F7"/>
    <w:rsid w:val="00935CF4"/>
    <w:rsid w:val="00937D6C"/>
    <w:rsid w:val="009402B6"/>
    <w:rsid w:val="00943059"/>
    <w:rsid w:val="009430BE"/>
    <w:rsid w:val="009438B9"/>
    <w:rsid w:val="00944577"/>
    <w:rsid w:val="00946F88"/>
    <w:rsid w:val="00947836"/>
    <w:rsid w:val="0095027B"/>
    <w:rsid w:val="00951A23"/>
    <w:rsid w:val="009540C9"/>
    <w:rsid w:val="009554CC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217"/>
    <w:rsid w:val="00972C73"/>
    <w:rsid w:val="0097363E"/>
    <w:rsid w:val="00973EDF"/>
    <w:rsid w:val="00974AEA"/>
    <w:rsid w:val="00980871"/>
    <w:rsid w:val="00980BA4"/>
    <w:rsid w:val="00983DCE"/>
    <w:rsid w:val="0098518F"/>
    <w:rsid w:val="009855B9"/>
    <w:rsid w:val="00985BB9"/>
    <w:rsid w:val="00986505"/>
    <w:rsid w:val="00987013"/>
    <w:rsid w:val="009874A7"/>
    <w:rsid w:val="00987E9C"/>
    <w:rsid w:val="00987F97"/>
    <w:rsid w:val="009901A2"/>
    <w:rsid w:val="00992247"/>
    <w:rsid w:val="00992C98"/>
    <w:rsid w:val="00992E0A"/>
    <w:rsid w:val="00993706"/>
    <w:rsid w:val="00993E95"/>
    <w:rsid w:val="00994533"/>
    <w:rsid w:val="009971DA"/>
    <w:rsid w:val="00997BE8"/>
    <w:rsid w:val="00997D35"/>
    <w:rsid w:val="009A1C0B"/>
    <w:rsid w:val="009A1F84"/>
    <w:rsid w:val="009A2339"/>
    <w:rsid w:val="009A271B"/>
    <w:rsid w:val="009A73A3"/>
    <w:rsid w:val="009A778A"/>
    <w:rsid w:val="009B054C"/>
    <w:rsid w:val="009B0B25"/>
    <w:rsid w:val="009B1038"/>
    <w:rsid w:val="009B2825"/>
    <w:rsid w:val="009B2FEC"/>
    <w:rsid w:val="009B3B5C"/>
    <w:rsid w:val="009B44B3"/>
    <w:rsid w:val="009B4603"/>
    <w:rsid w:val="009B50FC"/>
    <w:rsid w:val="009B73BE"/>
    <w:rsid w:val="009C0271"/>
    <w:rsid w:val="009C0538"/>
    <w:rsid w:val="009C060A"/>
    <w:rsid w:val="009C1416"/>
    <w:rsid w:val="009C21B3"/>
    <w:rsid w:val="009C2F41"/>
    <w:rsid w:val="009C3EFC"/>
    <w:rsid w:val="009C420E"/>
    <w:rsid w:val="009C4B34"/>
    <w:rsid w:val="009C5B7B"/>
    <w:rsid w:val="009C6365"/>
    <w:rsid w:val="009C63A4"/>
    <w:rsid w:val="009C730C"/>
    <w:rsid w:val="009D0CEE"/>
    <w:rsid w:val="009D170A"/>
    <w:rsid w:val="009D1A9C"/>
    <w:rsid w:val="009D2A06"/>
    <w:rsid w:val="009D2AAB"/>
    <w:rsid w:val="009D35AC"/>
    <w:rsid w:val="009D3F51"/>
    <w:rsid w:val="009D44C6"/>
    <w:rsid w:val="009D5EE6"/>
    <w:rsid w:val="009D6841"/>
    <w:rsid w:val="009E01A2"/>
    <w:rsid w:val="009E09D5"/>
    <w:rsid w:val="009E22A8"/>
    <w:rsid w:val="009E298A"/>
    <w:rsid w:val="009E3B40"/>
    <w:rsid w:val="009E3E40"/>
    <w:rsid w:val="009E4029"/>
    <w:rsid w:val="009E5C80"/>
    <w:rsid w:val="009E6C14"/>
    <w:rsid w:val="009E764C"/>
    <w:rsid w:val="009F33D6"/>
    <w:rsid w:val="009F469E"/>
    <w:rsid w:val="009F52AD"/>
    <w:rsid w:val="009F5C62"/>
    <w:rsid w:val="009F63BA"/>
    <w:rsid w:val="009F785B"/>
    <w:rsid w:val="00A00ABD"/>
    <w:rsid w:val="00A01094"/>
    <w:rsid w:val="00A01868"/>
    <w:rsid w:val="00A019C7"/>
    <w:rsid w:val="00A02CFA"/>
    <w:rsid w:val="00A03BDD"/>
    <w:rsid w:val="00A040D4"/>
    <w:rsid w:val="00A0578A"/>
    <w:rsid w:val="00A05EC0"/>
    <w:rsid w:val="00A06804"/>
    <w:rsid w:val="00A07155"/>
    <w:rsid w:val="00A07406"/>
    <w:rsid w:val="00A07D75"/>
    <w:rsid w:val="00A10E67"/>
    <w:rsid w:val="00A1177E"/>
    <w:rsid w:val="00A13EC6"/>
    <w:rsid w:val="00A14058"/>
    <w:rsid w:val="00A1435F"/>
    <w:rsid w:val="00A14CA7"/>
    <w:rsid w:val="00A17690"/>
    <w:rsid w:val="00A21C5C"/>
    <w:rsid w:val="00A22E35"/>
    <w:rsid w:val="00A26F32"/>
    <w:rsid w:val="00A27CE1"/>
    <w:rsid w:val="00A30940"/>
    <w:rsid w:val="00A33290"/>
    <w:rsid w:val="00A335EE"/>
    <w:rsid w:val="00A35898"/>
    <w:rsid w:val="00A3669E"/>
    <w:rsid w:val="00A37376"/>
    <w:rsid w:val="00A405F9"/>
    <w:rsid w:val="00A41C2C"/>
    <w:rsid w:val="00A43E0F"/>
    <w:rsid w:val="00A44632"/>
    <w:rsid w:val="00A45A65"/>
    <w:rsid w:val="00A46503"/>
    <w:rsid w:val="00A46AB9"/>
    <w:rsid w:val="00A47428"/>
    <w:rsid w:val="00A5088A"/>
    <w:rsid w:val="00A52029"/>
    <w:rsid w:val="00A53142"/>
    <w:rsid w:val="00A53937"/>
    <w:rsid w:val="00A53CD7"/>
    <w:rsid w:val="00A54233"/>
    <w:rsid w:val="00A55029"/>
    <w:rsid w:val="00A55FB4"/>
    <w:rsid w:val="00A57499"/>
    <w:rsid w:val="00A578CA"/>
    <w:rsid w:val="00A57E60"/>
    <w:rsid w:val="00A6024D"/>
    <w:rsid w:val="00A60C9E"/>
    <w:rsid w:val="00A61308"/>
    <w:rsid w:val="00A614DE"/>
    <w:rsid w:val="00A62732"/>
    <w:rsid w:val="00A63F71"/>
    <w:rsid w:val="00A65C29"/>
    <w:rsid w:val="00A674D7"/>
    <w:rsid w:val="00A67908"/>
    <w:rsid w:val="00A73078"/>
    <w:rsid w:val="00A73668"/>
    <w:rsid w:val="00A754A4"/>
    <w:rsid w:val="00A760BC"/>
    <w:rsid w:val="00A77E71"/>
    <w:rsid w:val="00A835A7"/>
    <w:rsid w:val="00A84AC3"/>
    <w:rsid w:val="00A854C1"/>
    <w:rsid w:val="00A8608D"/>
    <w:rsid w:val="00A86AF2"/>
    <w:rsid w:val="00A872FC"/>
    <w:rsid w:val="00A87A77"/>
    <w:rsid w:val="00A87FEC"/>
    <w:rsid w:val="00A90A8F"/>
    <w:rsid w:val="00A90F5F"/>
    <w:rsid w:val="00A91781"/>
    <w:rsid w:val="00A91ABE"/>
    <w:rsid w:val="00A91D01"/>
    <w:rsid w:val="00A91E00"/>
    <w:rsid w:val="00A91F8C"/>
    <w:rsid w:val="00A9534C"/>
    <w:rsid w:val="00A95F6B"/>
    <w:rsid w:val="00AA0380"/>
    <w:rsid w:val="00AA3F94"/>
    <w:rsid w:val="00AA6165"/>
    <w:rsid w:val="00AB0288"/>
    <w:rsid w:val="00AB06E4"/>
    <w:rsid w:val="00AB20D8"/>
    <w:rsid w:val="00AB5582"/>
    <w:rsid w:val="00AB6C28"/>
    <w:rsid w:val="00AB722E"/>
    <w:rsid w:val="00AC0509"/>
    <w:rsid w:val="00AC112C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D7C25"/>
    <w:rsid w:val="00AE01A7"/>
    <w:rsid w:val="00AE210E"/>
    <w:rsid w:val="00AE217B"/>
    <w:rsid w:val="00AE23FD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577"/>
    <w:rsid w:val="00AF5BB5"/>
    <w:rsid w:val="00B001CE"/>
    <w:rsid w:val="00B01BD1"/>
    <w:rsid w:val="00B01FEA"/>
    <w:rsid w:val="00B026D0"/>
    <w:rsid w:val="00B0297B"/>
    <w:rsid w:val="00B03F5D"/>
    <w:rsid w:val="00B044D5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6DA1"/>
    <w:rsid w:val="00B1730B"/>
    <w:rsid w:val="00B176AD"/>
    <w:rsid w:val="00B17C07"/>
    <w:rsid w:val="00B20874"/>
    <w:rsid w:val="00B218FB"/>
    <w:rsid w:val="00B24532"/>
    <w:rsid w:val="00B25209"/>
    <w:rsid w:val="00B2562C"/>
    <w:rsid w:val="00B306DA"/>
    <w:rsid w:val="00B3078A"/>
    <w:rsid w:val="00B32D2C"/>
    <w:rsid w:val="00B32FD6"/>
    <w:rsid w:val="00B337AC"/>
    <w:rsid w:val="00B34555"/>
    <w:rsid w:val="00B364B4"/>
    <w:rsid w:val="00B3781A"/>
    <w:rsid w:val="00B37AB8"/>
    <w:rsid w:val="00B405E7"/>
    <w:rsid w:val="00B40FA7"/>
    <w:rsid w:val="00B411D0"/>
    <w:rsid w:val="00B41510"/>
    <w:rsid w:val="00B42847"/>
    <w:rsid w:val="00B42F9D"/>
    <w:rsid w:val="00B439FD"/>
    <w:rsid w:val="00B451C6"/>
    <w:rsid w:val="00B452D5"/>
    <w:rsid w:val="00B45EF4"/>
    <w:rsid w:val="00B46472"/>
    <w:rsid w:val="00B47700"/>
    <w:rsid w:val="00B5066F"/>
    <w:rsid w:val="00B51580"/>
    <w:rsid w:val="00B5273B"/>
    <w:rsid w:val="00B5478D"/>
    <w:rsid w:val="00B55007"/>
    <w:rsid w:val="00B5506A"/>
    <w:rsid w:val="00B56BD2"/>
    <w:rsid w:val="00B570FA"/>
    <w:rsid w:val="00B61CF4"/>
    <w:rsid w:val="00B61F48"/>
    <w:rsid w:val="00B628CE"/>
    <w:rsid w:val="00B62F86"/>
    <w:rsid w:val="00B66547"/>
    <w:rsid w:val="00B672B6"/>
    <w:rsid w:val="00B7006A"/>
    <w:rsid w:val="00B7113A"/>
    <w:rsid w:val="00B71435"/>
    <w:rsid w:val="00B73309"/>
    <w:rsid w:val="00B74652"/>
    <w:rsid w:val="00B74D5A"/>
    <w:rsid w:val="00B755E7"/>
    <w:rsid w:val="00B75675"/>
    <w:rsid w:val="00B75AE9"/>
    <w:rsid w:val="00B7626D"/>
    <w:rsid w:val="00B764C6"/>
    <w:rsid w:val="00B77CF4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2920"/>
    <w:rsid w:val="00B93CE5"/>
    <w:rsid w:val="00B940F9"/>
    <w:rsid w:val="00B94214"/>
    <w:rsid w:val="00B9440C"/>
    <w:rsid w:val="00B96E4B"/>
    <w:rsid w:val="00BA0079"/>
    <w:rsid w:val="00BA16E2"/>
    <w:rsid w:val="00BA1F66"/>
    <w:rsid w:val="00BA214C"/>
    <w:rsid w:val="00BA2922"/>
    <w:rsid w:val="00BA40F8"/>
    <w:rsid w:val="00BA41BE"/>
    <w:rsid w:val="00BA4A6F"/>
    <w:rsid w:val="00BA68EF"/>
    <w:rsid w:val="00BA70FC"/>
    <w:rsid w:val="00BA7E40"/>
    <w:rsid w:val="00BB0010"/>
    <w:rsid w:val="00BB02E0"/>
    <w:rsid w:val="00BB0716"/>
    <w:rsid w:val="00BB114A"/>
    <w:rsid w:val="00BB23ED"/>
    <w:rsid w:val="00BB2D73"/>
    <w:rsid w:val="00BB3205"/>
    <w:rsid w:val="00BB32B1"/>
    <w:rsid w:val="00BB37C8"/>
    <w:rsid w:val="00BB4335"/>
    <w:rsid w:val="00BB4C93"/>
    <w:rsid w:val="00BB4CAF"/>
    <w:rsid w:val="00BB4E6C"/>
    <w:rsid w:val="00BB640A"/>
    <w:rsid w:val="00BB64C2"/>
    <w:rsid w:val="00BC1EAC"/>
    <w:rsid w:val="00BC1EF7"/>
    <w:rsid w:val="00BC2EE6"/>
    <w:rsid w:val="00BC4F2F"/>
    <w:rsid w:val="00BD0852"/>
    <w:rsid w:val="00BD0936"/>
    <w:rsid w:val="00BD0D33"/>
    <w:rsid w:val="00BD12C5"/>
    <w:rsid w:val="00BD25EE"/>
    <w:rsid w:val="00BD4989"/>
    <w:rsid w:val="00BD50D1"/>
    <w:rsid w:val="00BD5ED3"/>
    <w:rsid w:val="00BD67A5"/>
    <w:rsid w:val="00BD7BBF"/>
    <w:rsid w:val="00BE10A2"/>
    <w:rsid w:val="00BE24D8"/>
    <w:rsid w:val="00BE33D9"/>
    <w:rsid w:val="00BE4742"/>
    <w:rsid w:val="00BE4B64"/>
    <w:rsid w:val="00BE5093"/>
    <w:rsid w:val="00BE548F"/>
    <w:rsid w:val="00BE5AA8"/>
    <w:rsid w:val="00BE5B20"/>
    <w:rsid w:val="00BE60CC"/>
    <w:rsid w:val="00BE7448"/>
    <w:rsid w:val="00BF0094"/>
    <w:rsid w:val="00BF01F0"/>
    <w:rsid w:val="00BF0C57"/>
    <w:rsid w:val="00BF1F24"/>
    <w:rsid w:val="00BF2E8E"/>
    <w:rsid w:val="00BF3BCA"/>
    <w:rsid w:val="00BF5847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6C5"/>
    <w:rsid w:val="00C10721"/>
    <w:rsid w:val="00C10E79"/>
    <w:rsid w:val="00C13586"/>
    <w:rsid w:val="00C15E63"/>
    <w:rsid w:val="00C16294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077"/>
    <w:rsid w:val="00C347DA"/>
    <w:rsid w:val="00C34A1F"/>
    <w:rsid w:val="00C34AD7"/>
    <w:rsid w:val="00C3519B"/>
    <w:rsid w:val="00C3556C"/>
    <w:rsid w:val="00C3644E"/>
    <w:rsid w:val="00C37E1E"/>
    <w:rsid w:val="00C4044A"/>
    <w:rsid w:val="00C40585"/>
    <w:rsid w:val="00C4232A"/>
    <w:rsid w:val="00C4366B"/>
    <w:rsid w:val="00C4432E"/>
    <w:rsid w:val="00C44A26"/>
    <w:rsid w:val="00C44BEE"/>
    <w:rsid w:val="00C44DBE"/>
    <w:rsid w:val="00C457AA"/>
    <w:rsid w:val="00C45D20"/>
    <w:rsid w:val="00C527E9"/>
    <w:rsid w:val="00C53A0A"/>
    <w:rsid w:val="00C53FA4"/>
    <w:rsid w:val="00C5683B"/>
    <w:rsid w:val="00C601FD"/>
    <w:rsid w:val="00C60E04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13B"/>
    <w:rsid w:val="00C80A45"/>
    <w:rsid w:val="00C80B8A"/>
    <w:rsid w:val="00C8164B"/>
    <w:rsid w:val="00C827DD"/>
    <w:rsid w:val="00C82A8F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C1D"/>
    <w:rsid w:val="00C93D20"/>
    <w:rsid w:val="00C94815"/>
    <w:rsid w:val="00C94E59"/>
    <w:rsid w:val="00C95AEF"/>
    <w:rsid w:val="00C95E4D"/>
    <w:rsid w:val="00C97AC4"/>
    <w:rsid w:val="00C97AFF"/>
    <w:rsid w:val="00C97F9D"/>
    <w:rsid w:val="00CA16EE"/>
    <w:rsid w:val="00CA2A62"/>
    <w:rsid w:val="00CA2A98"/>
    <w:rsid w:val="00CA35F5"/>
    <w:rsid w:val="00CA60B3"/>
    <w:rsid w:val="00CA7639"/>
    <w:rsid w:val="00CB1528"/>
    <w:rsid w:val="00CB1798"/>
    <w:rsid w:val="00CB1886"/>
    <w:rsid w:val="00CB371E"/>
    <w:rsid w:val="00CB386C"/>
    <w:rsid w:val="00CB3B24"/>
    <w:rsid w:val="00CB4AC0"/>
    <w:rsid w:val="00CB503D"/>
    <w:rsid w:val="00CB53A1"/>
    <w:rsid w:val="00CB7B35"/>
    <w:rsid w:val="00CC018D"/>
    <w:rsid w:val="00CC0CBA"/>
    <w:rsid w:val="00CC1B78"/>
    <w:rsid w:val="00CC1C31"/>
    <w:rsid w:val="00CC1C68"/>
    <w:rsid w:val="00CC3F57"/>
    <w:rsid w:val="00CC556A"/>
    <w:rsid w:val="00CC5999"/>
    <w:rsid w:val="00CC5AD2"/>
    <w:rsid w:val="00CC66D5"/>
    <w:rsid w:val="00CC7148"/>
    <w:rsid w:val="00CD03C9"/>
    <w:rsid w:val="00CD1F15"/>
    <w:rsid w:val="00CD3461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6170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546A"/>
    <w:rsid w:val="00D06B46"/>
    <w:rsid w:val="00D06F8D"/>
    <w:rsid w:val="00D10200"/>
    <w:rsid w:val="00D14939"/>
    <w:rsid w:val="00D15293"/>
    <w:rsid w:val="00D15340"/>
    <w:rsid w:val="00D16721"/>
    <w:rsid w:val="00D1683D"/>
    <w:rsid w:val="00D20FB1"/>
    <w:rsid w:val="00D21569"/>
    <w:rsid w:val="00D215AE"/>
    <w:rsid w:val="00D2303F"/>
    <w:rsid w:val="00D2390F"/>
    <w:rsid w:val="00D24242"/>
    <w:rsid w:val="00D24424"/>
    <w:rsid w:val="00D2473F"/>
    <w:rsid w:val="00D2539E"/>
    <w:rsid w:val="00D261D0"/>
    <w:rsid w:val="00D2736F"/>
    <w:rsid w:val="00D27A07"/>
    <w:rsid w:val="00D27A42"/>
    <w:rsid w:val="00D30824"/>
    <w:rsid w:val="00D30950"/>
    <w:rsid w:val="00D30C23"/>
    <w:rsid w:val="00D30E45"/>
    <w:rsid w:val="00D31897"/>
    <w:rsid w:val="00D31E7F"/>
    <w:rsid w:val="00D33351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8BE"/>
    <w:rsid w:val="00D45B5E"/>
    <w:rsid w:val="00D463AF"/>
    <w:rsid w:val="00D46D6D"/>
    <w:rsid w:val="00D47DE6"/>
    <w:rsid w:val="00D5130D"/>
    <w:rsid w:val="00D53F07"/>
    <w:rsid w:val="00D55855"/>
    <w:rsid w:val="00D56F37"/>
    <w:rsid w:val="00D5728E"/>
    <w:rsid w:val="00D57C72"/>
    <w:rsid w:val="00D60224"/>
    <w:rsid w:val="00D612FC"/>
    <w:rsid w:val="00D61D9C"/>
    <w:rsid w:val="00D61F1A"/>
    <w:rsid w:val="00D640A3"/>
    <w:rsid w:val="00D643EC"/>
    <w:rsid w:val="00D66118"/>
    <w:rsid w:val="00D667A5"/>
    <w:rsid w:val="00D677D8"/>
    <w:rsid w:val="00D70706"/>
    <w:rsid w:val="00D70CE4"/>
    <w:rsid w:val="00D71536"/>
    <w:rsid w:val="00D71C4A"/>
    <w:rsid w:val="00D7381C"/>
    <w:rsid w:val="00D76812"/>
    <w:rsid w:val="00D76BAB"/>
    <w:rsid w:val="00D80434"/>
    <w:rsid w:val="00D80A05"/>
    <w:rsid w:val="00D81715"/>
    <w:rsid w:val="00D81B7E"/>
    <w:rsid w:val="00D823FE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6C45"/>
    <w:rsid w:val="00DA6E80"/>
    <w:rsid w:val="00DB0EE1"/>
    <w:rsid w:val="00DB1D0B"/>
    <w:rsid w:val="00DB2440"/>
    <w:rsid w:val="00DB353E"/>
    <w:rsid w:val="00DB3A62"/>
    <w:rsid w:val="00DB59B0"/>
    <w:rsid w:val="00DC132C"/>
    <w:rsid w:val="00DC14D5"/>
    <w:rsid w:val="00DC22FF"/>
    <w:rsid w:val="00DC2D88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D6439"/>
    <w:rsid w:val="00DE12C4"/>
    <w:rsid w:val="00DE13D7"/>
    <w:rsid w:val="00DE1DC8"/>
    <w:rsid w:val="00DE3B6A"/>
    <w:rsid w:val="00DE3D8E"/>
    <w:rsid w:val="00DE430B"/>
    <w:rsid w:val="00DE46FE"/>
    <w:rsid w:val="00DE4E96"/>
    <w:rsid w:val="00DE55FB"/>
    <w:rsid w:val="00DE5833"/>
    <w:rsid w:val="00DE5D90"/>
    <w:rsid w:val="00DF0CBA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23E2"/>
    <w:rsid w:val="00E033BA"/>
    <w:rsid w:val="00E035A1"/>
    <w:rsid w:val="00E06278"/>
    <w:rsid w:val="00E130C6"/>
    <w:rsid w:val="00E143B2"/>
    <w:rsid w:val="00E162F9"/>
    <w:rsid w:val="00E1633B"/>
    <w:rsid w:val="00E222C1"/>
    <w:rsid w:val="00E225DB"/>
    <w:rsid w:val="00E22E5A"/>
    <w:rsid w:val="00E23E67"/>
    <w:rsid w:val="00E241E8"/>
    <w:rsid w:val="00E30DA4"/>
    <w:rsid w:val="00E310B0"/>
    <w:rsid w:val="00E31392"/>
    <w:rsid w:val="00E31814"/>
    <w:rsid w:val="00E334FC"/>
    <w:rsid w:val="00E33A95"/>
    <w:rsid w:val="00E34EF7"/>
    <w:rsid w:val="00E35730"/>
    <w:rsid w:val="00E358F4"/>
    <w:rsid w:val="00E366D0"/>
    <w:rsid w:val="00E40BD3"/>
    <w:rsid w:val="00E4133F"/>
    <w:rsid w:val="00E41DE7"/>
    <w:rsid w:val="00E43077"/>
    <w:rsid w:val="00E4389B"/>
    <w:rsid w:val="00E44501"/>
    <w:rsid w:val="00E457E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56AC2"/>
    <w:rsid w:val="00E64313"/>
    <w:rsid w:val="00E6457C"/>
    <w:rsid w:val="00E65EB8"/>
    <w:rsid w:val="00E67140"/>
    <w:rsid w:val="00E676BD"/>
    <w:rsid w:val="00E71035"/>
    <w:rsid w:val="00E72127"/>
    <w:rsid w:val="00E72570"/>
    <w:rsid w:val="00E7308B"/>
    <w:rsid w:val="00E73663"/>
    <w:rsid w:val="00E741C4"/>
    <w:rsid w:val="00E755ED"/>
    <w:rsid w:val="00E7720B"/>
    <w:rsid w:val="00E84065"/>
    <w:rsid w:val="00E86074"/>
    <w:rsid w:val="00E86953"/>
    <w:rsid w:val="00E87E77"/>
    <w:rsid w:val="00E910E9"/>
    <w:rsid w:val="00E9234B"/>
    <w:rsid w:val="00E92502"/>
    <w:rsid w:val="00E93315"/>
    <w:rsid w:val="00E94FDA"/>
    <w:rsid w:val="00E9511A"/>
    <w:rsid w:val="00E95C40"/>
    <w:rsid w:val="00E95CC1"/>
    <w:rsid w:val="00E9618B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2D03"/>
    <w:rsid w:val="00EB39DB"/>
    <w:rsid w:val="00EB5E50"/>
    <w:rsid w:val="00EB67C8"/>
    <w:rsid w:val="00EB6B83"/>
    <w:rsid w:val="00EB6C7F"/>
    <w:rsid w:val="00EC2B96"/>
    <w:rsid w:val="00EC5E3F"/>
    <w:rsid w:val="00EC6459"/>
    <w:rsid w:val="00EC76A2"/>
    <w:rsid w:val="00ED0ECE"/>
    <w:rsid w:val="00ED4132"/>
    <w:rsid w:val="00ED65C6"/>
    <w:rsid w:val="00EE0649"/>
    <w:rsid w:val="00EE08D0"/>
    <w:rsid w:val="00EE33A1"/>
    <w:rsid w:val="00EE45DE"/>
    <w:rsid w:val="00EE46EF"/>
    <w:rsid w:val="00EE482B"/>
    <w:rsid w:val="00EE6534"/>
    <w:rsid w:val="00EE6D4A"/>
    <w:rsid w:val="00EE7266"/>
    <w:rsid w:val="00EE7A88"/>
    <w:rsid w:val="00EE7F8E"/>
    <w:rsid w:val="00EF0994"/>
    <w:rsid w:val="00EF1101"/>
    <w:rsid w:val="00EF1289"/>
    <w:rsid w:val="00EF2842"/>
    <w:rsid w:val="00EF37F6"/>
    <w:rsid w:val="00EF436A"/>
    <w:rsid w:val="00EF5653"/>
    <w:rsid w:val="00EF56DF"/>
    <w:rsid w:val="00EF69DE"/>
    <w:rsid w:val="00EF7B5F"/>
    <w:rsid w:val="00F00BD7"/>
    <w:rsid w:val="00F02958"/>
    <w:rsid w:val="00F0391A"/>
    <w:rsid w:val="00F03D74"/>
    <w:rsid w:val="00F04220"/>
    <w:rsid w:val="00F04CA7"/>
    <w:rsid w:val="00F050F6"/>
    <w:rsid w:val="00F063C4"/>
    <w:rsid w:val="00F0795D"/>
    <w:rsid w:val="00F10017"/>
    <w:rsid w:val="00F100DD"/>
    <w:rsid w:val="00F10B47"/>
    <w:rsid w:val="00F11CB1"/>
    <w:rsid w:val="00F11DA2"/>
    <w:rsid w:val="00F15E4D"/>
    <w:rsid w:val="00F17D87"/>
    <w:rsid w:val="00F17E82"/>
    <w:rsid w:val="00F22D29"/>
    <w:rsid w:val="00F2332C"/>
    <w:rsid w:val="00F23A40"/>
    <w:rsid w:val="00F243CA"/>
    <w:rsid w:val="00F25C38"/>
    <w:rsid w:val="00F2691C"/>
    <w:rsid w:val="00F27DB0"/>
    <w:rsid w:val="00F30F8F"/>
    <w:rsid w:val="00F32843"/>
    <w:rsid w:val="00F33856"/>
    <w:rsid w:val="00F339F2"/>
    <w:rsid w:val="00F3425C"/>
    <w:rsid w:val="00F342FF"/>
    <w:rsid w:val="00F3469D"/>
    <w:rsid w:val="00F35213"/>
    <w:rsid w:val="00F36E63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5A0"/>
    <w:rsid w:val="00F46FC5"/>
    <w:rsid w:val="00F47281"/>
    <w:rsid w:val="00F4749E"/>
    <w:rsid w:val="00F47F81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77CC9"/>
    <w:rsid w:val="00F80A44"/>
    <w:rsid w:val="00F80F1A"/>
    <w:rsid w:val="00F815EE"/>
    <w:rsid w:val="00F82D30"/>
    <w:rsid w:val="00F858D7"/>
    <w:rsid w:val="00F876C5"/>
    <w:rsid w:val="00F900D6"/>
    <w:rsid w:val="00F91BD4"/>
    <w:rsid w:val="00F9403F"/>
    <w:rsid w:val="00F95198"/>
    <w:rsid w:val="00F96456"/>
    <w:rsid w:val="00FA18F5"/>
    <w:rsid w:val="00FA1D79"/>
    <w:rsid w:val="00FA20F7"/>
    <w:rsid w:val="00FA372D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26ED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1A"/>
    <w:rsid w:val="00FE155A"/>
    <w:rsid w:val="00FE1ED1"/>
    <w:rsid w:val="00FE2742"/>
    <w:rsid w:val="00FE3630"/>
    <w:rsid w:val="00FE39E0"/>
    <w:rsid w:val="00FE5090"/>
    <w:rsid w:val="00FE5589"/>
    <w:rsid w:val="00FE6F62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31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uiPriority w:val="99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  <w:style w:type="character" w:customStyle="1" w:styleId="normaltextrun">
    <w:name w:val="normaltextrun"/>
    <w:basedOn w:val="Standardstycketeckensnitt"/>
    <w:rsid w:val="0047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080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57</TotalTime>
  <Pages>3</Pages>
  <Words>660</Words>
  <Characters>3738</Characters>
  <Application>Microsoft Office Word</Application>
  <DocSecurity>0</DocSecurity>
  <Lines>3738</Lines>
  <Paragraphs>293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Wilma Johansson</cp:lastModifiedBy>
  <cp:revision>17</cp:revision>
  <cp:lastPrinted>2023-12-05T16:09:00Z</cp:lastPrinted>
  <dcterms:created xsi:type="dcterms:W3CDTF">2023-12-14T09:58:00Z</dcterms:created>
  <dcterms:modified xsi:type="dcterms:W3CDTF">2024-01-16T12:07:00Z</dcterms:modified>
</cp:coreProperties>
</file>