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E4B3D8" w14:textId="77777777">
      <w:pPr>
        <w:pStyle w:val="Normalutanindragellerluft"/>
      </w:pPr>
      <w:r>
        <w:t xml:space="preserve"> </w:t>
      </w:r>
    </w:p>
    <w:sdt>
      <w:sdtPr>
        <w:alias w:val="CC_Boilerplate_4"/>
        <w:tag w:val="CC_Boilerplate_4"/>
        <w:id w:val="-1644581176"/>
        <w:lock w:val="sdtLocked"/>
        <w:placeholder>
          <w:docPart w:val="D2283CE5D655416485D0C25EDA0E17C1"/>
        </w:placeholder>
        <w15:appearance w15:val="hidden"/>
        <w:text/>
      </w:sdtPr>
      <w:sdtEndPr/>
      <w:sdtContent>
        <w:p w:rsidR="00AF30DD" w:rsidP="00CC4C93" w:rsidRDefault="00AF30DD" w14:paraId="19E4B3D9" w14:textId="77777777">
          <w:pPr>
            <w:pStyle w:val="Rubrik1"/>
          </w:pPr>
          <w:r>
            <w:t>Förslag till riksdagsbeslut</w:t>
          </w:r>
        </w:p>
      </w:sdtContent>
    </w:sdt>
    <w:sdt>
      <w:sdtPr>
        <w:alias w:val="Yrkande 1"/>
        <w:tag w:val="6b110174-0fd4-4248-9c5c-b28e8d157c44"/>
        <w:id w:val="1818304021"/>
        <w:lock w:val="sdtLocked"/>
      </w:sdtPr>
      <w:sdtEndPr/>
      <w:sdtContent>
        <w:p w:rsidR="008A5366" w:rsidRDefault="00762BCD" w14:paraId="19E4B3DA" w14:textId="77777777">
          <w:pPr>
            <w:pStyle w:val="Frslagstext"/>
          </w:pPr>
          <w:r>
            <w:t>Riksdagen ställer sig bakom det som anförs i motionen om rekrytering av polis och tillkännager detta för regeringen.</w:t>
          </w:r>
        </w:p>
      </w:sdtContent>
    </w:sdt>
    <w:p w:rsidR="00AF30DD" w:rsidP="00AF30DD" w:rsidRDefault="000156D9" w14:paraId="19E4B3DB" w14:textId="77777777">
      <w:pPr>
        <w:pStyle w:val="Rubrik1"/>
      </w:pPr>
      <w:bookmarkStart w:name="MotionsStart" w:id="0"/>
      <w:bookmarkEnd w:id="0"/>
      <w:r>
        <w:t>Motivering</w:t>
      </w:r>
    </w:p>
    <w:p w:rsidR="00097B1A" w:rsidP="00016735" w:rsidRDefault="00016735" w14:paraId="19E4B3DC" w14:textId="77B0A3E3">
      <w:pPr>
        <w:ind w:firstLine="0"/>
      </w:pPr>
      <w:r w:rsidRPr="00016735">
        <w:t>Polisens förutsättningar att verka skiljer sig mycket mellan olika delar av landet. I glesbefolkade områden i Norrlands inland är avstånden långa</w:t>
      </w:r>
      <w:r w:rsidR="00975DAF">
        <w:t>,</w:t>
      </w:r>
      <w:r w:rsidRPr="00016735">
        <w:t xml:space="preserve"> vilket minskar möjligheterna att snabbt vara på plats vid akuta händelser. En annan försvårande omständighet är polisens utmaning att rekrytera medarbetare till vissa mindre orter. Det har gått så långt att man tvingats stänga stationer eller kraftigt reducera öppettider. I exempelvis Hammarstrand i östra Jämtlands län sitter en lapp på dörren till polisstationen som säger ”Stängt”.</w:t>
      </w:r>
    </w:p>
    <w:p w:rsidRPr="00097B1A" w:rsidR="00016735" w:rsidP="00016735" w:rsidRDefault="00016735" w14:paraId="19E4B3DD" w14:textId="77777777">
      <w:pPr>
        <w:ind w:firstLine="0"/>
      </w:pPr>
    </w:p>
    <w:p w:rsidR="00F44CDD" w:rsidP="00F44CDD" w:rsidRDefault="006376F2" w14:paraId="19E4B3DE" w14:textId="74A06374">
      <w:pPr>
        <w:pStyle w:val="Normalutanindragellerluft"/>
      </w:pPr>
      <w:r>
        <w:t xml:space="preserve">Denna problematik är ingalunda ny, utan </w:t>
      </w:r>
      <w:r w:rsidR="00975DAF">
        <w:t>har uppmärksammats i såväl medier</w:t>
      </w:r>
      <w:bookmarkStart w:name="_GoBack" w:id="1"/>
      <w:bookmarkEnd w:id="1"/>
      <w:r>
        <w:t xml:space="preserve"> som i officiella rapporter, till exempel utredningen ”Polisverksamhet i förändring”, SOU 2002:70.</w:t>
      </w:r>
      <w:r w:rsidR="00F44CDD">
        <w:t xml:space="preserve"> </w:t>
      </w:r>
      <w:r>
        <w:t>För att lösa rekryteringsutmaningen och säkra en acceptabel polisiär närvaro, krävs en bred analys.</w:t>
      </w:r>
    </w:p>
    <w:p w:rsidRPr="00097B1A" w:rsidR="00097B1A" w:rsidP="00097B1A" w:rsidRDefault="00097B1A" w14:paraId="19E4B3DF" w14:textId="77777777"/>
    <w:p w:rsidR="006376F2" w:rsidP="006376F2" w:rsidRDefault="006376F2" w14:paraId="19E4B3E0" w14:textId="77777777">
      <w:pPr>
        <w:pStyle w:val="Normalutanindragellerluft"/>
      </w:pPr>
      <w:r>
        <w:t>Polis är ett populärt yrke, och det finns sannolikt män och kvinnor som skulle överväga yrket, men som av till exempel familjeskäl inte ser det som en möjlighet påbörja polisutbildningen som i dag bedrivs på tre orter i landet. För dessa individer kan möjligheten till utbildning på distans vara en väg in i yrket, vilket också understryks i utredningen ”Framtidens polisutbildning” och bör vara en aspekt i den kommande omdaningen av polisutbildningen till en högskoleutbildning: ”Vad gäller glesbygdsproblematiken finns förutsättningar att sprida utbildningen geografiskt på ett bättre sätt än i dag och att på ett bättre sätt utnyttja möjligheten till distansutbildning” (SOU 2008:39).</w:t>
      </w:r>
    </w:p>
    <w:p w:rsidR="006376F2" w:rsidP="006376F2" w:rsidRDefault="006376F2" w14:paraId="19E4B3E1" w14:textId="77777777">
      <w:pPr>
        <w:pStyle w:val="Normalutanindragellerluft"/>
      </w:pPr>
    </w:p>
    <w:p w:rsidR="00F44CDD" w:rsidP="00097B1A" w:rsidRDefault="006376F2" w14:paraId="19E4B3E2" w14:textId="77777777">
      <w:pPr>
        <w:pStyle w:val="Normalutanindragellerluft"/>
      </w:pPr>
      <w:r>
        <w:t>Ekonomiska incitament kan också vara ett sätt att attrahera poliser till svårrekryterade orter. Eftersom</w:t>
      </w:r>
      <w:r w:rsidR="00097B1A">
        <w:t xml:space="preserve"> rekryteringsproblemen varierar</w:t>
      </w:r>
      <w:r>
        <w:t xml:space="preserve"> bör ett första steg vara att kartlägga situationen, för att därefter kunna sätta in adekvata åtgärde</w:t>
      </w:r>
      <w:r w:rsidR="00F44CDD">
        <w:t>r för en förbättrad rekrytering</w:t>
      </w:r>
      <w:r>
        <w:t>.</w:t>
      </w:r>
    </w:p>
    <w:p w:rsidR="00AF30DD" w:rsidP="006376F2" w:rsidRDefault="00AF30DD" w14:paraId="19E4B3E3" w14:textId="77777777">
      <w:pPr>
        <w:pStyle w:val="Normalutanindragellerluft"/>
      </w:pPr>
    </w:p>
    <w:sdt>
      <w:sdtPr>
        <w:rPr>
          <w:i/>
        </w:rPr>
        <w:alias w:val="CC_Underskrifter"/>
        <w:tag w:val="CC_Underskrifter"/>
        <w:id w:val="583496634"/>
        <w:lock w:val="sdtContentLocked"/>
        <w:placeholder>
          <w:docPart w:val="184DCB6A98354F379AB20114BACF69B3"/>
        </w:placeholder>
        <w15:appearance w15:val="hidden"/>
      </w:sdtPr>
      <w:sdtEndPr/>
      <w:sdtContent>
        <w:p w:rsidRPr="00ED19F0" w:rsidR="00865E70" w:rsidP="006B7E99" w:rsidRDefault="00975DAF" w14:paraId="19E4B3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F65255" w:rsidRDefault="00F65255" w14:paraId="19E4B3E8" w14:textId="77777777"/>
    <w:sectPr w:rsidR="00F652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B3EA" w14:textId="77777777" w:rsidR="00913C3E" w:rsidRDefault="00913C3E" w:rsidP="000C1CAD">
      <w:pPr>
        <w:spacing w:line="240" w:lineRule="auto"/>
      </w:pPr>
      <w:r>
        <w:separator/>
      </w:r>
    </w:p>
  </w:endnote>
  <w:endnote w:type="continuationSeparator" w:id="0">
    <w:p w14:paraId="19E4B3EB" w14:textId="77777777" w:rsidR="00913C3E" w:rsidRDefault="00913C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B3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5D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B3F6" w14:textId="77777777" w:rsidR="0061525C" w:rsidRDefault="006152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201509291520</w:instrText>
    </w:r>
    <w:r>
      <w:fldChar w:fldCharType="end"/>
    </w:r>
    <w:r>
      <w:instrText xml:space="preserve"> &gt; </w:instrText>
    </w:r>
    <w:r>
      <w:fldChar w:fldCharType="begin"/>
    </w:r>
    <w:r>
      <w:instrText xml:space="preserve"> PRINTDATE \@ "yyyyMMddHHmm" </w:instrText>
    </w:r>
    <w:r>
      <w:fldChar w:fldCharType="separate"/>
    </w:r>
    <w:r>
      <w:rPr>
        <w:noProof/>
      </w:rPr>
      <w:instrText>201510011345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13:45</w:instrText>
    </w:r>
    <w:r>
      <w:fldChar w:fldCharType="end"/>
    </w:r>
    <w:r>
      <w:instrText xml:space="preserve"> </w:instrText>
    </w:r>
    <w:r>
      <w:fldChar w:fldCharType="separate"/>
    </w:r>
    <w:r>
      <w:rPr>
        <w:noProof/>
      </w:rPr>
      <w:t>2015-10-01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4B3E8" w14:textId="77777777" w:rsidR="00913C3E" w:rsidRDefault="00913C3E" w:rsidP="000C1CAD">
      <w:pPr>
        <w:spacing w:line="240" w:lineRule="auto"/>
      </w:pPr>
      <w:r>
        <w:separator/>
      </w:r>
    </w:p>
  </w:footnote>
  <w:footnote w:type="continuationSeparator" w:id="0">
    <w:p w14:paraId="19E4B3E9" w14:textId="77777777" w:rsidR="00913C3E" w:rsidRDefault="00913C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E4B3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5DAF" w14:paraId="19E4B3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:604</w:t>
        </w:r>
      </w:sdtContent>
    </w:sdt>
  </w:p>
  <w:p w:rsidR="00A42228" w:rsidP="00283E0F" w:rsidRDefault="00975DAF" w14:paraId="19E4B3F3" w14:textId="77777777">
    <w:pPr>
      <w:pStyle w:val="FSHRub2"/>
    </w:pPr>
    <w:sdt>
      <w:sdtPr>
        <w:alias w:val="CC_Noformat_Avtext"/>
        <w:tag w:val="CC_Noformat_Avtext"/>
        <w:id w:val="1389603703"/>
        <w:lock w:val="sdtContentLocked"/>
        <w15:appearance w15:val="hidden"/>
        <w:text/>
      </w:sdtPr>
      <w:sdtEndPr/>
      <w:sdtContent>
        <w:r>
          <w:t>av Kalle Olsson och Anna-Caren Sätherberg (båda S)</w:t>
        </w:r>
      </w:sdtContent>
    </w:sdt>
  </w:p>
  <w:sdt>
    <w:sdtPr>
      <w:alias w:val="CC_Noformat_Rubtext"/>
      <w:tag w:val="CC_Noformat_Rubtext"/>
      <w:id w:val="1800419874"/>
      <w:lock w:val="sdtLocked"/>
      <w15:appearance w15:val="hidden"/>
      <w:text/>
    </w:sdtPr>
    <w:sdtEndPr/>
    <w:sdtContent>
      <w:p w:rsidR="00A42228" w:rsidP="00283E0F" w:rsidRDefault="001B4530" w14:paraId="19E4B3F4" w14:textId="77777777">
        <w:pPr>
          <w:pStyle w:val="FSHRub2"/>
        </w:pPr>
        <w:r>
          <w:t>Rekrytering av polis</w:t>
        </w:r>
      </w:p>
    </w:sdtContent>
  </w:sdt>
  <w:sdt>
    <w:sdtPr>
      <w:alias w:val="CC_Boilerplate_3"/>
      <w:tag w:val="CC_Boilerplate_3"/>
      <w:id w:val="-1567486118"/>
      <w:lock w:val="sdtContentLocked"/>
      <w15:appearance w15:val="hidden"/>
      <w:text w:multiLine="1"/>
    </w:sdtPr>
    <w:sdtEndPr/>
    <w:sdtContent>
      <w:p w:rsidR="00A42228" w:rsidP="00283E0F" w:rsidRDefault="00A42228" w14:paraId="19E4B3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76F2"/>
    <w:rsid w:val="00003CCB"/>
    <w:rsid w:val="00006BF0"/>
    <w:rsid w:val="00010168"/>
    <w:rsid w:val="00010DF8"/>
    <w:rsid w:val="00011724"/>
    <w:rsid w:val="00011F33"/>
    <w:rsid w:val="00015064"/>
    <w:rsid w:val="000156D9"/>
    <w:rsid w:val="0001673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B1A"/>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8FB"/>
    <w:rsid w:val="00193B6B"/>
    <w:rsid w:val="00194E0E"/>
    <w:rsid w:val="00195150"/>
    <w:rsid w:val="001954DF"/>
    <w:rsid w:val="00195E9F"/>
    <w:rsid w:val="001A0693"/>
    <w:rsid w:val="001A193E"/>
    <w:rsid w:val="001A5115"/>
    <w:rsid w:val="001A5B65"/>
    <w:rsid w:val="001B1273"/>
    <w:rsid w:val="001B2732"/>
    <w:rsid w:val="001B33E9"/>
    <w:rsid w:val="001B4530"/>
    <w:rsid w:val="001B66CE"/>
    <w:rsid w:val="001B697A"/>
    <w:rsid w:val="001C3A3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665"/>
    <w:rsid w:val="003C3343"/>
    <w:rsid w:val="003C43E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E2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25C"/>
    <w:rsid w:val="00615D9F"/>
    <w:rsid w:val="006242CB"/>
    <w:rsid w:val="006243AC"/>
    <w:rsid w:val="00626A3F"/>
    <w:rsid w:val="00630D6B"/>
    <w:rsid w:val="0063287B"/>
    <w:rsid w:val="00633767"/>
    <w:rsid w:val="00635409"/>
    <w:rsid w:val="006376F2"/>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E99"/>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BC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36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C3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DAF"/>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E41"/>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C84"/>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4BF"/>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F38"/>
    <w:rsid w:val="00F20EC4"/>
    <w:rsid w:val="00F22233"/>
    <w:rsid w:val="00F2265D"/>
    <w:rsid w:val="00F22B29"/>
    <w:rsid w:val="00F246D6"/>
    <w:rsid w:val="00F319C1"/>
    <w:rsid w:val="00F37610"/>
    <w:rsid w:val="00F42101"/>
    <w:rsid w:val="00F44CDD"/>
    <w:rsid w:val="00F46C6E"/>
    <w:rsid w:val="00F55F38"/>
    <w:rsid w:val="00F55FA4"/>
    <w:rsid w:val="00F6045E"/>
    <w:rsid w:val="00F621CE"/>
    <w:rsid w:val="00F63804"/>
    <w:rsid w:val="00F6426C"/>
    <w:rsid w:val="00F65255"/>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4B3D8"/>
  <w15:chartTrackingRefBased/>
  <w15:docId w15:val="{5BDDCA2C-1505-4A16-969B-FA4724BC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83CE5D655416485D0C25EDA0E17C1"/>
        <w:category>
          <w:name w:val="Allmänt"/>
          <w:gallery w:val="placeholder"/>
        </w:category>
        <w:types>
          <w:type w:val="bbPlcHdr"/>
        </w:types>
        <w:behaviors>
          <w:behavior w:val="content"/>
        </w:behaviors>
        <w:guid w:val="{A6DA4E05-E544-44B9-AD80-12D3678C7031}"/>
      </w:docPartPr>
      <w:docPartBody>
        <w:p w:rsidR="000310FE" w:rsidRDefault="004412CA">
          <w:pPr>
            <w:pStyle w:val="D2283CE5D655416485D0C25EDA0E17C1"/>
          </w:pPr>
          <w:r w:rsidRPr="009A726D">
            <w:rPr>
              <w:rStyle w:val="Platshllartext"/>
            </w:rPr>
            <w:t>Klicka här för att ange text.</w:t>
          </w:r>
        </w:p>
      </w:docPartBody>
    </w:docPart>
    <w:docPart>
      <w:docPartPr>
        <w:name w:val="184DCB6A98354F379AB20114BACF69B3"/>
        <w:category>
          <w:name w:val="Allmänt"/>
          <w:gallery w:val="placeholder"/>
        </w:category>
        <w:types>
          <w:type w:val="bbPlcHdr"/>
        </w:types>
        <w:behaviors>
          <w:behavior w:val="content"/>
        </w:behaviors>
        <w:guid w:val="{11986FB5-C015-4858-98D6-7132FC35ED78}"/>
      </w:docPartPr>
      <w:docPartBody>
        <w:p w:rsidR="000310FE" w:rsidRDefault="004412CA">
          <w:pPr>
            <w:pStyle w:val="184DCB6A98354F379AB20114BACF69B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A"/>
    <w:rsid w:val="000310FE"/>
    <w:rsid w:val="004412CA"/>
    <w:rsid w:val="009827A5"/>
    <w:rsid w:val="00994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283CE5D655416485D0C25EDA0E17C1">
    <w:name w:val="D2283CE5D655416485D0C25EDA0E17C1"/>
  </w:style>
  <w:style w:type="paragraph" w:customStyle="1" w:styleId="84BE968BBBCA416B888E180B36EB3880">
    <w:name w:val="84BE968BBBCA416B888E180B36EB3880"/>
  </w:style>
  <w:style w:type="paragraph" w:customStyle="1" w:styleId="184DCB6A98354F379AB20114BACF69B3">
    <w:name w:val="184DCB6A98354F379AB20114BACF6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3704</RubrikLookup>
    <MotionGuid xmlns="00d11361-0b92-4bae-a181-288d6a55b763">ace283cb-7905-4c91-b8ec-9abd3e62cffd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D0DC-09B2-46F3-8255-59B465347F56}"/>
</file>

<file path=customXml/itemProps2.xml><?xml version="1.0" encoding="utf-8"?>
<ds:datastoreItem xmlns:ds="http://schemas.openxmlformats.org/officeDocument/2006/customXml" ds:itemID="{589C9ACC-BEA3-4D9A-96C1-014197DC8C7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FD7DF98-B254-43FB-A07E-43C9F7FA5C7D}"/>
</file>

<file path=customXml/itemProps5.xml><?xml version="1.0" encoding="utf-8"?>
<ds:datastoreItem xmlns:ds="http://schemas.openxmlformats.org/officeDocument/2006/customXml" ds:itemID="{88CC5883-0DA7-4BF9-B10E-3C7C96B35F13}"/>
</file>

<file path=docProps/app.xml><?xml version="1.0" encoding="utf-8"?>
<Properties xmlns="http://schemas.openxmlformats.org/officeDocument/2006/extended-properties" xmlns:vt="http://schemas.openxmlformats.org/officeDocument/2006/docPropsVTypes">
  <Template>GranskaMot</Template>
  <TotalTime>23</TotalTime>
  <Pages>2</Pages>
  <Words>284</Words>
  <Characters>1693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201516S10004 Rekrytering av polis till hela landet</vt:lpstr>
      <vt:lpstr/>
    </vt:vector>
  </TitlesOfParts>
  <Company>Sveriges riksdag</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201516S10004 Rekrytering av polis till hela landet</dc:title>
  <dc:subject/>
  <dc:creator>Richard Rosander</dc:creator>
  <cp:keywords/>
  <dc:description/>
  <cp:lastModifiedBy>Kerstin Carlqvist</cp:lastModifiedBy>
  <cp:revision>12</cp:revision>
  <cp:lastPrinted>2015-10-01T11:45:00Z</cp:lastPrinted>
  <dcterms:created xsi:type="dcterms:W3CDTF">2015-09-29T13:20:00Z</dcterms:created>
  <dcterms:modified xsi:type="dcterms:W3CDTF">2016-04-08T12:54:00Z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*T67129AEAFA40*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https://filur.riksdagen.se/drop/DropOffLibrary/T67129AEAFA40.docx</vt:lpwstr>
  </property>
  <property fmtid="{D5CDD505-2E9C-101B-9397-08002B2CF9AE}" pid="11" name="RevisionsOn">
    <vt:lpwstr>1</vt:lpwstr>
  </property>
</Properties>
</file>