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11AD" w:rsidRDefault="007D176D" w14:paraId="594F48BE" w14:textId="77777777">
      <w:pPr>
        <w:pStyle w:val="Rubrik1"/>
        <w:spacing w:after="300"/>
      </w:pPr>
      <w:sdt>
        <w:sdtPr>
          <w:alias w:val="CC_Boilerplate_4"/>
          <w:tag w:val="CC_Boilerplate_4"/>
          <w:id w:val="-1644581176"/>
          <w:lock w:val="sdtLocked"/>
          <w:placeholder>
            <w:docPart w:val="6B25B2DE772F4A18B0499C5BD5DE307B"/>
          </w:placeholder>
          <w:text/>
        </w:sdtPr>
        <w:sdtEndPr/>
        <w:sdtContent>
          <w:r w:rsidRPr="009B062B" w:rsidR="00AF30DD">
            <w:t>Förslag till riksdagsbeslut</w:t>
          </w:r>
        </w:sdtContent>
      </w:sdt>
      <w:bookmarkEnd w:id="0"/>
      <w:bookmarkEnd w:id="1"/>
    </w:p>
    <w:sdt>
      <w:sdtPr>
        <w:alias w:val="Yrkande 1"/>
        <w:tag w:val="7c59a33c-6710-489f-8071-1ffe83b98b33"/>
        <w:id w:val="2032525151"/>
        <w:lock w:val="sdtLocked"/>
      </w:sdtPr>
      <w:sdtEndPr/>
      <w:sdtContent>
        <w:p w:rsidR="00277F79" w:rsidRDefault="00E2526B" w14:paraId="1ED23DD4" w14:textId="77777777">
          <w:pPr>
            <w:pStyle w:val="Frslagstext"/>
            <w:numPr>
              <w:ilvl w:val="0"/>
              <w:numId w:val="0"/>
            </w:numPr>
          </w:pPr>
          <w:r>
            <w:t>Riksdagen ställer sig bakom det som anförs i motionen om att skapa förutsättningar för att Sverige på sikt och efter utredning ska kunna bli ett samlat elprisområde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57AED4F5E347B4B82D05E91726F2E6"/>
        </w:placeholder>
        <w:text/>
      </w:sdtPr>
      <w:sdtEndPr/>
      <w:sdtContent>
        <w:p w:rsidRPr="009B062B" w:rsidR="006D79C9" w:rsidP="00333E95" w:rsidRDefault="006D79C9" w14:paraId="7E8736A1" w14:textId="77777777">
          <w:pPr>
            <w:pStyle w:val="Rubrik1"/>
          </w:pPr>
          <w:r>
            <w:t>Motivering</w:t>
          </w:r>
        </w:p>
      </w:sdtContent>
    </w:sdt>
    <w:bookmarkEnd w:displacedByCustomXml="prev" w:id="3"/>
    <w:bookmarkEnd w:displacedByCustomXml="prev" w:id="4"/>
    <w:p w:rsidR="00FB3C69" w:rsidP="00525CF4" w:rsidRDefault="00525CF4" w14:paraId="38A0AD60" w14:textId="35D0147C">
      <w:pPr>
        <w:pStyle w:val="Normalutanindragellerluft"/>
      </w:pPr>
      <w:r>
        <w:t>Det är inte rimligt att elen är dyrare i Blekinge än i Norrland. Elpriset i ett elprisområde beror på hur stor produktionen är, på efterfrågan på elen och på om överförings</w:t>
      </w:r>
      <w:r w:rsidR="00517847">
        <w:softHyphen/>
      </w:r>
      <w:r>
        <w:t>kapaciteten från andra områden är begränsad. Nedläggningen av kärnkraft har skapat stor effektbrist i hela södra Sverige. Elkonsumenterna i södra Sverige har tvingats att betala mer för elen sedan elprisområdena infördes. Därför behöver kärnkraften byggas ut, flaskhalsar behöver byggas bort och Sverige behöver på sikt och efter utredning bli ett samlat elprisområde. Det måste finnas en balans mellan elproduktion och elanvänd</w:t>
      </w:r>
      <w:r w:rsidR="00517847">
        <w:softHyphen/>
      </w:r>
      <w:r>
        <w:t xml:space="preserve">ning i olika delar av Sverige. </w:t>
      </w:r>
    </w:p>
    <w:p w:rsidR="00FB3C69" w:rsidP="00517847" w:rsidRDefault="00525CF4" w14:paraId="23EAAC4A" w14:textId="20911F75">
      <w:r>
        <w:t>Utbyggnaden av exporterande elkablar bör inte prioriteras förrän prisdifferenserna mellan prisområdena minskat. Förbindelser till andra länder, till exempel till Tyskland, Hansa Powerbridge, kommer att påverka effektbalansen. Därför bör utbyggnaden av exporterande elkablar, exempelvis Hansa Powerbridge, pausas till dess att prisdifferens</w:t>
      </w:r>
      <w:r w:rsidR="00517847">
        <w:softHyphen/>
      </w:r>
      <w:r>
        <w:t xml:space="preserve">erna mellan prisområdena minskat betydligt. </w:t>
      </w:r>
    </w:p>
    <w:p w:rsidR="00FB3C69" w:rsidP="00517847" w:rsidRDefault="00525CF4" w14:paraId="45B84969" w14:textId="77777777">
      <w:r>
        <w:t xml:space="preserve">Företag drabbas hårt av stora elkostnader. När kostnaderna blir för höga väljer företag till slut att lägga ned eller att flytta verksamheten någon annanstans. I det läget sker flytten sannolikt inte till norra Sverige utan till helt andra delar av världen, om företagen över huvud taget överlever. Elprisområdesindelningen är således inte ett problem för enbart södra Sverige, utan för hela landet, och den bör avskaffas så fort den planerbara energin finns i tillräcklig omfattning i södra Sverige. Det behövs stabila och låga elpriser, i hela Sverige. </w:t>
      </w:r>
    </w:p>
    <w:sdt>
      <w:sdtPr>
        <w:rPr>
          <w:i/>
          <w:noProof/>
        </w:rPr>
        <w:alias w:val="CC_Underskrifter"/>
        <w:tag w:val="CC_Underskrifter"/>
        <w:id w:val="583496634"/>
        <w:lock w:val="sdtContentLocked"/>
        <w:placeholder>
          <w:docPart w:val="F990992EA59947FC88A04E30487BEA76"/>
        </w:placeholder>
      </w:sdtPr>
      <w:sdtEndPr>
        <w:rPr>
          <w:i w:val="0"/>
          <w:noProof w:val="0"/>
        </w:rPr>
      </w:sdtEndPr>
      <w:sdtContent>
        <w:p w:rsidR="003A11AD" w:rsidP="003A11AD" w:rsidRDefault="003A11AD" w14:paraId="614A5AC0" w14:textId="77777777"/>
        <w:p w:rsidRPr="008E0FE2" w:rsidR="004801AC" w:rsidP="003A11AD" w:rsidRDefault="007D176D" w14:paraId="13BD8D6A" w14:textId="39F4ABCF"/>
      </w:sdtContent>
    </w:sdt>
    <w:tbl>
      <w:tblPr>
        <w:tblW w:w="5000" w:type="pct"/>
        <w:tblLook w:val="04A0" w:firstRow="1" w:lastRow="0" w:firstColumn="1" w:lastColumn="0" w:noHBand="0" w:noVBand="1"/>
        <w:tblCaption w:val="underskrifter"/>
      </w:tblPr>
      <w:tblGrid>
        <w:gridCol w:w="4252"/>
        <w:gridCol w:w="4252"/>
      </w:tblGrid>
      <w:tr w:rsidR="00277F79" w14:paraId="41834F9D" w14:textId="77777777">
        <w:trPr>
          <w:cantSplit/>
        </w:trPr>
        <w:tc>
          <w:tcPr>
            <w:tcW w:w="50" w:type="pct"/>
            <w:vAlign w:val="bottom"/>
          </w:tcPr>
          <w:p w:rsidR="00277F79" w:rsidRDefault="00E2526B" w14:paraId="5D0B855E" w14:textId="77777777">
            <w:pPr>
              <w:pStyle w:val="Underskrifter"/>
              <w:spacing w:after="0"/>
            </w:pPr>
            <w:r>
              <w:lastRenderedPageBreak/>
              <w:t>Camilla Brunsberg (M)</w:t>
            </w:r>
          </w:p>
        </w:tc>
        <w:tc>
          <w:tcPr>
            <w:tcW w:w="50" w:type="pct"/>
            <w:vAlign w:val="bottom"/>
          </w:tcPr>
          <w:p w:rsidR="00277F79" w:rsidRDefault="00277F79" w14:paraId="1E085A77" w14:textId="77777777">
            <w:pPr>
              <w:pStyle w:val="Underskrifter"/>
              <w:spacing w:after="0"/>
            </w:pPr>
          </w:p>
        </w:tc>
      </w:tr>
    </w:tbl>
    <w:p w:rsidR="00673778" w:rsidRDefault="00673778" w14:paraId="1F58E345" w14:textId="77777777"/>
    <w:sectPr w:rsidR="006737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5EEC" w14:textId="77777777" w:rsidR="00A054BD" w:rsidRDefault="00A054BD" w:rsidP="000C1CAD">
      <w:pPr>
        <w:spacing w:line="240" w:lineRule="auto"/>
      </w:pPr>
      <w:r>
        <w:separator/>
      </w:r>
    </w:p>
  </w:endnote>
  <w:endnote w:type="continuationSeparator" w:id="0">
    <w:p w14:paraId="33DE1D9C" w14:textId="77777777" w:rsidR="00A054BD" w:rsidRDefault="00A05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2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1B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BD72" w14:textId="79D8E529" w:rsidR="00262EA3" w:rsidRPr="003A11AD" w:rsidRDefault="00262EA3" w:rsidP="003A1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B855" w14:textId="77777777" w:rsidR="00A054BD" w:rsidRDefault="00A054BD" w:rsidP="000C1CAD">
      <w:pPr>
        <w:spacing w:line="240" w:lineRule="auto"/>
      </w:pPr>
      <w:r>
        <w:separator/>
      </w:r>
    </w:p>
  </w:footnote>
  <w:footnote w:type="continuationSeparator" w:id="0">
    <w:p w14:paraId="603CDD0B" w14:textId="77777777" w:rsidR="00A054BD" w:rsidRDefault="00A054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96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D6AC92" wp14:editId="04A73B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75A15A" w14:textId="23990D5C" w:rsidR="00262EA3" w:rsidRDefault="007D176D" w:rsidP="008103B5">
                          <w:pPr>
                            <w:jc w:val="right"/>
                          </w:pPr>
                          <w:sdt>
                            <w:sdtPr>
                              <w:alias w:val="CC_Noformat_Partikod"/>
                              <w:tag w:val="CC_Noformat_Partikod"/>
                              <w:id w:val="-53464382"/>
                              <w:text/>
                            </w:sdtPr>
                            <w:sdtEndPr/>
                            <w:sdtContent>
                              <w:r w:rsidR="00525CF4">
                                <w:t>M</w:t>
                              </w:r>
                            </w:sdtContent>
                          </w:sdt>
                          <w:sdt>
                            <w:sdtPr>
                              <w:alias w:val="CC_Noformat_Partinummer"/>
                              <w:tag w:val="CC_Noformat_Partinummer"/>
                              <w:id w:val="-1709555926"/>
                              <w:text/>
                            </w:sdtPr>
                            <w:sdtEndPr/>
                            <w:sdtContent>
                              <w:r w:rsidR="008131B0">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6AC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75A15A" w14:textId="23990D5C" w:rsidR="00262EA3" w:rsidRDefault="007D176D" w:rsidP="008103B5">
                    <w:pPr>
                      <w:jc w:val="right"/>
                    </w:pPr>
                    <w:sdt>
                      <w:sdtPr>
                        <w:alias w:val="CC_Noformat_Partikod"/>
                        <w:tag w:val="CC_Noformat_Partikod"/>
                        <w:id w:val="-53464382"/>
                        <w:text/>
                      </w:sdtPr>
                      <w:sdtEndPr/>
                      <w:sdtContent>
                        <w:r w:rsidR="00525CF4">
                          <w:t>M</w:t>
                        </w:r>
                      </w:sdtContent>
                    </w:sdt>
                    <w:sdt>
                      <w:sdtPr>
                        <w:alias w:val="CC_Noformat_Partinummer"/>
                        <w:tag w:val="CC_Noformat_Partinummer"/>
                        <w:id w:val="-1709555926"/>
                        <w:text/>
                      </w:sdtPr>
                      <w:sdtEndPr/>
                      <w:sdtContent>
                        <w:r w:rsidR="008131B0">
                          <w:t>1130</w:t>
                        </w:r>
                      </w:sdtContent>
                    </w:sdt>
                  </w:p>
                </w:txbxContent>
              </v:textbox>
              <w10:wrap anchorx="page"/>
            </v:shape>
          </w:pict>
        </mc:Fallback>
      </mc:AlternateContent>
    </w:r>
  </w:p>
  <w:p w14:paraId="47961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85F1" w14:textId="77777777" w:rsidR="00262EA3" w:rsidRDefault="00262EA3" w:rsidP="008563AC">
    <w:pPr>
      <w:jc w:val="right"/>
    </w:pPr>
  </w:p>
  <w:p w14:paraId="041E78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0101" w14:textId="77777777" w:rsidR="00262EA3" w:rsidRDefault="007D17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92202C" wp14:editId="66E8EA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856FEF" w14:textId="0875F929" w:rsidR="00262EA3" w:rsidRDefault="007D176D" w:rsidP="00A314CF">
    <w:pPr>
      <w:pStyle w:val="FSHNormal"/>
      <w:spacing w:before="40"/>
    </w:pPr>
    <w:sdt>
      <w:sdtPr>
        <w:alias w:val="CC_Noformat_Motionstyp"/>
        <w:tag w:val="CC_Noformat_Motionstyp"/>
        <w:id w:val="1162973129"/>
        <w:lock w:val="sdtContentLocked"/>
        <w15:appearance w15:val="hidden"/>
        <w:text/>
      </w:sdtPr>
      <w:sdtEndPr/>
      <w:sdtContent>
        <w:r w:rsidR="003A11AD">
          <w:t>Enskild motion</w:t>
        </w:r>
      </w:sdtContent>
    </w:sdt>
    <w:r w:rsidR="00821B36">
      <w:t xml:space="preserve"> </w:t>
    </w:r>
    <w:sdt>
      <w:sdtPr>
        <w:alias w:val="CC_Noformat_Partikod"/>
        <w:tag w:val="CC_Noformat_Partikod"/>
        <w:id w:val="1471015553"/>
        <w:text/>
      </w:sdtPr>
      <w:sdtEndPr/>
      <w:sdtContent>
        <w:r w:rsidR="00525CF4">
          <w:t>M</w:t>
        </w:r>
      </w:sdtContent>
    </w:sdt>
    <w:sdt>
      <w:sdtPr>
        <w:alias w:val="CC_Noformat_Partinummer"/>
        <w:tag w:val="CC_Noformat_Partinummer"/>
        <w:id w:val="-2014525982"/>
        <w:text/>
      </w:sdtPr>
      <w:sdtEndPr/>
      <w:sdtContent>
        <w:r w:rsidR="008131B0">
          <w:t>1130</w:t>
        </w:r>
      </w:sdtContent>
    </w:sdt>
  </w:p>
  <w:p w14:paraId="4F24053B" w14:textId="77777777" w:rsidR="00262EA3" w:rsidRPr="008227B3" w:rsidRDefault="007D17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E9875E" w14:textId="784D3CBA" w:rsidR="00262EA3" w:rsidRPr="008227B3" w:rsidRDefault="007D17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11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11AD">
          <w:t>:977</w:t>
        </w:r>
      </w:sdtContent>
    </w:sdt>
  </w:p>
  <w:p w14:paraId="20FB004F" w14:textId="5E306ABC" w:rsidR="00262EA3" w:rsidRDefault="007D176D" w:rsidP="00E03A3D">
    <w:pPr>
      <w:pStyle w:val="Motionr"/>
    </w:pPr>
    <w:sdt>
      <w:sdtPr>
        <w:alias w:val="CC_Noformat_Avtext"/>
        <w:tag w:val="CC_Noformat_Avtext"/>
        <w:id w:val="-2020768203"/>
        <w:lock w:val="sdtContentLocked"/>
        <w15:appearance w15:val="hidden"/>
        <w:text/>
      </w:sdtPr>
      <w:sdtEndPr/>
      <w:sdtContent>
        <w:r w:rsidR="003A11AD">
          <w:t>av Camilla Brunsberg (M)</w:t>
        </w:r>
      </w:sdtContent>
    </w:sdt>
  </w:p>
  <w:sdt>
    <w:sdtPr>
      <w:alias w:val="CC_Noformat_Rubtext"/>
      <w:tag w:val="CC_Noformat_Rubtext"/>
      <w:id w:val="-218060500"/>
      <w:lock w:val="sdtLocked"/>
      <w:text/>
    </w:sdtPr>
    <w:sdtEndPr/>
    <w:sdtContent>
      <w:p w14:paraId="5847A466" w14:textId="18F05C52" w:rsidR="00262EA3" w:rsidRDefault="00525CF4" w:rsidP="00283E0F">
        <w:pPr>
          <w:pStyle w:val="FSHRub2"/>
        </w:pPr>
        <w:r>
          <w:t>Sverige som ett samlat elprisområde</w:t>
        </w:r>
      </w:p>
    </w:sdtContent>
  </w:sdt>
  <w:sdt>
    <w:sdtPr>
      <w:alias w:val="CC_Boilerplate_3"/>
      <w:tag w:val="CC_Boilerplate_3"/>
      <w:id w:val="1606463544"/>
      <w:lock w:val="sdtContentLocked"/>
      <w15:appearance w15:val="hidden"/>
      <w:text w:multiLine="1"/>
    </w:sdtPr>
    <w:sdtEndPr/>
    <w:sdtContent>
      <w:p w14:paraId="4F7AC4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5C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77F79"/>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AF"/>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1AD"/>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47"/>
    <w:rsid w:val="0052069A"/>
    <w:rsid w:val="00520833"/>
    <w:rsid w:val="0052091A"/>
    <w:rsid w:val="00522962"/>
    <w:rsid w:val="005231E7"/>
    <w:rsid w:val="0052357B"/>
    <w:rsid w:val="00524254"/>
    <w:rsid w:val="005245CB"/>
    <w:rsid w:val="00524798"/>
    <w:rsid w:val="00524D25"/>
    <w:rsid w:val="00525CF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5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778"/>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76D"/>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B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B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26B"/>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3C69"/>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4F08F"/>
  <w15:chartTrackingRefBased/>
  <w15:docId w15:val="{5F2435DD-B6AD-43BB-903C-BA7C51AE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5B2DE772F4A18B0499C5BD5DE307B"/>
        <w:category>
          <w:name w:val="Allmänt"/>
          <w:gallery w:val="placeholder"/>
        </w:category>
        <w:types>
          <w:type w:val="bbPlcHdr"/>
        </w:types>
        <w:behaviors>
          <w:behavior w:val="content"/>
        </w:behaviors>
        <w:guid w:val="{BAEE691D-7050-4DC2-A037-EB51E0F2BA28}"/>
      </w:docPartPr>
      <w:docPartBody>
        <w:p w:rsidR="00D9043E" w:rsidRDefault="005D7F40">
          <w:pPr>
            <w:pStyle w:val="6B25B2DE772F4A18B0499C5BD5DE307B"/>
          </w:pPr>
          <w:r w:rsidRPr="005A0A93">
            <w:rPr>
              <w:rStyle w:val="Platshllartext"/>
            </w:rPr>
            <w:t>Förslag till riksdagsbeslut</w:t>
          </w:r>
        </w:p>
      </w:docPartBody>
    </w:docPart>
    <w:docPart>
      <w:docPartPr>
        <w:name w:val="6B57AED4F5E347B4B82D05E91726F2E6"/>
        <w:category>
          <w:name w:val="Allmänt"/>
          <w:gallery w:val="placeholder"/>
        </w:category>
        <w:types>
          <w:type w:val="bbPlcHdr"/>
        </w:types>
        <w:behaviors>
          <w:behavior w:val="content"/>
        </w:behaviors>
        <w:guid w:val="{5684BFFF-889E-4936-90A5-99A7552E5837}"/>
      </w:docPartPr>
      <w:docPartBody>
        <w:p w:rsidR="00D9043E" w:rsidRDefault="005D7F40">
          <w:pPr>
            <w:pStyle w:val="6B57AED4F5E347B4B82D05E91726F2E6"/>
          </w:pPr>
          <w:r w:rsidRPr="005A0A93">
            <w:rPr>
              <w:rStyle w:val="Platshllartext"/>
            </w:rPr>
            <w:t>Motivering</w:t>
          </w:r>
        </w:p>
      </w:docPartBody>
    </w:docPart>
    <w:docPart>
      <w:docPartPr>
        <w:name w:val="F990992EA59947FC88A04E30487BEA76"/>
        <w:category>
          <w:name w:val="Allmänt"/>
          <w:gallery w:val="placeholder"/>
        </w:category>
        <w:types>
          <w:type w:val="bbPlcHdr"/>
        </w:types>
        <w:behaviors>
          <w:behavior w:val="content"/>
        </w:behaviors>
        <w:guid w:val="{C3CC5583-3F48-4838-B853-1375B5FD85B1}"/>
      </w:docPartPr>
      <w:docPartBody>
        <w:p w:rsidR="00BC5400" w:rsidRDefault="00BC5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0"/>
    <w:rsid w:val="004F1EA8"/>
    <w:rsid w:val="005D7F40"/>
    <w:rsid w:val="00BC5400"/>
    <w:rsid w:val="00D90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25B2DE772F4A18B0499C5BD5DE307B">
    <w:name w:val="6B25B2DE772F4A18B0499C5BD5DE307B"/>
  </w:style>
  <w:style w:type="paragraph" w:customStyle="1" w:styleId="6B57AED4F5E347B4B82D05E91726F2E6">
    <w:name w:val="6B57AED4F5E347B4B82D05E91726F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3AF16-3199-4AD2-B583-5A480B813100}"/>
</file>

<file path=customXml/itemProps2.xml><?xml version="1.0" encoding="utf-8"?>
<ds:datastoreItem xmlns:ds="http://schemas.openxmlformats.org/officeDocument/2006/customXml" ds:itemID="{0D6250AF-91E3-4F86-832E-C05A7FC34A36}"/>
</file>

<file path=customXml/itemProps3.xml><?xml version="1.0" encoding="utf-8"?>
<ds:datastoreItem xmlns:ds="http://schemas.openxmlformats.org/officeDocument/2006/customXml" ds:itemID="{2AF6FF25-A93A-41F6-8AB8-B52675B5140C}"/>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1586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