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2D7C0A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C4753">
              <w:rPr>
                <w:b/>
                <w:lang w:eastAsia="en-US"/>
              </w:rPr>
              <w:t>4</w:t>
            </w:r>
            <w:r w:rsidR="001E3D34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BA4D93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1E3D34">
              <w:rPr>
                <w:lang w:eastAsia="en-US"/>
              </w:rPr>
              <w:t>6</w:t>
            </w:r>
            <w:r w:rsidR="00437EDA">
              <w:rPr>
                <w:lang w:eastAsia="en-US"/>
              </w:rPr>
              <w:t>-</w:t>
            </w:r>
            <w:r w:rsidR="001E3D34">
              <w:rPr>
                <w:lang w:eastAsia="en-US"/>
              </w:rPr>
              <w:t>22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DAB4E19" w:rsidR="00626DFC" w:rsidRPr="005F6757" w:rsidRDefault="001E3D34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3640BC">
              <w:rPr>
                <w:color w:val="000000" w:themeColor="text1"/>
                <w:lang w:eastAsia="en-US"/>
              </w:rPr>
              <w:t xml:space="preserve"> </w:t>
            </w:r>
            <w:r w:rsidR="008A3295">
              <w:rPr>
                <w:color w:val="000000" w:themeColor="text1"/>
                <w:lang w:eastAsia="en-US"/>
              </w:rPr>
              <w:t>10.50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2D30784E" w:rsidR="00723061" w:rsidRDefault="005F72C9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</w:p>
          <w:p w14:paraId="578D12A3" w14:textId="67F33496" w:rsidR="005F72C9" w:rsidRPr="00FD6FA0" w:rsidRDefault="005F72C9" w:rsidP="005F72C9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5F72C9">
              <w:rPr>
                <w:rFonts w:eastAsiaTheme="minorHAnsi"/>
                <w:color w:val="000000"/>
                <w:lang w:eastAsia="en-US"/>
              </w:rPr>
              <w:t>Statsminister Magdalena Andersson</w:t>
            </w:r>
            <w:r w:rsidR="00FD6FA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23061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BA52D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Pr="005F72C9">
              <w:rPr>
                <w:rFonts w:eastAsiaTheme="minorHAnsi"/>
                <w:color w:val="000000"/>
                <w:lang w:eastAsia="en-US"/>
              </w:rPr>
              <w:t xml:space="preserve">möte i Europeiska rådet den </w:t>
            </w:r>
            <w:r w:rsidR="00A34BCC">
              <w:rPr>
                <w:rFonts w:eastAsiaTheme="minorHAnsi"/>
                <w:color w:val="000000"/>
                <w:lang w:eastAsia="en-US"/>
              </w:rPr>
              <w:t xml:space="preserve">23-24 juni </w:t>
            </w:r>
            <w:r w:rsidRPr="005F72C9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C05C94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>
              <w:rPr>
                <w:b/>
                <w:snapToGrid w:val="0"/>
                <w:color w:val="000000" w:themeColor="text1"/>
              </w:rPr>
              <w:t xml:space="preserve"> </w:t>
            </w:r>
            <w:r w:rsidRPr="005F72C9">
              <w:rPr>
                <w:b/>
                <w:snapToGrid w:val="0"/>
                <w:color w:val="000000" w:themeColor="text1"/>
              </w:rPr>
              <w:t xml:space="preserve">Information och samråd inför möte i Europeiska rådet den </w:t>
            </w:r>
            <w:r w:rsidR="001E3D34">
              <w:rPr>
                <w:b/>
                <w:snapToGrid w:val="0"/>
                <w:color w:val="000000" w:themeColor="text1"/>
              </w:rPr>
              <w:t xml:space="preserve">23-24 juni </w:t>
            </w:r>
            <w:r w:rsidRPr="005F72C9">
              <w:rPr>
                <w:b/>
                <w:snapToGrid w:val="0"/>
                <w:color w:val="000000" w:themeColor="text1"/>
              </w:rPr>
              <w:t>2022</w:t>
            </w:r>
          </w:p>
          <w:p w14:paraId="20C3B814" w14:textId="64BB4E9B" w:rsidR="00C067E0" w:rsidRPr="00FD6FA0" w:rsidRDefault="00713883" w:rsidP="00DB6AD8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A34BCC">
              <w:rPr>
                <w:rFonts w:eastAsiaTheme="minorHAnsi"/>
                <w:color w:val="000000"/>
                <w:lang w:eastAsia="en-US"/>
              </w:rPr>
              <w:t xml:space="preserve">redovisade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0D543F0F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30371A6A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B6885">
        <w:rPr>
          <w:b/>
          <w:snapToGrid w:val="0"/>
          <w:lang w:eastAsia="en-US"/>
        </w:rPr>
        <w:t>Helena Fridman Konstantinidou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2AC96285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88508E">
              <w:rPr>
                <w:b/>
                <w:color w:val="000000"/>
                <w:lang w:val="en-GB" w:eastAsia="en-US"/>
              </w:rPr>
              <w:t>4</w:t>
            </w:r>
            <w:r w:rsidR="0083636E">
              <w:rPr>
                <w:b/>
                <w:color w:val="000000"/>
                <w:lang w:val="en-GB" w:eastAsia="en-US"/>
              </w:rPr>
              <w:t>8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EE439AB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7D64C8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2FD0686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09C675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941F0E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2B36238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5C134406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1C31A8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E968E2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6A25791D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F8FEBB4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20D743A2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0AD54A68" w:rsidR="00715F00" w:rsidRPr="00DE5153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4DD22E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D4A67C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9E912D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51C4DF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A7D2E6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bookmarkStart w:id="1" w:name="_GoBack"/>
            <w:bookmarkEnd w:id="1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3943333" w:rsidR="00715F00" w:rsidRPr="00DE5153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110D820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4291CA4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F69832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577D06F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E0A842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DDA2ED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00321A40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51E9FE4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2642B6C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28016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247D7F8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36DCD962" w:rsidR="00715F00" w:rsidRPr="00DE5153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D92151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4460168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ECBCF45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715F00" w:rsidRPr="00166DC1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34E56A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6840E6C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6F5FC72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1CE25A3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518C5AD8" w:rsidR="00715F00" w:rsidRPr="00DE5153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D569D6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4868AFC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32AB44A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900E32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186F3EE0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787A4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715F00" w:rsidRPr="00DE5153" w:rsidRDefault="00715F00" w:rsidP="00715F00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E95B9F3" w:rsidR="00715F00" w:rsidRPr="00DE5153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CDF45D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32CA9D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6F7654C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137C14D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299F050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C875214" w:rsidR="00715F00" w:rsidRPr="00DE5153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0E647E3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CB19F6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A835DC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404BD41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46EC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715F00" w:rsidRPr="002C630D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1A393D0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549184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381509DE" w:rsidR="00715F00" w:rsidRPr="00DE5153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1D42FBB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48B2B94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1A285F5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D909A6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222E8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555558B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5F8197A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9DF6B33" w:rsidR="00715F00" w:rsidRPr="00EC257D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6382AA9" w:rsidR="00715F00" w:rsidRPr="00694A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09A48B5D" w:rsidR="00715F00" w:rsidRPr="00694A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5011C4B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3C95D3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0883152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715F00" w:rsidRPr="00C27CF2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2B203309" w:rsidR="00715F00" w:rsidRPr="00DE5153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1DF04F04" w:rsidR="00715F00" w:rsidRPr="00DE5153" w:rsidRDefault="00881D56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0F0B418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27CF2C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8ABDC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12DFE8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40E0A8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DDCE96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51F087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715F00" w:rsidRPr="000512AF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0D5299E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5EF1D6D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38F6B6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34E68D74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636E" w:rsidRPr="00DE5153" w14:paraId="68339A8F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D9FFD68" w14:textId="17339B18" w:rsidR="0083636E" w:rsidRPr="0083636E" w:rsidRDefault="0083636E" w:rsidP="00715F00">
            <w:pPr>
              <w:widowControl/>
              <w:spacing w:line="256" w:lineRule="auto"/>
              <w:rPr>
                <w:color w:val="000000"/>
                <w:lang w:val="en-GB" w:eastAsia="en-US"/>
              </w:rPr>
            </w:pPr>
            <w:r w:rsidRPr="0083636E">
              <w:rPr>
                <w:color w:val="000000"/>
                <w:sz w:val="18"/>
                <w:lang w:val="en-GB" w:eastAsia="en-US"/>
              </w:rPr>
              <w:t>Andrea Törnestam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C943F0" w14:textId="31D1A383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404120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50F5B0B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924767C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6E24372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42426E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5FB63E2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BE24926" w:rsidR="00715F00" w:rsidRPr="00040DA6" w:rsidRDefault="0083636E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ClasGöran Carlsson </w:t>
            </w:r>
            <w:r w:rsidR="00881D56">
              <w:rPr>
                <w:color w:val="000000"/>
                <w:sz w:val="18"/>
                <w:szCs w:val="18"/>
                <w:lang w:eastAsia="en-US"/>
              </w:rPr>
              <w:t>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6CFFF6B5" w:rsidR="00715F00" w:rsidRDefault="009A5923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419FB723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0B090B51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636E" w:rsidRPr="00DE5153" w14:paraId="2E5D1775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D403E6" w14:textId="5765FDCA" w:rsidR="0083636E" w:rsidRDefault="0083636E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Kerstin Lundgren (C)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A6561D" w14:textId="7EC6073F" w:rsidR="0083636E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425BEB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CD27DA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57EBC1A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A02E61F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C430157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197246C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636E" w:rsidRPr="00DE5153" w14:paraId="450A0DDE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49074DD" w14:textId="734E3835" w:rsidR="0083636E" w:rsidRDefault="0083636E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Amanda Palmstierna (MP)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E00007" w14:textId="1ACF39CC" w:rsidR="0083636E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6DD9CB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1492500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E1D4C2F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00A973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717CB7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DCA4D73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1D6987AD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5C6DFF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517AD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4F7CC0">
              <w:rPr>
                <w:color w:val="000000" w:themeColor="text1"/>
                <w:sz w:val="20"/>
                <w:lang w:eastAsia="en-US"/>
              </w:rPr>
              <w:br/>
            </w:r>
            <w:r w:rsidR="00FC775A">
              <w:rPr>
                <w:color w:val="000000" w:themeColor="text1"/>
                <w:sz w:val="20"/>
                <w:lang w:eastAsia="en-US"/>
              </w:rPr>
              <w:t>2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 från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. 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339533C" w14:textId="001902D4" w:rsidR="00A539ED" w:rsidRDefault="001D5D16" w:rsidP="007D64C8">
      <w:pPr>
        <w:widowControl/>
        <w:spacing w:after="160" w:line="259" w:lineRule="auto"/>
        <w:rPr>
          <w:b/>
        </w:rPr>
      </w:pPr>
      <w:r>
        <w:rPr>
          <w:sz w:val="22"/>
          <w:szCs w:val="22"/>
        </w:rPr>
        <w:br/>
      </w:r>
    </w:p>
    <w:p w14:paraId="75C6F678" w14:textId="77777777" w:rsidR="00A539ED" w:rsidRDefault="00A539ED" w:rsidP="00717981">
      <w:pPr>
        <w:rPr>
          <w:sz w:val="22"/>
          <w:szCs w:val="22"/>
        </w:rPr>
      </w:pP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709A"/>
    <w:rsid w:val="000F007A"/>
    <w:rsid w:val="000F00F0"/>
    <w:rsid w:val="000F0706"/>
    <w:rsid w:val="000F248E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616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5D16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D34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5015"/>
    <w:rsid w:val="001F7BE8"/>
    <w:rsid w:val="0020006C"/>
    <w:rsid w:val="00200BEB"/>
    <w:rsid w:val="002013AB"/>
    <w:rsid w:val="002017B1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41BD"/>
    <w:rsid w:val="00245632"/>
    <w:rsid w:val="00247180"/>
    <w:rsid w:val="002475FA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CBB"/>
    <w:rsid w:val="002F6181"/>
    <w:rsid w:val="002F63F6"/>
    <w:rsid w:val="002F740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554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885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071B"/>
    <w:rsid w:val="005A1DF2"/>
    <w:rsid w:val="005A23B8"/>
    <w:rsid w:val="005A29E9"/>
    <w:rsid w:val="005A35EA"/>
    <w:rsid w:val="005A3D68"/>
    <w:rsid w:val="005A444A"/>
    <w:rsid w:val="005A484D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48B"/>
    <w:rsid w:val="005E5F1A"/>
    <w:rsid w:val="005E63C2"/>
    <w:rsid w:val="005E7984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2C9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09B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1D8F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0306"/>
    <w:rsid w:val="00711B6C"/>
    <w:rsid w:val="00712556"/>
    <w:rsid w:val="00712851"/>
    <w:rsid w:val="0071297F"/>
    <w:rsid w:val="00713883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53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4C8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36E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1D56"/>
    <w:rsid w:val="00882FDB"/>
    <w:rsid w:val="00883594"/>
    <w:rsid w:val="008845B6"/>
    <w:rsid w:val="00884959"/>
    <w:rsid w:val="008849CF"/>
    <w:rsid w:val="0088508E"/>
    <w:rsid w:val="008850C5"/>
    <w:rsid w:val="0088559E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A14"/>
    <w:rsid w:val="00895E67"/>
    <w:rsid w:val="00896477"/>
    <w:rsid w:val="00896B90"/>
    <w:rsid w:val="008972F0"/>
    <w:rsid w:val="00897F59"/>
    <w:rsid w:val="008A0FD6"/>
    <w:rsid w:val="008A13F0"/>
    <w:rsid w:val="008A2FAD"/>
    <w:rsid w:val="008A3295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6FE"/>
    <w:rsid w:val="008D17CE"/>
    <w:rsid w:val="008D36A6"/>
    <w:rsid w:val="008D39A6"/>
    <w:rsid w:val="008D3BE8"/>
    <w:rsid w:val="008D40B2"/>
    <w:rsid w:val="008D4731"/>
    <w:rsid w:val="008D4AD9"/>
    <w:rsid w:val="008D5B24"/>
    <w:rsid w:val="008D5C77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4FB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5923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BCC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5D8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42EB"/>
    <w:rsid w:val="00BA46B8"/>
    <w:rsid w:val="00BA4F50"/>
    <w:rsid w:val="00BA5123"/>
    <w:rsid w:val="00BA52B1"/>
    <w:rsid w:val="00BA52DF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CE2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5B6A"/>
    <w:rsid w:val="00C05C94"/>
    <w:rsid w:val="00C067E0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534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3D2"/>
    <w:rsid w:val="00DE7680"/>
    <w:rsid w:val="00DF0323"/>
    <w:rsid w:val="00DF04A8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1821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28C"/>
    <w:rsid w:val="00EC3EFC"/>
    <w:rsid w:val="00EC4645"/>
    <w:rsid w:val="00EC4753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42C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75A"/>
    <w:rsid w:val="00FC79D4"/>
    <w:rsid w:val="00FD0BB9"/>
    <w:rsid w:val="00FD1716"/>
    <w:rsid w:val="00FD1FC5"/>
    <w:rsid w:val="00FD283B"/>
    <w:rsid w:val="00FD2FE6"/>
    <w:rsid w:val="00FD3992"/>
    <w:rsid w:val="00FD6FA0"/>
    <w:rsid w:val="00FD7FE3"/>
    <w:rsid w:val="00FE24EF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C22C-23AC-4414-A89E-6A986EC4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31</TotalTime>
  <Pages>6</Pages>
  <Words>717</Words>
  <Characters>3877</Characters>
  <Application>Microsoft Office Word</Application>
  <DocSecurity>0</DocSecurity>
  <Lines>1938</Lines>
  <Paragraphs>255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7</cp:revision>
  <cp:lastPrinted>2021-11-18T12:14:00Z</cp:lastPrinted>
  <dcterms:created xsi:type="dcterms:W3CDTF">2022-06-22T08:12:00Z</dcterms:created>
  <dcterms:modified xsi:type="dcterms:W3CDTF">2022-07-05T10:33:00Z</dcterms:modified>
</cp:coreProperties>
</file>