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1F7921251914046B2A216B04D692620"/>
        </w:placeholder>
        <w:text/>
      </w:sdtPr>
      <w:sdtEndPr/>
      <w:sdtContent>
        <w:p w:rsidRPr="009B062B" w:rsidR="00AF30DD" w:rsidP="00E0371D" w:rsidRDefault="00AF30DD" w14:paraId="0111239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0d09e34-a9a3-4af0-8643-a5e78cb86708"/>
        <w:id w:val="-1545204954"/>
        <w:lock w:val="sdtLocked"/>
      </w:sdtPr>
      <w:sdtEndPr/>
      <w:sdtContent>
        <w:p w:rsidR="00287F66" w:rsidRDefault="00585084" w14:paraId="098E2023" w14:textId="77777777">
          <w:pPr>
            <w:pStyle w:val="Frslagstext"/>
          </w:pPr>
          <w:r>
            <w:t>Riksdagen ställer sig bakom det som anförs i motionen om att en utredning ska göras av svensk rättsprocess med utgångspunkt från dansk rättsprocess och tillkännager detta för regeringen.</w:t>
          </w:r>
        </w:p>
      </w:sdtContent>
    </w:sdt>
    <w:sdt>
      <w:sdtPr>
        <w:alias w:val="Yrkande 2"/>
        <w:tag w:val="0e26feee-46ef-4941-b084-2cfb38b34480"/>
        <w:id w:val="-1524007449"/>
        <w:lock w:val="sdtLocked"/>
      </w:sdtPr>
      <w:sdtEndPr/>
      <w:sdtContent>
        <w:p w:rsidR="00287F66" w:rsidRDefault="00585084" w14:paraId="2C738382" w14:textId="77777777">
          <w:pPr>
            <w:pStyle w:val="Frslagstext"/>
          </w:pPr>
          <w:r>
            <w:t>Riksdagen ställer sig bakom det som anförs i motionen om att regeringen ska återkomma till riksdagen med ett förslag till ändrade regler för rättsprocessen, som resulterar i att det blir svårare för den som är misstänkt för ett brott att påverka utfallet genom att fabricera en berättelse, och tillkännager detta för regeringen.</w:t>
          </w:r>
        </w:p>
      </w:sdtContent>
    </w:sdt>
    <w:sdt>
      <w:sdtPr>
        <w:alias w:val="Yrkande 3"/>
        <w:tag w:val="165bc075-03bd-4850-8dd8-7b08c458d592"/>
        <w:id w:val="-1100951009"/>
        <w:lock w:val="sdtLocked"/>
      </w:sdtPr>
      <w:sdtEndPr/>
      <w:sdtContent>
        <w:p w:rsidR="00287F66" w:rsidRDefault="00585084" w14:paraId="6688D852" w14:textId="77777777">
          <w:pPr>
            <w:pStyle w:val="Frslagstext"/>
          </w:pPr>
          <w:r>
            <w:t>Riksdagen ställer sig bakom det som anförs i motionen om att utreda att ta bort omedelbarhetsprincipen eller ändra tiden för när förundersökningsmaterialet görs tillgängligt för den misstänkte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66EDECC513D493A99611C568FAB9890"/>
        </w:placeholder>
        <w:text/>
      </w:sdtPr>
      <w:sdtEndPr/>
      <w:sdtContent>
        <w:p w:rsidRPr="009B062B" w:rsidR="006D79C9" w:rsidP="00333E95" w:rsidRDefault="006D79C9" w14:paraId="2ADFABED" w14:textId="77777777">
          <w:pPr>
            <w:pStyle w:val="Rubrik1"/>
          </w:pPr>
          <w:r>
            <w:t>Motivering</w:t>
          </w:r>
        </w:p>
      </w:sdtContent>
    </w:sdt>
    <w:p w:rsidRPr="00631922" w:rsidR="004C189A" w:rsidP="00631922" w:rsidRDefault="003B710D" w14:paraId="61D37511" w14:textId="49422F6C">
      <w:pPr>
        <w:pStyle w:val="Normalutanindragellerluft"/>
      </w:pPr>
      <w:r w:rsidRPr="00631922">
        <w:t>Rättsprocessen som följde det uppmärksammade dubbelmordet i Danmark utfört av svenska medborgare som var medlemmar av ett kriminellt nätverk visade att dansk rätts</w:t>
      </w:r>
      <w:r w:rsidRPr="00631922" w:rsidR="00F26DA9">
        <w:t>process</w:t>
      </w:r>
      <w:r w:rsidRPr="00631922">
        <w:t xml:space="preserve"> skiljer sig från svensk och mer effektivt kan hantera </w:t>
      </w:r>
      <w:r w:rsidRPr="00631922" w:rsidR="00A07F65">
        <w:t xml:space="preserve">det systematiska </w:t>
      </w:r>
      <w:proofErr w:type="spellStart"/>
      <w:r w:rsidRPr="00631922" w:rsidR="00A07F65">
        <w:t>utstörande</w:t>
      </w:r>
      <w:proofErr w:type="spellEnd"/>
      <w:r w:rsidRPr="00631922" w:rsidR="00A07F65">
        <w:t xml:space="preserve"> av rättsprocessen som organiserade brottsnätverk ägnar sig åt.</w:t>
      </w:r>
    </w:p>
    <w:p w:rsidRPr="00631922" w:rsidR="00A07F65" w:rsidP="00631922" w:rsidRDefault="008509AC" w14:paraId="744D66CA" w14:textId="42EE8D9A">
      <w:r w:rsidRPr="00631922">
        <w:t xml:space="preserve">Ett problem </w:t>
      </w:r>
      <w:r w:rsidRPr="00631922" w:rsidR="00C069DA">
        <w:t xml:space="preserve">i Sverige </w:t>
      </w:r>
      <w:r w:rsidRPr="00631922">
        <w:t>är att förhör under förundersökningen och annat material innan huvudförhandlingen inte kan användas som processmaterial vid huvud</w:t>
      </w:r>
      <w:r w:rsidR="00631922">
        <w:softHyphen/>
      </w:r>
      <w:r w:rsidRPr="00631922">
        <w:t xml:space="preserve">förhandlingen. Den så kallade omedelbarhetsprincipen </w:t>
      </w:r>
      <w:r w:rsidRPr="00631922" w:rsidR="009938E4">
        <w:t>innebär att allt som domstolen ska bedöma i målet ska presenteras under huvudförhandling</w:t>
      </w:r>
      <w:r w:rsidRPr="00631922" w:rsidR="00F56B80">
        <w:t>en</w:t>
      </w:r>
      <w:r w:rsidRPr="00631922" w:rsidR="009938E4">
        <w:t>.</w:t>
      </w:r>
      <w:r w:rsidRPr="00631922">
        <w:t xml:space="preserve"> </w:t>
      </w:r>
      <w:r w:rsidRPr="00631922" w:rsidR="00A07F65">
        <w:t>Ett vanligt händelse</w:t>
      </w:r>
      <w:r w:rsidR="00631922">
        <w:softHyphen/>
      </w:r>
      <w:r w:rsidRPr="00631922" w:rsidR="00A07F65">
        <w:t xml:space="preserve">förlopp i svensk rättsprocess </w:t>
      </w:r>
      <w:r w:rsidRPr="00631922">
        <w:t xml:space="preserve">idag </w:t>
      </w:r>
      <w:r w:rsidRPr="00631922" w:rsidR="00A07F65">
        <w:t>när en gängmedlem är misstänkt för brott är att den håller tyst under förundersökningen för att sedan berätta sin version av händelse</w:t>
      </w:r>
      <w:r w:rsidR="00631922">
        <w:softHyphen/>
      </w:r>
      <w:r w:rsidRPr="00631922" w:rsidR="00A07F65">
        <w:t xml:space="preserve">förloppet först under huvudförhandlingarna. </w:t>
      </w:r>
      <w:r w:rsidRPr="00631922">
        <w:t>Innan huvudförhandlingen har den</w:t>
      </w:r>
      <w:r w:rsidRPr="00631922" w:rsidR="00F56B80">
        <w:t xml:space="preserve"> och dennes medarbetare</w:t>
      </w:r>
      <w:r w:rsidRPr="00631922">
        <w:t xml:space="preserve"> fått ta del av utredningen i sin helhet och kan </w:t>
      </w:r>
      <w:r w:rsidRPr="00631922" w:rsidR="009938E4">
        <w:t xml:space="preserve">med utredningen som grund </w:t>
      </w:r>
      <w:r w:rsidRPr="00631922">
        <w:t xml:space="preserve">bygga en fabricerad historia </w:t>
      </w:r>
      <w:r w:rsidRPr="00631922" w:rsidR="009938E4">
        <w:t>och avtala med lämpliga personer som kan ge alibi</w:t>
      </w:r>
      <w:r w:rsidRPr="00631922">
        <w:t>.</w:t>
      </w:r>
    </w:p>
    <w:p w:rsidRPr="00631922" w:rsidR="003B710D" w:rsidP="00631922" w:rsidRDefault="009938E4" w14:paraId="586D46FF" w14:textId="54BB292E">
      <w:r w:rsidRPr="00631922">
        <w:lastRenderedPageBreak/>
        <w:t>Den gällande ordningen i Sverige ökar också risken att vittnesmål</w:t>
      </w:r>
      <w:r w:rsidRPr="00631922" w:rsidR="004627ED">
        <w:t>s betydelse minskar efter att</w:t>
      </w:r>
      <w:r w:rsidRPr="00631922">
        <w:t xml:space="preserve"> vittnen hotas och tar tillbaka sina vittnesmål</w:t>
      </w:r>
      <w:r w:rsidRPr="00631922" w:rsidR="004627ED">
        <w:t xml:space="preserve"> innan huvudför</w:t>
      </w:r>
      <w:r w:rsidR="00631922">
        <w:softHyphen/>
      </w:r>
      <w:r w:rsidRPr="00631922" w:rsidR="004627ED">
        <w:t>handlingen</w:t>
      </w:r>
      <w:r w:rsidRPr="00631922">
        <w:t>.</w:t>
      </w:r>
    </w:p>
    <w:p w:rsidRPr="00631922" w:rsidR="003B710D" w:rsidP="00631922" w:rsidRDefault="00F56B80" w14:paraId="734988F7" w14:textId="77777777">
      <w:r w:rsidRPr="00631922">
        <w:t xml:space="preserve">Jag anser att regeringen bör se till att noga utreda hur man gör i Danmark och varför man lyckas så mycket bättre. Det är viktigt att Sverige lär sig av Danmark och blir bättre på att lagföra brottslingar i kriminella nätverk. En </w:t>
      </w:r>
      <w:proofErr w:type="gramStart"/>
      <w:r w:rsidRPr="00631922">
        <w:t>skillnad länderna</w:t>
      </w:r>
      <w:proofErr w:type="gramEnd"/>
      <w:r w:rsidRPr="00631922">
        <w:t xml:space="preserve"> emellan som bör utredas är omedelbarhetsprincipen. Kanske bör den tas bort.</w:t>
      </w:r>
    </w:p>
    <w:p w:rsidRPr="00631922" w:rsidR="005E14EB" w:rsidP="00631922" w:rsidRDefault="004627ED" w14:paraId="67184DE2" w14:textId="01570C05">
      <w:r w:rsidRPr="00631922">
        <w:t>Det har framförts som en n</w:t>
      </w:r>
      <w:r w:rsidRPr="00631922" w:rsidR="003B710D">
        <w:t>ackdel</w:t>
      </w:r>
      <w:r w:rsidRPr="00631922">
        <w:t xml:space="preserve"> att om man ändrar rätts</w:t>
      </w:r>
      <w:r w:rsidRPr="00631922" w:rsidR="001E37D6">
        <w:t>process</w:t>
      </w:r>
      <w:r w:rsidRPr="00631922">
        <w:t>en så att det blir mindre gynnsamt att hålla tyst i utredningens tidiga skede så skulle</w:t>
      </w:r>
      <w:r w:rsidRPr="00631922" w:rsidR="003B710D">
        <w:t xml:space="preserve"> åklagarens under</w:t>
      </w:r>
      <w:r w:rsidR="00631922">
        <w:softHyphen/>
      </w:r>
      <w:r w:rsidRPr="00631922" w:rsidR="003B710D">
        <w:t xml:space="preserve">sökning </w:t>
      </w:r>
      <w:r w:rsidRPr="00631922">
        <w:t xml:space="preserve">kunna </w:t>
      </w:r>
      <w:r w:rsidRPr="00631922" w:rsidR="003B710D">
        <w:t xml:space="preserve">anpassas </w:t>
      </w:r>
      <w:r w:rsidRPr="00631922" w:rsidR="00445A64">
        <w:t xml:space="preserve">mer </w:t>
      </w:r>
      <w:r w:rsidRPr="00631922" w:rsidR="003B710D">
        <w:t>till att falsifiera den brottsmisstänktes version av händelseförloppet</w:t>
      </w:r>
      <w:r w:rsidRPr="00631922" w:rsidR="00F56B80">
        <w:t xml:space="preserve"> och att mindre fokus läggs på att verifiera åklagarens version</w:t>
      </w:r>
      <w:r w:rsidRPr="00631922" w:rsidR="003B710D">
        <w:t>.</w:t>
      </w:r>
      <w:r w:rsidRPr="00631922">
        <w:t xml:space="preserve"> Jag menar att båda utredningsspåren </w:t>
      </w:r>
      <w:r w:rsidRPr="00631922" w:rsidR="00C069DA">
        <w:t xml:space="preserve">ändå kommer att </w:t>
      </w:r>
      <w:r w:rsidRPr="00631922">
        <w:t>behöv</w:t>
      </w:r>
      <w:r w:rsidRPr="00631922" w:rsidR="00C069DA">
        <w:t>a</w:t>
      </w:r>
      <w:r w:rsidRPr="00631922">
        <w:t>s</w:t>
      </w:r>
      <w:r w:rsidRPr="00631922" w:rsidR="00C069DA">
        <w:t xml:space="preserve"> och kommer att utredas</w:t>
      </w:r>
      <w:r w:rsidRPr="00631922">
        <w:t>. B</w:t>
      </w:r>
      <w:r w:rsidRPr="00631922" w:rsidR="004C189A">
        <w:t xml:space="preserve">evisvärdet </w:t>
      </w:r>
      <w:r w:rsidRPr="00631922">
        <w:t xml:space="preserve">torde ändå kunna </w:t>
      </w:r>
      <w:r w:rsidRPr="00631922" w:rsidR="004C189A">
        <w:t>justeras i rättens bedömning utifrån alla möjliga para</w:t>
      </w:r>
      <w:r w:rsidR="00631922">
        <w:softHyphen/>
      </w:r>
      <w:r w:rsidRPr="00631922" w:rsidR="004C189A">
        <w:t>metrar</w:t>
      </w:r>
      <w:r w:rsidRPr="00631922" w:rsidR="00445A64">
        <w:t>.</w:t>
      </w:r>
      <w:r w:rsidRPr="00631922" w:rsidR="004C189A">
        <w:t xml:space="preserve"> </w:t>
      </w:r>
      <w:r w:rsidRPr="00631922" w:rsidR="00445A64">
        <w:t xml:space="preserve">Om en utredning </w:t>
      </w:r>
      <w:r w:rsidRPr="00631922" w:rsidR="004C189A">
        <w:t xml:space="preserve">till exempel </w:t>
      </w:r>
      <w:r w:rsidRPr="00631922">
        <w:t>endast riktar in sig på att falsifiera en brotts</w:t>
      </w:r>
      <w:r w:rsidR="00631922">
        <w:softHyphen/>
      </w:r>
      <w:r w:rsidRPr="00631922">
        <w:t xml:space="preserve">misstänkts utsaga, så kan den endast falsifiera denna men inte göra sannolikt att åklagarens version är sann. Bevisvärdet kan justeras också till exempel beroende på </w:t>
      </w:r>
      <w:r w:rsidRPr="00631922" w:rsidR="004C189A">
        <w:t>om endast åklagaren har varit med vid en vallning eller om även försvarande advokat var</w:t>
      </w:r>
      <w:r w:rsidRPr="00631922">
        <w:t>it</w:t>
      </w:r>
      <w:r w:rsidRPr="00631922" w:rsidR="004C189A">
        <w:t xml:space="preserve"> med.</w:t>
      </w:r>
    </w:p>
    <w:p w:rsidRPr="00631922" w:rsidR="003B710D" w:rsidP="00631922" w:rsidRDefault="005E14EB" w14:paraId="2A70D582" w14:textId="0374C39B">
      <w:r w:rsidRPr="00631922">
        <w:t>De invändningar som eventuellt finns mot ett borttagande av</w:t>
      </w:r>
      <w:r w:rsidRPr="00631922" w:rsidR="00F56B80">
        <w:t xml:space="preserve"> </w:t>
      </w:r>
      <w:r w:rsidRPr="00631922">
        <w:t>omedelbarhets</w:t>
      </w:r>
      <w:r w:rsidR="00631922">
        <w:softHyphen/>
      </w:r>
      <w:r w:rsidRPr="00631922">
        <w:t xml:space="preserve">principen måste </w:t>
      </w:r>
      <w:r w:rsidRPr="00631922" w:rsidR="00F56B80">
        <w:t xml:space="preserve">även </w:t>
      </w:r>
      <w:r w:rsidRPr="00631922">
        <w:t xml:space="preserve">ses i ljuset av att </w:t>
      </w:r>
      <w:r w:rsidRPr="00631922" w:rsidR="00756BB9">
        <w:t xml:space="preserve">tidiga </w:t>
      </w:r>
      <w:r w:rsidRPr="00631922">
        <w:t>för</w:t>
      </w:r>
      <w:r w:rsidRPr="00631922" w:rsidR="00756BB9">
        <w:t xml:space="preserve">hör </w:t>
      </w:r>
      <w:r w:rsidRPr="00631922">
        <w:t>redan idag tillmäts st</w:t>
      </w:r>
      <w:r w:rsidRPr="00631922" w:rsidR="009716BD">
        <w:t>örre</w:t>
      </w:r>
      <w:r w:rsidRPr="00631922">
        <w:t xml:space="preserve"> värde just vid brottet kvinnofridskränkning.</w:t>
      </w:r>
      <w:r w:rsidRPr="00631922" w:rsidR="003B710D">
        <w:t xml:space="preserve"> </w:t>
      </w:r>
    </w:p>
    <w:p w:rsidRPr="00631922" w:rsidR="009938E4" w:rsidP="00631922" w:rsidRDefault="009938E4" w14:paraId="45BBA01D" w14:textId="3180D618">
      <w:r w:rsidRPr="00631922">
        <w:t>Ett alternativ skulle eventuellt kunna vara att hela eller delar av förundersöknings</w:t>
      </w:r>
      <w:r w:rsidR="00631922">
        <w:softHyphen/>
      </w:r>
      <w:bookmarkStart w:name="_GoBack" w:id="1"/>
      <w:bookmarkEnd w:id="1"/>
      <w:r w:rsidRPr="00631922">
        <w:t xml:space="preserve">materialet inte måste vara öppet för den </w:t>
      </w:r>
      <w:r w:rsidRPr="00631922" w:rsidR="00756BB9">
        <w:t>misstänkte</w:t>
      </w:r>
      <w:r w:rsidRPr="00631922">
        <w:t xml:space="preserve"> före huvudförhandlingen, eftersom svensk rättsordning </w:t>
      </w:r>
      <w:r w:rsidRPr="00631922" w:rsidR="004627ED">
        <w:t xml:space="preserve">ändå </w:t>
      </w:r>
      <w:r w:rsidRPr="00631922">
        <w:t xml:space="preserve">fäster så stor vikt vid </w:t>
      </w:r>
      <w:r w:rsidRPr="00631922" w:rsidR="004627ED">
        <w:t xml:space="preserve">själva </w:t>
      </w:r>
      <w:r w:rsidRPr="00631922">
        <w:t>huvudförhandlingen. Andra kompenserande åtgärder kan</w:t>
      </w:r>
      <w:r w:rsidRPr="00631922" w:rsidR="004627ED">
        <w:t>ske i så fall behövs</w:t>
      </w:r>
      <w:r w:rsidRPr="00631922" w:rsidR="005E14EB">
        <w:t xml:space="preserve"> för bibehållen rättssäkerhet</w:t>
      </w:r>
      <w:r w:rsidRPr="00631922" w:rsidR="004627ED">
        <w:t>, till exempel längre domstolsförhandlingar</w:t>
      </w:r>
      <w:r w:rsidRPr="00631922" w:rsidR="000B2688">
        <w:t>, för att ge den misstänkte tillräcklig tid att tillägna sig utredningens uppgifter och lämna synpunkter innan dom faller.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9B1973B71A24496B349ADDCE2E5A10F"/>
        </w:placeholder>
      </w:sdtPr>
      <w:sdtEndPr>
        <w:rPr>
          <w:i w:val="0"/>
          <w:noProof w:val="0"/>
        </w:rPr>
      </w:sdtEndPr>
      <w:sdtContent>
        <w:p w:rsidR="00E0371D" w:rsidP="00E0371D" w:rsidRDefault="00E0371D" w14:paraId="20B8DB42" w14:textId="77777777"/>
        <w:p w:rsidRPr="008E0FE2" w:rsidR="004801AC" w:rsidP="00E0371D" w:rsidRDefault="00631922" w14:paraId="6EC0468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D63BA" w:rsidRDefault="005D63BA" w14:paraId="34A14543" w14:textId="77777777"/>
    <w:sectPr w:rsidR="005D63B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18BF" w14:textId="77777777" w:rsidR="004D3ECA" w:rsidRDefault="004D3ECA" w:rsidP="000C1CAD">
      <w:pPr>
        <w:spacing w:line="240" w:lineRule="auto"/>
      </w:pPr>
      <w:r>
        <w:separator/>
      </w:r>
    </w:p>
  </w:endnote>
  <w:endnote w:type="continuationSeparator" w:id="0">
    <w:p w14:paraId="70FB37E3" w14:textId="77777777" w:rsidR="004D3ECA" w:rsidRDefault="004D3E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3F4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5FC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2E89" w14:textId="77777777" w:rsidR="00262EA3" w:rsidRPr="00E0371D" w:rsidRDefault="00262EA3" w:rsidP="00E037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21C3" w14:textId="77777777" w:rsidR="004D3ECA" w:rsidRDefault="004D3ECA" w:rsidP="000C1CAD">
      <w:pPr>
        <w:spacing w:line="240" w:lineRule="auto"/>
      </w:pPr>
      <w:r>
        <w:separator/>
      </w:r>
    </w:p>
  </w:footnote>
  <w:footnote w:type="continuationSeparator" w:id="0">
    <w:p w14:paraId="774295F5" w14:textId="77777777" w:rsidR="004D3ECA" w:rsidRDefault="004D3E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A44C5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ABA34D" wp14:anchorId="6E8EE31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31922" w14:paraId="4364DDB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4A4C6C2405244D4AAE10439C9D47F5C"/>
                              </w:placeholder>
                              <w:text/>
                            </w:sdtPr>
                            <w:sdtEndPr/>
                            <w:sdtContent>
                              <w:r w:rsidR="004D3EC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D7C4601889345A6B08504A32AD6D3BB"/>
                              </w:placeholder>
                              <w:text/>
                            </w:sdtPr>
                            <w:sdtEndPr/>
                            <w:sdtContent>
                              <w:r w:rsidR="00E0371D">
                                <w:t>174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8EE31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31922" w14:paraId="4364DDB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4A4C6C2405244D4AAE10439C9D47F5C"/>
                        </w:placeholder>
                        <w:text/>
                      </w:sdtPr>
                      <w:sdtEndPr/>
                      <w:sdtContent>
                        <w:r w:rsidR="004D3EC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D7C4601889345A6B08504A32AD6D3BB"/>
                        </w:placeholder>
                        <w:text/>
                      </w:sdtPr>
                      <w:sdtEndPr/>
                      <w:sdtContent>
                        <w:r w:rsidR="00E0371D">
                          <w:t>174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B4A94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EC3B779" w14:textId="77777777">
    <w:pPr>
      <w:jc w:val="right"/>
    </w:pPr>
  </w:p>
  <w:p w:rsidR="00262EA3" w:rsidP="00776B74" w:rsidRDefault="00262EA3" w14:paraId="15628DF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31922" w14:paraId="3A36D01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06A7EC" wp14:anchorId="25A4C42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31922" w14:paraId="63DAB07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3EC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0371D">
          <w:t>174</w:t>
        </w:r>
      </w:sdtContent>
    </w:sdt>
  </w:p>
  <w:p w:rsidRPr="008227B3" w:rsidR="00262EA3" w:rsidP="008227B3" w:rsidRDefault="00631922" w14:paraId="57B0AD7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31922" w14:paraId="2FFB2E6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:225</w:t>
        </w:r>
      </w:sdtContent>
    </w:sdt>
  </w:p>
  <w:p w:rsidR="00262EA3" w:rsidP="00E03A3D" w:rsidRDefault="00631922" w14:paraId="522F270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Staffan Eklöf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A1414" w14:paraId="75F88DE1" w14:textId="77777777">
        <w:pPr>
          <w:pStyle w:val="FSHRub2"/>
        </w:pPr>
        <w:r>
          <w:t>Förändrad rättsprocess för att bekämpa organiserad brottslighet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67F1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D3EC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688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D6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87F6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1F0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414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10D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A64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7ED"/>
    <w:rsid w:val="00462881"/>
    <w:rsid w:val="00462BFB"/>
    <w:rsid w:val="00462E44"/>
    <w:rsid w:val="004630C6"/>
    <w:rsid w:val="00463341"/>
    <w:rsid w:val="00463965"/>
    <w:rsid w:val="00463C27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89A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3ECA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79F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08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3BA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4EB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922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62B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BB9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6B5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9AC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6BD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8E4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07F65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9DA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637"/>
    <w:rsid w:val="00D92CD6"/>
    <w:rsid w:val="00D936E6"/>
    <w:rsid w:val="00D946E1"/>
    <w:rsid w:val="00D95382"/>
    <w:rsid w:val="00D95D6A"/>
    <w:rsid w:val="00DA0A4B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71D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DA9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B80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E3BEB9"/>
  <w15:chartTrackingRefBased/>
  <w15:docId w15:val="{A80E0C28-4DF3-4080-9F49-313E4CEA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F7921251914046B2A216B04D692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E8164-DD34-46D9-81FF-548FACD57978}"/>
      </w:docPartPr>
      <w:docPartBody>
        <w:p w:rsidR="005A17AF" w:rsidRDefault="005A17AF">
          <w:pPr>
            <w:pStyle w:val="41F7921251914046B2A216B04D6926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6EDECC513D493A99611C568FAB9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63C7C-6321-4BDD-A234-BAAC2D5DE344}"/>
      </w:docPartPr>
      <w:docPartBody>
        <w:p w:rsidR="005A17AF" w:rsidRDefault="005A17AF">
          <w:pPr>
            <w:pStyle w:val="966EDECC513D493A99611C568FAB989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A4C6C2405244D4AAE10439C9D47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8AA25-EB6B-4CA8-963B-66D290374E47}"/>
      </w:docPartPr>
      <w:docPartBody>
        <w:p w:rsidR="005A17AF" w:rsidRDefault="005A17AF">
          <w:pPr>
            <w:pStyle w:val="D4A4C6C2405244D4AAE10439C9D47F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7C4601889345A6B08504A32AD6D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2ABA3-E367-4CFF-A85C-B7A3AE4EFE17}"/>
      </w:docPartPr>
      <w:docPartBody>
        <w:p w:rsidR="005A17AF" w:rsidRDefault="005A17AF">
          <w:pPr>
            <w:pStyle w:val="BD7C4601889345A6B08504A32AD6D3BB"/>
          </w:pPr>
          <w:r>
            <w:t xml:space="preserve"> </w:t>
          </w:r>
        </w:p>
      </w:docPartBody>
    </w:docPart>
    <w:docPart>
      <w:docPartPr>
        <w:name w:val="B9B1973B71A24496B349ADDCE2E5A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988A9-40AA-4F9C-B21E-35EE9B11E7EF}"/>
      </w:docPartPr>
      <w:docPartBody>
        <w:p w:rsidR="001049F9" w:rsidRDefault="001049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AF"/>
    <w:rsid w:val="001049F9"/>
    <w:rsid w:val="005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1F7921251914046B2A216B04D692620">
    <w:name w:val="41F7921251914046B2A216B04D692620"/>
  </w:style>
  <w:style w:type="paragraph" w:customStyle="1" w:styleId="7288FDA35E244847873C14D36489FBFC">
    <w:name w:val="7288FDA35E244847873C14D36489FBF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0BF7526E2B941A0A9781337C469D340">
    <w:name w:val="80BF7526E2B941A0A9781337C469D340"/>
  </w:style>
  <w:style w:type="paragraph" w:customStyle="1" w:styleId="966EDECC513D493A99611C568FAB9890">
    <w:name w:val="966EDECC513D493A99611C568FAB9890"/>
  </w:style>
  <w:style w:type="paragraph" w:customStyle="1" w:styleId="76171A6A026543FEB038649D5DF57B61">
    <w:name w:val="76171A6A026543FEB038649D5DF57B61"/>
  </w:style>
  <w:style w:type="paragraph" w:customStyle="1" w:styleId="77E9CB3123D443A596705ED775BECD3D">
    <w:name w:val="77E9CB3123D443A596705ED775BECD3D"/>
  </w:style>
  <w:style w:type="paragraph" w:customStyle="1" w:styleId="D4A4C6C2405244D4AAE10439C9D47F5C">
    <w:name w:val="D4A4C6C2405244D4AAE10439C9D47F5C"/>
  </w:style>
  <w:style w:type="paragraph" w:customStyle="1" w:styleId="BD7C4601889345A6B08504A32AD6D3BB">
    <w:name w:val="BD7C4601889345A6B08504A32AD6D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3F26C-985A-4C4D-B069-7348C05FB435}"/>
</file>

<file path=customXml/itemProps2.xml><?xml version="1.0" encoding="utf-8"?>
<ds:datastoreItem xmlns:ds="http://schemas.openxmlformats.org/officeDocument/2006/customXml" ds:itemID="{AAF4D083-7C3A-4B14-8BD6-FCC26D18010A}"/>
</file>

<file path=customXml/itemProps3.xml><?xml version="1.0" encoding="utf-8"?>
<ds:datastoreItem xmlns:ds="http://schemas.openxmlformats.org/officeDocument/2006/customXml" ds:itemID="{02AEC619-7F02-4F45-AC04-2798C0340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3343</Characters>
  <Application>Microsoft Office Word</Application>
  <DocSecurity>0</DocSecurity>
  <Lines>59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Förändrad rättsprocess för att bekämpa organiserad brottslighet</vt:lpstr>
      <vt:lpstr>
      </vt:lpstr>
    </vt:vector>
  </TitlesOfParts>
  <Company>Sveriges riksdag</Company>
  <LinksUpToDate>false</LinksUpToDate>
  <CharactersWithSpaces>3899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