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03574" w:rsidR="00C57C2E" w:rsidP="00C57C2E" w:rsidRDefault="001F4293" w14:paraId="083402E9" w14:textId="77777777">
      <w:pPr>
        <w:pStyle w:val="Normalutanindragellerluft"/>
      </w:pPr>
      <w:r w:rsidRPr="00F03574">
        <w:t xml:space="preserve"> </w:t>
      </w:r>
    </w:p>
    <w:sdt>
      <w:sdtPr>
        <w:alias w:val="CC_Boilerplate_4"/>
        <w:tag w:val="CC_Boilerplate_4"/>
        <w:id w:val="-1644581176"/>
        <w:lock w:val="sdtLocked"/>
        <w:placeholder>
          <w:docPart w:val="45847390928E4D1D8433F9AAEDD63254"/>
        </w:placeholder>
        <w15:appearance w15:val="hidden"/>
        <w:text/>
      </w:sdtPr>
      <w:sdtEndPr/>
      <w:sdtContent>
        <w:p w:rsidRPr="00F03574" w:rsidR="00AF30DD" w:rsidP="00CC4C93" w:rsidRDefault="00AF30DD" w14:paraId="083402EA" w14:textId="77777777">
          <w:pPr>
            <w:pStyle w:val="Rubrik1"/>
          </w:pPr>
          <w:r w:rsidRPr="00F03574">
            <w:t>Förslag till riksdagsbeslut</w:t>
          </w:r>
        </w:p>
      </w:sdtContent>
    </w:sdt>
    <w:sdt>
      <w:sdtPr>
        <w:alias w:val="Yrkande 1"/>
        <w:tag w:val="70513028-999e-4214-a5d7-c7029d208e98"/>
        <w:id w:val="-1191919309"/>
        <w:lock w:val="sdtLocked"/>
      </w:sdtPr>
      <w:sdtEndPr/>
      <w:sdtContent>
        <w:p w:rsidR="00F21BC0" w:rsidRDefault="007A191C" w14:paraId="083402EB" w14:textId="3E9FA1AB">
          <w:pPr>
            <w:pStyle w:val="Frslagstext"/>
          </w:pPr>
          <w:r>
            <w:t>Riksdagen ställer sig bakom det som anförs i motionen om snabbare och enklare arbetstillstånd och tillkännager detta för regeringen.</w:t>
          </w:r>
        </w:p>
      </w:sdtContent>
    </w:sdt>
    <w:p w:rsidRPr="00F03574" w:rsidR="00AF30DD" w:rsidP="00AF30DD" w:rsidRDefault="000156D9" w14:paraId="083402EC" w14:textId="77777777">
      <w:pPr>
        <w:pStyle w:val="Rubrik1"/>
      </w:pPr>
      <w:bookmarkStart w:name="MotionsStart" w:id="0"/>
      <w:bookmarkEnd w:id="0"/>
      <w:r w:rsidRPr="00F03574">
        <w:t>Motivering</w:t>
      </w:r>
    </w:p>
    <w:p w:rsidR="00F03574" w:rsidP="00F03574" w:rsidRDefault="00F03574" w14:paraId="083402ED" w14:textId="77777777">
      <w:pPr>
        <w:pStyle w:val="Normalutanindragellerluft"/>
      </w:pPr>
      <w:r>
        <w:t xml:space="preserve">Sverige är ett av världens mest framgångsrika länder för så kallade </w:t>
      </w:r>
      <w:proofErr w:type="spellStart"/>
      <w:r>
        <w:t>startups</w:t>
      </w:r>
      <w:proofErr w:type="spellEnd"/>
      <w:r>
        <w:t>, nystartade internetbolag. Det är många av framtidens jobb som växer fram där. Ett antal problem hindrar emellertid deras utveckling, däribland svårigheten att kunna anställa människor från länder utanför EU. Dessa bolag agerar på en global arbetsmarknad och måste lika enkelt kunna rekrytera från Bangladesh, Indien, Sydkorea som från Linköping, Malmö eller Åsele.</w:t>
      </w:r>
    </w:p>
    <w:p w:rsidR="00F03574" w:rsidP="00F03574" w:rsidRDefault="00F03574" w14:paraId="083402EE" w14:textId="77777777">
      <w:pPr>
        <w:pStyle w:val="Normalutanindragellerluft"/>
      </w:pPr>
    </w:p>
    <w:p w:rsidR="00F03574" w:rsidP="00F03574" w:rsidRDefault="00F03574" w14:paraId="083402EF" w14:textId="77777777">
      <w:pPr>
        <w:pStyle w:val="Normalutanindragellerluft"/>
      </w:pPr>
      <w:r>
        <w:t>För att kunna anställa någon från utanför EU krävs idag en rätt omfattande process. Inte mindre än fem steg ska gås igenom och görs något misstag på vägen hämnar ärendet långt ner hos Migrationsverket och kan ta flera månader, ibland över ett år, att slutföra. Då har oftast den som skulle anställas tagit jobb någon annanstans.</w:t>
      </w:r>
    </w:p>
    <w:p w:rsidR="00F03574" w:rsidP="00F03574" w:rsidRDefault="00F03574" w14:paraId="083402F0" w14:textId="77777777">
      <w:pPr>
        <w:pStyle w:val="Normalutanindragellerluft"/>
      </w:pPr>
    </w:p>
    <w:p w:rsidR="00F03574" w:rsidP="00F03574" w:rsidRDefault="00F03574" w14:paraId="083402F1" w14:textId="77777777">
      <w:pPr>
        <w:pStyle w:val="Normalutanindragellerluft"/>
      </w:pPr>
      <w:r>
        <w:t>De fem stegen är:</w:t>
      </w:r>
    </w:p>
    <w:p w:rsidR="00F03574" w:rsidP="00F03574" w:rsidRDefault="00F03574" w14:paraId="083402F2" w14:textId="5C0848AF">
      <w:pPr>
        <w:pStyle w:val="Normalutanindragellerluft"/>
        <w:numPr>
          <w:ilvl w:val="0"/>
          <w:numId w:val="15"/>
        </w:numPr>
      </w:pPr>
      <w:r>
        <w:t>Annonsera tjänsten så att bosatta i EU/EES och Schweiz kan söka de</w:t>
      </w:r>
      <w:r w:rsidR="005E2DBB">
        <w:t>n</w:t>
      </w:r>
      <w:r>
        <w:t xml:space="preserve">. </w:t>
      </w:r>
    </w:p>
    <w:p w:rsidR="00F03574" w:rsidP="00F03574" w:rsidRDefault="00F03574" w14:paraId="083402F3" w14:textId="77777777">
      <w:pPr>
        <w:pStyle w:val="Normalutanindragellerluft"/>
        <w:numPr>
          <w:ilvl w:val="0"/>
          <w:numId w:val="15"/>
        </w:numPr>
      </w:pPr>
      <w:r>
        <w:t xml:space="preserve"> Logga in med e-legitimation och skapa ett anställningserbjudande.</w:t>
      </w:r>
    </w:p>
    <w:p w:rsidR="00F03574" w:rsidP="00F03574" w:rsidRDefault="00F03574" w14:paraId="083402F4" w14:textId="5F94E2FA">
      <w:pPr>
        <w:pStyle w:val="Normalutanindragellerluft"/>
        <w:numPr>
          <w:ilvl w:val="0"/>
          <w:numId w:val="15"/>
        </w:numPr>
      </w:pPr>
      <w:r>
        <w:t>Skicka anställningserbjudande till berört fackf</w:t>
      </w:r>
      <w:r w:rsidR="005E2DBB">
        <w:t>örbund och avvakta svar från det</w:t>
      </w:r>
      <w:bookmarkStart w:name="_GoBack" w:id="1"/>
      <w:bookmarkEnd w:id="1"/>
      <w:r>
        <w:t>.</w:t>
      </w:r>
    </w:p>
    <w:p w:rsidR="00F03574" w:rsidP="00F03574" w:rsidRDefault="00F03574" w14:paraId="083402F5" w14:textId="77777777">
      <w:pPr>
        <w:pStyle w:val="Normalutanindragellerluft"/>
        <w:numPr>
          <w:ilvl w:val="0"/>
          <w:numId w:val="15"/>
        </w:numPr>
      </w:pPr>
      <w:r>
        <w:t>Bifoga dokumenten till Migrationsverket och lämna bevis på en del uppgifter som balansrapport för nuvarande år.</w:t>
      </w:r>
    </w:p>
    <w:p w:rsidR="00F03574" w:rsidP="00F03574" w:rsidRDefault="00F03574" w14:paraId="083402F6" w14:textId="77777777">
      <w:pPr>
        <w:pStyle w:val="Normalutanindragellerluft"/>
        <w:numPr>
          <w:ilvl w:val="0"/>
          <w:numId w:val="15"/>
        </w:numPr>
      </w:pPr>
      <w:r>
        <w:t xml:space="preserve"> Slutför ansökan och personen som ska bli anställd får fylla i uppgifter.</w:t>
      </w:r>
    </w:p>
    <w:p w:rsidR="00F03574" w:rsidP="00F03574" w:rsidRDefault="00F03574" w14:paraId="083402F7" w14:textId="77777777">
      <w:pPr>
        <w:pStyle w:val="Normalutanindragellerluft"/>
      </w:pPr>
    </w:p>
    <w:p w:rsidR="00F03574" w:rsidP="00F03574" w:rsidRDefault="00F03574" w14:paraId="083402F8" w14:textId="77777777">
      <w:pPr>
        <w:pStyle w:val="Normalutanindragellerluft"/>
      </w:pPr>
    </w:p>
    <w:p w:rsidR="00F03574" w:rsidP="00F03574" w:rsidRDefault="00F03574" w14:paraId="083402F9" w14:textId="77777777">
      <w:pPr>
        <w:pStyle w:val="Normalutanindragellerluft"/>
      </w:pPr>
      <w:r>
        <w:t>Steg 1, 3, 4 och 5 bör strykas och endast en punkt bör finnas kvar där ett anställningserbjudande skapas med nödvändiga personuppgifter och villkor för anställningen.</w:t>
      </w:r>
    </w:p>
    <w:p w:rsidR="00F03574" w:rsidP="00F03574" w:rsidRDefault="00F03574" w14:paraId="083402FA" w14:textId="77777777">
      <w:pPr>
        <w:pStyle w:val="Normalutanindragellerluft"/>
      </w:pPr>
    </w:p>
    <w:p w:rsidR="00F03574" w:rsidP="00F03574" w:rsidRDefault="00F03574" w14:paraId="083402FB" w14:textId="77777777">
      <w:pPr>
        <w:pStyle w:val="Normalutanindragellerluft"/>
      </w:pPr>
      <w:r>
        <w:t>Om informationen fyllts i korrekt bör ett svar ges inom en arbetsdag.</w:t>
      </w:r>
    </w:p>
    <w:p w:rsidRPr="00F03574" w:rsidR="00AF30DD" w:rsidP="00AF30DD" w:rsidRDefault="00AF30DD" w14:paraId="083402FC" w14:textId="77777777">
      <w:pPr>
        <w:pStyle w:val="Normalutanindragellerluft"/>
      </w:pPr>
    </w:p>
    <w:sdt>
      <w:sdtPr>
        <w:rPr>
          <w:i/>
          <w:noProof/>
        </w:rPr>
        <w:alias w:val="CC_Underskrifter"/>
        <w:tag w:val="CC_Underskrifter"/>
        <w:id w:val="583496634"/>
        <w:lock w:val="sdtContentLocked"/>
        <w:placeholder>
          <w:docPart w:val="6956701F466440B9A343C49285EF95D5"/>
        </w:placeholder>
        <w15:appearance w15:val="hidden"/>
      </w:sdtPr>
      <w:sdtEndPr>
        <w:rPr>
          <w:noProof w:val="0"/>
        </w:rPr>
      </w:sdtEndPr>
      <w:sdtContent>
        <w:p w:rsidRPr="00F03574" w:rsidR="00865E70" w:rsidP="00BB6D78" w:rsidRDefault="005E2DBB" w14:paraId="083402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(FP)</w:t>
            </w:r>
          </w:p>
        </w:tc>
        <w:tc>
          <w:tcPr>
            <w:tcW w:w="50" w:type="pct"/>
            <w:vAlign w:val="bottom"/>
          </w:tcPr>
          <w:p>
            <w:pPr>
              <w:pStyle w:val="Underskrifter"/>
            </w:pPr>
            <w:r>
              <w:t>Birgitta Ohlsson (FP)</w:t>
            </w:r>
          </w:p>
        </w:tc>
      </w:tr>
    </w:tbl>
    <w:p w:rsidR="001A7E20" w:rsidRDefault="001A7E20" w14:paraId="08340301" w14:textId="77777777"/>
    <w:sectPr w:rsidR="001A7E2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40303" w14:textId="77777777" w:rsidR="00F03574" w:rsidRDefault="00F03574" w:rsidP="000C1CAD">
      <w:pPr>
        <w:spacing w:line="240" w:lineRule="auto"/>
      </w:pPr>
      <w:r>
        <w:separator/>
      </w:r>
    </w:p>
  </w:endnote>
  <w:endnote w:type="continuationSeparator" w:id="0">
    <w:p w14:paraId="08340304" w14:textId="77777777" w:rsidR="00F03574" w:rsidRDefault="00F035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4030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2D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4030F" w14:textId="77777777" w:rsidR="00300F56" w:rsidRDefault="00300F5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201509221724</w:instrText>
    </w:r>
    <w:r>
      <w:fldChar w:fldCharType="end"/>
    </w:r>
    <w:r>
      <w:instrText xml:space="preserve"> &gt; </w:instrText>
    </w:r>
    <w:r>
      <w:fldChar w:fldCharType="begin"/>
    </w:r>
    <w:r>
      <w:instrText xml:space="preserve"> PRINTDATE \@ "yyyyMMddHHmm" </w:instrText>
    </w:r>
    <w:r>
      <w:fldChar w:fldCharType="separate"/>
    </w:r>
    <w:r>
      <w:rPr>
        <w:noProof/>
      </w:rPr>
      <w:instrText>201509301443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14:43</w:instrText>
    </w:r>
    <w:r>
      <w:fldChar w:fldCharType="end"/>
    </w:r>
    <w:r>
      <w:instrText xml:space="preserve"> </w:instrText>
    </w:r>
    <w:r>
      <w:fldChar w:fldCharType="separate"/>
    </w:r>
    <w:r>
      <w:rPr>
        <w:noProof/>
      </w:rPr>
      <w:t>2015-09-30 14:43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40301" w14:textId="77777777" w:rsidR="00F03574" w:rsidRDefault="00F03574" w:rsidP="000C1CAD">
      <w:pPr>
        <w:spacing w:line="240" w:lineRule="auto"/>
      </w:pPr>
      <w:r>
        <w:separator/>
      </w:r>
    </w:p>
  </w:footnote>
  <w:footnote w:type="continuationSeparator" w:id="0">
    <w:p w14:paraId="08340302" w14:textId="77777777" w:rsidR="00F03574" w:rsidRDefault="00F0357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83403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E2DBB" w14:paraId="0834030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:202</w:t>
        </w:r>
      </w:sdtContent>
    </w:sdt>
  </w:p>
  <w:p w:rsidR="00A42228" w:rsidP="00283E0F" w:rsidRDefault="005E2DBB" w14:paraId="0834030C" w14:textId="77777777">
    <w:pPr>
      <w:pStyle w:val="FSHRub2"/>
    </w:pPr>
    <w:sdt>
      <w:sdtPr>
        <w:alias w:val="CC_Noformat_Avtext"/>
        <w:tag w:val="CC_Noformat_Avtext"/>
        <w:id w:val="1389603703"/>
        <w:lock w:val="sdtContentLocked"/>
        <w15:appearance w15:val="hidden"/>
        <w:text/>
      </w:sdtPr>
      <w:sdtEndPr/>
      <w:sdtContent>
        <w:r>
          <w:t>av Mathias Sundin och Birgitta Ohlsson (båda FP)</w:t>
        </w:r>
      </w:sdtContent>
    </w:sdt>
  </w:p>
  <w:sdt>
    <w:sdtPr>
      <w:alias w:val="CC_Noformat_Rubtext"/>
      <w:tag w:val="CC_Noformat_Rubtext"/>
      <w:id w:val="1800419874"/>
      <w:lock w:val="sdtLocked"/>
      <w15:appearance w15:val="hidden"/>
      <w:text/>
    </w:sdtPr>
    <w:sdtEndPr/>
    <w:sdtContent>
      <w:p w:rsidR="00A42228" w:rsidP="00283E0F" w:rsidRDefault="00F03574" w14:paraId="0834030D" w14:textId="77777777">
        <w:pPr>
          <w:pStyle w:val="FSHRub2"/>
        </w:pPr>
        <w:r>
          <w:t>Snabbare och enklare arbetstillstånd</w:t>
        </w:r>
      </w:p>
    </w:sdtContent>
  </w:sdt>
  <w:sdt>
    <w:sdtPr>
      <w:alias w:val="CC_Boilerplate_3"/>
      <w:tag w:val="CC_Boilerplate_3"/>
      <w:id w:val="-1567486118"/>
      <w:lock w:val="sdtContentLocked"/>
      <w15:appearance w15:val="hidden"/>
      <w:text w:multiLine="1"/>
    </w:sdtPr>
    <w:sdtEndPr/>
    <w:sdtContent>
      <w:p w:rsidR="00A42228" w:rsidP="00283E0F" w:rsidRDefault="00A42228" w14:paraId="083403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6207620"/>
    <w:multiLevelType w:val="hybridMultilevel"/>
    <w:tmpl w:val="8C589CA8"/>
    <w:lvl w:ilvl="0" w:tplc="A8B25190">
      <w:start w:val="1"/>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357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C2E"/>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920"/>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0C24"/>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7E20"/>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0F56"/>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6E9"/>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DBB"/>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2918"/>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29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E15"/>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91C"/>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6D78"/>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74"/>
    <w:rsid w:val="00F0359B"/>
    <w:rsid w:val="00F05073"/>
    <w:rsid w:val="00F063C4"/>
    <w:rsid w:val="00F119B8"/>
    <w:rsid w:val="00F12637"/>
    <w:rsid w:val="00F20EC4"/>
    <w:rsid w:val="00F21BC0"/>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3402E9"/>
  <w15:chartTrackingRefBased/>
  <w15:docId w15:val="{3C41C554-5944-462C-8248-0A1D177F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5690">
      <w:bodyDiv w:val="1"/>
      <w:marLeft w:val="0"/>
      <w:marRight w:val="0"/>
      <w:marTop w:val="0"/>
      <w:marBottom w:val="0"/>
      <w:divBdr>
        <w:top w:val="none" w:sz="0" w:space="0" w:color="auto"/>
        <w:left w:val="none" w:sz="0" w:space="0" w:color="auto"/>
        <w:bottom w:val="none" w:sz="0" w:space="0" w:color="auto"/>
        <w:right w:val="none" w:sz="0" w:space="0" w:color="auto"/>
      </w:divBdr>
    </w:div>
    <w:div w:id="17610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847390928E4D1D8433F9AAEDD63254"/>
        <w:category>
          <w:name w:val="Allmänt"/>
          <w:gallery w:val="placeholder"/>
        </w:category>
        <w:types>
          <w:type w:val="bbPlcHdr"/>
        </w:types>
        <w:behaviors>
          <w:behavior w:val="content"/>
        </w:behaviors>
        <w:guid w:val="{880399FE-C0FA-4900-B8E9-370111782692}"/>
      </w:docPartPr>
      <w:docPartBody>
        <w:p w:rsidR="00DF6874" w:rsidRDefault="00DD0291">
          <w:pPr>
            <w:pStyle w:val="45847390928E4D1D8433F9AAEDD63254"/>
          </w:pPr>
          <w:r w:rsidRPr="009A726D">
            <w:rPr>
              <w:rStyle w:val="Platshllartext"/>
            </w:rPr>
            <w:t>Klicka här för att ange text.</w:t>
          </w:r>
        </w:p>
      </w:docPartBody>
    </w:docPart>
    <w:docPart>
      <w:docPartPr>
        <w:name w:val="6956701F466440B9A343C49285EF95D5"/>
        <w:category>
          <w:name w:val="Allmänt"/>
          <w:gallery w:val="placeholder"/>
        </w:category>
        <w:types>
          <w:type w:val="bbPlcHdr"/>
        </w:types>
        <w:behaviors>
          <w:behavior w:val="content"/>
        </w:behaviors>
        <w:guid w:val="{F3878EC5-CDDA-4D2D-8416-10B615505554}"/>
      </w:docPartPr>
      <w:docPartBody>
        <w:p w:rsidR="00DF6874" w:rsidRDefault="00DD0291">
          <w:pPr>
            <w:pStyle w:val="6956701F466440B9A343C49285EF95D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91"/>
    <w:rsid w:val="00DD0291"/>
    <w:rsid w:val="00DF68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0291"/>
  </w:style>
  <w:style w:type="paragraph" w:customStyle="1" w:styleId="45847390928E4D1D8433F9AAEDD63254">
    <w:name w:val="45847390928E4D1D8433F9AAEDD63254"/>
  </w:style>
  <w:style w:type="paragraph" w:customStyle="1" w:styleId="D0975844E6784F0FBB8855A7056DCA16">
    <w:name w:val="D0975844E6784F0FBB8855A7056DCA16"/>
  </w:style>
  <w:style w:type="paragraph" w:customStyle="1" w:styleId="6956701F466440B9A343C49285EF95D5">
    <w:name w:val="6956701F466440B9A343C49285EF95D5"/>
  </w:style>
  <w:style w:type="paragraph" w:customStyle="1" w:styleId="6F9FCDF38C2E47A49B695BE0AA88A451">
    <w:name w:val="6F9FCDF38C2E47A49B695BE0AA88A451"/>
    <w:rsid w:val="00DD0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3284</RubrikLookup>
    <MotionGuid xmlns="00d11361-0b92-4bae-a181-288d6a55b763">c9d6fdee-54e6-4295-8c99-28c7c63844d1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9F1E-9495-4448-A480-F7D74DE4D29C}"/>
</file>

<file path=customXml/itemProps2.xml><?xml version="1.0" encoding="utf-8"?>
<ds:datastoreItem xmlns:ds="http://schemas.openxmlformats.org/officeDocument/2006/customXml" ds:itemID="{9B63E5B4-5836-41A4-B684-5B7A2E66264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FA6ED2A-BB62-45FE-8FBF-B8B0A6A76880}"/>
</file>

<file path=customXml/itemProps5.xml><?xml version="1.0" encoding="utf-8"?>
<ds:datastoreItem xmlns:ds="http://schemas.openxmlformats.org/officeDocument/2006/customXml" ds:itemID="{718EDC95-8102-4BA1-AB66-CCB965F71C22}"/>
</file>

<file path=docProps/app.xml><?xml version="1.0" encoding="utf-8"?>
<Properties xmlns="http://schemas.openxmlformats.org/officeDocument/2006/extended-properties" xmlns:vt="http://schemas.openxmlformats.org/officeDocument/2006/docPropsVTypes">
  <Template>GranskaMot</Template>
  <TotalTime>10</TotalTime>
  <Pages>2</Pages>
  <Words>255</Words>
  <Characters>1407</Characters>
  <Application>Microsoft Office Word</Application>
  <DocSecurity>0</DocSecurity>
  <Lines>35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201516FP2016 Snabbare och enklare arbetstillstånd</vt:lpstr>
      <vt:lpstr/>
    </vt:vector>
  </TitlesOfParts>
  <Company>Sveriges riksdag</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201516FP2016 Snabbare och enklare arbetstillstånd</dc:title>
  <dc:subject/>
  <dc:creator>Kajsa Dovstad</dc:creator>
  <cp:keywords/>
  <dc:description/>
  <cp:lastModifiedBy>Kerstin Carlqvist</cp:lastModifiedBy>
  <cp:revision>9</cp:revision>
  <cp:lastPrinted>2015-09-30T12:43:00Z</cp:lastPrinted>
  <dcterms:created xsi:type="dcterms:W3CDTF">2015-09-22T15:24:00Z</dcterms:created>
  <dcterms:modified xsi:type="dcterms:W3CDTF">2016-05-13T08:51:00Z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*T33D948AB48D5*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https://filur.riksdagen.se/drop/DropOffLibrary/T33D948AB48D5.docx</vt:lpwstr>
  </property>
  <property fmtid="{D5CDD505-2E9C-101B-9397-08002B2CF9AE}" pid="11" name="RevisionsOn">
    <vt:lpwstr>1</vt:lpwstr>
  </property>
</Properties>
</file>