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C23052" w:rsidRDefault="00C23052" w:rsidP="0096348C">
      <w:pPr>
        <w:rPr>
          <w:szCs w:val="24"/>
        </w:rPr>
      </w:pPr>
    </w:p>
    <w:p w:rsidR="0048773A" w:rsidRDefault="0048773A" w:rsidP="0096348C">
      <w:pPr>
        <w:rPr>
          <w:szCs w:val="24"/>
        </w:rPr>
      </w:pPr>
    </w:p>
    <w:p w:rsidR="008C62A2" w:rsidRPr="0024734C" w:rsidRDefault="008C62A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Pr="0024734C">
              <w:rPr>
                <w:b/>
                <w:szCs w:val="24"/>
              </w:rPr>
              <w:t>/</w:t>
            </w:r>
            <w:r w:rsidR="00A464F9">
              <w:rPr>
                <w:b/>
                <w:szCs w:val="24"/>
              </w:rPr>
              <w:t>20</w:t>
            </w:r>
            <w:r w:rsidR="000D522A" w:rsidRPr="0024734C">
              <w:rPr>
                <w:b/>
                <w:szCs w:val="24"/>
              </w:rPr>
              <w:t>:</w:t>
            </w:r>
            <w:r w:rsidR="00317CD0">
              <w:rPr>
                <w:b/>
                <w:szCs w:val="24"/>
              </w:rPr>
              <w:t>5</w:t>
            </w:r>
            <w:r w:rsidR="0090246A">
              <w:rPr>
                <w:b/>
                <w:szCs w:val="24"/>
              </w:rPr>
              <w:t>7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9F74ED" w:rsidRPr="00BB50B4">
              <w:rPr>
                <w:szCs w:val="24"/>
              </w:rPr>
              <w:t>0</w:t>
            </w:r>
            <w:r w:rsidR="00317CD0">
              <w:rPr>
                <w:szCs w:val="24"/>
              </w:rPr>
              <w:t>6</w:t>
            </w:r>
            <w:r w:rsidR="00222310" w:rsidRPr="00BB50B4">
              <w:rPr>
                <w:szCs w:val="24"/>
              </w:rPr>
              <w:t>-</w:t>
            </w:r>
            <w:r w:rsidR="00B47B74">
              <w:rPr>
                <w:szCs w:val="24"/>
              </w:rPr>
              <w:t>1</w:t>
            </w:r>
            <w:r w:rsidR="0090246A">
              <w:rPr>
                <w:szCs w:val="24"/>
              </w:rPr>
              <w:t>6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24734C" w:rsidRDefault="0090246A" w:rsidP="00EE173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24734C" w:rsidRPr="009E638C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="000705B3" w:rsidRPr="009E638C">
              <w:rPr>
                <w:szCs w:val="24"/>
              </w:rPr>
              <w:t>0</w:t>
            </w:r>
            <w:r w:rsidR="00953995" w:rsidRPr="009E638C">
              <w:rPr>
                <w:szCs w:val="24"/>
              </w:rPr>
              <w:t>–</w:t>
            </w:r>
            <w:r w:rsidRPr="00D575E2">
              <w:rPr>
                <w:szCs w:val="24"/>
              </w:rPr>
              <w:t>0</w:t>
            </w:r>
            <w:r w:rsidR="00D575E2" w:rsidRPr="00D575E2">
              <w:rPr>
                <w:szCs w:val="24"/>
              </w:rPr>
              <w:t>9</w:t>
            </w:r>
            <w:r w:rsidR="00A14E4B" w:rsidRPr="00D575E2">
              <w:rPr>
                <w:szCs w:val="24"/>
              </w:rPr>
              <w:t>.</w:t>
            </w:r>
            <w:r w:rsidR="00D575E2" w:rsidRPr="00D575E2">
              <w:rPr>
                <w:szCs w:val="24"/>
              </w:rPr>
              <w:t>45</w:t>
            </w:r>
          </w:p>
        </w:tc>
      </w:tr>
      <w:tr w:rsidR="004D6484" w:rsidRPr="0024734C" w:rsidTr="0096348C">
        <w:tc>
          <w:tcPr>
            <w:tcW w:w="1985" w:type="dxa"/>
          </w:tcPr>
          <w:p w:rsidR="00317CD0" w:rsidRDefault="00317CD0" w:rsidP="00317CD0">
            <w:r w:rsidRPr="002C3DD5">
              <w:rPr>
                <w:szCs w:val="24"/>
              </w:rPr>
              <w:t>NÄRVARANDE/</w:t>
            </w:r>
            <w:r w:rsidRPr="002C3DD5">
              <w:t xml:space="preserve"> UPPKOPPLADE</w:t>
            </w:r>
          </w:p>
          <w:p w:rsidR="00BF5B1A" w:rsidRPr="0024734C" w:rsidRDefault="00317CD0" w:rsidP="00317CD0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1F2A9F" w:rsidRDefault="001F2A9F" w:rsidP="00D15874">
      <w:pPr>
        <w:tabs>
          <w:tab w:val="left" w:pos="1418"/>
        </w:tabs>
        <w:rPr>
          <w:snapToGrid w:val="0"/>
          <w:szCs w:val="24"/>
        </w:rPr>
      </w:pPr>
    </w:p>
    <w:p w:rsidR="00001B57" w:rsidRPr="0024734C" w:rsidRDefault="00001B5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41144" w:rsidRPr="0024734C" w:rsidTr="00B10A33">
        <w:tc>
          <w:tcPr>
            <w:tcW w:w="567" w:type="dxa"/>
          </w:tcPr>
          <w:p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246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440A7C" w:rsidRDefault="00BE5413" w:rsidP="00440A7C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ny lag om tillfälliga smittskyddsåtgärder på serveringsställen (SoU25)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440A7C" w:rsidRPr="006147BE" w:rsidRDefault="00440A7C" w:rsidP="00440A7C">
            <w:r w:rsidRPr="006147BE">
              <w:rPr>
                <w:bCs/>
                <w:szCs w:val="24"/>
              </w:rPr>
              <w:t xml:space="preserve">Utskottet </w:t>
            </w:r>
            <w:r w:rsidR="00693BA9">
              <w:rPr>
                <w:bCs/>
                <w:szCs w:val="24"/>
              </w:rPr>
              <w:t xml:space="preserve">fortsatte </w:t>
            </w:r>
            <w:r w:rsidRPr="006147BE">
              <w:rPr>
                <w:bCs/>
                <w:szCs w:val="24"/>
              </w:rPr>
              <w:t>behandl</w:t>
            </w:r>
            <w:r w:rsidR="00693BA9">
              <w:rPr>
                <w:bCs/>
                <w:szCs w:val="24"/>
              </w:rPr>
              <w:t>ingen av</w:t>
            </w:r>
            <w:r w:rsidRPr="006147BE">
              <w:rPr>
                <w:bCs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proposition 2019/20:</w:t>
            </w:r>
            <w:r w:rsidRPr="001373C9">
              <w:rPr>
                <w:szCs w:val="24"/>
              </w:rPr>
              <w:t>172 och motion.</w:t>
            </w:r>
            <w:r w:rsidRPr="001373C9">
              <w:t xml:space="preserve"> </w:t>
            </w:r>
          </w:p>
          <w:p w:rsidR="00440A7C" w:rsidRDefault="00440A7C" w:rsidP="00440A7C"/>
          <w:p w:rsidR="00693BA9" w:rsidRPr="002F5366" w:rsidRDefault="00693BA9" w:rsidP="00693BA9">
            <w:pPr>
              <w:tabs>
                <w:tab w:val="left" w:pos="1701"/>
              </w:tabs>
              <w:rPr>
                <w:snapToGrid w:val="0"/>
              </w:rPr>
            </w:pPr>
            <w:r w:rsidRPr="002F5366">
              <w:rPr>
                <w:bCs/>
                <w:szCs w:val="24"/>
              </w:rPr>
              <w:t>Utskottet justerade betänkande 2019/</w:t>
            </w:r>
            <w:proofErr w:type="gramStart"/>
            <w:r w:rsidRPr="002F5366"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25</w:t>
            </w:r>
            <w:r w:rsidRPr="002F5366">
              <w:rPr>
                <w:snapToGrid w:val="0"/>
              </w:rPr>
              <w:t>.</w:t>
            </w:r>
          </w:p>
          <w:p w:rsidR="00693BA9" w:rsidRPr="002F5366" w:rsidRDefault="00693BA9" w:rsidP="00693BA9">
            <w:pPr>
              <w:tabs>
                <w:tab w:val="left" w:pos="1701"/>
              </w:tabs>
              <w:rPr>
                <w:snapToGrid w:val="0"/>
              </w:rPr>
            </w:pPr>
          </w:p>
          <w:p w:rsidR="00693BA9" w:rsidRPr="00D575E2" w:rsidRDefault="00693BA9" w:rsidP="00693BA9">
            <w:pPr>
              <w:rPr>
                <w:szCs w:val="24"/>
              </w:rPr>
            </w:pPr>
            <w:r w:rsidRPr="00D575E2">
              <w:rPr>
                <w:szCs w:val="24"/>
              </w:rPr>
              <w:t xml:space="preserve">M-, SD- och KD-ledamöterna anmälde reservationer. </w:t>
            </w:r>
          </w:p>
          <w:p w:rsidR="00541144" w:rsidRPr="0086408F" w:rsidRDefault="00541144" w:rsidP="00693BA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41692" w:rsidRPr="0024734C" w:rsidTr="00B10A33">
        <w:tc>
          <w:tcPr>
            <w:tcW w:w="567" w:type="dxa"/>
          </w:tcPr>
          <w:p w:rsidR="00C41692" w:rsidRDefault="00C416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246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C23052" w:rsidRDefault="00C23052" w:rsidP="00C230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förslag till Europaparlamentets och rådets förordning om inrättande av ett program för unionens åtgärder på hälsoområdet för perioden 2021–2027 och om upphävande av förordning (EU) nr 282/2014 (programmet EU för hälsa)</w:t>
            </w:r>
            <w:r>
              <w:rPr>
                <w:color w:val="000000"/>
                <w:szCs w:val="24"/>
              </w:rPr>
              <w:br/>
            </w:r>
          </w:p>
          <w:p w:rsidR="00ED17E4" w:rsidRDefault="00ED17E4" w:rsidP="00ED17E4">
            <w:r w:rsidRPr="002F0E74">
              <w:t xml:space="preserve">Utskottet behandlade frågan om subsidiaritetsprövning av kommissionens förslag </w:t>
            </w:r>
            <w:proofErr w:type="gramStart"/>
            <w:r w:rsidRPr="002F0E74">
              <w:t>COM(</w:t>
            </w:r>
            <w:proofErr w:type="gramEnd"/>
            <w:r w:rsidRPr="002F0E74">
              <w:t xml:space="preserve">2020) </w:t>
            </w:r>
            <w:r>
              <w:t>405</w:t>
            </w:r>
            <w:r w:rsidRPr="002F0E74">
              <w:t>.</w:t>
            </w:r>
            <w:r>
              <w:t xml:space="preserve"> </w:t>
            </w:r>
          </w:p>
          <w:p w:rsidR="00ED17E4" w:rsidRDefault="00ED17E4" w:rsidP="00ED17E4"/>
          <w:p w:rsidR="00ED17E4" w:rsidRPr="002F0E74" w:rsidRDefault="00ED17E4" w:rsidP="00ED17E4">
            <w:r w:rsidRPr="002F0E74">
              <w:t>Utskottet ansåg att förslaget inte strider mot subsidiaritetsprincipen.</w:t>
            </w:r>
          </w:p>
          <w:p w:rsidR="00ED17E4" w:rsidRDefault="00ED17E4" w:rsidP="00ED17E4"/>
          <w:p w:rsidR="00ED17E4" w:rsidRPr="002F0E74" w:rsidRDefault="00ED17E4" w:rsidP="00ED17E4">
            <w:r w:rsidRPr="002F0E74">
              <w:t>Denna paragraf förklarades omedelbart justerad.</w:t>
            </w:r>
          </w:p>
          <w:p w:rsidR="00C41692" w:rsidRPr="0086408F" w:rsidRDefault="00C41692" w:rsidP="0098288F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E5413" w:rsidRPr="0024734C" w:rsidTr="00B10A33">
        <w:tc>
          <w:tcPr>
            <w:tcW w:w="567" w:type="dxa"/>
          </w:tcPr>
          <w:p w:rsidR="00BE5413" w:rsidRDefault="00C2305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246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C23052" w:rsidRDefault="00BE5413" w:rsidP="00C230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förslag till Europaparlamentets och rådets förordning om ändring av förordning (EU) nr 223/2014 vad gäller införandet av särskilda åtgärder för att hantera covid-19-krisen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ED17E4" w:rsidRDefault="00ED17E4" w:rsidP="00ED17E4">
            <w:r w:rsidRPr="002F0E74">
              <w:t xml:space="preserve">Utskottet behandlade frågan om subsidiaritetsprövning av kommissionens förslag COM(2020) </w:t>
            </w:r>
            <w:r>
              <w:t>223</w:t>
            </w:r>
            <w:r w:rsidRPr="002F0E74">
              <w:t>.</w:t>
            </w:r>
            <w:r>
              <w:t xml:space="preserve"> </w:t>
            </w:r>
          </w:p>
          <w:p w:rsidR="00ED17E4" w:rsidRDefault="00ED17E4" w:rsidP="00ED17E4"/>
          <w:p w:rsidR="00ED17E4" w:rsidRPr="002F0E74" w:rsidRDefault="00ED17E4" w:rsidP="00ED17E4">
            <w:r w:rsidRPr="002F0E74">
              <w:t>Utskottet ansåg att förslaget inte strider mot subsidiaritetsprincipen.</w:t>
            </w:r>
          </w:p>
          <w:p w:rsidR="00ED17E4" w:rsidRDefault="00ED17E4" w:rsidP="00ED17E4"/>
          <w:p w:rsidR="00ED17E4" w:rsidRPr="002F0E74" w:rsidRDefault="00ED17E4" w:rsidP="00ED17E4">
            <w:r w:rsidRPr="002F0E74">
              <w:t>Denna paragraf förklarades omedelbart justerad.</w:t>
            </w:r>
          </w:p>
          <w:p w:rsidR="00BE5413" w:rsidRPr="0086408F" w:rsidRDefault="00BE5413" w:rsidP="0098288F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90246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8773A" w:rsidRDefault="00191B4A" w:rsidP="00914AB7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 xml:space="preserve">merade </w:t>
            </w:r>
            <w:r w:rsidR="00914AB7">
              <w:rPr>
                <w:bCs/>
                <w:szCs w:val="24"/>
              </w:rPr>
              <w:t xml:space="preserve">kort </w:t>
            </w:r>
            <w:r w:rsidR="00BE7EF7" w:rsidRPr="0024734C">
              <w:rPr>
                <w:bCs/>
                <w:szCs w:val="24"/>
              </w:rPr>
              <w:t>om arbetsplanen</w:t>
            </w:r>
            <w:r w:rsidR="00914AB7">
              <w:rPr>
                <w:bCs/>
                <w:szCs w:val="24"/>
              </w:rPr>
              <w:t>.</w:t>
            </w:r>
          </w:p>
          <w:p w:rsidR="00914AB7" w:rsidRPr="0024734C" w:rsidRDefault="00914AB7" w:rsidP="00914AB7">
            <w:pPr>
              <w:rPr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0246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B47B74" w:rsidRDefault="00713FCC" w:rsidP="00713FCC">
            <w:pPr>
              <w:rPr>
                <w:snapToGrid w:val="0"/>
                <w:color w:val="FF000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</w:t>
            </w:r>
            <w:r w:rsidRPr="0086408F">
              <w:rPr>
                <w:snapToGrid w:val="0"/>
                <w:szCs w:val="24"/>
              </w:rPr>
              <w:t xml:space="preserve">rum </w:t>
            </w:r>
            <w:r w:rsidR="0090246A">
              <w:rPr>
                <w:szCs w:val="24"/>
              </w:rPr>
              <w:t>on</w:t>
            </w:r>
            <w:r w:rsidR="00B21594" w:rsidRPr="0086408F">
              <w:rPr>
                <w:szCs w:val="24"/>
              </w:rPr>
              <w:t xml:space="preserve">sdag den </w:t>
            </w:r>
            <w:r w:rsidR="00C961EE">
              <w:rPr>
                <w:szCs w:val="24"/>
              </w:rPr>
              <w:t>1</w:t>
            </w:r>
            <w:r w:rsidR="0090246A">
              <w:rPr>
                <w:szCs w:val="24"/>
              </w:rPr>
              <w:t>7</w:t>
            </w:r>
            <w:r w:rsidR="0024734C" w:rsidRPr="0086408F">
              <w:rPr>
                <w:szCs w:val="24"/>
              </w:rPr>
              <w:t xml:space="preserve"> </w:t>
            </w:r>
            <w:r w:rsidR="00C961EE">
              <w:rPr>
                <w:szCs w:val="24"/>
              </w:rPr>
              <w:t>juni</w:t>
            </w:r>
            <w:r w:rsidR="0006729D" w:rsidRPr="0086408F">
              <w:rPr>
                <w:szCs w:val="24"/>
              </w:rPr>
              <w:t xml:space="preserve"> 20</w:t>
            </w:r>
            <w:r w:rsidR="001A3695">
              <w:rPr>
                <w:szCs w:val="24"/>
              </w:rPr>
              <w:t>20</w:t>
            </w:r>
            <w:bookmarkStart w:id="0" w:name="_GoBack"/>
            <w:bookmarkEnd w:id="0"/>
            <w:r w:rsidR="00B47B74">
              <w:rPr>
                <w:szCs w:val="24"/>
              </w:rPr>
              <w:t xml:space="preserve"> </w:t>
            </w:r>
            <w:r w:rsidR="0065455E" w:rsidRPr="0065455E">
              <w:rPr>
                <w:szCs w:val="24"/>
              </w:rPr>
              <w:t xml:space="preserve">kl. </w:t>
            </w:r>
            <w:r w:rsidR="0090246A">
              <w:rPr>
                <w:szCs w:val="24"/>
              </w:rPr>
              <w:t>10</w:t>
            </w:r>
            <w:r w:rsidR="0065455E" w:rsidRPr="0065455E">
              <w:rPr>
                <w:szCs w:val="24"/>
              </w:rPr>
              <w:t>.</w:t>
            </w:r>
            <w:r w:rsidR="0090246A">
              <w:rPr>
                <w:szCs w:val="24"/>
              </w:rPr>
              <w:t>0</w:t>
            </w:r>
            <w:r w:rsidR="0065455E" w:rsidRPr="0065455E">
              <w:rPr>
                <w:szCs w:val="24"/>
              </w:rPr>
              <w:t>0</w:t>
            </w:r>
            <w:r w:rsidRPr="0065455E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AC00B8">
              <w:rPr>
                <w:szCs w:val="24"/>
              </w:rPr>
              <w:t xml:space="preserve">den </w:t>
            </w:r>
            <w:r w:rsidR="00CF0D80">
              <w:rPr>
                <w:snapToGrid w:val="0"/>
                <w:szCs w:val="24"/>
              </w:rPr>
              <w:t>23</w:t>
            </w:r>
            <w:r w:rsidR="0024734C" w:rsidRPr="00AC00B8">
              <w:rPr>
                <w:snapToGrid w:val="0"/>
                <w:szCs w:val="24"/>
              </w:rPr>
              <w:t xml:space="preserve"> </w:t>
            </w:r>
            <w:r w:rsidR="00C961EE">
              <w:rPr>
                <w:snapToGrid w:val="0"/>
                <w:szCs w:val="24"/>
              </w:rPr>
              <w:t>juni</w:t>
            </w:r>
            <w:r w:rsidRPr="00AC00B8">
              <w:rPr>
                <w:snapToGrid w:val="0"/>
                <w:szCs w:val="24"/>
              </w:rPr>
              <w:t xml:space="preserve"> 20</w:t>
            </w:r>
            <w:r w:rsidR="00F758F7">
              <w:rPr>
                <w:snapToGrid w:val="0"/>
                <w:szCs w:val="24"/>
              </w:rPr>
              <w:t>20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p w:rsidR="00C961EE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65"/>
        <w:gridCol w:w="436"/>
        <w:gridCol w:w="34"/>
        <w:gridCol w:w="12"/>
        <w:gridCol w:w="440"/>
        <w:gridCol w:w="13"/>
        <w:gridCol w:w="271"/>
        <w:gridCol w:w="13"/>
        <w:gridCol w:w="412"/>
        <w:gridCol w:w="13"/>
        <w:gridCol w:w="270"/>
        <w:gridCol w:w="13"/>
        <w:gridCol w:w="413"/>
        <w:gridCol w:w="13"/>
        <w:gridCol w:w="270"/>
        <w:gridCol w:w="13"/>
        <w:gridCol w:w="412"/>
        <w:gridCol w:w="13"/>
        <w:gridCol w:w="271"/>
        <w:gridCol w:w="13"/>
        <w:gridCol w:w="412"/>
        <w:gridCol w:w="13"/>
        <w:gridCol w:w="271"/>
        <w:gridCol w:w="13"/>
        <w:gridCol w:w="412"/>
        <w:gridCol w:w="13"/>
        <w:gridCol w:w="270"/>
        <w:gridCol w:w="13"/>
        <w:gridCol w:w="413"/>
        <w:gridCol w:w="13"/>
        <w:gridCol w:w="270"/>
        <w:gridCol w:w="13"/>
        <w:gridCol w:w="412"/>
        <w:gridCol w:w="13"/>
        <w:gridCol w:w="271"/>
        <w:gridCol w:w="13"/>
      </w:tblGrid>
      <w:tr w:rsidR="00C961EE" w:rsidRPr="00462BA4" w:rsidTr="00E315BC">
        <w:trPr>
          <w:gridAfter w:val="1"/>
          <w:wAfter w:w="13" w:type="dxa"/>
        </w:trPr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br w:type="page"/>
            </w:r>
            <w:r w:rsidRPr="00437544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61E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 1</w:t>
            </w:r>
          </w:p>
          <w:p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>ill protokoll</w:t>
            </w:r>
            <w:r>
              <w:rPr>
                <w:sz w:val="22"/>
                <w:szCs w:val="22"/>
              </w:rPr>
              <w:t xml:space="preserve"> </w:t>
            </w:r>
            <w:r w:rsidRPr="00437544">
              <w:rPr>
                <w:sz w:val="22"/>
                <w:szCs w:val="22"/>
              </w:rPr>
              <w:t>2019/20:</w:t>
            </w:r>
            <w:r>
              <w:rPr>
                <w:sz w:val="22"/>
                <w:szCs w:val="22"/>
              </w:rPr>
              <w:t>5</w:t>
            </w:r>
            <w:r w:rsidR="0090246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  <w:cantSplit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§ </w:t>
            </w:r>
            <w:proofErr w:type="gramStart"/>
            <w:r w:rsidRPr="0030183C">
              <w:rPr>
                <w:sz w:val="22"/>
                <w:szCs w:val="22"/>
              </w:rPr>
              <w:t>1-</w:t>
            </w:r>
            <w:r w:rsidR="0090246A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575E2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575E2">
              <w:rPr>
                <w:szCs w:val="24"/>
              </w:rPr>
              <w:t>N/U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575E2">
              <w:rPr>
                <w:szCs w:val="24"/>
              </w:rPr>
              <w:t>V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575E2">
              <w:rPr>
                <w:szCs w:val="24"/>
              </w:rPr>
              <w:t>N/U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575E2">
              <w:rPr>
                <w:szCs w:val="24"/>
              </w:rPr>
              <w:t>V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F0D8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26739A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F0D8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575E2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E315BC">
        <w:trPr>
          <w:gridAfter w:val="1"/>
          <w:wAfter w:w="13" w:type="dxa"/>
        </w:trPr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D575E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575E2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D575E2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Karin Enström</w:t>
            </w:r>
            <w:r w:rsidR="00E315BC" w:rsidRPr="00D575E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D575E2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Johan Forssell</w:t>
            </w:r>
            <w:r w:rsidR="00E315BC" w:rsidRPr="00D575E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CF0D80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 xml:space="preserve">Arman Teimouri </w:t>
            </w:r>
            <w:r w:rsidR="00E315BC" w:rsidRPr="00D575E2">
              <w:rPr>
                <w:sz w:val="22"/>
                <w:szCs w:val="22"/>
              </w:rPr>
              <w:t>(L)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Martina Johansson (C)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Fredrik Lundh Sammeli (S)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CF0D80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Jasenko Omanovic (S)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Leif Nysmed (S)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0D80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Maria Strömkvist (S)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0D80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Teres Lindberg (S)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0D80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Katja Nyberg (SD)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Pr="00D575E2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80" w:rsidRDefault="00CF0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CF0D80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Mattias Bäckström Johansson (SD)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CF0D80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Patrik Jönsson (SD)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Larry Söder (KD)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B112BB">
            <w:pPr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Emma Hult</w:t>
            </w:r>
            <w:r w:rsidR="00E315BC" w:rsidRPr="00D575E2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75E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D575E2">
              <w:rPr>
                <w:b/>
                <w:szCs w:val="24"/>
              </w:rPr>
              <w:t>EXTRA SUPPLEANTER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Pr="00D575E2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Cecilia Engström (KD)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315BC" w:rsidTr="00E315BC">
        <w:tblPrEx>
          <w:tblLook w:val="04A0" w:firstRow="1" w:lastRow="0" w:firstColumn="1" w:lastColumn="0" w:noHBand="0" w:noVBand="1"/>
        </w:tblPrEx>
        <w:trPr>
          <w:gridBefore w:val="1"/>
          <w:wBefore w:w="8" w:type="dxa"/>
          <w:trHeight w:val="262"/>
        </w:trPr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BC" w:rsidRDefault="00E315B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E315BC" w:rsidRDefault="00E315B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5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E315BC" w:rsidRDefault="00E315B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br/>
              <w:t>O = ledamöter som härutöver har varit närvarande</w:t>
            </w:r>
          </w:p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BC" w:rsidRDefault="00E31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315BC" w:rsidRDefault="00E315BC" w:rsidP="00E315BC">
      <w:pPr>
        <w:widowControl/>
        <w:rPr>
          <w:b/>
          <w:szCs w:val="24"/>
        </w:rPr>
      </w:pPr>
    </w:p>
    <w:p w:rsidR="00E315BC" w:rsidRDefault="00E315BC" w:rsidP="00E315BC">
      <w:pPr>
        <w:widowControl/>
        <w:rPr>
          <w:b/>
          <w:szCs w:val="24"/>
        </w:rPr>
      </w:pPr>
    </w:p>
    <w:p w:rsidR="00C961EE" w:rsidRDefault="00C961EE" w:rsidP="00C961EE">
      <w:pPr>
        <w:widowControl/>
        <w:rPr>
          <w:b/>
          <w:szCs w:val="24"/>
        </w:rPr>
      </w:pPr>
    </w:p>
    <w:sectPr w:rsidR="00C961EE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695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6739A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2B1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3BA9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2A2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46A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6C5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2BB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0D80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575E2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5BC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17E4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8F7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EF1F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0C7E-F229-4D10-8B0F-8A06FF2A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6597</TotalTime>
  <Pages>4</Pages>
  <Words>472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1698</cp:revision>
  <cp:lastPrinted>2020-06-16T08:01:00Z</cp:lastPrinted>
  <dcterms:created xsi:type="dcterms:W3CDTF">2014-01-23T12:18:00Z</dcterms:created>
  <dcterms:modified xsi:type="dcterms:W3CDTF">2020-06-23T11:46:00Z</dcterms:modified>
</cp:coreProperties>
</file>