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5C3C0D" w:rsidRDefault="009427D9" w14:paraId="02FAD126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0A56697BD3F3428DA4B66CCD0F15D4FA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3d96e143-1f0a-4b58-9409-4f43eec056c3"/>
        <w:id w:val="-293215175"/>
        <w:lock w:val="sdtLocked"/>
      </w:sdtPr>
      <w:sdtEndPr/>
      <w:sdtContent>
        <w:p w:rsidR="004C3C3A" w:rsidRDefault="00EB2349" w14:paraId="371F875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överväga att ordningsböter ska kunna betalas med Swish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95557FE5FB3D4305A263D5B5C89CCE5A"/>
        </w:placeholder>
        <w:text/>
      </w:sdtPr>
      <w:sdtEndPr/>
      <w:sdtContent>
        <w:p w:rsidRPr="009B062B" w:rsidR="006D79C9" w:rsidP="00333E95" w:rsidRDefault="006D79C9" w14:paraId="1E7277A8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BB6339" w:rsidP="009427D9" w:rsidRDefault="00FC2AAE" w14:paraId="4B588AD4" w14:textId="58477EE9">
      <w:pPr>
        <w:pStyle w:val="Normalutanindragellerluft"/>
      </w:pPr>
      <w:r w:rsidRPr="00FC2AAE">
        <w:t>Ordningsböter som är utfärdade av polisen, och som godkänts av den som fått ordnings</w:t>
      </w:r>
      <w:r w:rsidR="009427D9">
        <w:softHyphen/>
      </w:r>
      <w:r w:rsidRPr="00FC2AAE">
        <w:t xml:space="preserve">boten utfärdad mot sig, ska betalas inom 90 dagar till Polismyndighetens bankgiro för ordningsböter. Swish är en betalningslösning som idag används brett i samhället. Det går snabbt och smidigt för den som önskar genomföra en betalning. Ordningsböter som utfärdas bör ha en qr-kod för </w:t>
      </w:r>
      <w:r w:rsidRPr="00FC2AAE" w:rsidR="00EB2349">
        <w:t>Swish</w:t>
      </w:r>
      <w:r w:rsidRPr="00FC2AAE">
        <w:t xml:space="preserve">, och betalningsuppgifter för </w:t>
      </w:r>
      <w:r w:rsidRPr="00FC2AAE" w:rsidR="00EB2349">
        <w:t>Swish</w:t>
      </w:r>
      <w:r w:rsidRPr="00FC2AAE">
        <w:t>, för att underlätta/möjliggöra att en betalning ska kunna genomföras omgående. Därför bör regeringen överväga införandet av en sådan möjlighet.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77ACAE3FFA047098203F6FDB3280426"/>
        </w:placeholder>
      </w:sdtPr>
      <w:sdtEndPr>
        <w:rPr>
          <w:i w:val="0"/>
          <w:noProof w:val="0"/>
        </w:rPr>
      </w:sdtEndPr>
      <w:sdtContent>
        <w:p w:rsidR="005C3C0D" w:rsidP="005C3C0D" w:rsidRDefault="005C3C0D" w14:paraId="2357E6D7" w14:textId="77777777"/>
        <w:p w:rsidRPr="008E0FE2" w:rsidR="004801AC" w:rsidP="005C3C0D" w:rsidRDefault="009427D9" w14:paraId="1523AFE8" w14:textId="3D9E8D4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C3C3A" w14:paraId="1D84E2A0" w14:textId="77777777">
        <w:trPr>
          <w:cantSplit/>
        </w:trPr>
        <w:tc>
          <w:tcPr>
            <w:tcW w:w="50" w:type="pct"/>
            <w:vAlign w:val="bottom"/>
          </w:tcPr>
          <w:p w:rsidR="004C3C3A" w:rsidRDefault="00EB2349" w14:paraId="64667743" w14:textId="77777777">
            <w:pPr>
              <w:pStyle w:val="Underskrifter"/>
              <w:spacing w:after="0"/>
            </w:pPr>
            <w:r>
              <w:t>Mattias Eriksson Falk (SD)</w:t>
            </w:r>
          </w:p>
        </w:tc>
        <w:tc>
          <w:tcPr>
            <w:tcW w:w="50" w:type="pct"/>
            <w:vAlign w:val="bottom"/>
          </w:tcPr>
          <w:p w:rsidR="004C3C3A" w:rsidRDefault="00EB2349" w14:paraId="49FA2C5E" w14:textId="77777777">
            <w:pPr>
              <w:pStyle w:val="Underskrifter"/>
              <w:spacing w:after="0"/>
            </w:pPr>
            <w:r>
              <w:t>Roger Hedlund (SD)</w:t>
            </w:r>
          </w:p>
        </w:tc>
      </w:tr>
    </w:tbl>
    <w:p w:rsidR="005D16A6" w:rsidRDefault="005D16A6" w14:paraId="00BE8F2F" w14:textId="77777777"/>
    <w:sectPr w:rsidR="005D16A6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C878D" w14:textId="77777777" w:rsidR="00983FEB" w:rsidRDefault="00983FEB" w:rsidP="000C1CAD">
      <w:pPr>
        <w:spacing w:line="240" w:lineRule="auto"/>
      </w:pPr>
      <w:r>
        <w:separator/>
      </w:r>
    </w:p>
  </w:endnote>
  <w:endnote w:type="continuationSeparator" w:id="0">
    <w:p w14:paraId="6AA42F83" w14:textId="77777777" w:rsidR="00983FEB" w:rsidRDefault="00983FE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7C9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B96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7509" w14:textId="3F33F0FD" w:rsidR="00262EA3" w:rsidRPr="005C3C0D" w:rsidRDefault="00262EA3" w:rsidP="005C3C0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6F386" w14:textId="77777777" w:rsidR="00983FEB" w:rsidRDefault="00983FEB" w:rsidP="000C1CAD">
      <w:pPr>
        <w:spacing w:line="240" w:lineRule="auto"/>
      </w:pPr>
      <w:r>
        <w:separator/>
      </w:r>
    </w:p>
  </w:footnote>
  <w:footnote w:type="continuationSeparator" w:id="0">
    <w:p w14:paraId="3E230741" w14:textId="77777777" w:rsidR="00983FEB" w:rsidRDefault="00983FE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9F5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823C25D" wp14:editId="4EE42A9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C6EA01" w14:textId="3AEFAB67" w:rsidR="00262EA3" w:rsidRDefault="009427D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E654C8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23C25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4C6EA01" w14:textId="3AEFAB67" w:rsidR="00262EA3" w:rsidRDefault="009427D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E654C8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3A5D24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606B" w14:textId="77777777" w:rsidR="00262EA3" w:rsidRDefault="00262EA3" w:rsidP="008563AC">
    <w:pPr>
      <w:jc w:val="right"/>
    </w:pPr>
  </w:p>
  <w:p w14:paraId="43CBD29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5CF7" w14:textId="77777777" w:rsidR="00262EA3" w:rsidRDefault="009427D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2430DFE" wp14:editId="017C9E0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B595B66" w14:textId="707D81BA" w:rsidR="00262EA3" w:rsidRDefault="009427D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C3C0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654C8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2E145902" w14:textId="77777777" w:rsidR="00262EA3" w:rsidRPr="008227B3" w:rsidRDefault="009427D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DA76C6E" w14:textId="1AE83EC8" w:rsidR="00262EA3" w:rsidRPr="008227B3" w:rsidRDefault="009427D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C3C0D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C3C0D">
          <w:t>:2132</w:t>
        </w:r>
      </w:sdtContent>
    </w:sdt>
  </w:p>
  <w:p w14:paraId="7AF79578" w14:textId="3835C17D" w:rsidR="00262EA3" w:rsidRDefault="009427D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C3C0D">
          <w:t>av Mattias Eriksson Falk och Roger Hedlund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72E10D0" w14:textId="6AEFC7F0" w:rsidR="00262EA3" w:rsidRDefault="00E654C8" w:rsidP="00283E0F">
        <w:pPr>
          <w:pStyle w:val="FSHRub2"/>
        </w:pPr>
        <w:r>
          <w:t>Swish för att betala ordningsböter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D47A48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E654C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4A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6E9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3C3A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3D47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C0D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6A6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53D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7D9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3FEB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B35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4C8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349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AAE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4E6B5D"/>
  <w15:chartTrackingRefBased/>
  <w15:docId w15:val="{BFA1D97F-2CB5-4C00-A7A5-448CC28F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56697BD3F3428DA4B66CCD0F15D4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7D92E3-2820-489D-AF86-862C1E56EBAD}"/>
      </w:docPartPr>
      <w:docPartBody>
        <w:p w:rsidR="00812287" w:rsidRDefault="00A17261">
          <w:pPr>
            <w:pStyle w:val="0A56697BD3F3428DA4B66CCD0F15D4F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5557FE5FB3D4305A263D5B5C89CCE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74916B-8A5C-46FA-99E1-DC23080F0941}"/>
      </w:docPartPr>
      <w:docPartBody>
        <w:p w:rsidR="00812287" w:rsidRDefault="00A17261">
          <w:pPr>
            <w:pStyle w:val="95557FE5FB3D4305A263D5B5C89CCE5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77ACAE3FFA047098203F6FDB32804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E1643C-0583-48A3-9342-B2F42744897C}"/>
      </w:docPartPr>
      <w:docPartBody>
        <w:p w:rsidR="00417117" w:rsidRDefault="0041711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87"/>
    <w:rsid w:val="00316DE4"/>
    <w:rsid w:val="00417117"/>
    <w:rsid w:val="00812287"/>
    <w:rsid w:val="00A17261"/>
    <w:rsid w:val="00F4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A56697BD3F3428DA4B66CCD0F15D4FA">
    <w:name w:val="0A56697BD3F3428DA4B66CCD0F15D4FA"/>
  </w:style>
  <w:style w:type="paragraph" w:customStyle="1" w:styleId="95557FE5FB3D4305A263D5B5C89CCE5A">
    <w:name w:val="95557FE5FB3D4305A263D5B5C89CCE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6AE45F-20FD-447F-B8C6-9F8A51991EB7}"/>
</file>

<file path=customXml/itemProps2.xml><?xml version="1.0" encoding="utf-8"?>
<ds:datastoreItem xmlns:ds="http://schemas.openxmlformats.org/officeDocument/2006/customXml" ds:itemID="{C00476F5-86D5-44F6-AF03-B378CE9BDECA}"/>
</file>

<file path=customXml/itemProps3.xml><?xml version="1.0" encoding="utf-8"?>
<ds:datastoreItem xmlns:ds="http://schemas.openxmlformats.org/officeDocument/2006/customXml" ds:itemID="{5CEDB1F4-7FB5-4F98-BE37-6487049C30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702</Characters>
  <Application>Microsoft Office Word</Application>
  <DocSecurity>0</DocSecurity>
  <Lines>16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815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