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3454B7" w14:textId="77777777">
      <w:pPr>
        <w:pStyle w:val="Normalutanindragellerluft"/>
      </w:pPr>
    </w:p>
    <w:sdt>
      <w:sdtPr>
        <w:alias w:val="CC_Boilerplate_4"/>
        <w:tag w:val="CC_Boilerplate_4"/>
        <w:id w:val="-1644581176"/>
        <w:lock w:val="sdtLocked"/>
        <w:placeholder>
          <w:docPart w:val="3659DB8D83094CC99DE6D0CC6A3282A1"/>
        </w:placeholder>
        <w15:appearance w15:val="hidden"/>
        <w:text/>
      </w:sdtPr>
      <w:sdtEndPr/>
      <w:sdtContent>
        <w:p w:rsidR="00AF30DD" w:rsidP="00CC4C93" w:rsidRDefault="00AF30DD" w14:paraId="693454B8" w14:textId="77777777">
          <w:pPr>
            <w:pStyle w:val="Rubrik1"/>
          </w:pPr>
          <w:r>
            <w:t>Förslag till riksdagsbeslut</w:t>
          </w:r>
        </w:p>
      </w:sdtContent>
    </w:sdt>
    <w:sdt>
      <w:sdtPr>
        <w:alias w:val="Förslag 1"/>
        <w:tag w:val="c288720b-c6fe-4ea7-9373-bef5a258cb5f"/>
        <w:id w:val="-658079167"/>
        <w:lock w:val="sdtLocked"/>
      </w:sdtPr>
      <w:sdtEndPr/>
      <w:sdtContent>
        <w:p w:rsidR="002713CE" w:rsidRDefault="008410FE" w14:paraId="693454B9" w14:textId="5B53AB01">
          <w:pPr>
            <w:pStyle w:val="Frslagstext"/>
          </w:pPr>
          <w:r>
            <w:t>Riksdagen tillkännager för regeringen som sin mening vad som anförs i motionen om att tillåta gårdsförsäljning av lokalproducerade alkoholhaltiga drycker alternativt i andra hand låta Skåne bli pilotlän för gårdsförsäljning av lokalproducerade alkoholhaltiga drycker.</w:t>
          </w:r>
        </w:p>
      </w:sdtContent>
    </w:sdt>
    <w:p w:rsidR="00AF30DD" w:rsidP="00AF30DD" w:rsidRDefault="000156D9" w14:paraId="693454BA" w14:textId="77777777">
      <w:pPr>
        <w:pStyle w:val="Rubrik1"/>
      </w:pPr>
      <w:bookmarkStart w:name="MotionsStart" w:id="0"/>
      <w:bookmarkEnd w:id="0"/>
      <w:r>
        <w:t>Motivering</w:t>
      </w:r>
    </w:p>
    <w:p w:rsidRPr="00864F4A" w:rsidR="00EA6ECD" w:rsidP="00EA6ECD" w:rsidRDefault="00EA6ECD" w14:paraId="693454BB" w14:textId="443DE767">
      <w:pPr>
        <w:rPr>
          <w:bCs/>
        </w:rPr>
      </w:pPr>
      <w:r w:rsidRPr="00864F4A">
        <w:rPr>
          <w:bCs/>
        </w:rPr>
        <w:t>Antalet vingårdar och bryggerier</w:t>
      </w:r>
      <w:r>
        <w:rPr>
          <w:bCs/>
        </w:rPr>
        <w:t xml:space="preserve"> har det senaste decenniet ökat i takt med att lokalproducerade produkter fått ett uppsving och med dem också besöksnäringen</w:t>
      </w:r>
      <w:r w:rsidRPr="00864F4A">
        <w:rPr>
          <w:bCs/>
        </w:rPr>
        <w:t>. I dag finns det 138 b</w:t>
      </w:r>
      <w:r>
        <w:rPr>
          <w:bCs/>
        </w:rPr>
        <w:t>ryggerier i landet och av dessa finns 20 stycken</w:t>
      </w:r>
      <w:r w:rsidRPr="00864F4A">
        <w:rPr>
          <w:bCs/>
        </w:rPr>
        <w:t xml:space="preserve"> i Skåne</w:t>
      </w:r>
      <w:r w:rsidR="002A4101">
        <w:rPr>
          <w:bCs/>
        </w:rPr>
        <w:t xml:space="preserve"> enligt Sveriges B</w:t>
      </w:r>
      <w:r>
        <w:rPr>
          <w:bCs/>
        </w:rPr>
        <w:t>ryggerier. Småskaliga bryggerier är en företeelse som utgör en del av den svenska besöksnäringen.</w:t>
      </w:r>
      <w:r w:rsidR="002A4101">
        <w:rPr>
          <w:bCs/>
        </w:rPr>
        <w:t xml:space="preserve"> Vinproducenter finns det ca 20–</w:t>
      </w:r>
      <w:r>
        <w:rPr>
          <w:bCs/>
        </w:rPr>
        <w:t>25 stycken defi</w:t>
      </w:r>
      <w:r w:rsidR="002A4101">
        <w:rPr>
          <w:bCs/>
        </w:rPr>
        <w:t>nierat utifrån försäljning via S</w:t>
      </w:r>
      <w:r>
        <w:rPr>
          <w:bCs/>
        </w:rPr>
        <w:t>ystembolaget, via restauranger och näthandel. Vinodling sker i de södra länen och här är</w:t>
      </w:r>
      <w:r w:rsidRPr="00864F4A">
        <w:rPr>
          <w:bCs/>
        </w:rPr>
        <w:t xml:space="preserve"> Skåne</w:t>
      </w:r>
      <w:r>
        <w:rPr>
          <w:bCs/>
        </w:rPr>
        <w:t xml:space="preserve"> i majoritet enligt </w:t>
      </w:r>
      <w:r w:rsidR="002A4101">
        <w:rPr>
          <w:bCs/>
        </w:rPr>
        <w:t xml:space="preserve">föreningen </w:t>
      </w:r>
      <w:r>
        <w:rPr>
          <w:bCs/>
        </w:rPr>
        <w:t xml:space="preserve">Svenska </w:t>
      </w:r>
      <w:r w:rsidR="002A4101">
        <w:rPr>
          <w:bCs/>
        </w:rPr>
        <w:t>Vinodlare</w:t>
      </w:r>
      <w:r w:rsidRPr="00864F4A">
        <w:rPr>
          <w:bCs/>
        </w:rPr>
        <w:t xml:space="preserve">. Många producenter öppnar gärna sin verksamhet och välkomnar besökare </w:t>
      </w:r>
      <w:r w:rsidR="002A4101">
        <w:rPr>
          <w:bCs/>
        </w:rPr>
        <w:t>som vill</w:t>
      </w:r>
      <w:r w:rsidRPr="00864F4A">
        <w:rPr>
          <w:bCs/>
        </w:rPr>
        <w:t xml:space="preserve"> se hur tillverkningen går till. Det borde därför vara naturli</w:t>
      </w:r>
      <w:r>
        <w:rPr>
          <w:bCs/>
        </w:rPr>
        <w:t xml:space="preserve">gt att den som är turist eller </w:t>
      </w:r>
      <w:r w:rsidRPr="00864F4A">
        <w:rPr>
          <w:bCs/>
        </w:rPr>
        <w:t xml:space="preserve">besöker en vingård eller ett </w:t>
      </w:r>
      <w:r>
        <w:rPr>
          <w:bCs/>
        </w:rPr>
        <w:t xml:space="preserve">litet bryggeri i Sverige </w:t>
      </w:r>
      <w:r w:rsidRPr="00864F4A">
        <w:rPr>
          <w:bCs/>
        </w:rPr>
        <w:t>också har möjlighet köpa med sig en egen tillverkad flaska hem, utan att då hänvisas till att bege sig till ett Systembolag på någon ort lä</w:t>
      </w:r>
      <w:r>
        <w:rPr>
          <w:bCs/>
        </w:rPr>
        <w:t>ngre bort alternativt inte alls kunna köpa produkten.</w:t>
      </w:r>
      <w:r w:rsidRPr="00864F4A">
        <w:rPr>
          <w:bCs/>
        </w:rPr>
        <w:t xml:space="preserve"> </w:t>
      </w:r>
    </w:p>
    <w:p w:rsidRPr="00864F4A" w:rsidR="00EA6ECD" w:rsidP="00EA6ECD" w:rsidRDefault="00EA6ECD" w14:paraId="693454BC" w14:textId="56C5706E">
      <w:pPr>
        <w:rPr>
          <w:bCs/>
        </w:rPr>
      </w:pPr>
      <w:r w:rsidRPr="00864F4A">
        <w:rPr>
          <w:bCs/>
        </w:rPr>
        <w:t xml:space="preserve">Ett sådant sätt att hantera en fråga skapar irritation hos besökaren/turisten och verksamheten drabbas av en omständlig hantering. Hänsyn har tagits till den svenska ordningen med att försäljning av alkohol vid gårdsförsäljning hotar det svenska alkoholmonopolet. Andemeningen från oss förtroendevalda som engagerat oss i frågan </w:t>
      </w:r>
      <w:r w:rsidRPr="00864F4A">
        <w:rPr>
          <w:bCs/>
        </w:rPr>
        <w:lastRenderedPageBreak/>
        <w:t>är att det ska gå att behå</w:t>
      </w:r>
      <w:r w:rsidR="002A4101">
        <w:rPr>
          <w:bCs/>
        </w:rPr>
        <w:t>lla det svenska undantaget med S</w:t>
      </w:r>
      <w:r w:rsidRPr="00864F4A">
        <w:rPr>
          <w:bCs/>
        </w:rPr>
        <w:t>ystembolag samtidigt som Sverige ska kunna gör det tillåtet att sälja lokalproducerade alkoholhaltiga drycker på plats vid besök på mikrobryggeriet och på gården.  I detta har också frågan om att folkhälsan skulle kunna hotas vä</w:t>
      </w:r>
      <w:r w:rsidR="002A4101">
        <w:rPr>
          <w:bCs/>
        </w:rPr>
        <w:t>c</w:t>
      </w:r>
      <w:r w:rsidRPr="00864F4A">
        <w:rPr>
          <w:bCs/>
        </w:rPr>
        <w:t>kts medan andra säger att det är ett relativt dyrt inköp i mindre skala.</w:t>
      </w:r>
    </w:p>
    <w:p w:rsidRPr="00864F4A" w:rsidR="00EA6ECD" w:rsidP="00EA6ECD" w:rsidRDefault="00EA6ECD" w14:paraId="693454BD" w14:textId="77777777">
      <w:pPr>
        <w:rPr>
          <w:bCs/>
        </w:rPr>
      </w:pPr>
      <w:r w:rsidRPr="00864F4A">
        <w:rPr>
          <w:bCs/>
        </w:rPr>
        <w:t>Ett exempel där man har infört gårdsförsäljning, utan att det hotar alkoholmonopolet, är Finland. Det har visat sig att försäljningen handlar om små volymer och att det dessutom är relativt dyra produkter, vilket inte har haft några mätbara negativa effekter på folkhälsan.</w:t>
      </w:r>
    </w:p>
    <w:p w:rsidRPr="00864F4A" w:rsidR="00EA6ECD" w:rsidP="00EA6ECD" w:rsidRDefault="00EA6ECD" w14:paraId="693454BE" w14:textId="4BB7F474">
      <w:pPr>
        <w:rPr>
          <w:bCs/>
        </w:rPr>
      </w:pPr>
      <w:r w:rsidRPr="00864F4A">
        <w:rPr>
          <w:bCs/>
        </w:rPr>
        <w:t>I en skriftlig fråga</w:t>
      </w:r>
      <w:r>
        <w:rPr>
          <w:bCs/>
        </w:rPr>
        <w:t xml:space="preserve"> den 25 februari 2009 </w:t>
      </w:r>
      <w:r w:rsidRPr="00864F4A">
        <w:rPr>
          <w:bCs/>
        </w:rPr>
        <w:t xml:space="preserve"> har Christoffer Fjellner</w:t>
      </w:r>
      <w:r w:rsidR="002A4101">
        <w:rPr>
          <w:bCs/>
        </w:rPr>
        <w:t>,</w:t>
      </w:r>
      <w:r w:rsidRPr="00864F4A">
        <w:rPr>
          <w:bCs/>
        </w:rPr>
        <w:t xml:space="preserve"> Europaparlamentariker fö</w:t>
      </w:r>
      <w:r>
        <w:rPr>
          <w:bCs/>
        </w:rPr>
        <w:t>r Moderaterna i (PPE-DE)</w:t>
      </w:r>
      <w:r w:rsidR="002A4101">
        <w:rPr>
          <w:bCs/>
        </w:rPr>
        <w:t>, ställt en fråga till k</w:t>
      </w:r>
      <w:r>
        <w:rPr>
          <w:bCs/>
        </w:rPr>
        <w:t>ommissionen kring det svenska alkoholmonopolet och direktförsäljning av alkoholhaltiga drycker från produ</w:t>
      </w:r>
      <w:r w:rsidR="002A4101">
        <w:rPr>
          <w:bCs/>
        </w:rPr>
        <w:t>center. Frågan lyder som följer:</w:t>
      </w:r>
    </w:p>
    <w:p w:rsidRPr="00864F4A" w:rsidR="00EA6ECD" w:rsidP="00EA6ECD" w:rsidRDefault="00EA6ECD" w14:paraId="693454BF" w14:textId="0D9C82CB">
      <w:pPr>
        <w:rPr>
          <w:bCs/>
        </w:rPr>
      </w:pPr>
      <w:r w:rsidRPr="00864F4A">
        <w:rPr>
          <w:bCs/>
        </w:rPr>
        <w:t xml:space="preserve">”Alla medlemsstater utom Sverige tillåter direktförsäljning av vin och andra alkoholhaltiga drycker av producenterna. Men bara Sverige och Finland har </w:t>
      </w:r>
      <w:r w:rsidR="002A4101">
        <w:rPr>
          <w:bCs/>
        </w:rPr>
        <w:t xml:space="preserve">en </w:t>
      </w:r>
      <w:r w:rsidRPr="00864F4A">
        <w:rPr>
          <w:bCs/>
        </w:rPr>
        <w:t>monopol</w:t>
      </w:r>
      <w:r w:rsidR="002A4101">
        <w:rPr>
          <w:bCs/>
        </w:rPr>
        <w:t>iserad</w:t>
      </w:r>
      <w:r w:rsidRPr="00864F4A">
        <w:rPr>
          <w:bCs/>
        </w:rPr>
        <w:t xml:space="preserve"> detaljhandel med alkoholhaltiga drycker. </w:t>
      </w:r>
      <w:r w:rsidRPr="00864F4A">
        <w:rPr>
          <w:bCs/>
        </w:rPr>
        <w:br/>
        <w:t xml:space="preserve">Anser kommissionen att det finns några rättsliga hinder enligt EG-rätten att hindra Sverige från att tillåta </w:t>
      </w:r>
      <w:r w:rsidR="002A4101">
        <w:rPr>
          <w:bCs/>
        </w:rPr>
        <w:t>en reglerad</w:t>
      </w:r>
      <w:r w:rsidRPr="00864F4A">
        <w:rPr>
          <w:bCs/>
        </w:rPr>
        <w:t xml:space="preserve"> direktförsäljning av lokalt producerade alkoholhaltiga drycker trots att Sverige i övrigt bedriver handel med alkoholhaltiga drycker </w:t>
      </w:r>
      <w:r w:rsidR="002A4101">
        <w:rPr>
          <w:bCs/>
        </w:rPr>
        <w:t>genom ett detaljhandelsmonopol?</w:t>
      </w:r>
      <w:r w:rsidRPr="00864F4A">
        <w:rPr>
          <w:bCs/>
        </w:rPr>
        <w:t>”</w:t>
      </w:r>
    </w:p>
    <w:p w:rsidRPr="00864F4A" w:rsidR="00EA6ECD" w:rsidP="00EA6ECD" w:rsidRDefault="00EA6ECD" w14:paraId="693454C0" w14:textId="77777777">
      <w:pPr>
        <w:rPr>
          <w:bCs/>
        </w:rPr>
      </w:pPr>
      <w:r>
        <w:rPr>
          <w:bCs/>
        </w:rPr>
        <w:t xml:space="preserve">Neelie Kroes på kommissionen svarar Christoffer Fjellner </w:t>
      </w:r>
      <w:r w:rsidRPr="00864F4A">
        <w:rPr>
          <w:bCs/>
        </w:rPr>
        <w:t>d</w:t>
      </w:r>
      <w:r>
        <w:rPr>
          <w:bCs/>
        </w:rPr>
        <w:t>en 26 mars 2009 i ärende P-1299/2009 enligt följande</w:t>
      </w:r>
      <w:r w:rsidRPr="00864F4A">
        <w:rPr>
          <w:bCs/>
        </w:rPr>
        <w:t>;</w:t>
      </w:r>
    </w:p>
    <w:p w:rsidRPr="00864F4A" w:rsidR="00EA6ECD" w:rsidP="00EA6ECD" w:rsidRDefault="002A4101" w14:paraId="693454C1" w14:textId="1B4B30B1">
      <w:pPr>
        <w:rPr>
          <w:bCs/>
        </w:rPr>
      </w:pPr>
      <w:r>
        <w:rPr>
          <w:bCs/>
        </w:rPr>
        <w:t>”</w:t>
      </w:r>
      <w:r w:rsidRPr="00864F4A" w:rsidR="00EA6ECD">
        <w:rPr>
          <w:bCs/>
        </w:rPr>
        <w:t>Kommissionen vill påminna om att ett tillåtande av att låta de lokala alkoholproducenter att sälja direkt till konsumenterna skulle utgöra ett undantag från den ensamrätt som för nä</w:t>
      </w:r>
      <w:r>
        <w:rPr>
          <w:bCs/>
        </w:rPr>
        <w:t>rvarande beviljas enligt svensk</w:t>
      </w:r>
      <w:r w:rsidRPr="00864F4A" w:rsidR="00EA6ECD">
        <w:rPr>
          <w:bCs/>
        </w:rPr>
        <w:t xml:space="preserve"> lag till Systembolaget, det svenska monopolet för detaljhandel med alkoholdrycker.</w:t>
      </w:r>
      <w:r>
        <w:rPr>
          <w:bCs/>
        </w:rPr>
        <w:t>”</w:t>
      </w:r>
      <w:r w:rsidRPr="00864F4A" w:rsidR="00EA6ECD">
        <w:rPr>
          <w:bCs/>
        </w:rPr>
        <w:t xml:space="preserve"> </w:t>
      </w:r>
      <w:r w:rsidRPr="00864F4A" w:rsidR="00EA6ECD">
        <w:rPr>
          <w:bCs/>
        </w:rPr>
        <w:br/>
      </w:r>
      <w:r w:rsidRPr="00864F4A" w:rsidR="00EA6ECD">
        <w:rPr>
          <w:bCs/>
        </w:rPr>
        <w:br/>
        <w:t xml:space="preserve">När det gäller frågan om huruvida ett sådant undantag skulle utgöra ett brott mot gemenskapsrätten, bör det påpekas att EG-domstolen förklarade i mål C-189/95 (1) att artikel 31 i fördraget inte kräver avskaffandet av nationella monopol </w:t>
      </w:r>
      <w:r w:rsidR="00EA6ECD">
        <w:rPr>
          <w:bCs/>
        </w:rPr>
        <w:t xml:space="preserve">av </w:t>
      </w:r>
      <w:r>
        <w:rPr>
          <w:bCs/>
        </w:rPr>
        <w:t>kommersiell karaktär utan ”</w:t>
      </w:r>
      <w:r w:rsidRPr="00864F4A" w:rsidR="00EA6ECD">
        <w:rPr>
          <w:bCs/>
        </w:rPr>
        <w:t>kräver att de ska anpassas på ett sådant sätt att ingen diskriminering med avseende de villkor under vilka varor produceras och saluförs föreligger mellan medle</w:t>
      </w:r>
      <w:r w:rsidR="00EA6ECD">
        <w:rPr>
          <w:bCs/>
        </w:rPr>
        <w:t>msst</w:t>
      </w:r>
      <w:r>
        <w:rPr>
          <w:bCs/>
        </w:rPr>
        <w:t>aternas medborgare</w:t>
      </w:r>
      <w:r w:rsidR="00EA6ECD">
        <w:rPr>
          <w:bCs/>
        </w:rPr>
        <w:t>. Därför skulle undantaget i fråga kunna</w:t>
      </w:r>
      <w:r w:rsidRPr="00864F4A" w:rsidR="00EA6ECD">
        <w:rPr>
          <w:bCs/>
        </w:rPr>
        <w:t xml:space="preserve"> omf</w:t>
      </w:r>
      <w:r w:rsidR="00EA6ECD">
        <w:rPr>
          <w:bCs/>
        </w:rPr>
        <w:t>attas av artikel 31. Detta läge</w:t>
      </w:r>
      <w:r w:rsidRPr="00864F4A" w:rsidR="00EA6ECD">
        <w:rPr>
          <w:bCs/>
        </w:rPr>
        <w:t xml:space="preserve"> påverkar inte tillämpningen av fördragets bestämmelser om fri rörlighet för varor och tjänster i artiklarna 28 och 49 i fördraget.”</w:t>
      </w:r>
    </w:p>
    <w:p w:rsidR="00EA6ECD" w:rsidP="00EA6ECD" w:rsidRDefault="002A4101" w14:paraId="693454C2" w14:textId="0CF6F658">
      <w:pPr>
        <w:rPr>
          <w:bCs/>
        </w:rPr>
      </w:pPr>
      <w:r>
        <w:rPr>
          <w:bCs/>
        </w:rPr>
        <w:t>I SOU 2010:98 v</w:t>
      </w:r>
      <w:r w:rsidR="00EA6ECD">
        <w:rPr>
          <w:bCs/>
        </w:rPr>
        <w:t>isar u</w:t>
      </w:r>
      <w:r w:rsidRPr="00E1148B" w:rsidR="00EA6ECD">
        <w:rPr>
          <w:bCs/>
        </w:rPr>
        <w:t xml:space="preserve">tredningen </w:t>
      </w:r>
      <w:r w:rsidR="00EA6ECD">
        <w:rPr>
          <w:bCs/>
        </w:rPr>
        <w:t>på en väg framåt för gårdsförsäljning</w:t>
      </w:r>
    </w:p>
    <w:p w:rsidRPr="00E1148B" w:rsidR="00EA6ECD" w:rsidP="00EA6ECD" w:rsidRDefault="00EA6ECD" w14:paraId="693454C3" w14:textId="77777777">
      <w:pPr>
        <w:rPr>
          <w:bCs/>
        </w:rPr>
      </w:pPr>
      <w:r>
        <w:rPr>
          <w:bCs/>
        </w:rPr>
        <w:lastRenderedPageBreak/>
        <w:t xml:space="preserve">”Utredningen </w:t>
      </w:r>
      <w:r w:rsidRPr="00E1148B">
        <w:rPr>
          <w:bCs/>
        </w:rPr>
        <w:t>anser att det ger en tillräckligt stabil</w:t>
      </w:r>
      <w:r>
        <w:rPr>
          <w:bCs/>
        </w:rPr>
        <w:t xml:space="preserve"> </w:t>
      </w:r>
      <w:r w:rsidRPr="00E1148B">
        <w:rPr>
          <w:bCs/>
        </w:rPr>
        <w:t>grund för att påstå att det finns en efterfrågan att vid studiebesök</w:t>
      </w:r>
      <w:r>
        <w:rPr>
          <w:bCs/>
        </w:rPr>
        <w:t xml:space="preserve"> </w:t>
      </w:r>
      <w:r w:rsidRPr="00E1148B">
        <w:rPr>
          <w:bCs/>
        </w:rPr>
        <w:t>eller liknande få köpa med sig någon eller några av de produkter</w:t>
      </w:r>
      <w:r>
        <w:rPr>
          <w:bCs/>
        </w:rPr>
        <w:t xml:space="preserve"> </w:t>
      </w:r>
      <w:r w:rsidRPr="00E1148B">
        <w:rPr>
          <w:bCs/>
        </w:rPr>
        <w:t>som på ett eller annat sätt har varit föremål för besöket. Det är</w:t>
      </w:r>
      <w:r>
        <w:rPr>
          <w:bCs/>
        </w:rPr>
        <w:t xml:space="preserve"> </w:t>
      </w:r>
      <w:r w:rsidRPr="00E1148B">
        <w:rPr>
          <w:bCs/>
        </w:rPr>
        <w:t>svårt att hävda att ett sådant intresse skulle vara oberättigat med</w:t>
      </w:r>
      <w:r>
        <w:rPr>
          <w:bCs/>
        </w:rPr>
        <w:t xml:space="preserve"> </w:t>
      </w:r>
      <w:r w:rsidRPr="00E1148B">
        <w:rPr>
          <w:bCs/>
        </w:rPr>
        <w:t>utgångspunkt från de principer som den svenska alkoholpolitiken</w:t>
      </w:r>
      <w:r>
        <w:rPr>
          <w:bCs/>
        </w:rPr>
        <w:t xml:space="preserve"> </w:t>
      </w:r>
      <w:r w:rsidRPr="00E1148B">
        <w:rPr>
          <w:bCs/>
        </w:rPr>
        <w:t>vilar på.</w:t>
      </w:r>
    </w:p>
    <w:p w:rsidR="00EA6ECD" w:rsidP="00EA6ECD" w:rsidRDefault="00EA6ECD" w14:paraId="693454C4" w14:textId="7955555F">
      <w:pPr>
        <w:rPr>
          <w:bCs/>
        </w:rPr>
      </w:pPr>
      <w:r w:rsidRPr="00E1148B">
        <w:rPr>
          <w:bCs/>
        </w:rPr>
        <w:t>För att vara säker på att en ordning för gårdsförsäljning på ett</w:t>
      </w:r>
      <w:r>
        <w:rPr>
          <w:bCs/>
        </w:rPr>
        <w:t xml:space="preserve"> </w:t>
      </w:r>
      <w:r w:rsidRPr="00E1148B">
        <w:rPr>
          <w:bCs/>
        </w:rPr>
        <w:t>konsekvent sätt ska kunna inordnas i den svenska alkoholpolitiken</w:t>
      </w:r>
      <w:r>
        <w:rPr>
          <w:bCs/>
        </w:rPr>
        <w:t xml:space="preserve"> </w:t>
      </w:r>
      <w:r w:rsidRPr="00E1148B">
        <w:rPr>
          <w:bCs/>
        </w:rPr>
        <w:t>föreslår utredningen att gårdsförsäljning av alkoholdrycker bara ska</w:t>
      </w:r>
      <w:r>
        <w:rPr>
          <w:bCs/>
        </w:rPr>
        <w:t xml:space="preserve"> </w:t>
      </w:r>
      <w:r w:rsidRPr="00E1148B">
        <w:rPr>
          <w:bCs/>
        </w:rPr>
        <w:t>kunna ske i samband med ett studiebesök på tillverkningsstället,</w:t>
      </w:r>
      <w:r>
        <w:rPr>
          <w:bCs/>
        </w:rPr>
        <w:t xml:space="preserve"> </w:t>
      </w:r>
      <w:r w:rsidRPr="00E1148B">
        <w:rPr>
          <w:bCs/>
        </w:rPr>
        <w:t>föreläsning eller någon annan liknande upplevelsetjänst med</w:t>
      </w:r>
      <w:r>
        <w:rPr>
          <w:bCs/>
        </w:rPr>
        <w:t xml:space="preserve"> </w:t>
      </w:r>
      <w:r w:rsidRPr="00E1148B">
        <w:rPr>
          <w:bCs/>
        </w:rPr>
        <w:t>anknytning till den aktuella alkoholdrycken som erbjuds allmänheten</w:t>
      </w:r>
      <w:r>
        <w:rPr>
          <w:bCs/>
        </w:rPr>
        <w:t xml:space="preserve"> </w:t>
      </w:r>
      <w:r w:rsidRPr="00E1148B">
        <w:rPr>
          <w:bCs/>
        </w:rPr>
        <w:t>mot betalning.</w:t>
      </w:r>
      <w:r>
        <w:rPr>
          <w:bCs/>
        </w:rPr>
        <w:t>”</w:t>
      </w:r>
    </w:p>
    <w:p w:rsidR="00EA6ECD" w:rsidP="00EA6ECD" w:rsidRDefault="00EA6ECD" w14:paraId="693454C5" w14:textId="166A6761">
      <w:pPr>
        <w:rPr>
          <w:bCs/>
        </w:rPr>
      </w:pPr>
      <w:r>
        <w:rPr>
          <w:bCs/>
        </w:rPr>
        <w:t xml:space="preserve">Vi måste våga prova gårdsförsäljning av öl och vin inom ramen för den besöksnäring som här beskrivits för landet och därför vill vi också se att Skåne med sitt klimat ska kunna </w:t>
      </w:r>
      <w:r w:rsidR="002A4101">
        <w:rPr>
          <w:bCs/>
        </w:rPr>
        <w:t>vara försöks</w:t>
      </w:r>
      <w:bookmarkStart w:name="_GoBack" w:id="1"/>
      <w:bookmarkEnd w:id="1"/>
      <w:r>
        <w:rPr>
          <w:bCs/>
        </w:rPr>
        <w:t>län vid ett genomförande. Lantbrukarnas Riksförbund har nu också satt frågan så högt upp på agendan att de</w:t>
      </w:r>
      <w:r w:rsidR="002A4101">
        <w:rPr>
          <w:bCs/>
        </w:rPr>
        <w:t>t</w:t>
      </w:r>
      <w:r>
        <w:rPr>
          <w:bCs/>
        </w:rPr>
        <w:t xml:space="preserve"> anser den värd att slåss för i Europa kommissionen.</w:t>
      </w:r>
    </w:p>
    <w:p w:rsidR="00AF30DD" w:rsidP="00EA6ECD" w:rsidRDefault="00EA6ECD" w14:paraId="693454C6" w14:textId="77777777">
      <w:r w:rsidRPr="00690C1B">
        <w:rPr>
          <w:bCs/>
        </w:rPr>
        <w:t xml:space="preserve"> Gårdsförsäljning skulle medföra positiva effekter för turismen och ge svenska vingårdar och bryggerier liknande möjligheter som deras motsvarigheter i andra länder har. Därför bör så kallad gårdsförsäljning av lokalproducerade alkoholhaltiga drycker tillåtas i </w:t>
      </w:r>
      <w:r>
        <w:rPr>
          <w:bCs/>
        </w:rPr>
        <w:t xml:space="preserve">Skåne och </w:t>
      </w:r>
      <w:r w:rsidRPr="00690C1B">
        <w:rPr>
          <w:bCs/>
        </w:rPr>
        <w:t>Sverige.</w:t>
      </w:r>
    </w:p>
    <w:sdt>
      <w:sdtPr>
        <w:alias w:val="CC_Underskrifter"/>
        <w:tag w:val="CC_Underskrifter"/>
        <w:id w:val="583496634"/>
        <w:lock w:val="sdtContentLocked"/>
        <w:placeholder>
          <w:docPart w:val="B3A8A465E6A84DE2BBE98E999304E082"/>
        </w:placeholder>
        <w15:appearance w15:val="hidden"/>
      </w:sdtPr>
      <w:sdtEndPr/>
      <w:sdtContent>
        <w:p w:rsidRPr="009E153C" w:rsidR="00865E70" w:rsidP="000B58C5" w:rsidRDefault="000B58C5" w14:paraId="693454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Anders Hansson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303DB5" w:rsidRDefault="00303DB5" w14:paraId="693454DD" w14:textId="77777777"/>
    <w:sectPr w:rsidR="00303DB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54DF" w14:textId="77777777" w:rsidR="00EA6ECD" w:rsidRDefault="00EA6ECD" w:rsidP="000C1CAD">
      <w:pPr>
        <w:spacing w:line="240" w:lineRule="auto"/>
      </w:pPr>
      <w:r>
        <w:separator/>
      </w:r>
    </w:p>
  </w:endnote>
  <w:endnote w:type="continuationSeparator" w:id="0">
    <w:p w14:paraId="693454E0" w14:textId="77777777" w:rsidR="00EA6ECD" w:rsidRDefault="00EA6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4E3" w14:textId="77777777" w:rsidR="007C0CBF" w:rsidRDefault="007C0C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4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410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4EB" w14:textId="77777777" w:rsidR="00955A36" w:rsidRDefault="00955A36">
    <w:pPr>
      <w:pStyle w:val="Sidfot"/>
    </w:pPr>
    <w:r>
      <w:fldChar w:fldCharType="begin"/>
    </w:r>
    <w:r>
      <w:instrText xml:space="preserve"> PRINTDATE  \@ "yyyy-MM-dd HH:mm"  \* MERGEFORMAT </w:instrText>
    </w:r>
    <w:r>
      <w:fldChar w:fldCharType="separate"/>
    </w:r>
    <w:r>
      <w:rPr>
        <w:noProof/>
      </w:rPr>
      <w:t>2014-11-06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54DD" w14:textId="77777777" w:rsidR="00EA6ECD" w:rsidRDefault="00EA6ECD" w:rsidP="000C1CAD">
      <w:pPr>
        <w:spacing w:line="240" w:lineRule="auto"/>
      </w:pPr>
      <w:r>
        <w:separator/>
      </w:r>
    </w:p>
  </w:footnote>
  <w:footnote w:type="continuationSeparator" w:id="0">
    <w:p w14:paraId="693454DE" w14:textId="77777777" w:rsidR="00EA6ECD" w:rsidRDefault="00EA6E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BF" w:rsidRDefault="007C0CBF" w14:paraId="693454E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BF" w:rsidRDefault="007C0CBF" w14:paraId="693454E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3454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4101" w14:paraId="693454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974</w:t>
        </w:r>
      </w:sdtContent>
    </w:sdt>
  </w:p>
  <w:p w:rsidR="00467151" w:rsidP="00283E0F" w:rsidRDefault="002A4101" w14:paraId="693454E8"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ContentLocked"/>
      <w15:appearance w15:val="hidden"/>
      <w:text/>
    </w:sdtPr>
    <w:sdtEndPr/>
    <w:sdtContent>
      <w:p w:rsidR="00467151" w:rsidP="00283E0F" w:rsidRDefault="00EA6ECD" w14:paraId="693454E9" w14:textId="77777777">
        <w:pPr>
          <w:pStyle w:val="FSHRub2"/>
        </w:pPr>
        <w:r>
          <w:t>Gårdsförsäljning av lokalproducerade alkoholhaltiga 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693454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A6ECD"/>
    <w:rsid w:val="00003CCB"/>
    <w:rsid w:val="00006BF0"/>
    <w:rsid w:val="00010168"/>
    <w:rsid w:val="00010DF8"/>
    <w:rsid w:val="00011724"/>
    <w:rsid w:val="00011D12"/>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8C5"/>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2CD4"/>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3CE"/>
    <w:rsid w:val="002766FE"/>
    <w:rsid w:val="0028015F"/>
    <w:rsid w:val="00280BC7"/>
    <w:rsid w:val="002826D2"/>
    <w:rsid w:val="00283E0F"/>
    <w:rsid w:val="00283EAE"/>
    <w:rsid w:val="00286E1F"/>
    <w:rsid w:val="002923F3"/>
    <w:rsid w:val="00293D90"/>
    <w:rsid w:val="002A2EA1"/>
    <w:rsid w:val="002A3955"/>
    <w:rsid w:val="002A3C6C"/>
    <w:rsid w:val="002A4101"/>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3DB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2FBF"/>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CBF"/>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0F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A36"/>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EC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454B7"/>
  <w15:chartTrackingRefBased/>
  <w15:docId w15:val="{F8A8A2C7-3FEA-434D-90F7-60E3D72D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9DB8D83094CC99DE6D0CC6A3282A1"/>
        <w:category>
          <w:name w:val="Allmänt"/>
          <w:gallery w:val="placeholder"/>
        </w:category>
        <w:types>
          <w:type w:val="bbPlcHdr"/>
        </w:types>
        <w:behaviors>
          <w:behavior w:val="content"/>
        </w:behaviors>
        <w:guid w:val="{7D405BA2-AE76-4AF1-938D-85CB1261B6A2}"/>
      </w:docPartPr>
      <w:docPartBody>
        <w:p w:rsidR="00E02C4C" w:rsidRDefault="00E02C4C">
          <w:pPr>
            <w:pStyle w:val="3659DB8D83094CC99DE6D0CC6A3282A1"/>
          </w:pPr>
          <w:r w:rsidRPr="009A726D">
            <w:rPr>
              <w:rStyle w:val="Platshllartext"/>
            </w:rPr>
            <w:t>Klicka här för att ange text.</w:t>
          </w:r>
        </w:p>
      </w:docPartBody>
    </w:docPart>
    <w:docPart>
      <w:docPartPr>
        <w:name w:val="B3A8A465E6A84DE2BBE98E999304E082"/>
        <w:category>
          <w:name w:val="Allmänt"/>
          <w:gallery w:val="placeholder"/>
        </w:category>
        <w:types>
          <w:type w:val="bbPlcHdr"/>
        </w:types>
        <w:behaviors>
          <w:behavior w:val="content"/>
        </w:behaviors>
        <w:guid w:val="{BCC2B63C-D8E4-46FA-89C7-F03383592264}"/>
      </w:docPartPr>
      <w:docPartBody>
        <w:p w:rsidR="00E02C4C" w:rsidRDefault="00E02C4C">
          <w:pPr>
            <w:pStyle w:val="B3A8A465E6A84DE2BBE98E999304E0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4C"/>
    <w:rsid w:val="00E02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59DB8D83094CC99DE6D0CC6A3282A1">
    <w:name w:val="3659DB8D83094CC99DE6D0CC6A3282A1"/>
  </w:style>
  <w:style w:type="paragraph" w:customStyle="1" w:styleId="221497050DF14CD687E1DDF39D45493A">
    <w:name w:val="221497050DF14CD687E1DDF39D45493A"/>
  </w:style>
  <w:style w:type="paragraph" w:customStyle="1" w:styleId="B3A8A465E6A84DE2BBE98E999304E082">
    <w:name w:val="B3A8A465E6A84DE2BBE98E999304E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991</RubrikLookup>
    <MotionGuid xmlns="00d11361-0b92-4bae-a181-288d6a55b763">9bbb4310-65be-44bb-bbaa-e55b19b58246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3AC7E-EF18-4991-B1F8-C57C50373CAB}"/>
</file>

<file path=customXml/itemProps2.xml><?xml version="1.0" encoding="utf-8"?>
<ds:datastoreItem xmlns:ds="http://schemas.openxmlformats.org/officeDocument/2006/customXml" ds:itemID="{28C61D55-9968-4722-BB9C-727CAF1FCC8B}"/>
</file>

<file path=customXml/itemProps3.xml><?xml version="1.0" encoding="utf-8"?>
<ds:datastoreItem xmlns:ds="http://schemas.openxmlformats.org/officeDocument/2006/customXml" ds:itemID="{A95E9EA7-451F-4477-B3B0-55823C6BB450}"/>
</file>

<file path=customXml/itemProps4.xml><?xml version="1.0" encoding="utf-8"?>
<ds:datastoreItem xmlns:ds="http://schemas.openxmlformats.org/officeDocument/2006/customXml" ds:itemID="{F1F6079A-1F5C-4175-9306-CB5CDEBE356E}"/>
</file>

<file path=docProps/app.xml><?xml version="1.0" encoding="utf-8"?>
<Properties xmlns="http://schemas.openxmlformats.org/officeDocument/2006/extended-properties" xmlns:vt="http://schemas.openxmlformats.org/officeDocument/2006/docPropsVTypes">
  <Template>GranskaMot.dotm</Template>
  <TotalTime>34</TotalTime>
  <Pages>3</Pages>
  <Words>873</Words>
  <Characters>5041</Characters>
  <Application>Microsoft Office Word</Application>
  <DocSecurity>0</DocSecurity>
  <Lines>95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201415M1815 Gårdsförsäljning av lokalproducerade alkoholhaltiga drycker</vt:lpstr>
      <vt:lpstr/>
    </vt:vector>
  </TitlesOfParts>
  <Company>Riksdagen</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201415M1815 Gårdsförsäljning av lokalproducerade alkoholhaltiga drycker</dc:title>
  <dc:subject/>
  <dc:creator>It-avdelningen</dc:creator>
  <cp:keywords/>
  <dc:description/>
  <cp:lastModifiedBy>Susanne Andersson</cp:lastModifiedBy>
  <cp:revision>7</cp:revision>
  <cp:lastPrinted>2014-11-06T14:07:00Z</cp:lastPrinted>
  <dcterms:created xsi:type="dcterms:W3CDTF">2014-10-30T12:22:00Z</dcterms:created>
  <dcterms:modified xsi:type="dcterms:W3CDTF">2015-08-18T07:09:00Z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*N5C014130D5E1*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http://filur.riksdagen.se/drop/DropOffLibrary/N5C014130D5E1.docx</vt:lpwstr>
  </property>
</Properties>
</file>