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483587F4DF4CB8A2ADE76F7358E3D4"/>
        </w:placeholder>
        <w15:appearance w15:val="hidden"/>
        <w:text/>
      </w:sdtPr>
      <w:sdtEndPr/>
      <w:sdtContent>
        <w:p w:rsidRPr="009B062B" w:rsidR="00AF30DD" w:rsidP="009B062B" w:rsidRDefault="00AF30DD" w14:paraId="21E21EC5" w14:textId="77777777">
          <w:pPr>
            <w:pStyle w:val="RubrikFrslagTIllRiksdagsbeslut"/>
          </w:pPr>
          <w:r w:rsidRPr="009B062B">
            <w:t>Förslag till riksdagsbeslut</w:t>
          </w:r>
        </w:p>
      </w:sdtContent>
    </w:sdt>
    <w:sdt>
      <w:sdtPr>
        <w:alias w:val="Yrkande 1"/>
        <w:tag w:val="08e20070-c51a-4940-84d5-be570aed0018"/>
        <w:id w:val="-753661189"/>
        <w:lock w:val="sdtLocked"/>
      </w:sdtPr>
      <w:sdtEndPr/>
      <w:sdtContent>
        <w:p w:rsidR="00D62C1E" w:rsidRDefault="00340248" w14:paraId="7AC32ABA" w14:textId="77777777">
          <w:pPr>
            <w:pStyle w:val="Frslagstext"/>
            <w:numPr>
              <w:ilvl w:val="0"/>
              <w:numId w:val="0"/>
            </w:numPr>
          </w:pPr>
          <w:r>
            <w:t>Riksdagen ställer sig bakom det som anförs i motionen om att överväga att ta bort licenskravet på alla mynningsladdare oavsett när de är tillverkade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49B66D44F8342CCA73FCA5F2FAE1CD3"/>
        </w:placeholder>
        <w15:appearance w15:val="hidden"/>
        <w:text/>
      </w:sdtPr>
      <w:sdtEndPr/>
      <w:sdtContent>
        <w:p w:rsidRPr="009B062B" w:rsidR="006D79C9" w:rsidP="00333E95" w:rsidRDefault="006D79C9" w14:paraId="2C4B267F" w14:textId="77777777">
          <w:pPr>
            <w:pStyle w:val="Rubrik1"/>
          </w:pPr>
          <w:r>
            <w:t>Motivering</w:t>
          </w:r>
        </w:p>
      </w:sdtContent>
    </w:sdt>
    <w:p w:rsidRPr="00292A2C" w:rsidR="00F72B6A" w:rsidP="00292A2C" w:rsidRDefault="00F72B6A" w14:paraId="5A10929A" w14:textId="6BF62A52">
      <w:pPr>
        <w:pStyle w:val="Normalutanindragellerluft"/>
      </w:pPr>
      <w:r w:rsidRPr="00292A2C">
        <w:t>Vapen tillverkade före 1890 som inte har enhetspatron, i huvudsak mynningsladdare och kammarladdare, är idag licensbefriade. Men intresset för att skjuta med mynnings</w:t>
      </w:r>
      <w:r w:rsidRPr="00292A2C" w:rsidR="00292A2C">
        <w:softHyphen/>
      </w:r>
      <w:r w:rsidRPr="00292A2C">
        <w:t>laddare är stort och vissa vill kunna köpa nya mynningsladdare för att använda för sin hobby. Idag krävs det licens på ett sådant vapen som är mynningsladdat och tillverkat efter 1890. Det innebär att det är ytterligare ett ärende för polisen att hantera, vilket både kräver personaltid och innebär kostnader för polisen. För att underlätta detta borde man därför ta bort licensplikten även för mynningsladdare som är tillverkade efter 1890.</w:t>
      </w:r>
    </w:p>
    <w:p w:rsidR="00292A2C" w:rsidP="00F72B6A" w:rsidRDefault="00292A2C" w14:paraId="5DC277AF" w14:textId="77777777">
      <w:pPr>
        <w:ind w:firstLine="0"/>
      </w:pPr>
    </w:p>
    <w:sdt>
      <w:sdtPr>
        <w:rPr>
          <w:i/>
          <w:noProof/>
        </w:rPr>
        <w:alias w:val="CC_Underskrifter"/>
        <w:tag w:val="CC_Underskrifter"/>
        <w:id w:val="583496634"/>
        <w:lock w:val="sdtContentLocked"/>
        <w:placeholder>
          <w:docPart w:val="97F45E3D800C459C9F90790AA4D77D11"/>
        </w:placeholder>
        <w15:appearance w15:val="hidden"/>
      </w:sdtPr>
      <w:sdtEndPr>
        <w:rPr>
          <w:i w:val="0"/>
          <w:noProof w:val="0"/>
        </w:rPr>
      </w:sdtEndPr>
      <w:sdtContent>
        <w:p w:rsidR="004801AC" w:rsidP="00C32A5E" w:rsidRDefault="00292A2C" w14:paraId="48D50E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9A7361" w:rsidRDefault="009A7361" w14:paraId="39600420" w14:textId="77777777">
      <w:bookmarkStart w:name="_GoBack" w:id="1"/>
      <w:bookmarkEnd w:id="1"/>
    </w:p>
    <w:sectPr w:rsidR="009A73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5C134" w14:textId="77777777" w:rsidR="00F72B6A" w:rsidRDefault="00F72B6A" w:rsidP="000C1CAD">
      <w:pPr>
        <w:spacing w:line="240" w:lineRule="auto"/>
      </w:pPr>
      <w:r>
        <w:separator/>
      </w:r>
    </w:p>
  </w:endnote>
  <w:endnote w:type="continuationSeparator" w:id="0">
    <w:p w14:paraId="6854F155" w14:textId="77777777" w:rsidR="00F72B6A" w:rsidRDefault="00F72B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45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61D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4954" w14:textId="77777777" w:rsidR="00F72B6A" w:rsidRDefault="00F72B6A" w:rsidP="000C1CAD">
      <w:pPr>
        <w:spacing w:line="240" w:lineRule="auto"/>
      </w:pPr>
      <w:r>
        <w:separator/>
      </w:r>
    </w:p>
  </w:footnote>
  <w:footnote w:type="continuationSeparator" w:id="0">
    <w:p w14:paraId="0CDA9E24" w14:textId="77777777" w:rsidR="00F72B6A" w:rsidRDefault="00F72B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18C62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C0EEE" wp14:anchorId="246B4E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2A2C" w14:paraId="20959A3A" w14:textId="77777777">
                          <w:pPr>
                            <w:jc w:val="right"/>
                          </w:pPr>
                          <w:sdt>
                            <w:sdtPr>
                              <w:alias w:val="CC_Noformat_Partikod"/>
                              <w:tag w:val="CC_Noformat_Partikod"/>
                              <w:id w:val="-53464382"/>
                              <w:placeholder>
                                <w:docPart w:val="17C74F648DF840C7B0FB54027576F9CD"/>
                              </w:placeholder>
                              <w:text/>
                            </w:sdtPr>
                            <w:sdtEndPr/>
                            <w:sdtContent>
                              <w:r w:rsidR="00F72B6A">
                                <w:t>M</w:t>
                              </w:r>
                            </w:sdtContent>
                          </w:sdt>
                          <w:sdt>
                            <w:sdtPr>
                              <w:alias w:val="CC_Noformat_Partinummer"/>
                              <w:tag w:val="CC_Noformat_Partinummer"/>
                              <w:id w:val="-1709555926"/>
                              <w:placeholder>
                                <w:docPart w:val="ACFBC41EBBEB446394B80D52823A7D88"/>
                              </w:placeholder>
                              <w:text/>
                            </w:sdtPr>
                            <w:sdtEndPr/>
                            <w:sdtContent>
                              <w:r w:rsidR="00F72B6A">
                                <w:t>2042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B4E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2A2C" w14:paraId="20959A3A" w14:textId="77777777">
                    <w:pPr>
                      <w:jc w:val="right"/>
                    </w:pPr>
                    <w:sdt>
                      <w:sdtPr>
                        <w:alias w:val="CC_Noformat_Partikod"/>
                        <w:tag w:val="CC_Noformat_Partikod"/>
                        <w:id w:val="-53464382"/>
                        <w:placeholder>
                          <w:docPart w:val="17C74F648DF840C7B0FB54027576F9CD"/>
                        </w:placeholder>
                        <w:text/>
                      </w:sdtPr>
                      <w:sdtEndPr/>
                      <w:sdtContent>
                        <w:r w:rsidR="00F72B6A">
                          <w:t>M</w:t>
                        </w:r>
                      </w:sdtContent>
                    </w:sdt>
                    <w:sdt>
                      <w:sdtPr>
                        <w:alias w:val="CC_Noformat_Partinummer"/>
                        <w:tag w:val="CC_Noformat_Partinummer"/>
                        <w:id w:val="-1709555926"/>
                        <w:placeholder>
                          <w:docPart w:val="ACFBC41EBBEB446394B80D52823A7D88"/>
                        </w:placeholder>
                        <w:text/>
                      </w:sdtPr>
                      <w:sdtEndPr/>
                      <w:sdtContent>
                        <w:r w:rsidR="00F72B6A">
                          <w:t>2042</w:t>
                        </w:r>
                      </w:sdtContent>
                    </w:sdt>
                  </w:p>
                </w:txbxContent>
              </v:textbox>
              <w10:wrap anchorx="page"/>
            </v:shape>
          </w:pict>
        </mc:Fallback>
      </mc:AlternateContent>
    </w:r>
  </w:p>
  <w:p w:rsidRPr="00293C4F" w:rsidR="004F35FE" w:rsidP="00776B74" w:rsidRDefault="004F35FE" w14:paraId="7199EC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2A2C" w14:paraId="5E413BAF" w14:textId="77777777">
    <w:pPr>
      <w:jc w:val="right"/>
    </w:pPr>
    <w:sdt>
      <w:sdtPr>
        <w:alias w:val="CC_Noformat_Partikod"/>
        <w:tag w:val="CC_Noformat_Partikod"/>
        <w:id w:val="559911109"/>
        <w:placeholder>
          <w:docPart w:val="ACFBC41EBBEB446394B80D52823A7D88"/>
        </w:placeholder>
        <w:text/>
      </w:sdtPr>
      <w:sdtEndPr/>
      <w:sdtContent>
        <w:r w:rsidR="00F72B6A">
          <w:t>M</w:t>
        </w:r>
      </w:sdtContent>
    </w:sdt>
    <w:sdt>
      <w:sdtPr>
        <w:alias w:val="CC_Noformat_Partinummer"/>
        <w:tag w:val="CC_Noformat_Partinummer"/>
        <w:id w:val="1197820850"/>
        <w:text/>
      </w:sdtPr>
      <w:sdtEndPr/>
      <w:sdtContent>
        <w:r w:rsidR="00F72B6A">
          <w:t>2042</w:t>
        </w:r>
      </w:sdtContent>
    </w:sdt>
  </w:p>
  <w:p w:rsidR="004F35FE" w:rsidP="00776B74" w:rsidRDefault="004F35FE" w14:paraId="079B82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2A2C" w14:paraId="6B110597" w14:textId="77777777">
    <w:pPr>
      <w:jc w:val="right"/>
    </w:pPr>
    <w:sdt>
      <w:sdtPr>
        <w:alias w:val="CC_Noformat_Partikod"/>
        <w:tag w:val="CC_Noformat_Partikod"/>
        <w:id w:val="1471015553"/>
        <w:text/>
      </w:sdtPr>
      <w:sdtEndPr/>
      <w:sdtContent>
        <w:r w:rsidR="00F72B6A">
          <w:t>M</w:t>
        </w:r>
      </w:sdtContent>
    </w:sdt>
    <w:sdt>
      <w:sdtPr>
        <w:alias w:val="CC_Noformat_Partinummer"/>
        <w:tag w:val="CC_Noformat_Partinummer"/>
        <w:id w:val="-2014525982"/>
        <w:text/>
      </w:sdtPr>
      <w:sdtEndPr/>
      <w:sdtContent>
        <w:r w:rsidR="00F72B6A">
          <w:t>2042</w:t>
        </w:r>
      </w:sdtContent>
    </w:sdt>
  </w:p>
  <w:p w:rsidR="004F35FE" w:rsidP="00A314CF" w:rsidRDefault="00292A2C" w14:paraId="071059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2A2C" w14:paraId="193A262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2A2C" w14:paraId="66D5B9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:3316</w:t>
        </w:r>
      </w:sdtContent>
    </w:sdt>
  </w:p>
  <w:p w:rsidR="004F35FE" w:rsidP="00E03A3D" w:rsidRDefault="00292A2C" w14:paraId="3046947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AB5809" w14:paraId="1EBA77A4" w14:textId="3C8ADD0A">
        <w:pPr>
          <w:pStyle w:val="FSHRub2"/>
        </w:pPr>
        <w:r>
          <w:t>Licenskravet på mynningsladdare</w:t>
        </w:r>
      </w:p>
    </w:sdtContent>
  </w:sdt>
  <w:sdt>
    <w:sdtPr>
      <w:alias w:val="CC_Boilerplate_3"/>
      <w:tag w:val="CC_Boilerplate_3"/>
      <w:id w:val="1606463544"/>
      <w:lock w:val="sdtContentLocked"/>
      <w15:appearance w15:val="hidden"/>
      <w:text w:multiLine="1"/>
    </w:sdtPr>
    <w:sdtEndPr/>
    <w:sdtContent>
      <w:p w:rsidR="004F35FE" w:rsidP="00283E0F" w:rsidRDefault="004F35FE" w14:paraId="728CA3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6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A2C"/>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248"/>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7361"/>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0F7"/>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6C9"/>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809"/>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964"/>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A5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2C1E"/>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44E"/>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2DD"/>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B6A"/>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0B6B32"/>
  <w15:chartTrackingRefBased/>
  <w15:docId w15:val="{0335D2A8-F278-46C7-92AD-2AE0C037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483587F4DF4CB8A2ADE76F7358E3D4"/>
        <w:category>
          <w:name w:val="Allmänt"/>
          <w:gallery w:val="placeholder"/>
        </w:category>
        <w:types>
          <w:type w:val="bbPlcHdr"/>
        </w:types>
        <w:behaviors>
          <w:behavior w:val="content"/>
        </w:behaviors>
        <w:guid w:val="{70472C8A-5007-424B-908F-2E99BAC77FCD}"/>
      </w:docPartPr>
      <w:docPartBody>
        <w:p w:rsidR="00FC73C9" w:rsidRDefault="00FC73C9">
          <w:pPr>
            <w:pStyle w:val="E1483587F4DF4CB8A2ADE76F7358E3D4"/>
          </w:pPr>
          <w:r w:rsidRPr="005A0A93">
            <w:rPr>
              <w:rStyle w:val="Platshllartext"/>
            </w:rPr>
            <w:t>Förslag till riksdagsbeslut</w:t>
          </w:r>
        </w:p>
      </w:docPartBody>
    </w:docPart>
    <w:docPart>
      <w:docPartPr>
        <w:name w:val="049B66D44F8342CCA73FCA5F2FAE1CD3"/>
        <w:category>
          <w:name w:val="Allmänt"/>
          <w:gallery w:val="placeholder"/>
        </w:category>
        <w:types>
          <w:type w:val="bbPlcHdr"/>
        </w:types>
        <w:behaviors>
          <w:behavior w:val="content"/>
        </w:behaviors>
        <w:guid w:val="{DD892FCB-6E22-47C2-B926-27DB9B738BDB}"/>
      </w:docPartPr>
      <w:docPartBody>
        <w:p w:rsidR="00FC73C9" w:rsidRDefault="00FC73C9">
          <w:pPr>
            <w:pStyle w:val="049B66D44F8342CCA73FCA5F2FAE1CD3"/>
          </w:pPr>
          <w:r w:rsidRPr="005A0A93">
            <w:rPr>
              <w:rStyle w:val="Platshllartext"/>
            </w:rPr>
            <w:t>Motivering</w:t>
          </w:r>
        </w:p>
      </w:docPartBody>
    </w:docPart>
    <w:docPart>
      <w:docPartPr>
        <w:name w:val="17C74F648DF840C7B0FB54027576F9CD"/>
        <w:category>
          <w:name w:val="Allmänt"/>
          <w:gallery w:val="placeholder"/>
        </w:category>
        <w:types>
          <w:type w:val="bbPlcHdr"/>
        </w:types>
        <w:behaviors>
          <w:behavior w:val="content"/>
        </w:behaviors>
        <w:guid w:val="{A87BDE69-EED6-482E-9A91-1A5BDC4E4CD3}"/>
      </w:docPartPr>
      <w:docPartBody>
        <w:p w:rsidR="00FC73C9" w:rsidRDefault="00FC73C9">
          <w:pPr>
            <w:pStyle w:val="17C74F648DF840C7B0FB54027576F9CD"/>
          </w:pPr>
          <w:r>
            <w:rPr>
              <w:rStyle w:val="Platshllartext"/>
            </w:rPr>
            <w:t xml:space="preserve"> </w:t>
          </w:r>
        </w:p>
      </w:docPartBody>
    </w:docPart>
    <w:docPart>
      <w:docPartPr>
        <w:name w:val="ACFBC41EBBEB446394B80D52823A7D88"/>
        <w:category>
          <w:name w:val="Allmänt"/>
          <w:gallery w:val="placeholder"/>
        </w:category>
        <w:types>
          <w:type w:val="bbPlcHdr"/>
        </w:types>
        <w:behaviors>
          <w:behavior w:val="content"/>
        </w:behaviors>
        <w:guid w:val="{41B16820-5B42-4AD3-8B7C-0CFF21C821C2}"/>
      </w:docPartPr>
      <w:docPartBody>
        <w:p w:rsidR="00FC73C9" w:rsidRDefault="00FC73C9">
          <w:pPr>
            <w:pStyle w:val="ACFBC41EBBEB446394B80D52823A7D88"/>
          </w:pPr>
          <w:r>
            <w:t xml:space="preserve"> </w:t>
          </w:r>
        </w:p>
      </w:docPartBody>
    </w:docPart>
    <w:docPart>
      <w:docPartPr>
        <w:name w:val="97F45E3D800C459C9F90790AA4D77D11"/>
        <w:category>
          <w:name w:val="Allmänt"/>
          <w:gallery w:val="placeholder"/>
        </w:category>
        <w:types>
          <w:type w:val="bbPlcHdr"/>
        </w:types>
        <w:behaviors>
          <w:behavior w:val="content"/>
        </w:behaviors>
        <w:guid w:val="{08C2067C-F2E2-46A7-89DB-316F94D640BB}"/>
      </w:docPartPr>
      <w:docPartBody>
        <w:p w:rsidR="00533DD9" w:rsidRDefault="00533D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C9"/>
    <w:rsid w:val="00533DD9"/>
    <w:rsid w:val="00FC7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483587F4DF4CB8A2ADE76F7358E3D4">
    <w:name w:val="E1483587F4DF4CB8A2ADE76F7358E3D4"/>
  </w:style>
  <w:style w:type="paragraph" w:customStyle="1" w:styleId="4D4883DB334B4608925C077DABB5EEB2">
    <w:name w:val="4D4883DB334B4608925C077DABB5EEB2"/>
  </w:style>
  <w:style w:type="paragraph" w:customStyle="1" w:styleId="FF7A1C3AEA8145C0B903C8B0F68F2086">
    <w:name w:val="FF7A1C3AEA8145C0B903C8B0F68F2086"/>
  </w:style>
  <w:style w:type="paragraph" w:customStyle="1" w:styleId="049B66D44F8342CCA73FCA5F2FAE1CD3">
    <w:name w:val="049B66D44F8342CCA73FCA5F2FAE1CD3"/>
  </w:style>
  <w:style w:type="paragraph" w:customStyle="1" w:styleId="04C8E0CCD8BD4952A0F06EB9192E1FBC">
    <w:name w:val="04C8E0CCD8BD4952A0F06EB9192E1FBC"/>
  </w:style>
  <w:style w:type="paragraph" w:customStyle="1" w:styleId="17C74F648DF840C7B0FB54027576F9CD">
    <w:name w:val="17C74F648DF840C7B0FB54027576F9CD"/>
  </w:style>
  <w:style w:type="paragraph" w:customStyle="1" w:styleId="ACFBC41EBBEB446394B80D52823A7D88">
    <w:name w:val="ACFBC41EBBEB446394B80D52823A7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EFCD7-C53F-48EA-8BB9-A019E2D618F1}"/>
</file>

<file path=customXml/itemProps2.xml><?xml version="1.0" encoding="utf-8"?>
<ds:datastoreItem xmlns:ds="http://schemas.openxmlformats.org/officeDocument/2006/customXml" ds:itemID="{E089CB3E-3B24-4184-B758-0F2895A2BD20}"/>
</file>

<file path=customXml/itemProps3.xml><?xml version="1.0" encoding="utf-8"?>
<ds:datastoreItem xmlns:ds="http://schemas.openxmlformats.org/officeDocument/2006/customXml" ds:itemID="{F8B9000D-3382-47A1-ABA5-5D52632F6855}"/>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740</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M2042 Ta bort licenskravet på alla mynningsladdare</vt:lpstr>
      <vt:lpstr>
      </vt:lpstr>
    </vt:vector>
  </TitlesOfParts>
  <Company>Sveriges riksdag</Company>
  <LinksUpToDate>false</LinksUpToDate>
  <CharactersWithSpaces>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