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0A6EE84C" w14:textId="357B0E40" w:rsidR="004A7BB2" w:rsidRDefault="004A7BB2" w:rsidP="0096348C">
      <w:pPr>
        <w:rPr>
          <w:szCs w:val="24"/>
        </w:rPr>
      </w:pPr>
    </w:p>
    <w:p w14:paraId="15565086" w14:textId="77777777" w:rsidR="00E2477B" w:rsidRDefault="00E2477B" w:rsidP="0096348C">
      <w:pPr>
        <w:rPr>
          <w:szCs w:val="24"/>
        </w:rPr>
      </w:pPr>
    </w:p>
    <w:p w14:paraId="60B70375" w14:textId="77777777" w:rsidR="004A7BB2" w:rsidRPr="00D10746" w:rsidRDefault="004A7BB2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56622443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1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2</w:t>
            </w:r>
            <w:r w:rsidR="000D522A" w:rsidRPr="00D10746">
              <w:rPr>
                <w:b/>
                <w:szCs w:val="24"/>
              </w:rPr>
              <w:t>:</w:t>
            </w:r>
            <w:r w:rsidR="001B3C2A">
              <w:rPr>
                <w:b/>
                <w:szCs w:val="24"/>
              </w:rPr>
              <w:t>3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7B46753C" w:rsidR="00BF5B1A" w:rsidRPr="00D10746" w:rsidRDefault="00B96F91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20</w:t>
            </w:r>
            <w:r w:rsidR="00317CD0" w:rsidRPr="00D10746">
              <w:rPr>
                <w:szCs w:val="24"/>
              </w:rPr>
              <w:t>2</w:t>
            </w:r>
            <w:r w:rsidR="00C15DFC" w:rsidRPr="00D10746">
              <w:rPr>
                <w:szCs w:val="24"/>
              </w:rPr>
              <w:t>1</w:t>
            </w:r>
            <w:r w:rsidRPr="00D10746">
              <w:rPr>
                <w:szCs w:val="24"/>
              </w:rPr>
              <w:t>-</w:t>
            </w:r>
            <w:r w:rsidR="00C15DFC" w:rsidRPr="00D10746">
              <w:rPr>
                <w:szCs w:val="24"/>
              </w:rPr>
              <w:t>0</w:t>
            </w:r>
            <w:r w:rsidR="00EB2F7A">
              <w:rPr>
                <w:szCs w:val="24"/>
              </w:rPr>
              <w:t>9</w:t>
            </w:r>
            <w:r w:rsidR="00955E92">
              <w:rPr>
                <w:szCs w:val="24"/>
              </w:rPr>
              <w:t>-</w:t>
            </w:r>
            <w:r w:rsidR="00EE52BE">
              <w:rPr>
                <w:szCs w:val="24"/>
              </w:rPr>
              <w:t>2</w:t>
            </w:r>
            <w:r w:rsidR="001B3C2A">
              <w:rPr>
                <w:szCs w:val="24"/>
              </w:rPr>
              <w:t>3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22BB6CB1" w:rsidR="00804B3A" w:rsidRPr="00D10746" w:rsidRDefault="00297960" w:rsidP="00EE1733">
            <w:pPr>
              <w:rPr>
                <w:szCs w:val="24"/>
              </w:rPr>
            </w:pPr>
            <w:r w:rsidRPr="00804B3A">
              <w:rPr>
                <w:szCs w:val="24"/>
              </w:rPr>
              <w:t>1</w:t>
            </w:r>
            <w:r w:rsidR="007310E1">
              <w:rPr>
                <w:szCs w:val="24"/>
              </w:rPr>
              <w:t>0</w:t>
            </w:r>
            <w:r w:rsidR="0024734C" w:rsidRPr="00804B3A">
              <w:rPr>
                <w:szCs w:val="24"/>
              </w:rPr>
              <w:t>.</w:t>
            </w:r>
            <w:r w:rsidR="00241C3E">
              <w:rPr>
                <w:szCs w:val="24"/>
              </w:rPr>
              <w:t>0</w:t>
            </w:r>
            <w:r w:rsidR="00DB0979" w:rsidRPr="00804B3A">
              <w:rPr>
                <w:szCs w:val="24"/>
              </w:rPr>
              <w:t>0</w:t>
            </w:r>
            <w:r w:rsidR="00953995" w:rsidRPr="004A7BB2">
              <w:rPr>
                <w:szCs w:val="24"/>
              </w:rPr>
              <w:t>–</w:t>
            </w:r>
            <w:r w:rsidR="007F49A6" w:rsidRPr="007F49A6">
              <w:rPr>
                <w:szCs w:val="24"/>
              </w:rPr>
              <w:t>11</w:t>
            </w:r>
            <w:r w:rsidR="00CA5D22" w:rsidRPr="007F49A6">
              <w:rPr>
                <w:szCs w:val="24"/>
              </w:rPr>
              <w:t>.</w:t>
            </w:r>
            <w:r w:rsidR="001B3C2A" w:rsidRPr="007F49A6">
              <w:rPr>
                <w:szCs w:val="24"/>
              </w:rPr>
              <w:t>0</w:t>
            </w:r>
            <w:r w:rsidR="000478D0" w:rsidRPr="007F49A6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2338EFFC" w14:textId="0ECC09D0" w:rsidR="0006179E" w:rsidRDefault="0006179E" w:rsidP="00D15874">
      <w:pPr>
        <w:tabs>
          <w:tab w:val="left" w:pos="1418"/>
        </w:tabs>
        <w:rPr>
          <w:snapToGrid w:val="0"/>
          <w:szCs w:val="24"/>
        </w:rPr>
      </w:pPr>
    </w:p>
    <w:p w14:paraId="44A13652" w14:textId="77777777" w:rsidR="00722AE0" w:rsidRPr="00D10746" w:rsidRDefault="00722AE0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5F4AB0" w:rsidRPr="00D10746" w14:paraId="17EC3645" w14:textId="77777777" w:rsidTr="00804B3A">
        <w:tc>
          <w:tcPr>
            <w:tcW w:w="567" w:type="dxa"/>
          </w:tcPr>
          <w:p w14:paraId="54E20EB0" w14:textId="77777777" w:rsidR="0086408F" w:rsidRPr="00D10746" w:rsidRDefault="009137F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10746">
              <w:rPr>
                <w:b/>
                <w:snapToGrid w:val="0"/>
                <w:szCs w:val="24"/>
              </w:rPr>
              <w:t>§1</w:t>
            </w:r>
          </w:p>
        </w:tc>
        <w:tc>
          <w:tcPr>
            <w:tcW w:w="7159" w:type="dxa"/>
          </w:tcPr>
          <w:p w14:paraId="0AC9A80F" w14:textId="77777777" w:rsidR="00737F4C" w:rsidRPr="00D10746" w:rsidRDefault="00737F4C" w:rsidP="00737F4C">
            <w:pPr>
              <w:rPr>
                <w:b/>
                <w:bCs/>
                <w:szCs w:val="24"/>
              </w:rPr>
            </w:pPr>
            <w:r w:rsidRPr="00D10746">
              <w:rPr>
                <w:b/>
                <w:bCs/>
                <w:szCs w:val="24"/>
              </w:rPr>
              <w:t>Medgivande att delta på distans</w:t>
            </w:r>
          </w:p>
          <w:p w14:paraId="7540ED96" w14:textId="77777777" w:rsidR="00737F4C" w:rsidRPr="00D10746" w:rsidRDefault="00737F4C" w:rsidP="00737F4C">
            <w:pPr>
              <w:rPr>
                <w:bCs/>
                <w:szCs w:val="24"/>
              </w:rPr>
            </w:pPr>
          </w:p>
          <w:p w14:paraId="5D76990A" w14:textId="366E07D0" w:rsidR="007B78E7" w:rsidRPr="007F49A6" w:rsidRDefault="00737F4C" w:rsidP="00737F4C">
            <w:pPr>
              <w:ind w:right="69"/>
              <w:rPr>
                <w:szCs w:val="24"/>
              </w:rPr>
            </w:pPr>
            <w:r w:rsidRPr="007F49A6">
              <w:rPr>
                <w:bCs/>
                <w:szCs w:val="24"/>
              </w:rPr>
              <w:t>Utskottet medgav deltagande på distans för följande ordinarie ledamöter och suppleanter</w:t>
            </w:r>
            <w:r w:rsidRPr="007F49A6">
              <w:rPr>
                <w:szCs w:val="24"/>
              </w:rPr>
              <w:t>:</w:t>
            </w:r>
            <w:r w:rsidR="006D6CBA" w:rsidRPr="007F49A6">
              <w:rPr>
                <w:szCs w:val="24"/>
              </w:rPr>
              <w:t xml:space="preserve"> </w:t>
            </w:r>
            <w:r w:rsidR="00524134" w:rsidRPr="007F49A6">
              <w:rPr>
                <w:szCs w:val="24"/>
              </w:rPr>
              <w:t xml:space="preserve">Kristina Nilsson (S), </w:t>
            </w:r>
            <w:r w:rsidR="00CD2B8A" w:rsidRPr="007F49A6">
              <w:rPr>
                <w:szCs w:val="24"/>
              </w:rPr>
              <w:t xml:space="preserve">Camilla Waltersson Grönvall (M), </w:t>
            </w:r>
            <w:r w:rsidRPr="007F49A6">
              <w:rPr>
                <w:szCs w:val="24"/>
              </w:rPr>
              <w:t xml:space="preserve">Ann-Christin Ahlberg (S), Johan Hultberg (M), </w:t>
            </w:r>
            <w:r w:rsidR="00D66CD9" w:rsidRPr="007F49A6">
              <w:rPr>
                <w:szCs w:val="24"/>
              </w:rPr>
              <w:t>Per Ramhorn (SD), Mikael Dahlqvist (S)</w:t>
            </w:r>
            <w:r w:rsidRPr="007F49A6">
              <w:rPr>
                <w:szCs w:val="24"/>
              </w:rPr>
              <w:t xml:space="preserve">, </w:t>
            </w:r>
            <w:r w:rsidR="00DE3E9A" w:rsidRPr="007F49A6">
              <w:rPr>
                <w:szCs w:val="24"/>
              </w:rPr>
              <w:t>Sofia Nilsson (C)</w:t>
            </w:r>
            <w:r w:rsidR="006D6CBA" w:rsidRPr="007F49A6">
              <w:rPr>
                <w:szCs w:val="24"/>
              </w:rPr>
              <w:t xml:space="preserve">, </w:t>
            </w:r>
            <w:r w:rsidR="009D656C" w:rsidRPr="007F49A6">
              <w:rPr>
                <w:szCs w:val="24"/>
              </w:rPr>
              <w:t>Karin Rågsjö (V),</w:t>
            </w:r>
            <w:r w:rsidR="00955E92" w:rsidRPr="007F49A6">
              <w:rPr>
                <w:szCs w:val="24"/>
              </w:rPr>
              <w:t xml:space="preserve"> Ulrika Heindorff (M)</w:t>
            </w:r>
            <w:r w:rsidRPr="007F49A6">
              <w:rPr>
                <w:szCs w:val="24"/>
              </w:rPr>
              <w:t xml:space="preserve">, </w:t>
            </w:r>
            <w:r w:rsidR="00CE4BF5" w:rsidRPr="007F49A6">
              <w:rPr>
                <w:szCs w:val="24"/>
              </w:rPr>
              <w:t xml:space="preserve">Carina Ståhl Herrstedt (SD), </w:t>
            </w:r>
            <w:r w:rsidR="00955E92" w:rsidRPr="007F49A6">
              <w:rPr>
                <w:szCs w:val="24"/>
              </w:rPr>
              <w:t>Yasmine Bladelius (S)</w:t>
            </w:r>
            <w:r w:rsidR="00B739D5" w:rsidRPr="007F49A6">
              <w:rPr>
                <w:szCs w:val="24"/>
              </w:rPr>
              <w:t>,</w:t>
            </w:r>
            <w:r w:rsidR="00E74387" w:rsidRPr="007F49A6">
              <w:rPr>
                <w:szCs w:val="24"/>
              </w:rPr>
              <w:t xml:space="preserve"> </w:t>
            </w:r>
            <w:r w:rsidR="00A83815" w:rsidRPr="007F49A6">
              <w:rPr>
                <w:szCs w:val="24"/>
              </w:rPr>
              <w:t xml:space="preserve">Lina Nordquist (L), </w:t>
            </w:r>
            <w:r w:rsidRPr="007F49A6">
              <w:rPr>
                <w:szCs w:val="24"/>
              </w:rPr>
              <w:t xml:space="preserve">Christina </w:t>
            </w:r>
            <w:r w:rsidR="00A814F3" w:rsidRPr="007F49A6">
              <w:rPr>
                <w:szCs w:val="24"/>
              </w:rPr>
              <w:t xml:space="preserve">Tapper </w:t>
            </w:r>
            <w:r w:rsidRPr="007F49A6">
              <w:rPr>
                <w:szCs w:val="24"/>
              </w:rPr>
              <w:t>Östberg (SD)</w:t>
            </w:r>
            <w:r w:rsidR="00BB3A2A" w:rsidRPr="007F49A6">
              <w:rPr>
                <w:szCs w:val="24"/>
              </w:rPr>
              <w:t xml:space="preserve">, </w:t>
            </w:r>
            <w:r w:rsidR="00EB2F7A" w:rsidRPr="007F49A6">
              <w:rPr>
                <w:szCs w:val="24"/>
              </w:rPr>
              <w:t xml:space="preserve">Nicklas Attefjord (MP), </w:t>
            </w:r>
            <w:r w:rsidR="0019500B" w:rsidRPr="007F49A6">
              <w:rPr>
                <w:szCs w:val="24"/>
              </w:rPr>
              <w:t xml:space="preserve">Pia Steensland (KD), </w:t>
            </w:r>
            <w:r w:rsidRPr="007F49A6">
              <w:rPr>
                <w:szCs w:val="24"/>
              </w:rPr>
              <w:t>Mats Wiking (S)</w:t>
            </w:r>
            <w:r w:rsidR="00614FE1" w:rsidRPr="007F49A6">
              <w:rPr>
                <w:szCs w:val="24"/>
              </w:rPr>
              <w:t xml:space="preserve">, </w:t>
            </w:r>
            <w:r w:rsidR="00610A81" w:rsidRPr="007F49A6">
              <w:rPr>
                <w:szCs w:val="24"/>
              </w:rPr>
              <w:t>Clara Aranda</w:t>
            </w:r>
            <w:r w:rsidR="009D656C" w:rsidRPr="007F49A6">
              <w:rPr>
                <w:szCs w:val="24"/>
              </w:rPr>
              <w:t xml:space="preserve"> (</w:t>
            </w:r>
            <w:r w:rsidR="00610A81" w:rsidRPr="007F49A6">
              <w:rPr>
                <w:szCs w:val="24"/>
              </w:rPr>
              <w:t>SD</w:t>
            </w:r>
            <w:r w:rsidR="009D656C" w:rsidRPr="007F49A6">
              <w:rPr>
                <w:szCs w:val="24"/>
              </w:rPr>
              <w:t>)</w:t>
            </w:r>
            <w:r w:rsidR="00EB2F7A" w:rsidRPr="007F49A6">
              <w:rPr>
                <w:szCs w:val="24"/>
              </w:rPr>
              <w:t xml:space="preserve">, </w:t>
            </w:r>
            <w:r w:rsidR="00727ED4" w:rsidRPr="007F49A6">
              <w:rPr>
                <w:szCs w:val="24"/>
              </w:rPr>
              <w:t>Maj Karlsson (V)</w:t>
            </w:r>
            <w:r w:rsidR="007F49A6" w:rsidRPr="007F49A6">
              <w:rPr>
                <w:szCs w:val="24"/>
              </w:rPr>
              <w:t xml:space="preserve"> och </w:t>
            </w:r>
            <w:r w:rsidR="00A62379" w:rsidRPr="007F49A6">
              <w:rPr>
                <w:szCs w:val="24"/>
              </w:rPr>
              <w:t>Linda Lindberg (SD)</w:t>
            </w:r>
            <w:r w:rsidR="00DB64D7" w:rsidRPr="007F49A6">
              <w:rPr>
                <w:szCs w:val="24"/>
              </w:rPr>
              <w:t>.</w:t>
            </w:r>
          </w:p>
          <w:p w14:paraId="70DB0C00" w14:textId="5D582C1C" w:rsidR="008846CB" w:rsidRPr="007F49A6" w:rsidRDefault="008846CB" w:rsidP="00737F4C">
            <w:pPr>
              <w:ind w:right="69"/>
              <w:rPr>
                <w:szCs w:val="24"/>
              </w:rPr>
            </w:pPr>
          </w:p>
          <w:p w14:paraId="4887F44C" w14:textId="002F8B06" w:rsidR="00CA5D22" w:rsidRPr="007F49A6" w:rsidRDefault="007F49A6" w:rsidP="00CA5D22">
            <w:pPr>
              <w:ind w:right="69"/>
              <w:rPr>
                <w:szCs w:val="24"/>
              </w:rPr>
            </w:pPr>
            <w:r w:rsidRPr="007F49A6">
              <w:rPr>
                <w:szCs w:val="24"/>
              </w:rPr>
              <w:t>Tre</w:t>
            </w:r>
            <w:r w:rsidR="00A62379" w:rsidRPr="007F49A6">
              <w:rPr>
                <w:szCs w:val="24"/>
              </w:rPr>
              <w:t xml:space="preserve"> tjänstem</w:t>
            </w:r>
            <w:r w:rsidR="00EB2F7A" w:rsidRPr="007F49A6">
              <w:rPr>
                <w:szCs w:val="24"/>
              </w:rPr>
              <w:t>ä</w:t>
            </w:r>
            <w:r w:rsidR="00A62379" w:rsidRPr="007F49A6">
              <w:rPr>
                <w:szCs w:val="24"/>
              </w:rPr>
              <w:t>n</w:t>
            </w:r>
            <w:r w:rsidR="00CA5D22" w:rsidRPr="007F49A6">
              <w:rPr>
                <w:szCs w:val="24"/>
              </w:rPr>
              <w:t xml:space="preserve"> från utskottets kansli var uppkopplade på distans.</w:t>
            </w:r>
          </w:p>
          <w:p w14:paraId="4C3B3EFC" w14:textId="07694980" w:rsidR="00157F82" w:rsidRPr="00D10746" w:rsidRDefault="00157F82" w:rsidP="00EB2F7A">
            <w:pPr>
              <w:ind w:right="69"/>
              <w:rPr>
                <w:bCs/>
                <w:szCs w:val="24"/>
              </w:rPr>
            </w:pPr>
          </w:p>
        </w:tc>
      </w:tr>
      <w:tr w:rsidR="00184457" w:rsidRPr="00D10746" w14:paraId="418AE7E6" w14:textId="77777777" w:rsidTr="00804B3A">
        <w:tc>
          <w:tcPr>
            <w:tcW w:w="567" w:type="dxa"/>
          </w:tcPr>
          <w:p w14:paraId="07C4264B" w14:textId="4FF6849D" w:rsidR="00184457" w:rsidRPr="00D10746" w:rsidRDefault="00184457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7159" w:type="dxa"/>
          </w:tcPr>
          <w:p w14:paraId="04F6939E" w14:textId="77777777" w:rsidR="00184457" w:rsidRDefault="00184457" w:rsidP="00737F4C">
            <w:pPr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Information från Inspektionen för vård och omsorg (IVO)  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14:paraId="59222766" w14:textId="6F6ECABA" w:rsidR="00184457" w:rsidRDefault="00184457" w:rsidP="00737F4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Generaldirektör Sofia Wallström</w:t>
            </w:r>
            <w:r w:rsidR="00F86A05">
              <w:rPr>
                <w:color w:val="000000"/>
                <w:szCs w:val="24"/>
              </w:rPr>
              <w:t>, IVO,</w:t>
            </w:r>
            <w:r>
              <w:rPr>
                <w:color w:val="000000"/>
                <w:szCs w:val="24"/>
              </w:rPr>
              <w:t xml:space="preserve"> med medarbetare informera</w:t>
            </w:r>
            <w:r w:rsidR="00E2477B">
              <w:rPr>
                <w:color w:val="000000"/>
                <w:szCs w:val="24"/>
              </w:rPr>
              <w:t xml:space="preserve">de på distans </w:t>
            </w:r>
            <w:r>
              <w:rPr>
                <w:color w:val="000000"/>
                <w:szCs w:val="24"/>
              </w:rPr>
              <w:t>om HVB-hem.</w:t>
            </w:r>
          </w:p>
          <w:p w14:paraId="0AFDB163" w14:textId="55EF51CE" w:rsidR="00E2477B" w:rsidRPr="00D10746" w:rsidRDefault="00E2477B" w:rsidP="00737F4C">
            <w:pPr>
              <w:rPr>
                <w:b/>
                <w:bCs/>
                <w:szCs w:val="24"/>
              </w:rPr>
            </w:pPr>
          </w:p>
        </w:tc>
      </w:tr>
      <w:tr w:rsidR="00CA2ACE" w:rsidRPr="00D10746" w14:paraId="32025E9B" w14:textId="77777777" w:rsidTr="00804B3A">
        <w:tc>
          <w:tcPr>
            <w:tcW w:w="567" w:type="dxa"/>
          </w:tcPr>
          <w:p w14:paraId="17704F8B" w14:textId="247B4675" w:rsidR="00CA2ACE" w:rsidRPr="00D10746" w:rsidRDefault="00CA2AC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84457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1FF42E3C" w14:textId="77777777" w:rsidR="00CA2ACE" w:rsidRPr="00D10746" w:rsidRDefault="00CA2ACE" w:rsidP="00CA2ACE">
            <w:pPr>
              <w:rPr>
                <w:b/>
                <w:bCs/>
                <w:szCs w:val="24"/>
              </w:rPr>
            </w:pPr>
            <w:r w:rsidRPr="00D10746">
              <w:rPr>
                <w:b/>
                <w:bCs/>
                <w:szCs w:val="24"/>
              </w:rPr>
              <w:t>Justering av protokoll</w:t>
            </w:r>
          </w:p>
          <w:p w14:paraId="759E8A09" w14:textId="77777777" w:rsidR="00CA2ACE" w:rsidRPr="00D10746" w:rsidRDefault="00CA2ACE" w:rsidP="00CA2ACE">
            <w:pPr>
              <w:rPr>
                <w:b/>
                <w:bCs/>
                <w:szCs w:val="24"/>
              </w:rPr>
            </w:pPr>
          </w:p>
          <w:p w14:paraId="5E227E18" w14:textId="3414EE41" w:rsidR="00CA2ACE" w:rsidRPr="00D10746" w:rsidRDefault="00CA2ACE" w:rsidP="00CA2ACE">
            <w:pPr>
              <w:rPr>
                <w:bCs/>
                <w:szCs w:val="24"/>
              </w:rPr>
            </w:pPr>
            <w:r w:rsidRPr="00D10746">
              <w:rPr>
                <w:bCs/>
                <w:szCs w:val="24"/>
              </w:rPr>
              <w:t>Utskottet justerade protokoll 202</w:t>
            </w:r>
            <w:r w:rsidR="004C4C92">
              <w:rPr>
                <w:bCs/>
                <w:szCs w:val="24"/>
              </w:rPr>
              <w:t>1</w:t>
            </w:r>
            <w:r w:rsidRPr="00D10746">
              <w:rPr>
                <w:bCs/>
                <w:szCs w:val="24"/>
              </w:rPr>
              <w:t>/2</w:t>
            </w:r>
            <w:r w:rsidR="004C4C92">
              <w:rPr>
                <w:bCs/>
                <w:szCs w:val="24"/>
              </w:rPr>
              <w:t>2</w:t>
            </w:r>
            <w:r w:rsidRPr="00D10746">
              <w:rPr>
                <w:bCs/>
                <w:szCs w:val="24"/>
              </w:rPr>
              <w:t>:</w:t>
            </w:r>
            <w:r w:rsidR="001B3C2A">
              <w:rPr>
                <w:bCs/>
                <w:szCs w:val="24"/>
              </w:rPr>
              <w:t>2</w:t>
            </w:r>
            <w:r w:rsidRPr="00D10746">
              <w:rPr>
                <w:bCs/>
                <w:szCs w:val="24"/>
              </w:rPr>
              <w:t>.</w:t>
            </w:r>
          </w:p>
          <w:p w14:paraId="4AA834E7" w14:textId="77777777" w:rsidR="00CA2ACE" w:rsidRPr="00D10746" w:rsidRDefault="00CA2ACE" w:rsidP="00737F4C">
            <w:pPr>
              <w:rPr>
                <w:b/>
                <w:bCs/>
                <w:szCs w:val="24"/>
              </w:rPr>
            </w:pPr>
          </w:p>
        </w:tc>
      </w:tr>
      <w:tr w:rsidR="00EE52BE" w:rsidRPr="00D10746" w14:paraId="0C98E98E" w14:textId="77777777" w:rsidTr="00804B3A">
        <w:tc>
          <w:tcPr>
            <w:tcW w:w="567" w:type="dxa"/>
          </w:tcPr>
          <w:p w14:paraId="6C6E8F21" w14:textId="4F023FFD" w:rsidR="00EE52BE" w:rsidRDefault="00EE52B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84457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2F52D503" w14:textId="77777777" w:rsidR="004F4DF8" w:rsidRDefault="00184457" w:rsidP="001B3C2A">
            <w:pPr>
              <w:widowControl/>
              <w:autoSpaceDE w:val="0"/>
              <w:autoSpaceDN w:val="0"/>
              <w:adjustRightInd w:val="0"/>
              <w:textAlignment w:val="center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Resolution från den 30:e parlamentariska Östersjökonferensen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14:paraId="2B41EF68" w14:textId="3A8C58F7" w:rsidR="00E2477B" w:rsidRPr="00E2477B" w:rsidRDefault="00E2477B" w:rsidP="00E2477B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E2477B">
              <w:rPr>
                <w:bCs/>
                <w:color w:val="000000"/>
                <w:szCs w:val="24"/>
              </w:rPr>
              <w:t>Resolutionen från den 30:e parlamentariska Östersjökonferensen</w:t>
            </w:r>
            <w:r w:rsidRPr="00E2477B">
              <w:rPr>
                <w:bCs/>
                <w:szCs w:val="24"/>
              </w:rPr>
              <w:t xml:space="preserve"> anmäldes.</w:t>
            </w:r>
          </w:p>
          <w:p w14:paraId="6875DC7F" w14:textId="4F84A8F6" w:rsidR="00184457" w:rsidRPr="003113CD" w:rsidRDefault="00184457" w:rsidP="001B3C2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CA5D22" w:rsidRPr="00D10746" w14:paraId="7FDEAEFF" w14:textId="77777777" w:rsidTr="00804B3A">
        <w:tc>
          <w:tcPr>
            <w:tcW w:w="567" w:type="dxa"/>
          </w:tcPr>
          <w:p w14:paraId="68FF9A47" w14:textId="208C2CAC" w:rsidR="00CA5D22" w:rsidRPr="00377EAC" w:rsidRDefault="00CA5D2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377EAC">
              <w:rPr>
                <w:b/>
                <w:snapToGrid w:val="0"/>
                <w:szCs w:val="24"/>
              </w:rPr>
              <w:t xml:space="preserve">§ </w:t>
            </w:r>
            <w:r w:rsidR="00184457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215933D3" w14:textId="20A836B0" w:rsidR="000478D0" w:rsidRDefault="00184457" w:rsidP="001B3C2A">
            <w:pPr>
              <w:widowControl/>
              <w:autoSpaceDE w:val="0"/>
              <w:autoSpaceDN w:val="0"/>
              <w:adjustRightInd w:val="0"/>
              <w:textAlignment w:val="center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EU-promemoria</w:t>
            </w:r>
            <w:r>
              <w:rPr>
                <w:color w:val="000000"/>
                <w:szCs w:val="24"/>
              </w:rPr>
              <w:br/>
            </w:r>
          </w:p>
          <w:p w14:paraId="7046B010" w14:textId="0743671C" w:rsidR="00E2477B" w:rsidRDefault="00E2477B" w:rsidP="001B3C2A">
            <w:pPr>
              <w:widowControl/>
              <w:autoSpaceDE w:val="0"/>
              <w:autoSpaceDN w:val="0"/>
              <w:adjustRightInd w:val="0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Kansliets EU-promemoria anmäldes för utskottet.</w:t>
            </w:r>
          </w:p>
          <w:p w14:paraId="30CE92B3" w14:textId="5319D6FB" w:rsidR="00184457" w:rsidRPr="003113CD" w:rsidRDefault="00184457" w:rsidP="001B3C2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537811" w:rsidRPr="00D10746" w14:paraId="4143A621" w14:textId="77777777" w:rsidTr="00804B3A">
        <w:tc>
          <w:tcPr>
            <w:tcW w:w="567" w:type="dxa"/>
          </w:tcPr>
          <w:p w14:paraId="4AE4ABD2" w14:textId="2A17FE56" w:rsidR="00537811" w:rsidRPr="001625AC" w:rsidRDefault="00537811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625AC">
              <w:rPr>
                <w:b/>
                <w:snapToGrid w:val="0"/>
                <w:szCs w:val="24"/>
              </w:rPr>
              <w:t xml:space="preserve">§ </w:t>
            </w:r>
            <w:r w:rsidR="00184457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159" w:type="dxa"/>
          </w:tcPr>
          <w:p w14:paraId="6E52FE53" w14:textId="77777777" w:rsidR="00537811" w:rsidRPr="001625AC" w:rsidRDefault="00537811" w:rsidP="00537811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1625A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14:paraId="00F39C95" w14:textId="77777777" w:rsidR="00537811" w:rsidRPr="001625AC" w:rsidRDefault="00537811" w:rsidP="00537811">
            <w:pPr>
              <w:rPr>
                <w:szCs w:val="24"/>
              </w:rPr>
            </w:pPr>
          </w:p>
          <w:p w14:paraId="0E01545A" w14:textId="77777777" w:rsidR="00537811" w:rsidRPr="001625AC" w:rsidRDefault="00537811" w:rsidP="00537811">
            <w:pPr>
              <w:rPr>
                <w:bCs/>
                <w:szCs w:val="24"/>
              </w:rPr>
            </w:pPr>
            <w:r w:rsidRPr="001625AC">
              <w:rPr>
                <w:bCs/>
                <w:szCs w:val="24"/>
              </w:rPr>
              <w:t>Kanslichefen informerade kort om arbetsplanen.</w:t>
            </w:r>
          </w:p>
          <w:p w14:paraId="41A064B1" w14:textId="341468B2" w:rsidR="00537811" w:rsidRPr="001625AC" w:rsidRDefault="00537811" w:rsidP="00537811">
            <w:pPr>
              <w:rPr>
                <w:b/>
                <w:bCs/>
                <w:szCs w:val="24"/>
              </w:rPr>
            </w:pPr>
          </w:p>
        </w:tc>
      </w:tr>
      <w:tr w:rsidR="00537811" w:rsidRPr="00D10746" w14:paraId="2FA30830" w14:textId="77777777" w:rsidTr="00804B3A">
        <w:tc>
          <w:tcPr>
            <w:tcW w:w="567" w:type="dxa"/>
          </w:tcPr>
          <w:p w14:paraId="5981D044" w14:textId="3D82A7BA" w:rsidR="00537811" w:rsidRPr="001625AC" w:rsidRDefault="00537811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625AC">
              <w:rPr>
                <w:b/>
                <w:snapToGrid w:val="0"/>
                <w:szCs w:val="24"/>
              </w:rPr>
              <w:t xml:space="preserve">§ </w:t>
            </w:r>
            <w:r w:rsidR="007F49A6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159" w:type="dxa"/>
          </w:tcPr>
          <w:p w14:paraId="3A4088D8" w14:textId="77777777" w:rsidR="00537811" w:rsidRPr="00A67379" w:rsidRDefault="00537811" w:rsidP="00537811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A67379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14:paraId="0A0B46D3" w14:textId="77777777" w:rsidR="00537811" w:rsidRPr="00A67379" w:rsidRDefault="00537811" w:rsidP="00537811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14:paraId="1B165A4E" w14:textId="30C6E622" w:rsidR="00537811" w:rsidRPr="00A67379" w:rsidRDefault="00537811" w:rsidP="00537811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>Inkomna skrivelser enligt bilaga 2 anmäldes.</w:t>
            </w:r>
          </w:p>
          <w:p w14:paraId="641FB657" w14:textId="32447738" w:rsidR="00537811" w:rsidRPr="00A67379" w:rsidRDefault="00537811" w:rsidP="00537811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537811" w:rsidRPr="00D10746" w14:paraId="1C755367" w14:textId="77777777" w:rsidTr="00804B3A">
        <w:tc>
          <w:tcPr>
            <w:tcW w:w="567" w:type="dxa"/>
          </w:tcPr>
          <w:p w14:paraId="534497D5" w14:textId="604BEA26" w:rsidR="00537811" w:rsidRPr="00CC5FCD" w:rsidRDefault="00537811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5FCD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7F49A6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159" w:type="dxa"/>
          </w:tcPr>
          <w:p w14:paraId="0981A518" w14:textId="77777777" w:rsidR="00537811" w:rsidRPr="00A67379" w:rsidRDefault="00537811" w:rsidP="0053781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A67379">
              <w:rPr>
                <w:b/>
                <w:snapToGrid w:val="0"/>
              </w:rPr>
              <w:t>Nästa sammanträde</w:t>
            </w:r>
          </w:p>
          <w:p w14:paraId="4DA72D9C" w14:textId="77777777" w:rsidR="00537811" w:rsidRPr="00A67379" w:rsidRDefault="00537811" w:rsidP="0053781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6822FB6F" w14:textId="2378269E" w:rsidR="00537811" w:rsidRPr="00A67379" w:rsidRDefault="00537811" w:rsidP="00537811">
            <w:pPr>
              <w:rPr>
                <w:szCs w:val="24"/>
              </w:rPr>
            </w:pPr>
            <w:r w:rsidRPr="00A67379">
              <w:rPr>
                <w:snapToGrid w:val="0"/>
                <w:szCs w:val="24"/>
              </w:rPr>
              <w:t>Utskottet beslutade att nästa sammanträde</w:t>
            </w:r>
            <w:r w:rsidR="00A9177C" w:rsidRPr="00A67379">
              <w:rPr>
                <w:snapToGrid w:val="0"/>
                <w:szCs w:val="24"/>
              </w:rPr>
              <w:t xml:space="preserve"> </w:t>
            </w:r>
            <w:r w:rsidRPr="00A67379">
              <w:rPr>
                <w:snapToGrid w:val="0"/>
                <w:szCs w:val="24"/>
              </w:rPr>
              <w:t xml:space="preserve">ska äga rum </w:t>
            </w:r>
            <w:r w:rsidR="00EE52BE" w:rsidRPr="00A67379">
              <w:rPr>
                <w:szCs w:val="24"/>
              </w:rPr>
              <w:t>t</w:t>
            </w:r>
            <w:r w:rsidR="001B3C2A">
              <w:rPr>
                <w:szCs w:val="24"/>
              </w:rPr>
              <w:t>i</w:t>
            </w:r>
            <w:r w:rsidR="00EE52BE" w:rsidRPr="00A67379">
              <w:rPr>
                <w:szCs w:val="24"/>
              </w:rPr>
              <w:t>s</w:t>
            </w:r>
            <w:r w:rsidRPr="00A67379">
              <w:rPr>
                <w:szCs w:val="24"/>
              </w:rPr>
              <w:t xml:space="preserve">dag den </w:t>
            </w:r>
            <w:r w:rsidR="00722AE0" w:rsidRPr="00A67379">
              <w:rPr>
                <w:szCs w:val="24"/>
              </w:rPr>
              <w:t>2</w:t>
            </w:r>
            <w:r w:rsidR="001B3C2A">
              <w:rPr>
                <w:szCs w:val="24"/>
              </w:rPr>
              <w:t>8</w:t>
            </w:r>
            <w:r w:rsidR="000478D0" w:rsidRPr="00A67379">
              <w:rPr>
                <w:szCs w:val="24"/>
              </w:rPr>
              <w:t xml:space="preserve"> september</w:t>
            </w:r>
            <w:r w:rsidRPr="00A67379">
              <w:rPr>
                <w:szCs w:val="24"/>
              </w:rPr>
              <w:t xml:space="preserve"> 2021 kl. 1</w:t>
            </w:r>
            <w:r w:rsidR="001B3C2A">
              <w:rPr>
                <w:szCs w:val="24"/>
              </w:rPr>
              <w:t>1</w:t>
            </w:r>
            <w:r w:rsidRPr="00A67379">
              <w:rPr>
                <w:szCs w:val="24"/>
              </w:rPr>
              <w:t>.</w:t>
            </w:r>
            <w:r w:rsidR="00D137DB" w:rsidRPr="00A67379">
              <w:rPr>
                <w:szCs w:val="24"/>
              </w:rPr>
              <w:t>0</w:t>
            </w:r>
            <w:r w:rsidRPr="00A67379">
              <w:rPr>
                <w:szCs w:val="24"/>
              </w:rPr>
              <w:t>0</w:t>
            </w:r>
            <w:r w:rsidRPr="00A67379">
              <w:rPr>
                <w:snapToGrid w:val="0"/>
                <w:szCs w:val="24"/>
              </w:rPr>
              <w:t>.</w:t>
            </w:r>
          </w:p>
          <w:p w14:paraId="4F6979E0" w14:textId="77777777" w:rsidR="00537811" w:rsidRPr="00A67379" w:rsidRDefault="00537811" w:rsidP="00537811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537811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5C0D65C4" w14:textId="77777777" w:rsidR="00537811" w:rsidRPr="00A67379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6BE28091" w14:textId="5DE7EC20" w:rsidR="00537811" w:rsidRPr="00A67379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271B534E" w14:textId="77777777" w:rsidR="00537811" w:rsidRPr="00A67379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537811" w:rsidRPr="00A67379" w:rsidRDefault="00537811" w:rsidP="00537811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>Vid protokollet</w:t>
            </w:r>
          </w:p>
          <w:p w14:paraId="6B2CC347" w14:textId="77777777" w:rsidR="00537811" w:rsidRPr="00A67379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7D3596B8" w14:textId="40F92E4B" w:rsidR="00537811" w:rsidRPr="00A67379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3271CA77" w14:textId="775C80DB" w:rsidR="00B8561D" w:rsidRPr="00A67379" w:rsidRDefault="00B8561D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32C83AE9" w14:textId="77777777" w:rsidR="007119B2" w:rsidRPr="00A67379" w:rsidRDefault="007119B2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536156F9" w14:textId="456DB485" w:rsidR="00537811" w:rsidRPr="00A67379" w:rsidRDefault="00537811" w:rsidP="0053781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67379">
              <w:rPr>
                <w:szCs w:val="24"/>
              </w:rPr>
              <w:t xml:space="preserve">Justeras den </w:t>
            </w:r>
            <w:r w:rsidR="00722AE0" w:rsidRPr="00A67379">
              <w:rPr>
                <w:snapToGrid w:val="0"/>
                <w:szCs w:val="24"/>
              </w:rPr>
              <w:t>2</w:t>
            </w:r>
            <w:r w:rsidR="001B3C2A">
              <w:rPr>
                <w:snapToGrid w:val="0"/>
                <w:szCs w:val="24"/>
              </w:rPr>
              <w:t>8</w:t>
            </w:r>
            <w:r w:rsidR="000478D0" w:rsidRPr="00A67379">
              <w:rPr>
                <w:snapToGrid w:val="0"/>
                <w:szCs w:val="24"/>
              </w:rPr>
              <w:t xml:space="preserve"> september</w:t>
            </w:r>
            <w:r w:rsidRPr="00A67379">
              <w:rPr>
                <w:snapToGrid w:val="0"/>
                <w:szCs w:val="24"/>
              </w:rPr>
              <w:t xml:space="preserve"> 2021</w:t>
            </w:r>
          </w:p>
          <w:p w14:paraId="6E8325BE" w14:textId="77777777" w:rsidR="00B8561D" w:rsidRPr="00A67379" w:rsidRDefault="00B8561D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5029AA10" w14:textId="77777777" w:rsidR="00B8561D" w:rsidRPr="00A67379" w:rsidRDefault="00B8561D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0425E3FC" w14:textId="77777777" w:rsidR="00B8561D" w:rsidRPr="00A67379" w:rsidRDefault="00B8561D" w:rsidP="00537811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>Acko Ankarberg Johansson</w:t>
            </w:r>
          </w:p>
          <w:p w14:paraId="13CF325D" w14:textId="3CE04E3A" w:rsidR="00B8561D" w:rsidRPr="00A67379" w:rsidRDefault="00B8561D" w:rsidP="00537811">
            <w:pPr>
              <w:tabs>
                <w:tab w:val="left" w:pos="1701"/>
              </w:tabs>
              <w:rPr>
                <w:szCs w:val="24"/>
              </w:rPr>
            </w:pP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01B03A5B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</w:t>
            </w:r>
            <w:r w:rsidR="00722AE0">
              <w:rPr>
                <w:sz w:val="22"/>
                <w:szCs w:val="22"/>
              </w:rPr>
              <w:t>1</w:t>
            </w:r>
            <w:r w:rsidRPr="00D10746">
              <w:rPr>
                <w:sz w:val="22"/>
                <w:szCs w:val="22"/>
              </w:rPr>
              <w:t>/2</w:t>
            </w:r>
            <w:r w:rsidR="00722AE0">
              <w:rPr>
                <w:sz w:val="22"/>
                <w:szCs w:val="22"/>
              </w:rPr>
              <w:t>2</w:t>
            </w:r>
            <w:r w:rsidRPr="00D10746">
              <w:rPr>
                <w:sz w:val="22"/>
                <w:szCs w:val="22"/>
              </w:rPr>
              <w:t>:</w:t>
            </w:r>
            <w:r w:rsidR="00C418DE">
              <w:rPr>
                <w:sz w:val="22"/>
                <w:szCs w:val="22"/>
              </w:rPr>
              <w:t>3</w:t>
            </w:r>
          </w:p>
        </w:tc>
      </w:tr>
      <w:tr w:rsidR="008344E2" w:rsidRPr="00D10746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3D55CE2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  <w:r w:rsidR="00610A81" w:rsidRPr="00D10746"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3EFC85C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3113CD">
              <w:rPr>
                <w:sz w:val="20"/>
              </w:rPr>
              <w:t xml:space="preserve"> </w:t>
            </w:r>
            <w:proofErr w:type="gramStart"/>
            <w:r w:rsidR="00AD2C28">
              <w:rPr>
                <w:sz w:val="20"/>
              </w:rPr>
              <w:t>3</w:t>
            </w:r>
            <w:r w:rsidR="007F49A6">
              <w:rPr>
                <w:sz w:val="20"/>
              </w:rPr>
              <w:t>-8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4CC96CB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AD2C28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7944504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734682" w:rsidRPr="00D10746">
              <w:rPr>
                <w:sz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569C5B6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5922CC6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CC5FCD"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4334BC2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</w:p>
        </w:tc>
      </w:tr>
      <w:tr w:rsidR="008344E2" w:rsidRPr="00D10746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</w:tr>
      <w:tr w:rsidR="008344E2" w:rsidRPr="00D10746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0C5F7BF3" w:rsidR="008344E2" w:rsidRPr="00D10746" w:rsidRDefault="007F49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6F8189B2" w:rsidR="008344E2" w:rsidRPr="00D10746" w:rsidRDefault="007F49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36BA1F11" w:rsidR="008344E2" w:rsidRPr="00D10746" w:rsidRDefault="007F49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62FF17D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7C584F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0381359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1E38C8E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0FD5F58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7F49A6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780842">
              <w:rPr>
                <w:sz w:val="22"/>
                <w:szCs w:val="22"/>
                <w:lang w:val="en-GB"/>
              </w:rPr>
              <w:t xml:space="preserve">Kristina Nilsson (S), vice </w:t>
            </w:r>
            <w:proofErr w:type="spellStart"/>
            <w:r w:rsidRPr="00780842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780842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5CB0696D" w:rsidR="008344E2" w:rsidRPr="00CA037C" w:rsidRDefault="007F49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0D12CD36" w:rsidR="008344E2" w:rsidRPr="00CA037C" w:rsidRDefault="007F49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2EFC99BD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0D812888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266CE7C8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574C5530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757CFEEA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D10746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46B9CA0A" w:rsidR="008344E2" w:rsidRPr="00D10746" w:rsidRDefault="007F49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5A296465" w:rsidR="008344E2" w:rsidRPr="00D10746" w:rsidRDefault="007F49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468BFBB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776DB37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76E35AB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6878A1C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1501286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38AF0BCB" w:rsidR="008344E2" w:rsidRPr="00D10746" w:rsidRDefault="007F49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0B5C95FC" w:rsidR="008344E2" w:rsidRPr="00D10746" w:rsidRDefault="007F49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0BE8D24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69C6D51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51CD364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17C092D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0F6B058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44306F33" w:rsidR="008344E2" w:rsidRPr="00D10746" w:rsidRDefault="007F49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4DB4606C" w:rsidR="008344E2" w:rsidRPr="00D10746" w:rsidRDefault="007F49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2632762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14373D2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36CACC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60F1C9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15D67FC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48470570" w:rsidR="008344E2" w:rsidRPr="00D10746" w:rsidRDefault="007F49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2CE3A406" w:rsidR="008344E2" w:rsidRPr="00D10746" w:rsidRDefault="007F49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0E94368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5142E69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2976C3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3C30714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4E1CA69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2472CEA6" w:rsidR="008344E2" w:rsidRPr="00D10746" w:rsidRDefault="007F49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21E511D5" w:rsidR="008344E2" w:rsidRPr="00D10746" w:rsidRDefault="007F49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7D68380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6D6CAE5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0DCBE17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1B9066F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40691D2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33931EC6" w:rsidR="008344E2" w:rsidRPr="00D10746" w:rsidRDefault="007F49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45CF622C" w:rsidR="008344E2" w:rsidRPr="00D10746" w:rsidRDefault="007F49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734F16E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63ACB2A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0287C5C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0EEF046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057906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45AB39CD" w:rsidR="008344E2" w:rsidRPr="00D10746" w:rsidRDefault="007F49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7ECB8B16" w:rsidR="008344E2" w:rsidRPr="00D10746" w:rsidRDefault="007F49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23D6427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58B49C1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70313B1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5C0613C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24D35F9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5CFE94E3" w:rsidR="008344E2" w:rsidRPr="00D10746" w:rsidRDefault="007F49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77416CAE" w:rsidR="008344E2" w:rsidRPr="00D10746" w:rsidRDefault="007F49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01CE4FE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1E7822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0F22B95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0B45C85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19982016" w:rsidR="008344E2" w:rsidRPr="00D10746" w:rsidRDefault="007F49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77F0765F" w:rsidR="008344E2" w:rsidRPr="00D10746" w:rsidRDefault="007F49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4B349BE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1A8A6A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5E38ECA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4DAC189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37D0507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13F0CAFA" w:rsidR="008344E2" w:rsidRPr="00D10746" w:rsidRDefault="007F49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6C438F6C" w:rsidR="008344E2" w:rsidRPr="00D10746" w:rsidRDefault="007F49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401CCE9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3D4CA32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6330BF6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3289954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3512EFE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624459B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1F9CED3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582F09E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02C845E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62A35E3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790C298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7089FF1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0626CF53" w:rsidR="008344E2" w:rsidRPr="00D10746" w:rsidRDefault="007F49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696957B6" w:rsidR="008344E2" w:rsidRPr="00D10746" w:rsidRDefault="007F49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62335FA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73320D4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0AA3C1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38FE30D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6CE219A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2AF0D0B0" w:rsidR="008344E2" w:rsidRPr="00D10746" w:rsidRDefault="00A814F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814F3">
              <w:rPr>
                <w:sz w:val="22"/>
                <w:szCs w:val="22"/>
              </w:rPr>
              <w:t>Christina Tapper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619FBB11" w:rsidR="008344E2" w:rsidRPr="00D10746" w:rsidRDefault="007F49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33E643A5" w:rsidR="008344E2" w:rsidRPr="00D10746" w:rsidRDefault="007F49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623B11B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11B4DAD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31904B9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120DAC1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09C2D2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055B3E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E362" w14:textId="654A1818" w:rsidR="008344E2" w:rsidRPr="00D10746" w:rsidRDefault="006E6CE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 xml:space="preserve">Nicklas Attefjord </w:t>
            </w:r>
            <w:r w:rsidR="008344E2" w:rsidRPr="00D10746">
              <w:rPr>
                <w:sz w:val="22"/>
                <w:szCs w:val="22"/>
              </w:rPr>
              <w:t>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09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F0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70D3" w14:textId="5991A3E1" w:rsidR="008344E2" w:rsidRPr="00D10746" w:rsidRDefault="007F49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FF5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2271" w14:textId="4300E8F9" w:rsidR="008344E2" w:rsidRPr="00D10746" w:rsidRDefault="007F49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47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76BF" w14:textId="684FD02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31F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7E05" w14:textId="079132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47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8AF5" w14:textId="2DE9D2A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BC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6934" w14:textId="7BACC40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A03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0F2813D" w14:textId="271F6D3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47126A3" w14:textId="1E02152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6441" w14:textId="46E0AB1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D84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8344E2" w:rsidRPr="00D10746" w:rsidRDefault="00857B0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09B15657" w:rsidR="008344E2" w:rsidRPr="00D10746" w:rsidRDefault="007F49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107B52CF" w:rsidR="008344E2" w:rsidRPr="00D10746" w:rsidRDefault="007F49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094EFFE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6597BD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7330C66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31A71DD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363887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344E2" w:rsidRPr="00D10746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56B8B2A2" w:rsidR="008344E2" w:rsidRPr="00D10746" w:rsidRDefault="007F49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0265EFFE" w:rsidR="008344E2" w:rsidRPr="00D10746" w:rsidRDefault="007F49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14C86E4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7BF583A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280DDE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2975D23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03E955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2012010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45EFEAD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720BB37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5DF0983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1FF6E36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1DB766F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0CFE956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242BF9F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772A4E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6FEC90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0C8F398C" w:rsidR="008344E2" w:rsidRPr="00D10746" w:rsidRDefault="007F49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194AF4FD" w:rsidR="008344E2" w:rsidRPr="00D10746" w:rsidRDefault="007F49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28C99DF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6DBDE36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765D0C0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453AA8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45AAD1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8344E2" w:rsidRPr="00D10746" w:rsidRDefault="00224A88" w:rsidP="00224A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A88">
              <w:rPr>
                <w:sz w:val="22"/>
                <w:szCs w:val="22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234CEAD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37DC8E5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1A2FD3C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567679E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505283C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153293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20270D3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39C2A1DF" w:rsidR="008344E2" w:rsidRPr="00D10746" w:rsidRDefault="007F49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798908A3" w:rsidR="008344E2" w:rsidRPr="00D10746" w:rsidRDefault="007F49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58F2EB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58DAB23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515D01D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787591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14400E6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F904C3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780842">
              <w:rPr>
                <w:sz w:val="22"/>
                <w:szCs w:val="22"/>
                <w:lang w:val="en-GB"/>
              </w:rPr>
              <w:t xml:space="preserve">Ann-Christine From </w:t>
            </w:r>
            <w:proofErr w:type="spellStart"/>
            <w:r w:rsidRPr="00780842">
              <w:rPr>
                <w:sz w:val="22"/>
                <w:szCs w:val="22"/>
                <w:lang w:val="en-GB"/>
              </w:rPr>
              <w:t>Utterstedt</w:t>
            </w:r>
            <w:proofErr w:type="spellEnd"/>
            <w:r w:rsidRPr="00780842">
              <w:rPr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D10746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3D30" w:rsidRPr="00D10746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52A33F62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5A9485B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2941C0F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120A1E8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3E95C09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2AC06F6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2D72DE2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03FD74B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14305C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79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AB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05E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7018" w14:textId="4CEE77D6" w:rsidR="008344E2" w:rsidRPr="00D10746" w:rsidRDefault="007F49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284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0FCA" w14:textId="38E81C9D" w:rsidR="008344E2" w:rsidRPr="00D10746" w:rsidRDefault="007F49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B1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6FE1" w14:textId="1B4F854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DE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3E2B" w14:textId="0EDBA4D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F4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51CF" w14:textId="3AE4524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63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6491" w14:textId="65A6610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EE4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C0A30DE" w14:textId="6A6CA94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82A122" w14:textId="7F6B8C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37AA" w14:textId="56A3D7D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6A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7CD199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5AB9D9D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6A18F69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034ADD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5E47CB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206F8B4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347FA87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6AB4C89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3C38D0F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48A34FC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1B773E7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7084387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CF51B8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90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EA0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5292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7FA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21B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89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FF6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EA3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AF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374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6E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5BC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0C6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E869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FB8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9009B8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5E191EE" w14:textId="07BC2C6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DA7D" w14:textId="5017388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C2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5E0652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14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DB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61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DE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0D5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57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8A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596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DE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8C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05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408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75B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3B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386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EEF62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12093DD" w14:textId="7480DEC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ACE6" w14:textId="184C45D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E4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N = Närvarande</w:t>
            </w:r>
          </w:p>
          <w:p w14:paraId="731C3633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X = ledamöter som deltagit i handläggningen</w:t>
            </w:r>
            <w:r w:rsidRPr="00D10746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28225EA0" w14:textId="77777777" w:rsidR="00A814F3" w:rsidRDefault="00A814F3" w:rsidP="006D55BA">
      <w:pPr>
        <w:widowControl/>
        <w:ind w:left="7824"/>
        <w:rPr>
          <w:b/>
          <w:szCs w:val="24"/>
        </w:rPr>
      </w:pPr>
    </w:p>
    <w:p w14:paraId="7129E2B7" w14:textId="17DB8ACC" w:rsidR="00A814F3" w:rsidRDefault="00A814F3">
      <w:pPr>
        <w:widowControl/>
        <w:rPr>
          <w:b/>
          <w:szCs w:val="24"/>
        </w:rPr>
      </w:pPr>
      <w:bookmarkStart w:id="0" w:name="_GoBack"/>
      <w:bookmarkEnd w:id="0"/>
    </w:p>
    <w:sectPr w:rsidR="00A814F3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6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3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23"/>
  </w:num>
  <w:num w:numId="4">
    <w:abstractNumId w:val="33"/>
  </w:num>
  <w:num w:numId="5">
    <w:abstractNumId w:val="15"/>
  </w:num>
  <w:num w:numId="6">
    <w:abstractNumId w:val="16"/>
  </w:num>
  <w:num w:numId="7">
    <w:abstractNumId w:val="6"/>
  </w:num>
  <w:num w:numId="8">
    <w:abstractNumId w:val="24"/>
  </w:num>
  <w:num w:numId="9">
    <w:abstractNumId w:val="20"/>
  </w:num>
  <w:num w:numId="10">
    <w:abstractNumId w:val="1"/>
  </w:num>
  <w:num w:numId="11">
    <w:abstractNumId w:val="25"/>
  </w:num>
  <w:num w:numId="12">
    <w:abstractNumId w:val="11"/>
  </w:num>
  <w:num w:numId="13">
    <w:abstractNumId w:val="32"/>
  </w:num>
  <w:num w:numId="14">
    <w:abstractNumId w:val="25"/>
  </w:num>
  <w:num w:numId="15">
    <w:abstractNumId w:val="11"/>
  </w:num>
  <w:num w:numId="16">
    <w:abstractNumId w:val="32"/>
  </w:num>
  <w:num w:numId="17">
    <w:abstractNumId w:val="31"/>
  </w:num>
  <w:num w:numId="18">
    <w:abstractNumId w:val="14"/>
  </w:num>
  <w:num w:numId="19">
    <w:abstractNumId w:val="31"/>
  </w:num>
  <w:num w:numId="20">
    <w:abstractNumId w:val="13"/>
  </w:num>
  <w:num w:numId="21">
    <w:abstractNumId w:val="0"/>
  </w:num>
  <w:num w:numId="22">
    <w:abstractNumId w:val="30"/>
  </w:num>
  <w:num w:numId="23">
    <w:abstractNumId w:val="34"/>
  </w:num>
  <w:num w:numId="24">
    <w:abstractNumId w:val="5"/>
  </w:num>
  <w:num w:numId="25">
    <w:abstractNumId w:val="27"/>
  </w:num>
  <w:num w:numId="26">
    <w:abstractNumId w:val="28"/>
  </w:num>
  <w:num w:numId="27">
    <w:abstractNumId w:val="22"/>
  </w:num>
  <w:num w:numId="28">
    <w:abstractNumId w:val="17"/>
  </w:num>
  <w:num w:numId="29">
    <w:abstractNumId w:val="12"/>
  </w:num>
  <w:num w:numId="30">
    <w:abstractNumId w:val="10"/>
  </w:num>
  <w:num w:numId="31">
    <w:abstractNumId w:val="4"/>
  </w:num>
  <w:num w:numId="32">
    <w:abstractNumId w:val="9"/>
  </w:num>
  <w:num w:numId="33">
    <w:abstractNumId w:val="3"/>
  </w:num>
  <w:num w:numId="34">
    <w:abstractNumId w:val="29"/>
  </w:num>
  <w:num w:numId="35">
    <w:abstractNumId w:val="19"/>
  </w:num>
  <w:num w:numId="36">
    <w:abstractNumId w:val="18"/>
  </w:num>
  <w:num w:numId="37">
    <w:abstractNumId w:val="7"/>
  </w:num>
  <w:num w:numId="38">
    <w:abstractNumId w:val="18"/>
  </w:num>
  <w:num w:numId="39">
    <w:abstractNumId w:val="2"/>
  </w:num>
  <w:num w:numId="40">
    <w:abstractNumId w:val="8"/>
  </w:num>
  <w:num w:numId="41">
    <w:abstractNumId w:val="2"/>
  </w:num>
  <w:num w:numId="42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8C0"/>
    <w:rsid w:val="0004565F"/>
    <w:rsid w:val="00045A66"/>
    <w:rsid w:val="00045BC3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68FA"/>
    <w:rsid w:val="00056AFE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D26"/>
    <w:rsid w:val="00071E5F"/>
    <w:rsid w:val="00071F31"/>
    <w:rsid w:val="00074114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403D"/>
    <w:rsid w:val="000956CB"/>
    <w:rsid w:val="000956D5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4083"/>
    <w:rsid w:val="00104186"/>
    <w:rsid w:val="0010436C"/>
    <w:rsid w:val="00104914"/>
    <w:rsid w:val="00105429"/>
    <w:rsid w:val="001058BA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B90"/>
    <w:rsid w:val="001370A3"/>
    <w:rsid w:val="001373C9"/>
    <w:rsid w:val="0014027C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B13"/>
    <w:rsid w:val="00196BC9"/>
    <w:rsid w:val="001972DF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3C2A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DEF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59B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B45"/>
    <w:rsid w:val="00222310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1A09"/>
    <w:rsid w:val="00232204"/>
    <w:rsid w:val="002327ED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672A"/>
    <w:rsid w:val="00236865"/>
    <w:rsid w:val="00237C8A"/>
    <w:rsid w:val="00237F25"/>
    <w:rsid w:val="00240B76"/>
    <w:rsid w:val="00240FA3"/>
    <w:rsid w:val="00241C3E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39A1"/>
    <w:rsid w:val="00274536"/>
    <w:rsid w:val="00274D8B"/>
    <w:rsid w:val="00275D82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56E"/>
    <w:rsid w:val="00284382"/>
    <w:rsid w:val="00284CE9"/>
    <w:rsid w:val="002851AE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74"/>
    <w:rsid w:val="002D15CB"/>
    <w:rsid w:val="002D25D2"/>
    <w:rsid w:val="002D2AB5"/>
    <w:rsid w:val="002D3A0F"/>
    <w:rsid w:val="002D3ECC"/>
    <w:rsid w:val="002D42D8"/>
    <w:rsid w:val="002D4F7B"/>
    <w:rsid w:val="002D4FE9"/>
    <w:rsid w:val="002D5462"/>
    <w:rsid w:val="002D69EC"/>
    <w:rsid w:val="002D723C"/>
    <w:rsid w:val="002D754B"/>
    <w:rsid w:val="002E17E9"/>
    <w:rsid w:val="002E1ACE"/>
    <w:rsid w:val="002E1B7A"/>
    <w:rsid w:val="002E2003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BA"/>
    <w:rsid w:val="003128ED"/>
    <w:rsid w:val="003130D2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5B6"/>
    <w:rsid w:val="00330CC9"/>
    <w:rsid w:val="00332DD4"/>
    <w:rsid w:val="00333088"/>
    <w:rsid w:val="00333F0B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D06"/>
    <w:rsid w:val="003514CC"/>
    <w:rsid w:val="00352559"/>
    <w:rsid w:val="00352E6F"/>
    <w:rsid w:val="003537D5"/>
    <w:rsid w:val="0035389B"/>
    <w:rsid w:val="003554D9"/>
    <w:rsid w:val="00355C7D"/>
    <w:rsid w:val="00355E9D"/>
    <w:rsid w:val="00356383"/>
    <w:rsid w:val="00360479"/>
    <w:rsid w:val="00361C83"/>
    <w:rsid w:val="00363995"/>
    <w:rsid w:val="00364B94"/>
    <w:rsid w:val="00365EAC"/>
    <w:rsid w:val="00366424"/>
    <w:rsid w:val="00367174"/>
    <w:rsid w:val="003709E5"/>
    <w:rsid w:val="0037152A"/>
    <w:rsid w:val="003718FE"/>
    <w:rsid w:val="0037298A"/>
    <w:rsid w:val="00372C6E"/>
    <w:rsid w:val="00373349"/>
    <w:rsid w:val="003741EC"/>
    <w:rsid w:val="00377EAC"/>
    <w:rsid w:val="003804F4"/>
    <w:rsid w:val="00380990"/>
    <w:rsid w:val="003817D7"/>
    <w:rsid w:val="00381C9F"/>
    <w:rsid w:val="00381D15"/>
    <w:rsid w:val="00382005"/>
    <w:rsid w:val="00382766"/>
    <w:rsid w:val="003841B5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3193"/>
    <w:rsid w:val="003B3A49"/>
    <w:rsid w:val="003B4A26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52B1"/>
    <w:rsid w:val="003C5E72"/>
    <w:rsid w:val="003C5F2E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7F9D"/>
    <w:rsid w:val="003E07AB"/>
    <w:rsid w:val="003E0D77"/>
    <w:rsid w:val="003E15A3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F06DB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30FE"/>
    <w:rsid w:val="00413521"/>
    <w:rsid w:val="004147EE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6BF9"/>
    <w:rsid w:val="0042787E"/>
    <w:rsid w:val="00427F84"/>
    <w:rsid w:val="00431157"/>
    <w:rsid w:val="0043175D"/>
    <w:rsid w:val="00431BFF"/>
    <w:rsid w:val="0043465F"/>
    <w:rsid w:val="00434C88"/>
    <w:rsid w:val="004358BD"/>
    <w:rsid w:val="00435AB1"/>
    <w:rsid w:val="00435B75"/>
    <w:rsid w:val="00436493"/>
    <w:rsid w:val="00436883"/>
    <w:rsid w:val="00437AA4"/>
    <w:rsid w:val="00440A7C"/>
    <w:rsid w:val="004410A2"/>
    <w:rsid w:val="0044390B"/>
    <w:rsid w:val="00443BF0"/>
    <w:rsid w:val="0044410C"/>
    <w:rsid w:val="0044621D"/>
    <w:rsid w:val="00446292"/>
    <w:rsid w:val="00446742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D6B"/>
    <w:rsid w:val="00480649"/>
    <w:rsid w:val="004808FF"/>
    <w:rsid w:val="00481A63"/>
    <w:rsid w:val="004828DC"/>
    <w:rsid w:val="004842DC"/>
    <w:rsid w:val="00484A3E"/>
    <w:rsid w:val="004860B3"/>
    <w:rsid w:val="0048773A"/>
    <w:rsid w:val="004901C5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58CC"/>
    <w:rsid w:val="004B59F5"/>
    <w:rsid w:val="004B65C2"/>
    <w:rsid w:val="004B78D6"/>
    <w:rsid w:val="004C00E5"/>
    <w:rsid w:val="004C0CE4"/>
    <w:rsid w:val="004C1EA5"/>
    <w:rsid w:val="004C1F3F"/>
    <w:rsid w:val="004C2B9E"/>
    <w:rsid w:val="004C2C21"/>
    <w:rsid w:val="004C2CC0"/>
    <w:rsid w:val="004C37AA"/>
    <w:rsid w:val="004C48A4"/>
    <w:rsid w:val="004C4C92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B97"/>
    <w:rsid w:val="00511C55"/>
    <w:rsid w:val="00512DD8"/>
    <w:rsid w:val="00512E81"/>
    <w:rsid w:val="0051382D"/>
    <w:rsid w:val="00513F2D"/>
    <w:rsid w:val="00521796"/>
    <w:rsid w:val="005226BF"/>
    <w:rsid w:val="00522F18"/>
    <w:rsid w:val="00524134"/>
    <w:rsid w:val="0052470C"/>
    <w:rsid w:val="00526911"/>
    <w:rsid w:val="005272DE"/>
    <w:rsid w:val="0052770F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811"/>
    <w:rsid w:val="00537D70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ACE"/>
    <w:rsid w:val="00567B36"/>
    <w:rsid w:val="00571433"/>
    <w:rsid w:val="0057169C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53F"/>
    <w:rsid w:val="00583896"/>
    <w:rsid w:val="00586E55"/>
    <w:rsid w:val="00587142"/>
    <w:rsid w:val="00587FF0"/>
    <w:rsid w:val="00590286"/>
    <w:rsid w:val="00590B72"/>
    <w:rsid w:val="00591D93"/>
    <w:rsid w:val="0059278C"/>
    <w:rsid w:val="00592833"/>
    <w:rsid w:val="0059359E"/>
    <w:rsid w:val="00593FED"/>
    <w:rsid w:val="00594EE9"/>
    <w:rsid w:val="005951C7"/>
    <w:rsid w:val="00595979"/>
    <w:rsid w:val="005963B0"/>
    <w:rsid w:val="005A2AAB"/>
    <w:rsid w:val="005A4271"/>
    <w:rsid w:val="005A4A0D"/>
    <w:rsid w:val="005A51E3"/>
    <w:rsid w:val="005A7088"/>
    <w:rsid w:val="005A7245"/>
    <w:rsid w:val="005B013D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771E"/>
    <w:rsid w:val="005B7E87"/>
    <w:rsid w:val="005C0B6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B9"/>
    <w:rsid w:val="005E2DB9"/>
    <w:rsid w:val="005E2EED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E2B"/>
    <w:rsid w:val="006145B9"/>
    <w:rsid w:val="00614873"/>
    <w:rsid w:val="00614FE1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5034"/>
    <w:rsid w:val="006850EC"/>
    <w:rsid w:val="00685638"/>
    <w:rsid w:val="006856A3"/>
    <w:rsid w:val="00686C04"/>
    <w:rsid w:val="0069048F"/>
    <w:rsid w:val="0069221B"/>
    <w:rsid w:val="00692418"/>
    <w:rsid w:val="0069280E"/>
    <w:rsid w:val="00692A47"/>
    <w:rsid w:val="0069374B"/>
    <w:rsid w:val="00694CBB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73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1A49"/>
    <w:rsid w:val="006D20C8"/>
    <w:rsid w:val="006D3126"/>
    <w:rsid w:val="006D39AA"/>
    <w:rsid w:val="006D3F5B"/>
    <w:rsid w:val="006D49C2"/>
    <w:rsid w:val="006D4C95"/>
    <w:rsid w:val="006D55BA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3A79"/>
    <w:rsid w:val="007041A1"/>
    <w:rsid w:val="007052DA"/>
    <w:rsid w:val="007058C4"/>
    <w:rsid w:val="00707F69"/>
    <w:rsid w:val="00710DDD"/>
    <w:rsid w:val="0071189D"/>
    <w:rsid w:val="007119B2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76F9"/>
    <w:rsid w:val="00780842"/>
    <w:rsid w:val="0078192C"/>
    <w:rsid w:val="00783176"/>
    <w:rsid w:val="0078361F"/>
    <w:rsid w:val="00783A2B"/>
    <w:rsid w:val="00784FC9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7E0E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30A3"/>
    <w:rsid w:val="007B5659"/>
    <w:rsid w:val="007B6064"/>
    <w:rsid w:val="007B78E7"/>
    <w:rsid w:val="007B7995"/>
    <w:rsid w:val="007C12B2"/>
    <w:rsid w:val="007C135B"/>
    <w:rsid w:val="007C19CA"/>
    <w:rsid w:val="007C1B42"/>
    <w:rsid w:val="007C28ED"/>
    <w:rsid w:val="007C2E22"/>
    <w:rsid w:val="007C44CC"/>
    <w:rsid w:val="007C4768"/>
    <w:rsid w:val="007C4E24"/>
    <w:rsid w:val="007C6B99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6182"/>
    <w:rsid w:val="007D637E"/>
    <w:rsid w:val="007E057C"/>
    <w:rsid w:val="007E0BF4"/>
    <w:rsid w:val="007E1875"/>
    <w:rsid w:val="007E1C6B"/>
    <w:rsid w:val="007E2169"/>
    <w:rsid w:val="007E2FC0"/>
    <w:rsid w:val="007E3745"/>
    <w:rsid w:val="007E3A65"/>
    <w:rsid w:val="007E4822"/>
    <w:rsid w:val="007E5316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49A6"/>
    <w:rsid w:val="007F5B45"/>
    <w:rsid w:val="007F620F"/>
    <w:rsid w:val="007F789E"/>
    <w:rsid w:val="007F78FD"/>
    <w:rsid w:val="0080069E"/>
    <w:rsid w:val="00801D5E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C46"/>
    <w:rsid w:val="008170AE"/>
    <w:rsid w:val="008203CE"/>
    <w:rsid w:val="00821002"/>
    <w:rsid w:val="0082204A"/>
    <w:rsid w:val="00823825"/>
    <w:rsid w:val="00824506"/>
    <w:rsid w:val="00825085"/>
    <w:rsid w:val="00825FCE"/>
    <w:rsid w:val="00826CD1"/>
    <w:rsid w:val="008273B8"/>
    <w:rsid w:val="00830313"/>
    <w:rsid w:val="008304CE"/>
    <w:rsid w:val="00830D6A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C4"/>
    <w:rsid w:val="00863E2B"/>
    <w:rsid w:val="0086408F"/>
    <w:rsid w:val="008646EF"/>
    <w:rsid w:val="008660D7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BBF"/>
    <w:rsid w:val="0087557F"/>
    <w:rsid w:val="008762C2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E27"/>
    <w:rsid w:val="00886E46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2273"/>
    <w:rsid w:val="008B2D22"/>
    <w:rsid w:val="008B3CE7"/>
    <w:rsid w:val="008B4B98"/>
    <w:rsid w:val="008B5159"/>
    <w:rsid w:val="008B6D6E"/>
    <w:rsid w:val="008B7B64"/>
    <w:rsid w:val="008B7EB1"/>
    <w:rsid w:val="008C03EE"/>
    <w:rsid w:val="008C0667"/>
    <w:rsid w:val="008C1173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6AB8"/>
    <w:rsid w:val="008D72C8"/>
    <w:rsid w:val="008D7575"/>
    <w:rsid w:val="008E0FCE"/>
    <w:rsid w:val="008E548B"/>
    <w:rsid w:val="008E5594"/>
    <w:rsid w:val="008E5F34"/>
    <w:rsid w:val="008E6012"/>
    <w:rsid w:val="008E6A70"/>
    <w:rsid w:val="008E7599"/>
    <w:rsid w:val="008E799E"/>
    <w:rsid w:val="008F2073"/>
    <w:rsid w:val="008F2C57"/>
    <w:rsid w:val="008F30CC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7DF7"/>
    <w:rsid w:val="0092085E"/>
    <w:rsid w:val="00921BF1"/>
    <w:rsid w:val="00922B36"/>
    <w:rsid w:val="00923589"/>
    <w:rsid w:val="0092390D"/>
    <w:rsid w:val="00923F72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E88"/>
    <w:rsid w:val="009708A0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B7CDB"/>
    <w:rsid w:val="009C11A4"/>
    <w:rsid w:val="009C12CF"/>
    <w:rsid w:val="009C1D14"/>
    <w:rsid w:val="009C2D1A"/>
    <w:rsid w:val="009C3ACB"/>
    <w:rsid w:val="009C42C1"/>
    <w:rsid w:val="009C5883"/>
    <w:rsid w:val="009C5D1D"/>
    <w:rsid w:val="009C6453"/>
    <w:rsid w:val="009C765D"/>
    <w:rsid w:val="009C786E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A"/>
    <w:rsid w:val="00A35E27"/>
    <w:rsid w:val="00A36F5C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14F3"/>
    <w:rsid w:val="00A836C3"/>
    <w:rsid w:val="00A83815"/>
    <w:rsid w:val="00A83DC8"/>
    <w:rsid w:val="00A85D2E"/>
    <w:rsid w:val="00A8636E"/>
    <w:rsid w:val="00A868E5"/>
    <w:rsid w:val="00A86BDD"/>
    <w:rsid w:val="00A9177C"/>
    <w:rsid w:val="00A91A22"/>
    <w:rsid w:val="00A924F6"/>
    <w:rsid w:val="00A92C07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5B8B"/>
    <w:rsid w:val="00AC6C00"/>
    <w:rsid w:val="00AC7046"/>
    <w:rsid w:val="00AC7553"/>
    <w:rsid w:val="00AD0F16"/>
    <w:rsid w:val="00AD2C28"/>
    <w:rsid w:val="00AD322E"/>
    <w:rsid w:val="00AD35F6"/>
    <w:rsid w:val="00AD3972"/>
    <w:rsid w:val="00AD4891"/>
    <w:rsid w:val="00AD4B9F"/>
    <w:rsid w:val="00AD4DD5"/>
    <w:rsid w:val="00AD5A61"/>
    <w:rsid w:val="00AD6027"/>
    <w:rsid w:val="00AD62EA"/>
    <w:rsid w:val="00AD7350"/>
    <w:rsid w:val="00AD7A24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F3C"/>
    <w:rsid w:val="00B063D2"/>
    <w:rsid w:val="00B06B72"/>
    <w:rsid w:val="00B073BB"/>
    <w:rsid w:val="00B10A33"/>
    <w:rsid w:val="00B10D37"/>
    <w:rsid w:val="00B115C1"/>
    <w:rsid w:val="00B129DA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391E"/>
    <w:rsid w:val="00B24B66"/>
    <w:rsid w:val="00B259DF"/>
    <w:rsid w:val="00B25DDA"/>
    <w:rsid w:val="00B267E2"/>
    <w:rsid w:val="00B2760B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F89"/>
    <w:rsid w:val="00B874E2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590"/>
    <w:rsid w:val="00B9788E"/>
    <w:rsid w:val="00BA007A"/>
    <w:rsid w:val="00BA107D"/>
    <w:rsid w:val="00BA27DC"/>
    <w:rsid w:val="00BA2B5E"/>
    <w:rsid w:val="00BA314C"/>
    <w:rsid w:val="00BA4E15"/>
    <w:rsid w:val="00BA4F48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7F4"/>
    <w:rsid w:val="00BB50B4"/>
    <w:rsid w:val="00BB519C"/>
    <w:rsid w:val="00BB51BB"/>
    <w:rsid w:val="00BB6157"/>
    <w:rsid w:val="00BB7DCB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4114"/>
    <w:rsid w:val="00BD45D3"/>
    <w:rsid w:val="00BD470C"/>
    <w:rsid w:val="00BD4D9D"/>
    <w:rsid w:val="00BD4DF2"/>
    <w:rsid w:val="00BD50CC"/>
    <w:rsid w:val="00BD57A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34BC"/>
    <w:rsid w:val="00BF4E72"/>
    <w:rsid w:val="00BF5B1A"/>
    <w:rsid w:val="00BF607D"/>
    <w:rsid w:val="00BF7282"/>
    <w:rsid w:val="00C0099E"/>
    <w:rsid w:val="00C00D91"/>
    <w:rsid w:val="00C012CA"/>
    <w:rsid w:val="00C014F8"/>
    <w:rsid w:val="00C01E38"/>
    <w:rsid w:val="00C02E9E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533"/>
    <w:rsid w:val="00C11C1E"/>
    <w:rsid w:val="00C11F93"/>
    <w:rsid w:val="00C127FC"/>
    <w:rsid w:val="00C12F5C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108F"/>
    <w:rsid w:val="00C223DF"/>
    <w:rsid w:val="00C22C0F"/>
    <w:rsid w:val="00C23052"/>
    <w:rsid w:val="00C2315A"/>
    <w:rsid w:val="00C23AE3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18DE"/>
    <w:rsid w:val="00C4230F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3488"/>
    <w:rsid w:val="00C53AFF"/>
    <w:rsid w:val="00C53CA8"/>
    <w:rsid w:val="00C54E3E"/>
    <w:rsid w:val="00C55E46"/>
    <w:rsid w:val="00C56AF2"/>
    <w:rsid w:val="00C5769F"/>
    <w:rsid w:val="00C57837"/>
    <w:rsid w:val="00C57B22"/>
    <w:rsid w:val="00C6103D"/>
    <w:rsid w:val="00C61169"/>
    <w:rsid w:val="00C6186A"/>
    <w:rsid w:val="00C62611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4E0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4979"/>
    <w:rsid w:val="00CA49F8"/>
    <w:rsid w:val="00CA5929"/>
    <w:rsid w:val="00CA5D22"/>
    <w:rsid w:val="00CA675D"/>
    <w:rsid w:val="00CA691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5603"/>
    <w:rsid w:val="00CC5FCD"/>
    <w:rsid w:val="00CC6D12"/>
    <w:rsid w:val="00CC72AA"/>
    <w:rsid w:val="00CC7F82"/>
    <w:rsid w:val="00CD1023"/>
    <w:rsid w:val="00CD1499"/>
    <w:rsid w:val="00CD268E"/>
    <w:rsid w:val="00CD2B8A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9ED"/>
    <w:rsid w:val="00CE6EAD"/>
    <w:rsid w:val="00CF190E"/>
    <w:rsid w:val="00CF304C"/>
    <w:rsid w:val="00CF38E5"/>
    <w:rsid w:val="00CF3D03"/>
    <w:rsid w:val="00CF4046"/>
    <w:rsid w:val="00CF45CD"/>
    <w:rsid w:val="00CF560D"/>
    <w:rsid w:val="00CF642E"/>
    <w:rsid w:val="00CF6C09"/>
    <w:rsid w:val="00CF6CE3"/>
    <w:rsid w:val="00CF6DED"/>
    <w:rsid w:val="00CF7CF6"/>
    <w:rsid w:val="00D0086D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5874"/>
    <w:rsid w:val="00D16493"/>
    <w:rsid w:val="00D164F7"/>
    <w:rsid w:val="00D16A6A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7FF"/>
    <w:rsid w:val="00D52A78"/>
    <w:rsid w:val="00D53F5F"/>
    <w:rsid w:val="00D546D5"/>
    <w:rsid w:val="00D561EE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77"/>
    <w:rsid w:val="00D745CD"/>
    <w:rsid w:val="00D74A68"/>
    <w:rsid w:val="00D74CE4"/>
    <w:rsid w:val="00D75B07"/>
    <w:rsid w:val="00D76273"/>
    <w:rsid w:val="00D76386"/>
    <w:rsid w:val="00D76C8F"/>
    <w:rsid w:val="00D77311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395B"/>
    <w:rsid w:val="00D8398C"/>
    <w:rsid w:val="00D84037"/>
    <w:rsid w:val="00D841E6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8BD"/>
    <w:rsid w:val="00DB1A29"/>
    <w:rsid w:val="00DB27DF"/>
    <w:rsid w:val="00DB2976"/>
    <w:rsid w:val="00DB2F31"/>
    <w:rsid w:val="00DB3354"/>
    <w:rsid w:val="00DB3890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361"/>
    <w:rsid w:val="00DE5DA2"/>
    <w:rsid w:val="00DE6165"/>
    <w:rsid w:val="00DE61CD"/>
    <w:rsid w:val="00DE66DB"/>
    <w:rsid w:val="00DE6FE6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765"/>
    <w:rsid w:val="00E03A26"/>
    <w:rsid w:val="00E0447C"/>
    <w:rsid w:val="00E05767"/>
    <w:rsid w:val="00E06C51"/>
    <w:rsid w:val="00E10A35"/>
    <w:rsid w:val="00E1139A"/>
    <w:rsid w:val="00E11576"/>
    <w:rsid w:val="00E11D18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A5E"/>
    <w:rsid w:val="00E2477B"/>
    <w:rsid w:val="00E25618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26C3"/>
    <w:rsid w:val="00E435ED"/>
    <w:rsid w:val="00E465E6"/>
    <w:rsid w:val="00E46914"/>
    <w:rsid w:val="00E470A8"/>
    <w:rsid w:val="00E473AD"/>
    <w:rsid w:val="00E47F94"/>
    <w:rsid w:val="00E47FF7"/>
    <w:rsid w:val="00E503CC"/>
    <w:rsid w:val="00E511A4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8B3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0FC"/>
    <w:rsid w:val="00E873D8"/>
    <w:rsid w:val="00E874D3"/>
    <w:rsid w:val="00E9057C"/>
    <w:rsid w:val="00E90AB5"/>
    <w:rsid w:val="00E90F5A"/>
    <w:rsid w:val="00E916EA"/>
    <w:rsid w:val="00E91FEA"/>
    <w:rsid w:val="00E92826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9F2"/>
    <w:rsid w:val="00EB7ED8"/>
    <w:rsid w:val="00EC1078"/>
    <w:rsid w:val="00EC126B"/>
    <w:rsid w:val="00EC18B5"/>
    <w:rsid w:val="00EC199E"/>
    <w:rsid w:val="00EC47D0"/>
    <w:rsid w:val="00EC58F0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A4A"/>
    <w:rsid w:val="00EE6EDB"/>
    <w:rsid w:val="00EE6FD5"/>
    <w:rsid w:val="00EE7200"/>
    <w:rsid w:val="00EF09C7"/>
    <w:rsid w:val="00EF0E2F"/>
    <w:rsid w:val="00EF139F"/>
    <w:rsid w:val="00EF13E9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20"/>
    <w:rsid w:val="00F14285"/>
    <w:rsid w:val="00F1436E"/>
    <w:rsid w:val="00F15911"/>
    <w:rsid w:val="00F15BB6"/>
    <w:rsid w:val="00F16BA0"/>
    <w:rsid w:val="00F1750A"/>
    <w:rsid w:val="00F17521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A5A"/>
    <w:rsid w:val="00F32D9F"/>
    <w:rsid w:val="00F33156"/>
    <w:rsid w:val="00F34FAA"/>
    <w:rsid w:val="00F3505A"/>
    <w:rsid w:val="00F36606"/>
    <w:rsid w:val="00F36BB7"/>
    <w:rsid w:val="00F36BEC"/>
    <w:rsid w:val="00F374B0"/>
    <w:rsid w:val="00F37A71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6A05"/>
    <w:rsid w:val="00F877D8"/>
    <w:rsid w:val="00F904C3"/>
    <w:rsid w:val="00F90728"/>
    <w:rsid w:val="00F90C4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B6660"/>
    <w:rsid w:val="00FC0122"/>
    <w:rsid w:val="00FC0EAA"/>
    <w:rsid w:val="00FC1421"/>
    <w:rsid w:val="00FC3C5E"/>
    <w:rsid w:val="00FC4B8C"/>
    <w:rsid w:val="00FC4C27"/>
    <w:rsid w:val="00FC6793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9FF24-DB25-4560-8B36-954E3607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2468</TotalTime>
  <Pages>3</Pages>
  <Words>447</Words>
  <Characters>3243</Characters>
  <Application>Microsoft Office Word</Application>
  <DocSecurity>0</DocSecurity>
  <Lines>1621</Lines>
  <Paragraphs>230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590</cp:revision>
  <cp:lastPrinted>2021-06-10T09:17:00Z</cp:lastPrinted>
  <dcterms:created xsi:type="dcterms:W3CDTF">2020-06-26T09:11:00Z</dcterms:created>
  <dcterms:modified xsi:type="dcterms:W3CDTF">2021-09-28T10:08:00Z</dcterms:modified>
</cp:coreProperties>
</file>