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F86901" w14:textId="77777777">
      <w:pPr>
        <w:pStyle w:val="Normalutanindragellerluft"/>
      </w:pPr>
    </w:p>
    <w:sdt>
      <w:sdtPr>
        <w:alias w:val="CC_Boilerplate_4"/>
        <w:tag w:val="CC_Boilerplate_4"/>
        <w:id w:val="-1644581176"/>
        <w:lock w:val="sdtLocked"/>
        <w:placeholder>
          <w:docPart w:val="4F240ECBC1DB4A89B881DED321AF7610"/>
        </w:placeholder>
        <w15:appearance w15:val="hidden"/>
        <w:text/>
      </w:sdtPr>
      <w:sdtEndPr/>
      <w:sdtContent>
        <w:p w:rsidR="00AF30DD" w:rsidP="00CC4C93" w:rsidRDefault="00AF30DD" w14:paraId="67F86902" w14:textId="77777777">
          <w:pPr>
            <w:pStyle w:val="Rubrik1"/>
          </w:pPr>
          <w:r>
            <w:t>Förslag till riksdagsbeslut</w:t>
          </w:r>
        </w:p>
      </w:sdtContent>
    </w:sdt>
    <w:sdt>
      <w:sdtPr>
        <w:alias w:val="Förslag 1"/>
        <w:tag w:val="24912303-f387-45d4-8724-b8b94873472b"/>
        <w:id w:val="780612617"/>
        <w:lock w:val="sdtLocked"/>
      </w:sdtPr>
      <w:sdtEndPr/>
      <w:sdtContent>
        <w:p w:rsidR="00C52D82" w:rsidRDefault="00AB3D51" w14:paraId="67F86903" w14:textId="77777777">
          <w:pPr>
            <w:pStyle w:val="Frslagstext"/>
          </w:pPr>
          <w:r>
            <w:t>Riksdagen tillkännager för regeringen som sin mening vad som anförs i motionen om polisutbildning på distans i Söderhamn.</w:t>
          </w:r>
        </w:p>
      </w:sdtContent>
    </w:sdt>
    <w:p w:rsidR="00AF30DD" w:rsidP="00AF30DD" w:rsidRDefault="000156D9" w14:paraId="67F86904" w14:textId="77777777">
      <w:pPr>
        <w:pStyle w:val="Rubrik1"/>
      </w:pPr>
      <w:bookmarkStart w:name="MotionsStart" w:id="0"/>
      <w:bookmarkEnd w:id="0"/>
      <w:r>
        <w:t>Motivering</w:t>
      </w:r>
    </w:p>
    <w:p w:rsidR="00975A8D" w:rsidP="00975A8D" w:rsidRDefault="00975A8D" w14:paraId="67F86905" w14:textId="77777777">
      <w:pPr>
        <w:pStyle w:val="Normalutanindragellerluft"/>
      </w:pPr>
      <w:r>
        <w:t xml:space="preserve">Sverige har i dag fler poliser än någonsin </w:t>
      </w:r>
      <w:r w:rsidR="00684761">
        <w:t xml:space="preserve">tidigare </w:t>
      </w:r>
      <w:r>
        <w:t xml:space="preserve">och människor känner sig också tryggare </w:t>
      </w:r>
      <w:r w:rsidR="00684761">
        <w:t>i dag</w:t>
      </w:r>
      <w:r>
        <w:t xml:space="preserve">. Men ökningen </w:t>
      </w:r>
      <w:r w:rsidR="00684761">
        <w:t>av</w:t>
      </w:r>
      <w:r>
        <w:t xml:space="preserve"> antalet poliser har inte varit jämnt fördelad över hela landet. Gävleborgs län är ett av de län där tillskottet på nya poliser varit lägre. Anledningen till att antalet poliser inte ökar är att många gått från yttre till inre tjänst samt många pensionsavgångar. Låga löner och organisatoriska problem har lett till ett rekryteringsproblem för länet vilket ytterligare bidragit negativt till bemanningssituationen.</w:t>
      </w:r>
    </w:p>
    <w:p w:rsidRPr="006366DB" w:rsidR="006366DB" w:rsidP="00B62CBE" w:rsidRDefault="006366DB" w14:paraId="67F86906" w14:textId="77777777"/>
    <w:p w:rsidR="00975A8D" w:rsidP="00975A8D" w:rsidRDefault="00975A8D" w14:paraId="67F86907" w14:textId="77777777">
      <w:pPr>
        <w:pStyle w:val="Normalutanindragellerluft"/>
      </w:pPr>
      <w:r>
        <w:t xml:space="preserve">Tidigare hade Söderhamn en polisutbildning på distans som inrättades 2003. Denna lades ner 2011. 70 procent av </w:t>
      </w:r>
      <w:r w:rsidR="00684761">
        <w:t>den dåvarande polis</w:t>
      </w:r>
      <w:r>
        <w:t>utbildningen</w:t>
      </w:r>
      <w:r w:rsidR="00684761">
        <w:t xml:space="preserve"> skedde</w:t>
      </w:r>
      <w:r w:rsidR="006366DB">
        <w:t xml:space="preserve"> </w:t>
      </w:r>
      <w:r>
        <w:t>på distans, i detta fall kopplad till Söderhamn och Centrum för flexibelt lärande, medan resterande 30 procent av utbildningen var förlagd till Polishögskolan i Solna norr om Stockholm. Studenterna var knutna till en polismyndighet där en stor del av de praktiska övningarna genomför</w:t>
      </w:r>
      <w:r w:rsidR="00684761">
        <w:t>des</w:t>
      </w:r>
      <w:r>
        <w:t xml:space="preserve"> under handledning av lärare och poliser. Utbildningen innefattade fyra terminers heltidsstudier och vad gäll</w:t>
      </w:r>
      <w:r w:rsidR="00684761">
        <w:t>de</w:t>
      </w:r>
      <w:r>
        <w:t xml:space="preserve"> antagningskrav, rekrytering och urval så var dessa desamma som för en </w:t>
      </w:r>
      <w:r w:rsidR="00684761">
        <w:t>vanlig polis</w:t>
      </w:r>
      <w:r>
        <w:t xml:space="preserve">utbildning. </w:t>
      </w:r>
    </w:p>
    <w:p w:rsidRPr="006366DB" w:rsidR="006366DB" w:rsidP="00B62CBE" w:rsidRDefault="006366DB" w14:paraId="67F86908" w14:textId="77777777"/>
    <w:p w:rsidR="00975A8D" w:rsidP="00975A8D" w:rsidRDefault="00975A8D" w14:paraId="67F86909" w14:textId="4BE41C00">
      <w:pPr>
        <w:pStyle w:val="Normalutanindragellerluft"/>
      </w:pPr>
      <w:r>
        <w:t>Fördelarna med att kunna studera på distans är flera</w:t>
      </w:r>
      <w:r w:rsidR="00684761">
        <w:t>.</w:t>
      </w:r>
      <w:r>
        <w:t xml:space="preserve"> </w:t>
      </w:r>
      <w:r w:rsidR="00684761">
        <w:t xml:space="preserve">Bland annat </w:t>
      </w:r>
      <w:r>
        <w:t>får</w:t>
      </w:r>
      <w:r w:rsidR="00684761">
        <w:t xml:space="preserve"> man</w:t>
      </w:r>
      <w:r>
        <w:t xml:space="preserve"> en närmare anknytning till det egna arbetet och kostnaden för polisorganisationen blir betydligt </w:t>
      </w:r>
      <w:r>
        <w:lastRenderedPageBreak/>
        <w:t>lägre. Undersökningar har visat att de som studerar på distans tenderar att stanna på orten som ofta är deras hemort.</w:t>
      </w:r>
    </w:p>
    <w:p w:rsidRPr="006366DB" w:rsidR="006366DB" w:rsidP="00B62CBE" w:rsidRDefault="006366DB" w14:paraId="67F8690A" w14:textId="77777777"/>
    <w:p w:rsidR="00975A8D" w:rsidP="00975A8D" w:rsidRDefault="00975A8D" w14:paraId="67F8690B" w14:textId="3BB6C50D">
      <w:pPr>
        <w:pStyle w:val="Normalutanindragellerluft"/>
      </w:pPr>
      <w:r>
        <w:t>Vi vill att polisen ska vara en del av människors vardag. En minskning av poliser och ökad brottslighet leder till en otrygghet. Denna otrygghet som växer fram hos befolkningen riskerar i sin tur att leda till befolkningsminskning på de platser som uppfattas som särskilt otrygga</w:t>
      </w:r>
      <w:r w:rsidR="00073D19">
        <w:t xml:space="preserve"> – d</w:t>
      </w:r>
      <w:bookmarkStart w:name="_GoBack" w:id="1"/>
      <w:bookmarkEnd w:id="1"/>
      <w:r w:rsidR="00684761">
        <w:t>etta eftersom</w:t>
      </w:r>
      <w:r>
        <w:t xml:space="preserve"> människor väljer att flytta till platser där d</w:t>
      </w:r>
      <w:r w:rsidR="00B071FE">
        <w:t xml:space="preserve">et upplevs </w:t>
      </w:r>
      <w:r w:rsidR="00684761">
        <w:t xml:space="preserve">som </w:t>
      </w:r>
      <w:r w:rsidR="00B071FE">
        <w:t>tryggare att bo</w:t>
      </w:r>
      <w:r>
        <w:t xml:space="preserve">. </w:t>
      </w:r>
      <w:r w:rsidR="00B071FE">
        <w:t>Ett konkret problem i länet i dag är att polisstatione</w:t>
      </w:r>
      <w:r w:rsidR="00684761">
        <w:t>r</w:t>
      </w:r>
      <w:r w:rsidR="00B071FE">
        <w:t>n</w:t>
      </w:r>
      <w:r w:rsidR="00684761">
        <w:t>a</w:t>
      </w:r>
      <w:r w:rsidR="00B071FE">
        <w:t xml:space="preserve"> på ett antal orter är stängd</w:t>
      </w:r>
      <w:r w:rsidR="00684761">
        <w:t>a</w:t>
      </w:r>
      <w:r w:rsidR="00B071FE">
        <w:t xml:space="preserve"> flera dagar i veckan. För att vända utvecklingen </w:t>
      </w:r>
      <w:r>
        <w:t xml:space="preserve">måste vi </w:t>
      </w:r>
      <w:r w:rsidR="00B071FE">
        <w:t xml:space="preserve">på </w:t>
      </w:r>
      <w:r>
        <w:t>sikt öka antalet poliser i länet</w:t>
      </w:r>
      <w:r w:rsidR="00B071FE">
        <w:t xml:space="preserve">. </w:t>
      </w:r>
    </w:p>
    <w:p w:rsidRPr="006366DB" w:rsidR="006366DB" w:rsidP="00B62CBE" w:rsidRDefault="006366DB" w14:paraId="67F8690C" w14:textId="77777777"/>
    <w:p w:rsidR="00B071FE" w:rsidP="00975A8D" w:rsidRDefault="00975A8D" w14:paraId="67F8690D" w14:textId="77777777">
      <w:pPr>
        <w:pStyle w:val="Normalutanindragellerluft"/>
      </w:pPr>
      <w:r>
        <w:t>Utbildningsnivån skulle alltså kunna höjas väsentligt samtidigt som servicen gentemot medborgarna ökar. Tryggheten i samhället förbättras genom en ansvarsfull och tydlig politik mot b</w:t>
      </w:r>
      <w:r w:rsidR="00B071FE">
        <w:t>rott</w:t>
      </w:r>
      <w:r w:rsidR="00572595">
        <w:t>,</w:t>
      </w:r>
      <w:r w:rsidR="00B071FE">
        <w:t xml:space="preserve"> och med detta som grund genomförde</w:t>
      </w:r>
      <w:r>
        <w:t xml:space="preserve"> alliansregeringen den mest omfattande satsningen på rättsväsendet i modern tid. </w:t>
      </w:r>
      <w:r w:rsidR="00572595">
        <w:t>Bland annat ökade a</w:t>
      </w:r>
      <w:r>
        <w:t xml:space="preserve">ntalet poliser med 3 000 </w:t>
      </w:r>
      <w:r w:rsidR="00B071FE">
        <w:t>under alliansregeringens tid vid makten</w:t>
      </w:r>
      <w:r>
        <w:t xml:space="preserve">. </w:t>
      </w:r>
    </w:p>
    <w:p w:rsidRPr="006366DB" w:rsidR="006366DB" w:rsidP="00B62CBE" w:rsidRDefault="006366DB" w14:paraId="67F8690E" w14:textId="77777777"/>
    <w:p w:rsidR="00AF30DD" w:rsidP="00975A8D" w:rsidRDefault="00975A8D" w14:paraId="67F8690F" w14:textId="77777777">
      <w:pPr>
        <w:pStyle w:val="Normalutanindragellerluft"/>
      </w:pPr>
      <w:r>
        <w:t>Polisen och rättsväsendet ska finnas tillgängliga och ha rätt resurser för att möta behovet hos medborgarna. Därför är det så viktigt att hålla uppe ambitionsnivåerna och tänka</w:t>
      </w:r>
      <w:r w:rsidR="00B071FE">
        <w:t xml:space="preserve"> långsiktigt på framtida behov. Med bakgrund i ovanstående önskar vi</w:t>
      </w:r>
      <w:r>
        <w:t xml:space="preserve"> att regeringen ser över möjligheten att återinrätta polisutbildningen på distans i Söderhamn</w:t>
      </w:r>
      <w:r w:rsidR="00843CEF">
        <w:t>.</w:t>
      </w:r>
    </w:p>
    <w:sdt>
      <w:sdtPr>
        <w:alias w:val="CC_Underskrifter"/>
        <w:tag w:val="CC_Underskrifter"/>
        <w:id w:val="583496634"/>
        <w:lock w:val="sdtContentLocked"/>
        <w:placeholder>
          <w:docPart w:val="5752E3620C7C471CBB9AC6AB90AD33A3"/>
        </w:placeholder>
        <w15:appearance w15:val="hidden"/>
      </w:sdtPr>
      <w:sdtEndPr/>
      <w:sdtContent>
        <w:p w:rsidRPr="009E153C" w:rsidR="00865E70" w:rsidP="00CE4466" w:rsidRDefault="00CE4466" w14:paraId="67F8691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Tomas Tobé (M)</w:t>
            </w:r>
          </w:p>
        </w:tc>
      </w:tr>
    </w:tbl>
    <w:p w:rsidR="00F574D6" w:rsidRDefault="00F574D6" w14:paraId="67F86914" w14:textId="77777777"/>
    <w:sectPr w:rsidR="00F574D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86916" w14:textId="77777777" w:rsidR="00DA1965" w:rsidRDefault="00DA1965" w:rsidP="000C1CAD">
      <w:pPr>
        <w:spacing w:line="240" w:lineRule="auto"/>
      </w:pPr>
      <w:r>
        <w:separator/>
      </w:r>
    </w:p>
  </w:endnote>
  <w:endnote w:type="continuationSeparator" w:id="0">
    <w:p w14:paraId="67F86917" w14:textId="77777777" w:rsidR="00DA1965" w:rsidRDefault="00DA19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69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3D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6922" w14:textId="77777777" w:rsidR="006D6A2E" w:rsidRDefault="006D6A2E">
    <w:pPr>
      <w:pStyle w:val="Sidfot"/>
    </w:pPr>
    <w:r>
      <w:fldChar w:fldCharType="begin"/>
    </w:r>
    <w:r>
      <w:instrText xml:space="preserve"> PRINTDATE  \@ "yyyy-MM-dd HH:mm"  \* MERGEFORMAT </w:instrText>
    </w:r>
    <w:r>
      <w:fldChar w:fldCharType="separate"/>
    </w:r>
    <w:r>
      <w:rPr>
        <w:noProof/>
      </w:rPr>
      <w:t>2014-11-06 16:11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86914" w14:textId="77777777" w:rsidR="00DA1965" w:rsidRDefault="00DA1965" w:rsidP="000C1CAD">
      <w:pPr>
        <w:spacing w:line="240" w:lineRule="auto"/>
      </w:pPr>
      <w:r>
        <w:separator/>
      </w:r>
    </w:p>
  </w:footnote>
  <w:footnote w:type="continuationSeparator" w:id="0">
    <w:p w14:paraId="67F86915" w14:textId="77777777" w:rsidR="00DA1965" w:rsidRDefault="00DA19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F869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3D19" w14:paraId="67F869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1361</w:t>
        </w:r>
      </w:sdtContent>
    </w:sdt>
  </w:p>
  <w:p w:rsidR="00467151" w:rsidP="00283E0F" w:rsidRDefault="00073D19" w14:paraId="67F8691F" w14:textId="77777777">
    <w:pPr>
      <w:pStyle w:val="FSHRub2"/>
    </w:pPr>
    <w:sdt>
      <w:sdtPr>
        <w:alias w:val="CC_Noformat_Avtext"/>
        <w:tag w:val="CC_Noformat_Avtext"/>
        <w:id w:val="1389603703"/>
        <w:lock w:val="sdtContentLocked"/>
        <w15:appearance w15:val="hidden"/>
        <w:text/>
      </w:sdtPr>
      <w:sdtEndPr/>
      <w:sdtContent>
        <w:r>
          <w:t>av Margareta B Kjellin och Tomas Tobé (M)</w:t>
        </w:r>
      </w:sdtContent>
    </w:sdt>
  </w:p>
  <w:sdt>
    <w:sdtPr>
      <w:alias w:val="CC_Noformat_Rubtext"/>
      <w:tag w:val="CC_Noformat_Rubtext"/>
      <w:id w:val="1800419874"/>
      <w:lock w:val="sdtContentLocked"/>
      <w15:appearance w15:val="hidden"/>
      <w:text/>
    </w:sdtPr>
    <w:sdtEndPr/>
    <w:sdtContent>
      <w:p w:rsidR="00467151" w:rsidP="00283E0F" w:rsidRDefault="00DA1965" w14:paraId="67F86920" w14:textId="77777777">
        <w:pPr>
          <w:pStyle w:val="FSHRub2"/>
        </w:pPr>
        <w:r>
          <w:t>Polisutbildning på distans i Söderhamn</w:t>
        </w:r>
      </w:p>
    </w:sdtContent>
  </w:sdt>
  <w:sdt>
    <w:sdtPr>
      <w:alias w:val="CC_Boilerplate_3"/>
      <w:tag w:val="CC_Boilerplate_3"/>
      <w:id w:val="-1567486118"/>
      <w:lock w:val="sdtContentLocked"/>
      <w15:appearance w15:val="hidden"/>
      <w:text w:multiLine="1"/>
    </w:sdtPr>
    <w:sdtEndPr/>
    <w:sdtContent>
      <w:p w:rsidR="00467151" w:rsidP="00283E0F" w:rsidRDefault="00467151" w14:paraId="67F869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498D3-A17D-408D-90F4-61C5FCFD0091},{2DEEFB1F-FF4C-4830-A6E6-CCFCCD2C14B8}"/>
  </w:docVars>
  <w:rsids>
    <w:rsidRoot w:val="00DA196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D19"/>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52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655"/>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595"/>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66DB"/>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761"/>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A2E"/>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800"/>
    <w:rsid w:val="009639BD"/>
    <w:rsid w:val="00967184"/>
    <w:rsid w:val="00970635"/>
    <w:rsid w:val="00974758"/>
    <w:rsid w:val="00975A8D"/>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CD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D51"/>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1FE"/>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CB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2D82"/>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A34"/>
    <w:rsid w:val="00CD7157"/>
    <w:rsid w:val="00CE13F3"/>
    <w:rsid w:val="00CE172B"/>
    <w:rsid w:val="00CE35E9"/>
    <w:rsid w:val="00CE4466"/>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96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4D6"/>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F86901"/>
  <w15:chartTrackingRefBased/>
  <w15:docId w15:val="{7EC007D8-6DB9-4B19-B8A5-4BCF0E06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240ECBC1DB4A89B881DED321AF7610"/>
        <w:category>
          <w:name w:val="Allmänt"/>
          <w:gallery w:val="placeholder"/>
        </w:category>
        <w:types>
          <w:type w:val="bbPlcHdr"/>
        </w:types>
        <w:behaviors>
          <w:behavior w:val="content"/>
        </w:behaviors>
        <w:guid w:val="{7794D406-39DD-40D2-8F91-0B147D295B06}"/>
      </w:docPartPr>
      <w:docPartBody>
        <w:p w:rsidR="006D348E" w:rsidRDefault="006D348E">
          <w:pPr>
            <w:pStyle w:val="4F240ECBC1DB4A89B881DED321AF7610"/>
          </w:pPr>
          <w:r w:rsidRPr="009A726D">
            <w:rPr>
              <w:rStyle w:val="Platshllartext"/>
            </w:rPr>
            <w:t>Klicka här för att ange text.</w:t>
          </w:r>
        </w:p>
      </w:docPartBody>
    </w:docPart>
    <w:docPart>
      <w:docPartPr>
        <w:name w:val="5752E3620C7C471CBB9AC6AB90AD33A3"/>
        <w:category>
          <w:name w:val="Allmänt"/>
          <w:gallery w:val="placeholder"/>
        </w:category>
        <w:types>
          <w:type w:val="bbPlcHdr"/>
        </w:types>
        <w:behaviors>
          <w:behavior w:val="content"/>
        </w:behaviors>
        <w:guid w:val="{5F8E8E63-0836-4E0F-A661-10B49E981EB9}"/>
      </w:docPartPr>
      <w:docPartBody>
        <w:p w:rsidR="006D348E" w:rsidRDefault="006D348E">
          <w:pPr>
            <w:pStyle w:val="5752E3620C7C471CBB9AC6AB90AD33A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8E"/>
    <w:rsid w:val="006D3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F240ECBC1DB4A89B881DED321AF7610">
    <w:name w:val="4F240ECBC1DB4A89B881DED321AF7610"/>
  </w:style>
  <w:style w:type="paragraph" w:customStyle="1" w:styleId="B3DEDFD639384DBABBB80604A62EB394">
    <w:name w:val="B3DEDFD639384DBABBB80604A62EB394"/>
  </w:style>
  <w:style w:type="paragraph" w:customStyle="1" w:styleId="5752E3620C7C471CBB9AC6AB90AD33A3">
    <w:name w:val="5752E3620C7C471CBB9AC6AB90AD3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1383</RubrikLookup>
    <MotionGuid xmlns="00d11361-0b92-4bae-a181-288d6a55b763">a2ca53f7-51e9-40d6-afaa-54793bdfb8ee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43DD5-DFC3-42C4-963B-EFF058BE2824}"/>
</file>

<file path=customXml/itemProps2.xml><?xml version="1.0" encoding="utf-8"?>
<ds:datastoreItem xmlns:ds="http://schemas.openxmlformats.org/officeDocument/2006/customXml" ds:itemID="{1F89B28D-D043-4C8C-86DD-F87714A72B70}"/>
</file>

<file path=customXml/itemProps3.xml><?xml version="1.0" encoding="utf-8"?>
<ds:datastoreItem xmlns:ds="http://schemas.openxmlformats.org/officeDocument/2006/customXml" ds:itemID="{C6165E4C-E418-4DFA-B3AF-B112055F0E42}"/>
</file>

<file path=customXml/itemProps4.xml><?xml version="1.0" encoding="utf-8"?>
<ds:datastoreItem xmlns:ds="http://schemas.openxmlformats.org/officeDocument/2006/customXml" ds:itemID="{B290DA2F-E4A3-4C49-BCE2-7FDBDAA24D0F}"/>
</file>

<file path=docProps/app.xml><?xml version="1.0" encoding="utf-8"?>
<Properties xmlns="http://schemas.openxmlformats.org/officeDocument/2006/extended-properties" xmlns:vt="http://schemas.openxmlformats.org/officeDocument/2006/docPropsVTypes">
  <Template>GranskaMot.dotm</Template>
  <TotalTime>2</TotalTime>
  <Pages>2</Pages>
  <Words>446</Words>
  <Characters>2519</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201415M1603 Polisutbildning på distans i Söderhamn</vt:lpstr>
      <vt:lpstr/>
    </vt:vector>
  </TitlesOfParts>
  <Company>Riksdagen</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201415M1603 Polisutbildning på distans i Söderhamn</dc:title>
  <dc:subject/>
  <dc:creator>It-avdelningen</dc:creator>
  <cp:keywords/>
  <dc:description/>
  <cp:lastModifiedBy>Susanne Andersson</cp:lastModifiedBy>
  <cp:revision>9</cp:revision>
  <cp:lastPrinted>2014-11-06T15:11:00Z</cp:lastPrinted>
  <dcterms:created xsi:type="dcterms:W3CDTF">2014-11-06T10:04:00Z</dcterms:created>
  <dcterms:modified xsi:type="dcterms:W3CDTF">2015-07-24T09:46:00Z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*T4A4D0C6A6172*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http://filur.riksdagen.se/drop/DropOffLibrary/T4A4D0C6A6172.docx</vt:lpwstr>
  </property>
</Properties>
</file>