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84546B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F810F1">
              <w:t>1</w:t>
            </w:r>
            <w:r w:rsidR="00BE1F9D">
              <w:t>1</w:t>
            </w:r>
            <w:r w:rsidR="00745634">
              <w:t>-</w:t>
            </w:r>
            <w:r w:rsidR="00BE1F9D">
              <w:t>07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47464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3C4AC7">
              <w:t>0</w:t>
            </w:r>
            <w:r w:rsidR="003D5DFC">
              <w:t>.</w:t>
            </w:r>
            <w:r w:rsidR="002F085D">
              <w:t>45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A2653" w:rsidTr="005F3412">
        <w:tc>
          <w:tcPr>
            <w:tcW w:w="567" w:type="dxa"/>
          </w:tcPr>
          <w:p w:rsidR="00DA2653" w:rsidRDefault="00DA265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56AC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DA2653" w:rsidRDefault="00DA2653" w:rsidP="00DA265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DA2653" w:rsidRDefault="00DA2653" w:rsidP="00DA2653">
            <w:pPr>
              <w:rPr>
                <w:b/>
                <w:bCs/>
                <w:snapToGrid w:val="0"/>
              </w:rPr>
            </w:pPr>
          </w:p>
          <w:p w:rsidR="00DA2653" w:rsidRPr="00C21065" w:rsidRDefault="00DA2653" w:rsidP="00DA2653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6</w:t>
            </w:r>
            <w:r w:rsidRPr="00C21065">
              <w:rPr>
                <w:bCs/>
                <w:snapToGrid w:val="0"/>
              </w:rPr>
              <w:t>.</w:t>
            </w:r>
          </w:p>
          <w:p w:rsidR="00DA2653" w:rsidRDefault="00DA2653" w:rsidP="00C7013B">
            <w:pPr>
              <w:rPr>
                <w:b/>
                <w:bCs/>
                <w:snapToGrid w:val="0"/>
              </w:rPr>
            </w:pPr>
          </w:p>
        </w:tc>
      </w:tr>
      <w:tr w:rsidR="001A3390" w:rsidTr="005F3412">
        <w:tc>
          <w:tcPr>
            <w:tcW w:w="567" w:type="dxa"/>
          </w:tcPr>
          <w:p w:rsidR="001A3390" w:rsidRDefault="001A339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A3390" w:rsidRDefault="001A3390" w:rsidP="001A339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Brott mot förtroendevalda (JuU6)</w:t>
            </w:r>
          </w:p>
          <w:p w:rsidR="001A3390" w:rsidRDefault="001A3390" w:rsidP="001A3390">
            <w:pPr>
              <w:rPr>
                <w:b/>
                <w:bCs/>
                <w:snapToGrid w:val="0"/>
              </w:rPr>
            </w:pPr>
          </w:p>
          <w:p w:rsidR="001A3390" w:rsidRPr="00AD0C83" w:rsidRDefault="001A3390" w:rsidP="001A3390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Pr="00AD0C83">
              <w:rPr>
                <w:bCs/>
                <w:snapToGrid w:val="0"/>
              </w:rPr>
              <w:t xml:space="preserve"> proposition 2018/19:1</w:t>
            </w:r>
            <w:r>
              <w:rPr>
                <w:bCs/>
                <w:snapToGrid w:val="0"/>
              </w:rPr>
              <w:t>54 och motioner</w:t>
            </w:r>
            <w:r w:rsidRPr="00AD0C83">
              <w:rPr>
                <w:bCs/>
                <w:snapToGrid w:val="0"/>
              </w:rPr>
              <w:t>.</w:t>
            </w:r>
          </w:p>
          <w:p w:rsidR="001A3390" w:rsidRPr="00AD0C83" w:rsidRDefault="001A3390" w:rsidP="001A3390">
            <w:pPr>
              <w:rPr>
                <w:bCs/>
                <w:snapToGrid w:val="0"/>
              </w:rPr>
            </w:pPr>
          </w:p>
          <w:p w:rsidR="001A3390" w:rsidRPr="00E66923" w:rsidRDefault="001A3390" w:rsidP="001A3390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1A3390" w:rsidRDefault="001A3390" w:rsidP="00DA2653">
            <w:pPr>
              <w:rPr>
                <w:b/>
                <w:bCs/>
                <w:snapToGrid w:val="0"/>
              </w:rPr>
            </w:pPr>
          </w:p>
        </w:tc>
      </w:tr>
      <w:tr w:rsidR="001A3390" w:rsidTr="005F3412">
        <w:tc>
          <w:tcPr>
            <w:tcW w:w="567" w:type="dxa"/>
          </w:tcPr>
          <w:p w:rsidR="001A3390" w:rsidRDefault="001A339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A3390" w:rsidRDefault="001A3390" w:rsidP="001A339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myndighetsgemensamt arbete mot organiserad brottslighet (JuU12)</w:t>
            </w:r>
          </w:p>
          <w:p w:rsidR="001A3390" w:rsidRDefault="001A3390" w:rsidP="001A3390">
            <w:pPr>
              <w:rPr>
                <w:b/>
                <w:bCs/>
                <w:snapToGrid w:val="0"/>
              </w:rPr>
            </w:pPr>
          </w:p>
          <w:p w:rsidR="001A3390" w:rsidRPr="005F658B" w:rsidRDefault="001A3390" w:rsidP="001A3390">
            <w:pPr>
              <w:rPr>
                <w:bCs/>
                <w:snapToGrid w:val="0"/>
              </w:rPr>
            </w:pPr>
            <w:r w:rsidRPr="005F658B">
              <w:rPr>
                <w:bCs/>
                <w:snapToGrid w:val="0"/>
              </w:rPr>
              <w:t>Utskottet behandlade skrivelse 2019/20:3</w:t>
            </w:r>
            <w:r>
              <w:rPr>
                <w:bCs/>
                <w:snapToGrid w:val="0"/>
              </w:rPr>
              <w:t xml:space="preserve"> och motioner</w:t>
            </w:r>
            <w:r w:rsidRPr="005F658B">
              <w:rPr>
                <w:bCs/>
                <w:snapToGrid w:val="0"/>
              </w:rPr>
              <w:t>.</w:t>
            </w:r>
          </w:p>
          <w:p w:rsidR="001A3390" w:rsidRPr="005F658B" w:rsidRDefault="001A3390" w:rsidP="001A3390">
            <w:pPr>
              <w:rPr>
                <w:bCs/>
                <w:snapToGrid w:val="0"/>
              </w:rPr>
            </w:pPr>
          </w:p>
          <w:p w:rsidR="001A3390" w:rsidRPr="005F658B" w:rsidRDefault="001A3390" w:rsidP="001A3390">
            <w:pPr>
              <w:rPr>
                <w:bCs/>
                <w:snapToGrid w:val="0"/>
              </w:rPr>
            </w:pPr>
            <w:r w:rsidRPr="005F658B">
              <w:rPr>
                <w:bCs/>
                <w:snapToGrid w:val="0"/>
              </w:rPr>
              <w:t>Ärendet bordlades.</w:t>
            </w:r>
          </w:p>
          <w:p w:rsidR="001A3390" w:rsidRDefault="001A3390" w:rsidP="001A3390">
            <w:pPr>
              <w:rPr>
                <w:b/>
                <w:bCs/>
                <w:snapToGrid w:val="0"/>
              </w:rPr>
            </w:pPr>
          </w:p>
        </w:tc>
      </w:tr>
      <w:tr w:rsidR="002C03EA" w:rsidTr="005F3412">
        <w:tc>
          <w:tcPr>
            <w:tcW w:w="567" w:type="dxa"/>
          </w:tcPr>
          <w:p w:rsidR="002C03EA" w:rsidRDefault="002C03EA" w:rsidP="002C03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2C03EA" w:rsidRDefault="002C03EA" w:rsidP="002C03E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Återrapport från </w:t>
            </w:r>
            <w:proofErr w:type="spellStart"/>
            <w:r>
              <w:rPr>
                <w:b/>
                <w:bCs/>
                <w:snapToGrid w:val="0"/>
              </w:rPr>
              <w:t>JPSG:s</w:t>
            </w:r>
            <w:proofErr w:type="spellEnd"/>
            <w:r>
              <w:rPr>
                <w:b/>
                <w:bCs/>
                <w:snapToGrid w:val="0"/>
              </w:rPr>
              <w:t xml:space="preserve"> (Joint </w:t>
            </w:r>
            <w:proofErr w:type="spellStart"/>
            <w:r>
              <w:rPr>
                <w:b/>
                <w:bCs/>
                <w:snapToGrid w:val="0"/>
              </w:rPr>
              <w:t>Parliamentary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Scrutiny</w:t>
            </w:r>
            <w:proofErr w:type="spellEnd"/>
            <w:r>
              <w:rPr>
                <w:b/>
                <w:bCs/>
                <w:snapToGrid w:val="0"/>
              </w:rPr>
              <w:t xml:space="preserve"> Group on Europol) möte i Bryssel</w:t>
            </w:r>
          </w:p>
          <w:p w:rsidR="002C03EA" w:rsidRDefault="002C03EA" w:rsidP="002C03EA">
            <w:pPr>
              <w:rPr>
                <w:b/>
                <w:bCs/>
                <w:snapToGrid w:val="0"/>
              </w:rPr>
            </w:pPr>
          </w:p>
          <w:p w:rsidR="002C03EA" w:rsidRPr="00F93E8F" w:rsidRDefault="00B30B87" w:rsidP="002C03E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Petter Löberg (S) m.fl.</w:t>
            </w:r>
            <w:r w:rsidR="002C03EA" w:rsidRPr="00F93E8F">
              <w:rPr>
                <w:bCs/>
                <w:snapToGrid w:val="0"/>
              </w:rPr>
              <w:t xml:space="preserve"> informerade om JPSG-mötet i Bryssel den </w:t>
            </w:r>
            <w:proofErr w:type="gramStart"/>
            <w:r w:rsidR="002C03EA" w:rsidRPr="00F93E8F">
              <w:rPr>
                <w:bCs/>
                <w:snapToGrid w:val="0"/>
              </w:rPr>
              <w:t>23-24</w:t>
            </w:r>
            <w:proofErr w:type="gramEnd"/>
            <w:r w:rsidR="002C03EA" w:rsidRPr="00F93E8F">
              <w:rPr>
                <w:bCs/>
                <w:snapToGrid w:val="0"/>
              </w:rPr>
              <w:t xml:space="preserve"> september 2019.</w:t>
            </w:r>
          </w:p>
          <w:p w:rsidR="002C03EA" w:rsidRDefault="002C03EA" w:rsidP="002C03EA">
            <w:pPr>
              <w:rPr>
                <w:b/>
                <w:bCs/>
                <w:snapToGrid w:val="0"/>
              </w:rPr>
            </w:pPr>
          </w:p>
        </w:tc>
      </w:tr>
      <w:tr w:rsidR="007654F8" w:rsidTr="005F3412">
        <w:tc>
          <w:tcPr>
            <w:tcW w:w="567" w:type="dxa"/>
          </w:tcPr>
          <w:p w:rsidR="007654F8" w:rsidRDefault="007654F8" w:rsidP="002C03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7654F8" w:rsidRDefault="007654F8" w:rsidP="007654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7654F8" w:rsidRDefault="007654F8" w:rsidP="007654F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54F8" w:rsidRDefault="007654F8" w:rsidP="007654F8">
            <w:r w:rsidRPr="008D4986">
              <w:t>Inkomna EU-dokument an</w:t>
            </w:r>
            <w:r>
              <w:t>mäldes, se bilaga 2</w:t>
            </w:r>
          </w:p>
          <w:p w:rsidR="00801DB5" w:rsidRDefault="00801DB5" w:rsidP="007654F8">
            <w:pPr>
              <w:rPr>
                <w:b/>
                <w:bCs/>
                <w:snapToGrid w:val="0"/>
              </w:rPr>
            </w:pP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01DB5" w:rsidRDefault="00801DB5" w:rsidP="00801DB5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  <w:p w:rsidR="00801DB5" w:rsidRPr="00480055" w:rsidRDefault="00801DB5" w:rsidP="00801DB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åtgärder mot utnyttjande av barn genom köp av sexuell handling (Ju7)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  <w:p w:rsidR="00801DB5" w:rsidRPr="00AD0C83" w:rsidRDefault="00801DB5" w:rsidP="00801DB5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</w:t>
            </w:r>
            <w:r>
              <w:rPr>
                <w:bCs/>
                <w:snapToGrid w:val="0"/>
              </w:rPr>
              <w:t>57 och motioner</w:t>
            </w:r>
            <w:r w:rsidRPr="00AD0C83">
              <w:rPr>
                <w:bCs/>
                <w:snapToGrid w:val="0"/>
              </w:rPr>
              <w:t>.</w:t>
            </w:r>
          </w:p>
          <w:p w:rsidR="00801DB5" w:rsidRPr="00AD0C83" w:rsidRDefault="00801DB5" w:rsidP="00801DB5">
            <w:pPr>
              <w:rPr>
                <w:bCs/>
                <w:snapToGrid w:val="0"/>
              </w:rPr>
            </w:pPr>
          </w:p>
          <w:p w:rsidR="00801DB5" w:rsidRDefault="00801DB5" w:rsidP="00801D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7</w:t>
            </w:r>
            <w:r w:rsidRPr="00AD0C83">
              <w:rPr>
                <w:bCs/>
                <w:snapToGrid w:val="0"/>
              </w:rPr>
              <w:t>.</w:t>
            </w:r>
          </w:p>
          <w:p w:rsidR="00801DB5" w:rsidRDefault="00801DB5" w:rsidP="00801DB5">
            <w:pPr>
              <w:rPr>
                <w:bCs/>
                <w:snapToGrid w:val="0"/>
              </w:rPr>
            </w:pPr>
          </w:p>
          <w:p w:rsidR="00801DB5" w:rsidRDefault="00801DB5" w:rsidP="00801D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anmälde reservation.</w:t>
            </w:r>
          </w:p>
          <w:p w:rsidR="00801DB5" w:rsidRDefault="00801DB5" w:rsidP="00801DB5">
            <w:pPr>
              <w:rPr>
                <w:bCs/>
                <w:snapToGrid w:val="0"/>
              </w:rPr>
            </w:pPr>
          </w:p>
          <w:p w:rsidR="00801DB5" w:rsidRPr="00290872" w:rsidRDefault="00801DB5" w:rsidP="0029087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V- och MP-ledamöterna anmälde särskilt yttrande.</w:t>
            </w: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E3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lagförslag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  <w:p w:rsidR="00801DB5" w:rsidRPr="00D83280" w:rsidRDefault="00801DB5" w:rsidP="00801DB5">
            <w:pPr>
              <w:rPr>
                <w:bCs/>
                <w:snapToGrid w:val="0"/>
              </w:rPr>
            </w:pPr>
            <w:r w:rsidRPr="00D83280">
              <w:rPr>
                <w:bCs/>
                <w:snapToGrid w:val="0"/>
              </w:rPr>
              <w:t>Utskottet mottog regeringens förslag till lag om ändring i kamerabevakningslagen (2018:1200) i de delar det avser 9 § från försvarsutskottet.</w:t>
            </w:r>
          </w:p>
          <w:p w:rsidR="00801DB5" w:rsidRPr="00D83280" w:rsidRDefault="00801DB5" w:rsidP="00801DB5">
            <w:pPr>
              <w:rPr>
                <w:bCs/>
                <w:snapToGrid w:val="0"/>
              </w:rPr>
            </w:pPr>
          </w:p>
          <w:p w:rsidR="00801DB5" w:rsidRPr="00D83280" w:rsidRDefault="00801DB5" w:rsidP="00801DB5">
            <w:pPr>
              <w:rPr>
                <w:bCs/>
                <w:snapToGrid w:val="0"/>
              </w:rPr>
            </w:pPr>
            <w:r w:rsidRPr="00D83280">
              <w:rPr>
                <w:bCs/>
                <w:snapToGrid w:val="0"/>
              </w:rPr>
              <w:t>Denna paragraf förklarades omedelbart justerad.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E3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Kamerabevakning i brottsbekämpningen – ett enklare förfarande (JuU5)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  <w:p w:rsidR="00801DB5" w:rsidRPr="00AD0C83" w:rsidRDefault="00801DB5" w:rsidP="00801DB5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</w:t>
            </w:r>
            <w:r>
              <w:rPr>
                <w:bCs/>
                <w:snapToGrid w:val="0"/>
              </w:rPr>
              <w:t>47 och motioner</w:t>
            </w:r>
            <w:r w:rsidRPr="00AD0C83">
              <w:rPr>
                <w:bCs/>
                <w:snapToGrid w:val="0"/>
              </w:rPr>
              <w:t>.</w:t>
            </w:r>
          </w:p>
          <w:p w:rsidR="00801DB5" w:rsidRPr="00AD0C83" w:rsidRDefault="00801DB5" w:rsidP="00801DB5">
            <w:pPr>
              <w:rPr>
                <w:bCs/>
                <w:snapToGrid w:val="0"/>
              </w:rPr>
            </w:pPr>
          </w:p>
          <w:p w:rsidR="00801DB5" w:rsidRDefault="00801DB5" w:rsidP="00801D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5</w:t>
            </w:r>
            <w:r w:rsidRPr="00AD0C83">
              <w:rPr>
                <w:bCs/>
                <w:snapToGrid w:val="0"/>
              </w:rPr>
              <w:t>.</w:t>
            </w:r>
          </w:p>
          <w:p w:rsidR="00801DB5" w:rsidRDefault="00801DB5" w:rsidP="00801DB5">
            <w:pPr>
              <w:rPr>
                <w:bCs/>
                <w:snapToGrid w:val="0"/>
              </w:rPr>
            </w:pPr>
          </w:p>
          <w:p w:rsidR="00801DB5" w:rsidRPr="00AD0C83" w:rsidRDefault="00801DB5" w:rsidP="00801D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anmälde reservationer.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E33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stärkt straffrättsligt skydd för blåljusverksamhet och myndighetsutövning (JuU8)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  <w:p w:rsidR="00801DB5" w:rsidRPr="00AD0C83" w:rsidRDefault="00801DB5" w:rsidP="00801DB5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</w:t>
            </w:r>
            <w:r>
              <w:rPr>
                <w:bCs/>
                <w:snapToGrid w:val="0"/>
              </w:rPr>
              <w:t>55 och motioner</w:t>
            </w:r>
            <w:r w:rsidRPr="00AD0C83">
              <w:rPr>
                <w:bCs/>
                <w:snapToGrid w:val="0"/>
              </w:rPr>
              <w:t>.</w:t>
            </w:r>
          </w:p>
          <w:p w:rsidR="00801DB5" w:rsidRPr="00AD0C83" w:rsidRDefault="00801DB5" w:rsidP="00801DB5">
            <w:pPr>
              <w:rPr>
                <w:bCs/>
                <w:snapToGrid w:val="0"/>
              </w:rPr>
            </w:pPr>
          </w:p>
          <w:p w:rsidR="00801DB5" w:rsidRDefault="00801DB5" w:rsidP="00801D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8</w:t>
            </w:r>
            <w:r w:rsidRPr="00AD0C83">
              <w:rPr>
                <w:bCs/>
                <w:snapToGrid w:val="0"/>
              </w:rPr>
              <w:t>.</w:t>
            </w:r>
          </w:p>
          <w:p w:rsidR="00801DB5" w:rsidRDefault="00801DB5" w:rsidP="00801DB5">
            <w:pPr>
              <w:rPr>
                <w:bCs/>
                <w:snapToGrid w:val="0"/>
              </w:rPr>
            </w:pPr>
          </w:p>
          <w:p w:rsidR="00801DB5" w:rsidRPr="00AD0C83" w:rsidRDefault="00801DB5" w:rsidP="00801D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V-, KD- och MP-ledamöterna anmälde reservationer.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E33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Förlängda möjligheter för migrationsdomstolarna att överlämna mål (JuU11)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  <w:p w:rsidR="00801DB5" w:rsidRPr="009D5496" w:rsidRDefault="00801DB5" w:rsidP="00801DB5">
            <w:pPr>
              <w:rPr>
                <w:bCs/>
                <w:snapToGrid w:val="0"/>
              </w:rPr>
            </w:pPr>
            <w:r w:rsidRPr="009D5496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D5496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9D5496">
              <w:rPr>
                <w:bCs/>
                <w:snapToGrid w:val="0"/>
              </w:rPr>
              <w:t xml:space="preserve"> proposition 2019/20:19.</w:t>
            </w:r>
          </w:p>
          <w:p w:rsidR="00801DB5" w:rsidRPr="009D5496" w:rsidRDefault="00801DB5" w:rsidP="00801DB5">
            <w:pPr>
              <w:rPr>
                <w:bCs/>
                <w:snapToGrid w:val="0"/>
              </w:rPr>
            </w:pPr>
          </w:p>
          <w:p w:rsidR="00801DB5" w:rsidRPr="00AD0C83" w:rsidRDefault="00801DB5" w:rsidP="00801D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11</w:t>
            </w:r>
            <w:r w:rsidRPr="00AD0C83">
              <w:rPr>
                <w:bCs/>
                <w:snapToGrid w:val="0"/>
              </w:rPr>
              <w:t>.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E33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Uppföljning av riksdagens tillämpning av subsidiaritetsprincipen (JuU2y)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  <w:p w:rsidR="00801DB5" w:rsidRPr="00261C23" w:rsidRDefault="00801DB5" w:rsidP="00801DB5">
            <w:pPr>
              <w:rPr>
                <w:bCs/>
                <w:snapToGrid w:val="0"/>
              </w:rPr>
            </w:pPr>
            <w:r w:rsidRPr="00261C23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261C23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 xml:space="preserve">ingen av </w:t>
            </w:r>
            <w:r w:rsidRPr="00261C23">
              <w:rPr>
                <w:bCs/>
                <w:snapToGrid w:val="0"/>
              </w:rPr>
              <w:t>yttrande till konstitutionsutskottet med anledning av konstitutionsutskottets uppföljning av riksdagens tillämpning av subsidiaritetsprincipen.</w:t>
            </w:r>
          </w:p>
          <w:p w:rsidR="00801DB5" w:rsidRPr="00261C23" w:rsidRDefault="00801DB5" w:rsidP="00801DB5">
            <w:pPr>
              <w:rPr>
                <w:bCs/>
                <w:snapToGrid w:val="0"/>
              </w:rPr>
            </w:pPr>
          </w:p>
          <w:p w:rsidR="00801DB5" w:rsidRPr="00261C23" w:rsidRDefault="00801DB5" w:rsidP="00801DB5">
            <w:pPr>
              <w:rPr>
                <w:bCs/>
                <w:snapToGrid w:val="0"/>
              </w:rPr>
            </w:pPr>
            <w:r w:rsidRPr="00261C23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justerade yttrande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2y</w:t>
            </w:r>
            <w:r w:rsidRPr="00261C23">
              <w:rPr>
                <w:bCs/>
                <w:snapToGrid w:val="0"/>
              </w:rPr>
              <w:t>.</w:t>
            </w:r>
          </w:p>
          <w:p w:rsidR="00801DB5" w:rsidRDefault="00801DB5" w:rsidP="00801DB5">
            <w:pPr>
              <w:rPr>
                <w:b/>
                <w:bCs/>
                <w:snapToGrid w:val="0"/>
              </w:rPr>
            </w:pPr>
          </w:p>
        </w:tc>
      </w:tr>
      <w:tr w:rsidR="000650C8" w:rsidTr="005F3412">
        <w:tc>
          <w:tcPr>
            <w:tcW w:w="567" w:type="dxa"/>
          </w:tcPr>
          <w:p w:rsidR="000650C8" w:rsidRDefault="000650C8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0650C8" w:rsidRDefault="000650C8" w:rsidP="00801D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:rsidR="000650C8" w:rsidRDefault="000650C8" w:rsidP="00801DB5">
            <w:pPr>
              <w:rPr>
                <w:b/>
                <w:bCs/>
                <w:snapToGrid w:val="0"/>
              </w:rPr>
            </w:pPr>
          </w:p>
          <w:p w:rsidR="000650C8" w:rsidRPr="000650C8" w:rsidRDefault="000650C8" w:rsidP="00801DB5">
            <w:pPr>
              <w:rPr>
                <w:bCs/>
                <w:snapToGrid w:val="0"/>
              </w:rPr>
            </w:pPr>
            <w:r w:rsidRPr="000650C8">
              <w:rPr>
                <w:bCs/>
                <w:snapToGrid w:val="0"/>
              </w:rPr>
              <w:lastRenderedPageBreak/>
              <w:t>Utskottet beslutade att bjuda in inrikesminister Mikael Damberg till utskottet.</w:t>
            </w:r>
            <w:r w:rsidR="00135033">
              <w:rPr>
                <w:bCs/>
                <w:snapToGrid w:val="0"/>
              </w:rPr>
              <w:t xml:space="preserve"> </w:t>
            </w: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0650C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14 november 2019 kl. 10.00.</w:t>
            </w: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01DB5" w:rsidRPr="00D504CC" w:rsidRDefault="00801DB5" w:rsidP="00801DB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01DB5" w:rsidTr="005F3412">
        <w:tc>
          <w:tcPr>
            <w:tcW w:w="567" w:type="dxa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01DB5" w:rsidRDefault="00801DB5" w:rsidP="00801D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01DB5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  <w:r>
              <w:t>Vid protokollet</w:t>
            </w: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  <w:r>
              <w:t>Virpi Torkkola</w:t>
            </w: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  <w:r>
              <w:t>Justeras den 14 november 2019</w:t>
            </w: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Default="00801DB5" w:rsidP="00801DB5">
            <w:pPr>
              <w:tabs>
                <w:tab w:val="left" w:pos="1701"/>
              </w:tabs>
            </w:pPr>
          </w:p>
          <w:p w:rsidR="00801DB5" w:rsidRPr="00142088" w:rsidRDefault="00801DB5" w:rsidP="00801DB5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84546B">
              <w:t>7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C0864">
              <w:rPr>
                <w:sz w:val="22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C086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  <w:r w:rsidR="0005129E">
              <w:rPr>
                <w:sz w:val="22"/>
              </w:rPr>
              <w:t>4</w:t>
            </w:r>
            <w:r w:rsidR="000F473B">
              <w:rPr>
                <w:sz w:val="22"/>
              </w:rPr>
              <w:t>-14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379A1" w:rsidRDefault="0005129E" w:rsidP="0005129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B20174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5129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C04C3F" w:rsidRDefault="0005129E" w:rsidP="0005129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7B654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rPr>
                <w:szCs w:val="24"/>
              </w:rPr>
            </w:pPr>
            <w:r>
              <w:rPr>
                <w:szCs w:val="24"/>
              </w:rPr>
              <w:t>Bo Broman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364572" w:rsidRDefault="0005129E" w:rsidP="000512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5129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Pr="00A74BA5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9E" w:rsidRDefault="0005129E" w:rsidP="00051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323F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45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Default="001A6453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453" w:rsidRPr="0078232D" w:rsidRDefault="001A645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</w:t>
            </w:r>
            <w:r w:rsidR="00072A60">
              <w:rPr>
                <w:sz w:val="20"/>
              </w:rPr>
              <w:t>10</w:t>
            </w:r>
            <w:r w:rsidR="00615408">
              <w:rPr>
                <w:sz w:val="20"/>
              </w:rPr>
              <w:t>-</w:t>
            </w:r>
            <w:r w:rsidR="00D00F38">
              <w:rPr>
                <w:sz w:val="20"/>
              </w:rPr>
              <w:t>2</w:t>
            </w:r>
            <w:r w:rsidR="00B54670">
              <w:rPr>
                <w:sz w:val="20"/>
              </w:rPr>
              <w:t>5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29E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0C8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2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9DE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73B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033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3390"/>
    <w:rsid w:val="001A443E"/>
    <w:rsid w:val="001A4E92"/>
    <w:rsid w:val="001A4EB5"/>
    <w:rsid w:val="001A4EB8"/>
    <w:rsid w:val="001A5505"/>
    <w:rsid w:val="001A6406"/>
    <w:rsid w:val="001A6453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2D93"/>
    <w:rsid w:val="001D354D"/>
    <w:rsid w:val="001D4509"/>
    <w:rsid w:val="001D4806"/>
    <w:rsid w:val="001D4EC0"/>
    <w:rsid w:val="001D53E3"/>
    <w:rsid w:val="001D5566"/>
    <w:rsid w:val="001D5EF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5B01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6AC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872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3EA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5D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3FAD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17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1B3A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4AC7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426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86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6EB5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9FA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58B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AE1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52A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DD6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4F8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6A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1DB5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46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7B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3FB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352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6A90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0F6E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5A23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4C9A"/>
    <w:rsid w:val="00B2538B"/>
    <w:rsid w:val="00B256CA"/>
    <w:rsid w:val="00B2588D"/>
    <w:rsid w:val="00B25A44"/>
    <w:rsid w:val="00B25FC2"/>
    <w:rsid w:val="00B30641"/>
    <w:rsid w:val="00B306F2"/>
    <w:rsid w:val="00B30A36"/>
    <w:rsid w:val="00B30B87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670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1F9D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5891"/>
    <w:rsid w:val="00BF5BF1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1DF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3BED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3DC8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0F3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80"/>
    <w:rsid w:val="00D8353C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B75D7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3B4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5E33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605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3E8F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24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C0D03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0228-47FC-4087-99FD-4FDE2BD7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152</TotalTime>
  <Pages>5</Pages>
  <Words>561</Words>
  <Characters>4030</Characters>
  <Application>Microsoft Office Word</Application>
  <DocSecurity>0</DocSecurity>
  <Lines>1343</Lines>
  <Paragraphs>270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56</cp:revision>
  <cp:lastPrinted>2019-11-08T07:52:00Z</cp:lastPrinted>
  <dcterms:created xsi:type="dcterms:W3CDTF">2019-10-07T11:52:00Z</dcterms:created>
  <dcterms:modified xsi:type="dcterms:W3CDTF">2019-11-12T07:13:00Z</dcterms:modified>
</cp:coreProperties>
</file>