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08AB0" w14:textId="77777777" w:rsidR="006E04A4" w:rsidRPr="00CD7560" w:rsidRDefault="006034ED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98</w:t>
      </w:r>
      <w:bookmarkEnd w:id="1"/>
    </w:p>
    <w:p w14:paraId="71108AB1" w14:textId="77777777" w:rsidR="006E04A4" w:rsidRDefault="006034ED">
      <w:pPr>
        <w:pStyle w:val="Datum"/>
        <w:outlineLvl w:val="0"/>
      </w:pPr>
      <w:bookmarkStart w:id="2" w:name="DocumentDate"/>
      <w:r>
        <w:t>Fredagen den 21 april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9426C" w14:paraId="71108AB6" w14:textId="77777777" w:rsidTr="00E47117">
        <w:trPr>
          <w:cantSplit/>
        </w:trPr>
        <w:tc>
          <w:tcPr>
            <w:tcW w:w="454" w:type="dxa"/>
          </w:tcPr>
          <w:p w14:paraId="71108AB2" w14:textId="77777777" w:rsidR="006E04A4" w:rsidRDefault="006034E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1108AB3" w14:textId="77777777" w:rsidR="006E04A4" w:rsidRDefault="006034E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1108AB4" w14:textId="77777777" w:rsidR="006E04A4" w:rsidRDefault="006034ED"/>
        </w:tc>
        <w:tc>
          <w:tcPr>
            <w:tcW w:w="7512" w:type="dxa"/>
          </w:tcPr>
          <w:p w14:paraId="71108AB5" w14:textId="77777777" w:rsidR="006E04A4" w:rsidRDefault="006034E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71108AB7" w14:textId="77777777" w:rsidR="006E04A4" w:rsidRDefault="006034ED">
      <w:pPr>
        <w:pStyle w:val="StreckLngt"/>
      </w:pPr>
      <w:r>
        <w:tab/>
      </w:r>
    </w:p>
    <w:p w14:paraId="71108AB8" w14:textId="77777777" w:rsidR="00121B42" w:rsidRDefault="006034ED" w:rsidP="00121B42">
      <w:pPr>
        <w:pStyle w:val="Blankrad"/>
      </w:pPr>
      <w:r>
        <w:t xml:space="preserve">      </w:t>
      </w:r>
    </w:p>
    <w:p w14:paraId="71108AB9" w14:textId="77777777" w:rsidR="00CF242C" w:rsidRDefault="006034E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9426C" w14:paraId="71108ABD" w14:textId="77777777" w:rsidTr="00055526">
        <w:trPr>
          <w:cantSplit/>
        </w:trPr>
        <w:tc>
          <w:tcPr>
            <w:tcW w:w="567" w:type="dxa"/>
          </w:tcPr>
          <w:p w14:paraId="71108ABA" w14:textId="77777777" w:rsidR="001D7AF0" w:rsidRDefault="006034ED" w:rsidP="00C84F80">
            <w:pPr>
              <w:keepNext/>
            </w:pPr>
          </w:p>
        </w:tc>
        <w:tc>
          <w:tcPr>
            <w:tcW w:w="6663" w:type="dxa"/>
          </w:tcPr>
          <w:p w14:paraId="71108ABB" w14:textId="77777777" w:rsidR="006E04A4" w:rsidRDefault="006034E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1108ABC" w14:textId="77777777" w:rsidR="006E04A4" w:rsidRDefault="006034ED" w:rsidP="00C84F80">
            <w:pPr>
              <w:keepNext/>
            </w:pPr>
          </w:p>
        </w:tc>
      </w:tr>
      <w:tr w:rsidR="0079426C" w14:paraId="71108AC1" w14:textId="77777777" w:rsidTr="00055526">
        <w:trPr>
          <w:cantSplit/>
        </w:trPr>
        <w:tc>
          <w:tcPr>
            <w:tcW w:w="567" w:type="dxa"/>
          </w:tcPr>
          <w:p w14:paraId="71108ABE" w14:textId="77777777" w:rsidR="001D7AF0" w:rsidRDefault="006034E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1108ABF" w14:textId="77777777" w:rsidR="006E04A4" w:rsidRDefault="006034ED" w:rsidP="000326E3">
            <w:r>
              <w:t>Justering av protokoll från sammanträdet fredagen den 31 mars</w:t>
            </w:r>
          </w:p>
        </w:tc>
        <w:tc>
          <w:tcPr>
            <w:tcW w:w="2055" w:type="dxa"/>
          </w:tcPr>
          <w:p w14:paraId="71108AC0" w14:textId="77777777" w:rsidR="006E04A4" w:rsidRDefault="006034ED" w:rsidP="00C84F80"/>
        </w:tc>
      </w:tr>
      <w:tr w:rsidR="0079426C" w14:paraId="71108AC5" w14:textId="77777777" w:rsidTr="00055526">
        <w:trPr>
          <w:cantSplit/>
        </w:trPr>
        <w:tc>
          <w:tcPr>
            <w:tcW w:w="567" w:type="dxa"/>
          </w:tcPr>
          <w:p w14:paraId="71108AC2" w14:textId="77777777" w:rsidR="001D7AF0" w:rsidRDefault="006034ED" w:rsidP="00C84F80">
            <w:pPr>
              <w:keepNext/>
            </w:pPr>
          </w:p>
        </w:tc>
        <w:tc>
          <w:tcPr>
            <w:tcW w:w="6663" w:type="dxa"/>
          </w:tcPr>
          <w:p w14:paraId="71108AC3" w14:textId="77777777" w:rsidR="006E04A4" w:rsidRDefault="006034E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1108AC4" w14:textId="77777777" w:rsidR="006E04A4" w:rsidRDefault="006034E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9426C" w14:paraId="71108AC9" w14:textId="77777777" w:rsidTr="00055526">
        <w:trPr>
          <w:cantSplit/>
        </w:trPr>
        <w:tc>
          <w:tcPr>
            <w:tcW w:w="567" w:type="dxa"/>
          </w:tcPr>
          <w:p w14:paraId="71108AC6" w14:textId="77777777" w:rsidR="001D7AF0" w:rsidRDefault="006034ED" w:rsidP="00C84F80">
            <w:pPr>
              <w:keepNext/>
            </w:pPr>
          </w:p>
        </w:tc>
        <w:tc>
          <w:tcPr>
            <w:tcW w:w="6663" w:type="dxa"/>
          </w:tcPr>
          <w:p w14:paraId="71108AC7" w14:textId="77777777" w:rsidR="006E04A4" w:rsidRDefault="006034ED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71108AC8" w14:textId="77777777" w:rsidR="006E04A4" w:rsidRDefault="006034ED" w:rsidP="00C84F80">
            <w:pPr>
              <w:keepNext/>
            </w:pPr>
          </w:p>
        </w:tc>
      </w:tr>
      <w:tr w:rsidR="0079426C" w14:paraId="71108ACD" w14:textId="77777777" w:rsidTr="00055526">
        <w:trPr>
          <w:cantSplit/>
        </w:trPr>
        <w:tc>
          <w:tcPr>
            <w:tcW w:w="567" w:type="dxa"/>
          </w:tcPr>
          <w:p w14:paraId="71108ACA" w14:textId="77777777" w:rsidR="001D7AF0" w:rsidRDefault="006034E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1108ACB" w14:textId="77777777" w:rsidR="006E04A4" w:rsidRDefault="006034ED" w:rsidP="000326E3">
            <w:r>
              <w:t xml:space="preserve">2016/17:177 </w:t>
            </w:r>
            <w:r>
              <w:t>Svenskt deltagande i Europeiska unionens marina operation (Atalanta)</w:t>
            </w:r>
          </w:p>
        </w:tc>
        <w:tc>
          <w:tcPr>
            <w:tcW w:w="2055" w:type="dxa"/>
          </w:tcPr>
          <w:p w14:paraId="71108ACC" w14:textId="77777777" w:rsidR="006E04A4" w:rsidRDefault="006034ED" w:rsidP="00C84F80">
            <w:r>
              <w:t>UU</w:t>
            </w:r>
          </w:p>
        </w:tc>
      </w:tr>
      <w:tr w:rsidR="0079426C" w14:paraId="71108AD1" w14:textId="77777777" w:rsidTr="00055526">
        <w:trPr>
          <w:cantSplit/>
        </w:trPr>
        <w:tc>
          <w:tcPr>
            <w:tcW w:w="567" w:type="dxa"/>
          </w:tcPr>
          <w:p w14:paraId="71108ACE" w14:textId="77777777" w:rsidR="001D7AF0" w:rsidRDefault="006034ED" w:rsidP="00C84F80">
            <w:pPr>
              <w:keepNext/>
            </w:pPr>
          </w:p>
        </w:tc>
        <w:tc>
          <w:tcPr>
            <w:tcW w:w="6663" w:type="dxa"/>
          </w:tcPr>
          <w:p w14:paraId="71108ACF" w14:textId="77777777" w:rsidR="006E04A4" w:rsidRDefault="006034E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1108AD0" w14:textId="77777777" w:rsidR="006E04A4" w:rsidRDefault="006034ED" w:rsidP="00C84F80">
            <w:pPr>
              <w:keepNext/>
            </w:pPr>
          </w:p>
        </w:tc>
      </w:tr>
      <w:tr w:rsidR="0079426C" w14:paraId="71108AD5" w14:textId="77777777" w:rsidTr="00055526">
        <w:trPr>
          <w:cantSplit/>
        </w:trPr>
        <w:tc>
          <w:tcPr>
            <w:tcW w:w="567" w:type="dxa"/>
          </w:tcPr>
          <w:p w14:paraId="71108AD2" w14:textId="77777777" w:rsidR="001D7AF0" w:rsidRDefault="006034ED" w:rsidP="00C84F80">
            <w:pPr>
              <w:keepNext/>
            </w:pPr>
          </w:p>
        </w:tc>
        <w:tc>
          <w:tcPr>
            <w:tcW w:w="6663" w:type="dxa"/>
          </w:tcPr>
          <w:p w14:paraId="71108AD3" w14:textId="77777777" w:rsidR="006E04A4" w:rsidRDefault="006034ED" w:rsidP="000326E3">
            <w:pPr>
              <w:pStyle w:val="Motionsrubrik"/>
            </w:pPr>
            <w:r>
              <w:t>med anledning av prop. 2016/17:128 Svenskt deltagande i Förenta nationernas stabiliseringsinsats i Mali</w:t>
            </w:r>
          </w:p>
        </w:tc>
        <w:tc>
          <w:tcPr>
            <w:tcW w:w="2055" w:type="dxa"/>
          </w:tcPr>
          <w:p w14:paraId="71108AD4" w14:textId="77777777" w:rsidR="006E04A4" w:rsidRDefault="006034ED" w:rsidP="00C84F80">
            <w:pPr>
              <w:keepNext/>
            </w:pPr>
          </w:p>
        </w:tc>
      </w:tr>
      <w:tr w:rsidR="0079426C" w14:paraId="71108AD9" w14:textId="77777777" w:rsidTr="00055526">
        <w:trPr>
          <w:cantSplit/>
        </w:trPr>
        <w:tc>
          <w:tcPr>
            <w:tcW w:w="567" w:type="dxa"/>
          </w:tcPr>
          <w:p w14:paraId="71108AD6" w14:textId="77777777" w:rsidR="001D7AF0" w:rsidRDefault="006034E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1108AD7" w14:textId="77777777" w:rsidR="006E04A4" w:rsidRDefault="006034ED" w:rsidP="000326E3">
            <w:r>
              <w:t>2016/17:3708 av Karin Enström m.fl. (M, C, L, KD)</w:t>
            </w:r>
          </w:p>
        </w:tc>
        <w:tc>
          <w:tcPr>
            <w:tcW w:w="2055" w:type="dxa"/>
          </w:tcPr>
          <w:p w14:paraId="71108AD8" w14:textId="77777777" w:rsidR="006E04A4" w:rsidRDefault="006034ED" w:rsidP="00C84F80">
            <w:r>
              <w:t>UU</w:t>
            </w:r>
          </w:p>
        </w:tc>
      </w:tr>
      <w:tr w:rsidR="0079426C" w14:paraId="71108ADD" w14:textId="77777777" w:rsidTr="00055526">
        <w:trPr>
          <w:cantSplit/>
        </w:trPr>
        <w:tc>
          <w:tcPr>
            <w:tcW w:w="567" w:type="dxa"/>
          </w:tcPr>
          <w:p w14:paraId="71108ADA" w14:textId="77777777" w:rsidR="001D7AF0" w:rsidRDefault="006034E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1108ADB" w14:textId="77777777" w:rsidR="006E04A4" w:rsidRDefault="006034ED" w:rsidP="000326E3">
            <w:r>
              <w:t>2016/17:3709 av Jeff Ahl m.fl. (SD)</w:t>
            </w:r>
          </w:p>
        </w:tc>
        <w:tc>
          <w:tcPr>
            <w:tcW w:w="2055" w:type="dxa"/>
          </w:tcPr>
          <w:p w14:paraId="71108ADC" w14:textId="77777777" w:rsidR="006E04A4" w:rsidRDefault="006034ED" w:rsidP="00C84F80">
            <w:r>
              <w:t>UU</w:t>
            </w:r>
          </w:p>
        </w:tc>
      </w:tr>
      <w:tr w:rsidR="0079426C" w14:paraId="71108AE1" w14:textId="77777777" w:rsidTr="00055526">
        <w:trPr>
          <w:cantSplit/>
        </w:trPr>
        <w:tc>
          <w:tcPr>
            <w:tcW w:w="567" w:type="dxa"/>
          </w:tcPr>
          <w:p w14:paraId="71108ADE" w14:textId="77777777" w:rsidR="001D7AF0" w:rsidRDefault="006034ED" w:rsidP="00C84F80">
            <w:pPr>
              <w:keepNext/>
            </w:pPr>
          </w:p>
        </w:tc>
        <w:tc>
          <w:tcPr>
            <w:tcW w:w="6663" w:type="dxa"/>
          </w:tcPr>
          <w:p w14:paraId="71108ADF" w14:textId="4717059D" w:rsidR="006E04A4" w:rsidRDefault="006034ED" w:rsidP="000326E3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71108AE0" w14:textId="77777777" w:rsidR="006E04A4" w:rsidRDefault="006034ED" w:rsidP="00C84F80">
            <w:pPr>
              <w:keepNext/>
            </w:pPr>
          </w:p>
        </w:tc>
      </w:tr>
      <w:tr w:rsidR="0079426C" w14:paraId="71108AE5" w14:textId="77777777" w:rsidTr="00055526">
        <w:trPr>
          <w:cantSplit/>
        </w:trPr>
        <w:tc>
          <w:tcPr>
            <w:tcW w:w="567" w:type="dxa"/>
          </w:tcPr>
          <w:p w14:paraId="71108AE2" w14:textId="77777777" w:rsidR="001D7AF0" w:rsidRDefault="006034ED" w:rsidP="00C84F80">
            <w:pPr>
              <w:keepNext/>
            </w:pPr>
          </w:p>
        </w:tc>
        <w:tc>
          <w:tcPr>
            <w:tcW w:w="6663" w:type="dxa"/>
          </w:tcPr>
          <w:p w14:paraId="71108AE3" w14:textId="77777777" w:rsidR="006E04A4" w:rsidRDefault="006034ED" w:rsidP="000326E3">
            <w:pPr>
              <w:pStyle w:val="renderubrik"/>
            </w:pPr>
            <w:r>
              <w:t>Statsrådet Åsa Regnér (S)</w:t>
            </w:r>
          </w:p>
        </w:tc>
        <w:tc>
          <w:tcPr>
            <w:tcW w:w="2055" w:type="dxa"/>
          </w:tcPr>
          <w:p w14:paraId="71108AE4" w14:textId="77777777" w:rsidR="006E04A4" w:rsidRDefault="006034ED" w:rsidP="00C84F80">
            <w:pPr>
              <w:keepNext/>
            </w:pPr>
          </w:p>
        </w:tc>
      </w:tr>
      <w:tr w:rsidR="0079426C" w14:paraId="71108AE9" w14:textId="77777777" w:rsidTr="00055526">
        <w:trPr>
          <w:cantSplit/>
        </w:trPr>
        <w:tc>
          <w:tcPr>
            <w:tcW w:w="567" w:type="dxa"/>
          </w:tcPr>
          <w:p w14:paraId="71108AE6" w14:textId="77777777" w:rsidR="001D7AF0" w:rsidRDefault="006034E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1108AE7" w14:textId="77777777" w:rsidR="006E04A4" w:rsidRDefault="006034ED" w:rsidP="000326E3">
            <w:r>
              <w:t>2016/17:431 av Elisabeth Svantesson (M)</w:t>
            </w:r>
            <w:r>
              <w:br/>
              <w:t>Jämställdhet i förorten</w:t>
            </w:r>
          </w:p>
        </w:tc>
        <w:tc>
          <w:tcPr>
            <w:tcW w:w="2055" w:type="dxa"/>
          </w:tcPr>
          <w:p w14:paraId="71108AE8" w14:textId="77777777" w:rsidR="006E04A4" w:rsidRDefault="006034ED" w:rsidP="00C84F80"/>
        </w:tc>
      </w:tr>
      <w:tr w:rsidR="0079426C" w14:paraId="71108AED" w14:textId="77777777" w:rsidTr="00055526">
        <w:trPr>
          <w:cantSplit/>
        </w:trPr>
        <w:tc>
          <w:tcPr>
            <w:tcW w:w="567" w:type="dxa"/>
          </w:tcPr>
          <w:p w14:paraId="71108AEA" w14:textId="77777777" w:rsidR="001D7AF0" w:rsidRDefault="006034ED" w:rsidP="00C84F80">
            <w:pPr>
              <w:keepNext/>
            </w:pPr>
          </w:p>
        </w:tc>
        <w:tc>
          <w:tcPr>
            <w:tcW w:w="6663" w:type="dxa"/>
          </w:tcPr>
          <w:p w14:paraId="71108AEB" w14:textId="77777777" w:rsidR="006E04A4" w:rsidRDefault="006034ED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71108AEC" w14:textId="77777777" w:rsidR="006E04A4" w:rsidRDefault="006034ED" w:rsidP="00C84F80">
            <w:pPr>
              <w:keepNext/>
            </w:pPr>
          </w:p>
        </w:tc>
      </w:tr>
      <w:tr w:rsidR="0079426C" w14:paraId="71108AF1" w14:textId="77777777" w:rsidTr="00055526">
        <w:trPr>
          <w:cantSplit/>
        </w:trPr>
        <w:tc>
          <w:tcPr>
            <w:tcW w:w="567" w:type="dxa"/>
          </w:tcPr>
          <w:p w14:paraId="71108AEE" w14:textId="77777777" w:rsidR="001D7AF0" w:rsidRDefault="006034E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1108AEF" w14:textId="77777777" w:rsidR="006E04A4" w:rsidRDefault="006034ED" w:rsidP="000326E3">
            <w:r>
              <w:t>2016/17:407 av Jeff Ahl (SD)</w:t>
            </w:r>
            <w:r>
              <w:br/>
              <w:t xml:space="preserve">Åtgärder mot subversiv kriminell </w:t>
            </w:r>
            <w:r>
              <w:t>verksamhet</w:t>
            </w:r>
          </w:p>
        </w:tc>
        <w:tc>
          <w:tcPr>
            <w:tcW w:w="2055" w:type="dxa"/>
          </w:tcPr>
          <w:p w14:paraId="71108AF0" w14:textId="77777777" w:rsidR="006E04A4" w:rsidRDefault="006034ED" w:rsidP="00C84F80"/>
        </w:tc>
      </w:tr>
      <w:tr w:rsidR="0079426C" w14:paraId="71108AF5" w14:textId="77777777" w:rsidTr="00055526">
        <w:trPr>
          <w:cantSplit/>
        </w:trPr>
        <w:tc>
          <w:tcPr>
            <w:tcW w:w="567" w:type="dxa"/>
          </w:tcPr>
          <w:p w14:paraId="71108AF2" w14:textId="77777777" w:rsidR="001D7AF0" w:rsidRDefault="006034E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1108AF3" w14:textId="77777777" w:rsidR="006E04A4" w:rsidRDefault="006034ED" w:rsidP="000326E3">
            <w:r>
              <w:t>2016/17:435 av Roger Haddad (L)</w:t>
            </w:r>
            <w:r>
              <w:br/>
              <w:t>Polisavhopp och rekrytering</w:t>
            </w:r>
          </w:p>
        </w:tc>
        <w:tc>
          <w:tcPr>
            <w:tcW w:w="2055" w:type="dxa"/>
          </w:tcPr>
          <w:p w14:paraId="71108AF4" w14:textId="77777777" w:rsidR="006E04A4" w:rsidRDefault="006034ED" w:rsidP="00C84F80"/>
        </w:tc>
      </w:tr>
      <w:tr w:rsidR="0079426C" w14:paraId="71108AF9" w14:textId="77777777" w:rsidTr="00055526">
        <w:trPr>
          <w:cantSplit/>
        </w:trPr>
        <w:tc>
          <w:tcPr>
            <w:tcW w:w="567" w:type="dxa"/>
          </w:tcPr>
          <w:p w14:paraId="71108AF6" w14:textId="77777777" w:rsidR="001D7AF0" w:rsidRDefault="006034ED" w:rsidP="00C84F80">
            <w:pPr>
              <w:keepNext/>
            </w:pPr>
          </w:p>
        </w:tc>
        <w:tc>
          <w:tcPr>
            <w:tcW w:w="6663" w:type="dxa"/>
          </w:tcPr>
          <w:p w14:paraId="71108AF7" w14:textId="77777777" w:rsidR="006E04A4" w:rsidRDefault="006034ED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71108AF8" w14:textId="77777777" w:rsidR="006E04A4" w:rsidRDefault="006034ED" w:rsidP="00C84F80">
            <w:pPr>
              <w:keepNext/>
            </w:pPr>
          </w:p>
        </w:tc>
      </w:tr>
      <w:tr w:rsidR="0079426C" w14:paraId="71108AFD" w14:textId="77777777" w:rsidTr="00055526">
        <w:trPr>
          <w:cantSplit/>
        </w:trPr>
        <w:tc>
          <w:tcPr>
            <w:tcW w:w="567" w:type="dxa"/>
          </w:tcPr>
          <w:p w14:paraId="71108AFA" w14:textId="77777777" w:rsidR="001D7AF0" w:rsidRDefault="006034E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1108AFB" w14:textId="77777777" w:rsidR="006E04A4" w:rsidRDefault="006034ED" w:rsidP="000326E3">
            <w:r>
              <w:t>2016/17:416 av Jessica Rosencrantz (M)</w:t>
            </w:r>
            <w:r>
              <w:br/>
              <w:t>Självkörande bilar</w:t>
            </w:r>
          </w:p>
        </w:tc>
        <w:tc>
          <w:tcPr>
            <w:tcW w:w="2055" w:type="dxa"/>
          </w:tcPr>
          <w:p w14:paraId="71108AFC" w14:textId="77777777" w:rsidR="006E04A4" w:rsidRDefault="006034ED" w:rsidP="00C84F80"/>
        </w:tc>
      </w:tr>
      <w:tr w:rsidR="0079426C" w14:paraId="71108B01" w14:textId="77777777" w:rsidTr="00055526">
        <w:trPr>
          <w:cantSplit/>
        </w:trPr>
        <w:tc>
          <w:tcPr>
            <w:tcW w:w="567" w:type="dxa"/>
          </w:tcPr>
          <w:p w14:paraId="71108AFE" w14:textId="77777777" w:rsidR="001D7AF0" w:rsidRDefault="006034ED" w:rsidP="00C84F80">
            <w:pPr>
              <w:keepNext/>
            </w:pPr>
          </w:p>
        </w:tc>
        <w:tc>
          <w:tcPr>
            <w:tcW w:w="6663" w:type="dxa"/>
          </w:tcPr>
          <w:p w14:paraId="71108AFF" w14:textId="77777777" w:rsidR="006E04A4" w:rsidRDefault="006034ED" w:rsidP="000326E3">
            <w:pPr>
              <w:pStyle w:val="renderubrik"/>
            </w:pPr>
            <w:r>
              <w:t>Statsrådet Per Bolund (MP)</w:t>
            </w:r>
          </w:p>
        </w:tc>
        <w:tc>
          <w:tcPr>
            <w:tcW w:w="2055" w:type="dxa"/>
          </w:tcPr>
          <w:p w14:paraId="71108B00" w14:textId="77777777" w:rsidR="006E04A4" w:rsidRDefault="006034ED" w:rsidP="00C84F80">
            <w:pPr>
              <w:keepNext/>
            </w:pPr>
          </w:p>
        </w:tc>
      </w:tr>
      <w:tr w:rsidR="0079426C" w14:paraId="71108B05" w14:textId="77777777" w:rsidTr="00055526">
        <w:trPr>
          <w:cantSplit/>
        </w:trPr>
        <w:tc>
          <w:tcPr>
            <w:tcW w:w="567" w:type="dxa"/>
          </w:tcPr>
          <w:p w14:paraId="71108B02" w14:textId="77777777" w:rsidR="001D7AF0" w:rsidRDefault="006034E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1108B03" w14:textId="77777777" w:rsidR="006E04A4" w:rsidRDefault="006034ED" w:rsidP="000326E3">
            <w:r>
              <w:t>2016/17:421 av Jessika Roswall (M)</w:t>
            </w:r>
            <w:r>
              <w:br/>
              <w:t xml:space="preserve">Regeringens </w:t>
            </w:r>
            <w:r>
              <w:t>konsumentpolitiska inriktning</w:t>
            </w:r>
          </w:p>
        </w:tc>
        <w:tc>
          <w:tcPr>
            <w:tcW w:w="2055" w:type="dxa"/>
          </w:tcPr>
          <w:p w14:paraId="71108B04" w14:textId="77777777" w:rsidR="006E04A4" w:rsidRDefault="006034ED" w:rsidP="00C84F80"/>
        </w:tc>
      </w:tr>
      <w:tr w:rsidR="0079426C" w14:paraId="71108B09" w14:textId="77777777" w:rsidTr="00055526">
        <w:trPr>
          <w:cantSplit/>
        </w:trPr>
        <w:tc>
          <w:tcPr>
            <w:tcW w:w="567" w:type="dxa"/>
          </w:tcPr>
          <w:p w14:paraId="71108B06" w14:textId="77777777" w:rsidR="001D7AF0" w:rsidRDefault="006034ED" w:rsidP="00C84F80">
            <w:pPr>
              <w:keepNext/>
            </w:pPr>
          </w:p>
        </w:tc>
        <w:tc>
          <w:tcPr>
            <w:tcW w:w="6663" w:type="dxa"/>
          </w:tcPr>
          <w:p w14:paraId="71108B07" w14:textId="77777777" w:rsidR="006E04A4" w:rsidRDefault="006034ED" w:rsidP="000326E3">
            <w:pPr>
              <w:pStyle w:val="renderubrik"/>
            </w:pPr>
            <w:r>
              <w:t>Närings- och innovationsminister Mikael Damberg (S)</w:t>
            </w:r>
          </w:p>
        </w:tc>
        <w:tc>
          <w:tcPr>
            <w:tcW w:w="2055" w:type="dxa"/>
          </w:tcPr>
          <w:p w14:paraId="71108B08" w14:textId="77777777" w:rsidR="006E04A4" w:rsidRDefault="006034ED" w:rsidP="00C84F80">
            <w:pPr>
              <w:keepNext/>
            </w:pPr>
          </w:p>
        </w:tc>
      </w:tr>
      <w:tr w:rsidR="0079426C" w14:paraId="71108B0D" w14:textId="77777777" w:rsidTr="00055526">
        <w:trPr>
          <w:cantSplit/>
        </w:trPr>
        <w:tc>
          <w:tcPr>
            <w:tcW w:w="567" w:type="dxa"/>
          </w:tcPr>
          <w:p w14:paraId="71108B0A" w14:textId="77777777" w:rsidR="001D7AF0" w:rsidRDefault="006034E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1108B0B" w14:textId="77777777" w:rsidR="006E04A4" w:rsidRDefault="006034ED" w:rsidP="000326E3">
            <w:r>
              <w:t>2016/17:419 av Sofia Fölster (M)</w:t>
            </w:r>
            <w:r>
              <w:br/>
              <w:t>Regelkrångel för företag</w:t>
            </w:r>
          </w:p>
        </w:tc>
        <w:tc>
          <w:tcPr>
            <w:tcW w:w="2055" w:type="dxa"/>
          </w:tcPr>
          <w:p w14:paraId="71108B0C" w14:textId="77777777" w:rsidR="006E04A4" w:rsidRDefault="006034ED" w:rsidP="00C84F80"/>
        </w:tc>
      </w:tr>
      <w:tr w:rsidR="0079426C" w14:paraId="71108B11" w14:textId="77777777" w:rsidTr="00055526">
        <w:trPr>
          <w:cantSplit/>
        </w:trPr>
        <w:tc>
          <w:tcPr>
            <w:tcW w:w="567" w:type="dxa"/>
          </w:tcPr>
          <w:p w14:paraId="71108B0E" w14:textId="77777777" w:rsidR="001D7AF0" w:rsidRDefault="006034E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1108B0F" w14:textId="77777777" w:rsidR="006E04A4" w:rsidRDefault="006034ED" w:rsidP="000326E3">
            <w:r>
              <w:t>2016/17:451 av Jörgen Warborn (M)</w:t>
            </w:r>
            <w:r>
              <w:br/>
              <w:t>SAS flytt av verksamhet utomlands</w:t>
            </w:r>
          </w:p>
        </w:tc>
        <w:tc>
          <w:tcPr>
            <w:tcW w:w="2055" w:type="dxa"/>
          </w:tcPr>
          <w:p w14:paraId="71108B10" w14:textId="77777777" w:rsidR="006E04A4" w:rsidRDefault="006034ED" w:rsidP="00C84F80"/>
        </w:tc>
      </w:tr>
    </w:tbl>
    <w:p w14:paraId="71108B12" w14:textId="77777777" w:rsidR="00517888" w:rsidRPr="00F221DA" w:rsidRDefault="006034ED" w:rsidP="00137840">
      <w:pPr>
        <w:pStyle w:val="Blankrad"/>
      </w:pPr>
      <w:r>
        <w:t xml:space="preserve">     </w:t>
      </w:r>
    </w:p>
    <w:p w14:paraId="71108B13" w14:textId="77777777" w:rsidR="00121B42" w:rsidRDefault="006034ED" w:rsidP="00121B42">
      <w:pPr>
        <w:pStyle w:val="Blankrad"/>
      </w:pPr>
      <w:r>
        <w:t xml:space="preserve">     </w:t>
      </w:r>
    </w:p>
    <w:p w14:paraId="71108B14" w14:textId="77777777" w:rsidR="006E04A4" w:rsidRPr="00F221DA" w:rsidRDefault="006034E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9426C" w14:paraId="71108B17" w14:textId="77777777" w:rsidTr="00D774A8">
        <w:tc>
          <w:tcPr>
            <w:tcW w:w="567" w:type="dxa"/>
          </w:tcPr>
          <w:p w14:paraId="71108B15" w14:textId="77777777" w:rsidR="00D774A8" w:rsidRDefault="006034ED">
            <w:pPr>
              <w:pStyle w:val="IngenText"/>
            </w:pPr>
          </w:p>
        </w:tc>
        <w:tc>
          <w:tcPr>
            <w:tcW w:w="8718" w:type="dxa"/>
          </w:tcPr>
          <w:p w14:paraId="71108B16" w14:textId="77777777" w:rsidR="00D774A8" w:rsidRDefault="006034E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1108B18" w14:textId="77777777" w:rsidR="006E04A4" w:rsidRPr="00852BA1" w:rsidRDefault="006034E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08B2A" w14:textId="77777777" w:rsidR="00000000" w:rsidRDefault="006034ED">
      <w:pPr>
        <w:spacing w:line="240" w:lineRule="auto"/>
      </w:pPr>
      <w:r>
        <w:separator/>
      </w:r>
    </w:p>
  </w:endnote>
  <w:endnote w:type="continuationSeparator" w:id="0">
    <w:p w14:paraId="71108B2C" w14:textId="77777777" w:rsidR="00000000" w:rsidRDefault="00603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08B1E" w14:textId="77777777" w:rsidR="00BE217A" w:rsidRDefault="006034E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08B1F" w14:textId="77777777" w:rsidR="00D73249" w:rsidRDefault="006034E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1108B20" w14:textId="77777777" w:rsidR="00D73249" w:rsidRDefault="006034E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08B24" w14:textId="77777777" w:rsidR="00D73249" w:rsidRDefault="006034E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1108B25" w14:textId="77777777" w:rsidR="00D73249" w:rsidRDefault="006034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08B26" w14:textId="77777777" w:rsidR="00000000" w:rsidRDefault="006034ED">
      <w:pPr>
        <w:spacing w:line="240" w:lineRule="auto"/>
      </w:pPr>
      <w:r>
        <w:separator/>
      </w:r>
    </w:p>
  </w:footnote>
  <w:footnote w:type="continuationSeparator" w:id="0">
    <w:p w14:paraId="71108B28" w14:textId="77777777" w:rsidR="00000000" w:rsidRDefault="00603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08B19" w14:textId="77777777" w:rsidR="00BE217A" w:rsidRDefault="006034E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08B1A" w14:textId="77777777" w:rsidR="00D73249" w:rsidRDefault="006034E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21 april 2017</w:t>
    </w:r>
    <w:r>
      <w:fldChar w:fldCharType="end"/>
    </w:r>
  </w:p>
  <w:p w14:paraId="71108B1B" w14:textId="77777777" w:rsidR="00D73249" w:rsidRDefault="006034E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1108B1C" w14:textId="77777777" w:rsidR="00D73249" w:rsidRDefault="006034ED"/>
  <w:p w14:paraId="71108B1D" w14:textId="77777777" w:rsidR="00D73249" w:rsidRDefault="006034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08B21" w14:textId="77777777" w:rsidR="00D73249" w:rsidRDefault="006034E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1108B26" wp14:editId="71108B2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08B22" w14:textId="77777777" w:rsidR="00D73249" w:rsidRDefault="006034ED" w:rsidP="00BE217A">
    <w:pPr>
      <w:pStyle w:val="Dokumentrubrik"/>
      <w:spacing w:after="360"/>
    </w:pPr>
    <w:r>
      <w:t>Föredragningslista</w:t>
    </w:r>
  </w:p>
  <w:p w14:paraId="71108B23" w14:textId="77777777" w:rsidR="00D73249" w:rsidRDefault="006034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A1E352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E6B4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2D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ED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03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BE3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A2D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AA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68E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9426C"/>
    <w:rsid w:val="006034ED"/>
    <w:rsid w:val="007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8AB0"/>
  <w15:docId w15:val="{3AFE14AF-3F46-4CAC-8C7A-02063714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2017-04-21</SAFIR_Sammantradesdatum_Doc>
    <SAFIR_SammantradeID xmlns="C07A1A6C-0B19-41D9-BDF8-F523BA3921EB">d1db8842-d24b-4647-bfa1-6cd6129a1204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96F2-B2A8-45C1-ACC4-39286CA69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718319-CAA9-4DC3-876C-054FC5DB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177</Words>
  <Characters>1100</Characters>
  <Application>Microsoft Office Word</Application>
  <DocSecurity>0</DocSecurity>
  <Lines>100</Lines>
  <Paragraphs>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2017-04-20T12:09:00Z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21 april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