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32C05FFAC54E4DAC72F0EA68330D92"/>
        </w:placeholder>
        <w15:appearance w15:val="hidden"/>
        <w:text/>
      </w:sdtPr>
      <w:sdtEndPr/>
      <w:sdtContent>
        <w:p w:rsidRPr="009B062B" w:rsidR="00AF30DD" w:rsidP="009B062B" w:rsidRDefault="00AF30DD" w14:paraId="5D56A843" w14:textId="77777777">
          <w:pPr>
            <w:pStyle w:val="RubrikFrslagTIllRiksdagsbeslut"/>
          </w:pPr>
          <w:r w:rsidRPr="009B062B">
            <w:t>Förslag till riksdagsbeslut</w:t>
          </w:r>
        </w:p>
      </w:sdtContent>
    </w:sdt>
    <w:sdt>
      <w:sdtPr>
        <w:alias w:val="Yrkande 1"/>
        <w:tag w:val="9858b34d-389f-4bac-aec6-97eeb381a6ac"/>
        <w:id w:val="-1058700827"/>
        <w:lock w:val="sdtLocked"/>
      </w:sdtPr>
      <w:sdtEndPr/>
      <w:sdtContent>
        <w:p w:rsidR="00F05BE3" w:rsidRDefault="00E018B8" w14:paraId="5D56A844" w14:textId="389EA480">
          <w:pPr>
            <w:pStyle w:val="Frslagstext"/>
          </w:pPr>
          <w:r>
            <w:t>Riksdagen ställer sig bakom det som anförs i motionen om att utreda möjligheterna för ett närmare nordiskt friluftslivssamarbete och en satsning för ett nytt nordiskt friluftslivsår och tillkännager detta för regeringen.</w:t>
          </w:r>
        </w:p>
      </w:sdtContent>
    </w:sdt>
    <w:sdt>
      <w:sdtPr>
        <w:alias w:val="Yrkande 2"/>
        <w:tag w:val="04bb20b6-a344-4dc1-90ef-b5dbbe9070c3"/>
        <w:id w:val="-1795746067"/>
        <w:lock w:val="sdtLocked"/>
      </w:sdtPr>
      <w:sdtEndPr/>
      <w:sdtContent>
        <w:p w:rsidR="00F05BE3" w:rsidRDefault="00E018B8" w14:paraId="5D56A845" w14:textId="3DBA2B84">
          <w:pPr>
            <w:pStyle w:val="Frslagstext"/>
          </w:pPr>
          <w:r>
            <w:t>Riksdagen ställer sig bakom det som anförs i motionen om att ge Svenskt Friluftsliv uppdrag och resurser för en nationell översyn av hur friluftsliv kan integreras inom fler samhällssektorer, såsom skola, vård och omsorg, och tillkännager detta för regeringen.</w:t>
          </w:r>
        </w:p>
      </w:sdtContent>
    </w:sdt>
    <w:sdt>
      <w:sdtPr>
        <w:alias w:val="Yrkande 3"/>
        <w:tag w:val="c3845415-d6b6-47e7-b8d0-6627f106337d"/>
        <w:id w:val="-918176050"/>
        <w:lock w:val="sdtLocked"/>
      </w:sdtPr>
      <w:sdtEndPr/>
      <w:sdtContent>
        <w:p w:rsidR="00F05BE3" w:rsidRDefault="00E018B8" w14:paraId="5D56A846" w14:textId="689521C6">
          <w:pPr>
            <w:pStyle w:val="Frslagstext"/>
          </w:pPr>
          <w:r>
            <w:t>Riksdagen ställer sig bakom det som anförs i motionen om att utreda möjligheterna att återinföra de reglerade friluftsdagarna i svensk skola och tillkännager detta för regeringen.</w:t>
          </w:r>
        </w:p>
      </w:sdtContent>
    </w:sdt>
    <w:sdt>
      <w:sdtPr>
        <w:alias w:val="Yrkande 4"/>
        <w:tag w:val="1aa73351-64f3-4655-bea9-3bd69b155547"/>
        <w:id w:val="1332257290"/>
        <w:lock w:val="sdtLocked"/>
      </w:sdtPr>
      <w:sdtEndPr/>
      <w:sdtContent>
        <w:p w:rsidR="00F05BE3" w:rsidRDefault="00E018B8" w14:paraId="5D56A847"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c04d47f4-841f-4363-a3b0-3c86f6234a1c"/>
        <w:id w:val="-1030944217"/>
        <w:lock w:val="sdtLocked"/>
      </w:sdtPr>
      <w:sdtEndPr/>
      <w:sdtContent>
        <w:p w:rsidR="00F05BE3" w:rsidRDefault="00E018B8" w14:paraId="5D56A848" w14:textId="26E0AF7D">
          <w:pPr>
            <w:pStyle w:val="Frslagstext"/>
          </w:pPr>
          <w:r>
            <w:t>Riksdagen ställer sig bakom det som anförs i motionen om ändring i socialavgiftslagen och tillkännager detta för regeringen.</w:t>
          </w:r>
        </w:p>
      </w:sdtContent>
    </w:sdt>
    <w:sdt>
      <w:sdtPr>
        <w:alias w:val="Yrkande 6"/>
        <w:tag w:val="56c79e8b-4509-4472-8fb0-9b34d20f4fb1"/>
        <w:id w:val="-728991097"/>
        <w:lock w:val="sdtLocked"/>
      </w:sdtPr>
      <w:sdtEndPr/>
      <w:sdtContent>
        <w:p w:rsidR="00F05BE3" w:rsidRDefault="00E018B8" w14:paraId="5D56A849" w14:textId="77777777">
          <w:pPr>
            <w:pStyle w:val="Frslagstext"/>
          </w:pPr>
          <w:r>
            <w:t>Riksdagen ställer sig bakom det som anförs i motionen om en översyn av terrängkörningslagen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23A3B43EA845DA87C2D3FEF4001E95"/>
        </w:placeholder>
        <w15:appearance w15:val="hidden"/>
        <w:text/>
      </w:sdtPr>
      <w:sdtEndPr/>
      <w:sdtContent>
        <w:p w:rsidRPr="009B062B" w:rsidR="006D79C9" w:rsidP="00333E95" w:rsidRDefault="006D79C9" w14:paraId="5D56A84A" w14:textId="77777777">
          <w:pPr>
            <w:pStyle w:val="Rubrik1"/>
          </w:pPr>
          <w:r>
            <w:t>Motivering</w:t>
          </w:r>
        </w:p>
      </w:sdtContent>
    </w:sdt>
    <w:p w:rsidRPr="002940FC" w:rsidR="00790385" w:rsidP="002940FC" w:rsidRDefault="00B725E5" w14:paraId="576B7114" w14:textId="77777777">
      <w:pPr>
        <w:pStyle w:val="Normalutanindragellerluft"/>
      </w:pPr>
      <w:r w:rsidRPr="002940FC">
        <w:t>Sverige har ett omfattande och rikt friluftsliv. Miljoner svenskar och däribland hundratusentals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w:t>
      </w:r>
      <w:r w:rsidRPr="002940FC" w:rsidR="00790385">
        <w:t>gar för ett levande näringsliv på</w:t>
      </w:r>
      <w:r w:rsidRPr="002940FC">
        <w:t xml:space="preserve"> en levande landsbygd. </w:t>
      </w:r>
    </w:p>
    <w:p w:rsidRPr="00790385" w:rsidR="00B725E5" w:rsidP="00790385" w:rsidRDefault="00B725E5" w14:paraId="5D56A84E" w14:textId="5CAC6EDD">
      <w:r w:rsidRPr="00790385">
        <w:t xml:space="preserve">Det svenska friluftslivet fyller också en viktig funktion för att knyta ihop kultur- och naturarv och fyller en pedagogisk funktion för förståelsen att dessa ofta hänger ihop och är beroende av vår omsorg. Att synliggöra vårt </w:t>
      </w:r>
      <w:r w:rsidRPr="00790385">
        <w:lastRenderedPageBreak/>
        <w:t xml:space="preserve">samlade kultur- och naturarv är något vi sverigedemokrater ser som mycket viktigt. Genom att skjuta till resurser för att bevara, bruka och utveckla naturarvet och friluftslivet kan det också användas än mer som metod för att främja god folkhälsa </w:t>
      </w:r>
      <w:r w:rsidR="00790385">
        <w:t xml:space="preserve">bland </w:t>
      </w:r>
      <w:r w:rsidRPr="00790385">
        <w:t xml:space="preserve">såväl </w:t>
      </w:r>
      <w:r w:rsidR="00790385">
        <w:t>barn, unga och medelålders som</w:t>
      </w:r>
      <w:r w:rsidRPr="00790385">
        <w:t xml:space="preserve"> äldre. Det kan också skapa förståelse och en känsla för landet hos nya, invandrade svenskar.</w:t>
      </w:r>
    </w:p>
    <w:p w:rsidRPr="002940FC" w:rsidR="00B725E5" w:rsidP="002940FC" w:rsidRDefault="00B725E5" w14:paraId="5D56A850" w14:textId="77777777">
      <w:pPr>
        <w:pStyle w:val="Rubrik2"/>
      </w:pPr>
      <w:r w:rsidRPr="002940FC">
        <w:t>Nordiskt friluftslivssamarbete</w:t>
      </w:r>
    </w:p>
    <w:p w:rsidRPr="00B725E5" w:rsidR="00B725E5" w:rsidP="00B725E5" w:rsidRDefault="00B725E5" w14:paraId="5D56A851" w14:textId="3DE10733">
      <w:pPr>
        <w:pStyle w:val="Normalutanindragellerluft"/>
      </w:pPr>
      <w:r w:rsidRPr="00B725E5">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intentioner och visioner. Dessvärre fick satsnin</w:t>
      </w:r>
      <w:r w:rsidR="00790385">
        <w:t>gen inte det genomslag</w:t>
      </w:r>
      <w:r w:rsidRPr="00B725E5">
        <w:t xml:space="preserve"> och den uppmärksamhet som hade behövts, mycket på grund av för kort planeringstid och för små resurser. Vi tror därför på en ny </w:t>
      </w:r>
      <w:r w:rsidRPr="00B725E5">
        <w:lastRenderedPageBreak/>
        <w:t>samnordisk satsning på bredare front, genom samverkan med det nordiska friluftslivsnätverket och med stöd av större resurser och bättre marknadsföring.</w:t>
      </w:r>
    </w:p>
    <w:p w:rsidRPr="002940FC" w:rsidR="00B725E5" w:rsidP="002940FC" w:rsidRDefault="00B725E5" w14:paraId="5D56A853" w14:textId="77777777">
      <w:r w:rsidRPr="002940FC">
        <w:t>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erfarenheter. Friluftslivet är också ett rikt och viktigt kultur- och naturarv för hela Norden.</w:t>
      </w:r>
    </w:p>
    <w:p w:rsidRPr="002940FC" w:rsidR="00B725E5" w:rsidP="002940FC" w:rsidRDefault="00B725E5" w14:paraId="5D56A855" w14:textId="77777777">
      <w:pPr>
        <w:pStyle w:val="Rubrik2"/>
      </w:pPr>
      <w:r w:rsidRPr="002940FC">
        <w:t>Ett integrerat friluftsliv inom fler sektorer</w:t>
      </w:r>
    </w:p>
    <w:p w:rsidRPr="00B725E5" w:rsidR="00B725E5" w:rsidP="00B725E5" w:rsidRDefault="00B725E5" w14:paraId="5D56A856" w14:textId="5E3213AE">
      <w:pPr>
        <w:pStyle w:val="Normalutanindragellerluft"/>
      </w:pPr>
      <w:r w:rsidRPr="00B725E5">
        <w:t>Genom a</w:t>
      </w:r>
      <w:r w:rsidR="00790385">
        <w:t>tt tillgängliggöra och öppna</w:t>
      </w:r>
      <w:r w:rsidRPr="00B725E5">
        <w:t xml:space="preserve"> natur och friluftsliv för fler kan rehabilitering med och i naturen nyttjas ur flera aspekter. Forskning visar </w:t>
      </w:r>
      <w:r w:rsidRPr="00B725E5">
        <w:lastRenderedPageBreak/>
        <w:t>att natur och friluftsliv har en stärkande och läkande effekt vid ohälsa och här tror vi att friluftslivet kan spela en ännu större roll än idag. Ett hinder är att anslagsnivåerna legat still och därmed i praktiken minskat alltför länge, samtidigt som branschen efterfrågat större politisk vilja och statligt stöd. Det är naturligtvis glädjande att regeringen nu höjer anslaget och</w:t>
      </w:r>
      <w:r w:rsidR="00790385">
        <w:t xml:space="preserve"> tillför efterlängtade resurser;</w:t>
      </w:r>
      <w:r w:rsidRPr="00B725E5">
        <w:t xml:space="preserve"> samtidigt tror Sverigedemokraterna på möjligheterna med en mer omfattande resursförstärkning och vilket arbete som med det skulle kunna utvecklas och anslår därför </w:t>
      </w:r>
      <w:r w:rsidR="00790385">
        <w:t>ytterligare 65 miljoner kronor</w:t>
      </w:r>
      <w:r w:rsidRPr="00B725E5">
        <w:t>, varav en del riktat till barn och unga.</w:t>
      </w:r>
    </w:p>
    <w:p w:rsidRPr="002940FC" w:rsidR="00B725E5" w:rsidP="002940FC" w:rsidRDefault="00B725E5" w14:paraId="5D56A857" w14:textId="4B30FE56">
      <w:r w:rsidRPr="002940FC">
        <w:t>Samtidigt tror vi inte att det räcker med att anslå ekonomiska medel, utan att det också behövs en övergripande nationell satsning på friluftslivet genom fler vägar än ett högre ramanslag. Med begreppet friluftsliv för folkhälsa föreslår vi att samhället tar et</w:t>
      </w:r>
      <w:r w:rsidRPr="002940FC" w:rsidR="00790385">
        <w:t>t större tag inom fler sektorer</w:t>
      </w:r>
      <w:r w:rsidRPr="002940FC">
        <w:t xml:space="preserve"> än vad fallet är idag. Förslag om grön omsorg där djur och natur används </w:t>
      </w:r>
      <w:r w:rsidRPr="002940FC" w:rsidR="00790385">
        <w:t>i vård</w:t>
      </w:r>
      <w:r w:rsidRPr="002940FC">
        <w:t xml:space="preserve">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w:t>
      </w:r>
      <w:r w:rsidRPr="002940FC" w:rsidR="00790385">
        <w:t>n svenska naturen, och där kan S</w:t>
      </w:r>
      <w:r w:rsidRPr="002940FC">
        <w:t>vensk</w:t>
      </w:r>
      <w:r w:rsidRPr="002940FC" w:rsidR="00790385">
        <w:t>t F</w:t>
      </w:r>
      <w:r w:rsidRPr="002940FC">
        <w:t>riluft</w:t>
      </w:r>
      <w:r w:rsidRPr="002940FC" w:rsidR="00790385">
        <w:t>sliv spela en stor roll med sin</w:t>
      </w:r>
      <w:r w:rsidRPr="002940FC">
        <w:t xml:space="preserve"> bredd och variation landet runt. Mot bakgrund av det bör de få riktade medel för en nationell översyn av detta, i samverkan med berörda parter.</w:t>
      </w:r>
    </w:p>
    <w:p w:rsidRPr="002940FC" w:rsidR="00B725E5" w:rsidP="002940FC" w:rsidRDefault="00B725E5" w14:paraId="5D56A85B" w14:textId="77777777">
      <w:pPr>
        <w:pStyle w:val="Rubrik2"/>
      </w:pPr>
      <w:r w:rsidRPr="002940FC">
        <w:t>Från skolbänk till storskog – återinförande av reglerade friluftsdagar</w:t>
      </w:r>
    </w:p>
    <w:p w:rsidRPr="00B725E5" w:rsidR="00B725E5" w:rsidP="00B725E5" w:rsidRDefault="00B725E5" w14:paraId="5D56A85C" w14:textId="26E34526">
      <w:pPr>
        <w:pStyle w:val="Normalutanindragellerluft"/>
      </w:pPr>
      <w:r w:rsidRPr="00B725E5">
        <w:t xml:space="preserve">Friluftsverksamhet infördes i </w:t>
      </w:r>
      <w:r w:rsidR="00790385">
        <w:t xml:space="preserve">skolan redan under 1800-talet. </w:t>
      </w:r>
      <w:r w:rsidRPr="00B725E5">
        <w:t>År 1927 beslutade riksdagen att minst 15 skoldagar per år skulle ägnas åt friluftsliv. Antalet obligatoriska friluftsdagar har däre</w:t>
      </w:r>
      <w:r w:rsidR="00790385">
        <w:t xml:space="preserve">fter varierat i antal mellan 15 och </w:t>
      </w:r>
      <w:r w:rsidRPr="00B725E5">
        <w:t xml:space="preserve">20 dagar per år fram till 1994 då friluftsdagarna blev ett frivilligt inslag. </w:t>
      </w:r>
    </w:p>
    <w:p w:rsidRPr="002940FC" w:rsidR="00B725E5" w:rsidP="002940FC" w:rsidRDefault="00B725E5" w14:paraId="5D56A85E" w14:textId="78967CE4">
      <w:r w:rsidRPr="002940FC">
        <w:t>En tydlig förändring är att friluftsdagarna minskat i antal sedan 1994, även om man kan notera att friluftsdagarna minskat i antal r</w:t>
      </w:r>
      <w:r w:rsidRPr="002940FC" w:rsidR="00790385">
        <w:t>edan före</w:t>
      </w:r>
      <w:r w:rsidRPr="002940FC">
        <w:t xml:space="preserve"> 1994. Ett problem är de breda definitionerna av friluftsliv och fri</w:t>
      </w:r>
      <w:r w:rsidRPr="002940FC" w:rsidR="00790385">
        <w:t>luftsverksamhet. Utgår vi från F</w:t>
      </w:r>
      <w:r w:rsidRPr="002940FC">
        <w:t>riluftsgruppens definition kan en skola ha mycket friluftsverksamhet men vara i total avsaknad av friluftsliv. Mycket av det skolorna gör under si</w:t>
      </w:r>
      <w:r w:rsidRPr="002940FC" w:rsidR="00790385">
        <w:t>na friluftsdagar kommer med F</w:t>
      </w:r>
      <w:r w:rsidRPr="002940FC">
        <w:t xml:space="preserve">riluftsgruppens definition inte att definieras som friluftsliv. Är en verksamhet inte definierad kan man inte bedöma verksamhetens omfattning.  </w:t>
      </w:r>
    </w:p>
    <w:p w:rsidRPr="002940FC" w:rsidR="00B725E5" w:rsidP="002940FC" w:rsidRDefault="00B725E5" w14:paraId="5D56A85F" w14:textId="77777777">
      <w:r w:rsidRPr="002940FC">
        <w:t xml:space="preserve">Friluftslivet kulle kunna överbrygga den klassiska klyftan mellan teori och praktik. Upplevelsebaserat lärande bedöms som ett starkt positivt motiv för friluftsverksamhet; att gripa för att begripa något. För att skapa förutsättningar för fungerande friluftsliv i skolan är ledarfrågan viktig, för även om ett välfungerande lärarteam kan lösa mycket, så kan de inte lösa allt. Av den anledningen bör skolledningens styrmedel bli tydligare för att minska variationerna i friluftsverksamheten mellan skolorna. Ledningens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2940FC" w:rsidR="00B725E5" w:rsidP="002940FC" w:rsidRDefault="00B725E5" w14:paraId="5D56A861" w14:textId="77777777">
      <w:r w:rsidRPr="002940FC">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2940FC" w:rsidR="00B725E5" w:rsidP="002940FC" w:rsidRDefault="00B725E5" w14:paraId="5D56A863" w14:textId="77777777">
      <w:r w:rsidRPr="002940FC">
        <w:t>Sverigedemokraterna föreslår mot bakgrund av ovanstående att regeringen tillsätter en utredning för att se över möjligheten av att återinföra de reglerade friluftsdagarna.</w:t>
      </w:r>
    </w:p>
    <w:p w:rsidRPr="002940FC" w:rsidR="00B725E5" w:rsidP="002940FC" w:rsidRDefault="00B725E5" w14:paraId="5D56A865" w14:textId="77777777">
      <w:pPr>
        <w:pStyle w:val="Rubrik2"/>
      </w:pPr>
      <w:r w:rsidRPr="002940FC">
        <w:t xml:space="preserve">Socialavgiftslagen </w:t>
      </w:r>
    </w:p>
    <w:p w:rsidRPr="00B725E5" w:rsidR="00B725E5" w:rsidP="00B725E5" w:rsidRDefault="00B725E5" w14:paraId="5D56A866" w14:textId="77777777">
      <w:pPr>
        <w:pStyle w:val="Normalutanindragellerluft"/>
      </w:pPr>
      <w:r w:rsidRPr="00B725E5">
        <w:t>Idrott och dess relation till folkhälsa diskuteras löpande och idrotten är idag en större sektor med större resurser än friluftslivet. Båda är mycket viktiga och båda har en stark koppling till folkhälsoarbetet.</w:t>
      </w:r>
    </w:p>
    <w:p w:rsidRPr="002940FC" w:rsidR="00B725E5" w:rsidP="002940FC" w:rsidRDefault="00B725E5" w14:paraId="5D56A869" w14:textId="11A5C71D">
      <w:r w:rsidRPr="002940FC">
        <w:t xml:space="preserve">Exempel på satsningar inom området är socialavgiftslagens halva basbeloppsregel, vilken till exempel Riksidrottsförbundet omfattas av. Detta handlar om: ”En ersättning till en idrottsutövare från en sådan ideell förening </w:t>
      </w:r>
      <w:r w:rsidRPr="002940FC" w:rsidR="00790385">
        <w:t>som avses i 7 kap. 7–</w:t>
      </w:r>
      <w:r w:rsidRPr="002940FC" w:rsidR="002940FC">
        <w:t>13 </w:t>
      </w:r>
      <w:r w:rsidRPr="002940FC">
        <w:t>§§ inkomst</w:t>
      </w:r>
      <w:r w:rsidR="00A95850">
        <w:softHyphen/>
      </w:r>
      <w:r w:rsidRPr="002940FC">
        <w:t>skattelagen (1999:1 229) och som har till huvudsakligt syfte att främja idrottslig verksamhet är avgiftsfri, om ersättningen från föreningen under året inte har uppgått till ett halvt prisbasbelopp enligt 2 kap. 6 och 7 §§ socialförs</w:t>
      </w:r>
      <w:r w:rsidR="00A95850">
        <w:t>äkringsbalken. Lag (2010:1</w:t>
      </w:r>
      <w:r w:rsidRPr="002940FC" w:rsidR="00790385">
        <w:t>282)</w:t>
      </w:r>
      <w:r w:rsidRPr="002940FC">
        <w:t>”</w:t>
      </w:r>
      <w:r w:rsidRPr="002940FC" w:rsidR="00790385">
        <w:t>, vilket framgår av 2 kap. 19 § i s</w:t>
      </w:r>
      <w:r w:rsidRPr="002940FC">
        <w:t xml:space="preserve">ocialavgiftslagen. </w:t>
      </w:r>
    </w:p>
    <w:p w:rsidRPr="00A95850" w:rsidR="00B725E5" w:rsidP="00A95850" w:rsidRDefault="00B725E5" w14:paraId="5D56A86B" w14:textId="77777777">
      <w:r w:rsidRPr="00A95850">
        <w:t xml:space="preserve">Vilka som däremot inte omfattas av socialavgiftslagens halva basbeloppsregel är Svenskt Friluftsliv. Skatteverket menar att lagtexten anger att det ska vara fråga om ”idrottsutövare” för att halva basbeloppsregeln ska kunna tillämpas. Förarbetsuttalande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A95850" w:rsidR="00B725E5" w:rsidP="00A95850" w:rsidRDefault="00B725E5" w14:paraId="5D56A86D" w14:textId="1E735415">
      <w:r w:rsidRPr="00A95850">
        <w:t>Genom att erkänna friluftslivets viktiga roll i arbetet med en förbättrad folkhälsa och på så sätt även låta det svenska friluftslivet omfattas av halva</w:t>
      </w:r>
      <w:r w:rsidRPr="00A95850" w:rsidR="00790385">
        <w:t xml:space="preserve"> basbeloppsregeln</w:t>
      </w:r>
      <w:r w:rsidRPr="00A95850">
        <w:t xml:space="preserve"> finns en möjlighet att stärka dess ställning i samhället och öka medborgarnas deltagande i folkhälsofrämjande aktiviteter. Detta är inte enbart en ekonomisk fråga utan ett principiellt ställningstagande som är viktigt i arbetet med denna utveckling. </w:t>
      </w:r>
    </w:p>
    <w:p w:rsidRPr="00A95850" w:rsidR="00B725E5" w:rsidP="00A95850" w:rsidRDefault="00B725E5" w14:paraId="5D56A86F" w14:textId="029032CC">
      <w:r w:rsidRPr="00A95850">
        <w:t>Med anledning av ovanstående är det av stor vikt att Sve</w:t>
      </w:r>
      <w:r w:rsidRPr="00A95850" w:rsidR="00790385">
        <w:t>nskt F</w:t>
      </w:r>
      <w:r w:rsidRPr="00A95850">
        <w:t>riluftsliv med underorganisationer också omfatt</w:t>
      </w:r>
      <w:r w:rsidRPr="00A95850" w:rsidR="00790385">
        <w:t>as av halva basbeloppsregeln i s</w:t>
      </w:r>
      <w:r w:rsidRPr="00A95850">
        <w:t>ocialavgiftslagen som en del i arbetet med friluftslivets utveckling i Sverige.</w:t>
      </w:r>
    </w:p>
    <w:p w:rsidRPr="00A95850" w:rsidR="00B725E5" w:rsidP="00A95850" w:rsidRDefault="00B725E5" w14:paraId="5D56A871" w14:textId="77777777">
      <w:pPr>
        <w:pStyle w:val="Rubrik2"/>
      </w:pPr>
      <w:bookmarkStart w:name="_GoBack" w:id="1"/>
      <w:bookmarkEnd w:id="1"/>
      <w:r w:rsidRPr="00A95850">
        <w:t>Utredning av terrängkörningslagen</w:t>
      </w:r>
    </w:p>
    <w:p w:rsidRPr="00B725E5" w:rsidR="00B725E5" w:rsidP="00B725E5" w:rsidRDefault="00B725E5" w14:paraId="5D56A872" w14:textId="0B9CEA3A">
      <w:pPr>
        <w:pStyle w:val="Normalutanindragellerluft"/>
      </w:pPr>
      <w:r w:rsidRPr="00B725E5">
        <w:t>Svenskt Friluftsliv, Lantbrukarnas Riksförbund och Svenska Naturskyddsföreningen ser ett behov av att göra en översyn av terrängkörningslagen. Bakgrunden är Naturvårdsverkets ”Förslag till en strategi för miljökvalitetsmålet Storslagen</w:t>
      </w:r>
      <w:r w:rsidR="00790385">
        <w:t xml:space="preserve"> f</w:t>
      </w:r>
      <w:r w:rsidRPr="00B725E5">
        <w:t>jällmiljö”, där man lyfter att den tekniska utvecklingen av snöskotrar och ett annat körsätt än tidigare har lett till att man numer kör i tidigare opåverkade områden. Varje år växer antalet fyrhjulingar och snöskotrar vilket leder till ökade störningar och skador. Därför anser vi, i enighet med Svenskt Friluftsliv, Lantbrukarnas Riksförbund och Svenska Naturskyddsföreningen att regeringen behöver göra en översyn av terrängkörningslagen och terrängkörningsförordningen. En utredare bör ges i uppdrag att tillsammans med relevanta aktörer se över denna lagstiftning, vilket också Naturvårdsverket föreslagit i åt</w:t>
      </w:r>
      <w:r w:rsidR="00790385">
        <w:t>errapporteringen av miljömålet S</w:t>
      </w:r>
      <w:r w:rsidRPr="00B725E5">
        <w:t>torslagen fjällmiljö 2014.</w:t>
      </w:r>
    </w:p>
    <w:p w:rsidRPr="00B725E5" w:rsidR="00B725E5" w:rsidP="00B725E5" w:rsidRDefault="00B725E5" w14:paraId="5D56A873" w14:textId="77777777">
      <w:pPr>
        <w:pStyle w:val="Normalutanindragellerluft"/>
      </w:pPr>
    </w:p>
    <w:sdt>
      <w:sdtPr>
        <w:alias w:val="CC_Underskrifter"/>
        <w:tag w:val="CC_Underskrifter"/>
        <w:id w:val="583496634"/>
        <w:lock w:val="sdtContentLocked"/>
        <w:placeholder>
          <w:docPart w:val="409917E212CC4A469C58B69B88A9B1A3"/>
        </w:placeholder>
        <w15:appearance w15:val="hidden"/>
      </w:sdtPr>
      <w:sdtEndPr/>
      <w:sdtContent>
        <w:p w:rsidR="004801AC" w:rsidP="002D79BA" w:rsidRDefault="00A95850" w14:paraId="5D56A8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pPr>
            <w:r>
              <w:t> </w:t>
            </w:r>
          </w:p>
        </w:tc>
      </w:tr>
    </w:tbl>
    <w:p w:rsidR="00D75687" w:rsidRDefault="00D75687" w14:paraId="5D56A87E" w14:textId="77777777"/>
    <w:sectPr w:rsidR="00D756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A880" w14:textId="77777777" w:rsidR="00B725E5" w:rsidRDefault="00B725E5" w:rsidP="000C1CAD">
      <w:pPr>
        <w:spacing w:line="240" w:lineRule="auto"/>
      </w:pPr>
      <w:r>
        <w:separator/>
      </w:r>
    </w:p>
  </w:endnote>
  <w:endnote w:type="continuationSeparator" w:id="0">
    <w:p w14:paraId="5D56A881" w14:textId="77777777" w:rsidR="00B725E5" w:rsidRDefault="00B72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A8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A887" w14:textId="3DA262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85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A87E" w14:textId="77777777" w:rsidR="00B725E5" w:rsidRDefault="00B725E5" w:rsidP="000C1CAD">
      <w:pPr>
        <w:spacing w:line="240" w:lineRule="auto"/>
      </w:pPr>
      <w:r>
        <w:separator/>
      </w:r>
    </w:p>
  </w:footnote>
  <w:footnote w:type="continuationSeparator" w:id="0">
    <w:p w14:paraId="5D56A87F" w14:textId="77777777" w:rsidR="00B725E5" w:rsidRDefault="00B725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56A8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6A891" wp14:anchorId="5D56A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5850" w14:paraId="5D56A892" w14:textId="77777777">
                          <w:pPr>
                            <w:jc w:val="right"/>
                          </w:pPr>
                          <w:sdt>
                            <w:sdtPr>
                              <w:alias w:val="CC_Noformat_Partikod"/>
                              <w:tag w:val="CC_Noformat_Partikod"/>
                              <w:id w:val="-53464382"/>
                              <w:placeholder>
                                <w:docPart w:val="0A23AE5F1018465BA9C540E90BB5FBFA"/>
                              </w:placeholder>
                              <w:text/>
                            </w:sdtPr>
                            <w:sdtEndPr/>
                            <w:sdtContent>
                              <w:r w:rsidR="00B725E5">
                                <w:t>SD</w:t>
                              </w:r>
                            </w:sdtContent>
                          </w:sdt>
                          <w:sdt>
                            <w:sdtPr>
                              <w:alias w:val="CC_Noformat_Partinummer"/>
                              <w:tag w:val="CC_Noformat_Partinummer"/>
                              <w:id w:val="-1709555926"/>
                              <w:placeholder>
                                <w:docPart w:val="2B37C58E54924B51A36B5A4B00F9FD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6A8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5850" w14:paraId="5D56A892" w14:textId="77777777">
                    <w:pPr>
                      <w:jc w:val="right"/>
                    </w:pPr>
                    <w:sdt>
                      <w:sdtPr>
                        <w:alias w:val="CC_Noformat_Partikod"/>
                        <w:tag w:val="CC_Noformat_Partikod"/>
                        <w:id w:val="-53464382"/>
                        <w:placeholder>
                          <w:docPart w:val="0A23AE5F1018465BA9C540E90BB5FBFA"/>
                        </w:placeholder>
                        <w:text/>
                      </w:sdtPr>
                      <w:sdtEndPr/>
                      <w:sdtContent>
                        <w:r w:rsidR="00B725E5">
                          <w:t>SD</w:t>
                        </w:r>
                      </w:sdtContent>
                    </w:sdt>
                    <w:sdt>
                      <w:sdtPr>
                        <w:alias w:val="CC_Noformat_Partinummer"/>
                        <w:tag w:val="CC_Noformat_Partinummer"/>
                        <w:id w:val="-1709555926"/>
                        <w:placeholder>
                          <w:docPart w:val="2B37C58E54924B51A36B5A4B00F9FD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56A8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5850" w14:paraId="5D56A884" w14:textId="77777777">
    <w:pPr>
      <w:jc w:val="right"/>
    </w:pPr>
    <w:sdt>
      <w:sdtPr>
        <w:alias w:val="CC_Noformat_Partikod"/>
        <w:tag w:val="CC_Noformat_Partikod"/>
        <w:id w:val="559911109"/>
        <w:placeholder>
          <w:docPart w:val="2B37C58E54924B51A36B5A4B00F9FDCC"/>
        </w:placeholder>
        <w:text/>
      </w:sdtPr>
      <w:sdtEndPr/>
      <w:sdtContent>
        <w:r w:rsidR="00B725E5">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5D56A8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5850" w14:paraId="5D56A888" w14:textId="77777777">
    <w:pPr>
      <w:jc w:val="right"/>
    </w:pPr>
    <w:sdt>
      <w:sdtPr>
        <w:alias w:val="CC_Noformat_Partikod"/>
        <w:tag w:val="CC_Noformat_Partikod"/>
        <w:id w:val="1471015553"/>
        <w:placeholder>
          <w:docPart w:val="BEADDFB110B04A158299F92567863616"/>
        </w:placeholder>
        <w:text/>
      </w:sdtPr>
      <w:sdtEndPr/>
      <w:sdtContent>
        <w:r w:rsidR="00B725E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95850" w14:paraId="5D56A8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95850" w14:paraId="5D56A8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5850" w14:paraId="5D56A8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:1730</w:t>
        </w:r>
      </w:sdtContent>
    </w:sdt>
  </w:p>
  <w:p w:rsidR="004F35FE" w:rsidP="00E03A3D" w:rsidRDefault="00A95850" w14:paraId="5D56A88C"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B725E5" w14:paraId="5D56A88D" w14:textId="77777777">
        <w:pPr>
          <w:pStyle w:val="FSHRub2"/>
        </w:pPr>
        <w:r>
          <w:t>Friluftsliv för folkhälsa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5D56A8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0FC"/>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9B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CF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428"/>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385"/>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850"/>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BDA"/>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F2B"/>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EA1"/>
    <w:rsid w:val="00B708DE"/>
    <w:rsid w:val="00B71138"/>
    <w:rsid w:val="00B718D2"/>
    <w:rsid w:val="00B723EA"/>
    <w:rsid w:val="00B724E0"/>
    <w:rsid w:val="00B725E5"/>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95A"/>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8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615"/>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8B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BE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30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56A842"/>
  <w15:chartTrackingRefBased/>
  <w15:docId w15:val="{291231F8-38CA-4597-9814-97525E3F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2C05FFAC54E4DAC72F0EA68330D92"/>
        <w:category>
          <w:name w:val="Allmänt"/>
          <w:gallery w:val="placeholder"/>
        </w:category>
        <w:types>
          <w:type w:val="bbPlcHdr"/>
        </w:types>
        <w:behaviors>
          <w:behavior w:val="content"/>
        </w:behaviors>
        <w:guid w:val="{0738D411-FD4D-4552-847D-E7FF9E258A63}"/>
      </w:docPartPr>
      <w:docPartBody>
        <w:p w:rsidR="00916EAB" w:rsidRDefault="00FB3B48">
          <w:pPr>
            <w:pStyle w:val="AB32C05FFAC54E4DAC72F0EA68330D92"/>
          </w:pPr>
          <w:r w:rsidRPr="005A0A93">
            <w:rPr>
              <w:rStyle w:val="Platshllartext"/>
            </w:rPr>
            <w:t>Förslag till riksdagsbeslut</w:t>
          </w:r>
        </w:p>
      </w:docPartBody>
    </w:docPart>
    <w:docPart>
      <w:docPartPr>
        <w:name w:val="2023A3B43EA845DA87C2D3FEF4001E95"/>
        <w:category>
          <w:name w:val="Allmänt"/>
          <w:gallery w:val="placeholder"/>
        </w:category>
        <w:types>
          <w:type w:val="bbPlcHdr"/>
        </w:types>
        <w:behaviors>
          <w:behavior w:val="content"/>
        </w:behaviors>
        <w:guid w:val="{39EC4A8A-D306-47C8-BB4D-C88824F8C4BB}"/>
      </w:docPartPr>
      <w:docPartBody>
        <w:p w:rsidR="00916EAB" w:rsidRDefault="00FB3B48">
          <w:pPr>
            <w:pStyle w:val="2023A3B43EA845DA87C2D3FEF4001E95"/>
          </w:pPr>
          <w:r w:rsidRPr="005A0A93">
            <w:rPr>
              <w:rStyle w:val="Platshllartext"/>
            </w:rPr>
            <w:t>Motivering</w:t>
          </w:r>
        </w:p>
      </w:docPartBody>
    </w:docPart>
    <w:docPart>
      <w:docPartPr>
        <w:name w:val="0A23AE5F1018465BA9C540E90BB5FBFA"/>
        <w:category>
          <w:name w:val="Allmänt"/>
          <w:gallery w:val="placeholder"/>
        </w:category>
        <w:types>
          <w:type w:val="bbPlcHdr"/>
        </w:types>
        <w:behaviors>
          <w:behavior w:val="content"/>
        </w:behaviors>
        <w:guid w:val="{B0E81269-B0A9-434E-9176-F5DB3D05F38D}"/>
      </w:docPartPr>
      <w:docPartBody>
        <w:p w:rsidR="00916EAB" w:rsidRDefault="00FB3B48">
          <w:pPr>
            <w:pStyle w:val="0A23AE5F1018465BA9C540E90BB5FBFA"/>
          </w:pPr>
          <w:r>
            <w:rPr>
              <w:rStyle w:val="Platshllartext"/>
            </w:rPr>
            <w:t xml:space="preserve"> </w:t>
          </w:r>
        </w:p>
      </w:docPartBody>
    </w:docPart>
    <w:docPart>
      <w:docPartPr>
        <w:name w:val="2B37C58E54924B51A36B5A4B00F9FDCC"/>
        <w:category>
          <w:name w:val="Allmänt"/>
          <w:gallery w:val="placeholder"/>
        </w:category>
        <w:types>
          <w:type w:val="bbPlcHdr"/>
        </w:types>
        <w:behaviors>
          <w:behavior w:val="content"/>
        </w:behaviors>
        <w:guid w:val="{D9558018-8641-4FC9-AB92-1C605C0BADB1}"/>
      </w:docPartPr>
      <w:docPartBody>
        <w:p w:rsidR="00916EAB" w:rsidRDefault="00FB3B48">
          <w:pPr>
            <w:pStyle w:val="2B37C58E54924B51A36B5A4B00F9FDCC"/>
          </w:pPr>
          <w:r>
            <w:t xml:space="preserve"> </w:t>
          </w:r>
        </w:p>
      </w:docPartBody>
    </w:docPart>
    <w:docPart>
      <w:docPartPr>
        <w:name w:val="DefaultPlaceholder_1081868574"/>
        <w:category>
          <w:name w:val="Allmänt"/>
          <w:gallery w:val="placeholder"/>
        </w:category>
        <w:types>
          <w:type w:val="bbPlcHdr"/>
        </w:types>
        <w:behaviors>
          <w:behavior w:val="content"/>
        </w:behaviors>
        <w:guid w:val="{FE6B4359-7784-4357-839F-552CB28F4689}"/>
      </w:docPartPr>
      <w:docPartBody>
        <w:p w:rsidR="00916EAB" w:rsidRDefault="00FB3B48">
          <w:r w:rsidRPr="003A1934">
            <w:rPr>
              <w:rStyle w:val="Platshllartext"/>
            </w:rPr>
            <w:t>Klicka här för att ange text.</w:t>
          </w:r>
        </w:p>
      </w:docPartBody>
    </w:docPart>
    <w:docPart>
      <w:docPartPr>
        <w:name w:val="BEADDFB110B04A158299F92567863616"/>
        <w:category>
          <w:name w:val="Allmänt"/>
          <w:gallery w:val="placeholder"/>
        </w:category>
        <w:types>
          <w:type w:val="bbPlcHdr"/>
        </w:types>
        <w:behaviors>
          <w:behavior w:val="content"/>
        </w:behaviors>
        <w:guid w:val="{F066FDF2-7669-4586-8035-9040D109052D}"/>
      </w:docPartPr>
      <w:docPartBody>
        <w:p w:rsidR="00916EAB" w:rsidRDefault="00FB3B48">
          <w:r w:rsidRPr="003A1934">
            <w:rPr>
              <w:rStyle w:val="Platshllartext"/>
            </w:rPr>
            <w:t>[ange din text här]</w:t>
          </w:r>
        </w:p>
      </w:docPartBody>
    </w:docPart>
    <w:docPart>
      <w:docPartPr>
        <w:name w:val="409917E212CC4A469C58B69B88A9B1A3"/>
        <w:category>
          <w:name w:val="Allmänt"/>
          <w:gallery w:val="placeholder"/>
        </w:category>
        <w:types>
          <w:type w:val="bbPlcHdr"/>
        </w:types>
        <w:behaviors>
          <w:behavior w:val="content"/>
        </w:behaviors>
        <w:guid w:val="{A4F6FB04-7D35-4356-8040-9D239E979AFB}"/>
      </w:docPartPr>
      <w:docPartBody>
        <w:p w:rsidR="00000000" w:rsidRDefault="00001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48"/>
    <w:rsid w:val="000019D9"/>
    <w:rsid w:val="00916EAB"/>
    <w:rsid w:val="00FB3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3B48"/>
    <w:rPr>
      <w:color w:val="F4B083" w:themeColor="accent2" w:themeTint="99"/>
    </w:rPr>
  </w:style>
  <w:style w:type="paragraph" w:customStyle="1" w:styleId="AB32C05FFAC54E4DAC72F0EA68330D92">
    <w:name w:val="AB32C05FFAC54E4DAC72F0EA68330D92"/>
  </w:style>
  <w:style w:type="paragraph" w:customStyle="1" w:styleId="FD5DA91F93904981B2E0D506535A2F48">
    <w:name w:val="FD5DA91F93904981B2E0D506535A2F48"/>
  </w:style>
  <w:style w:type="paragraph" w:customStyle="1" w:styleId="40A1FF07CE0C43E0BF223F52BC360879">
    <w:name w:val="40A1FF07CE0C43E0BF223F52BC360879"/>
  </w:style>
  <w:style w:type="paragraph" w:customStyle="1" w:styleId="2023A3B43EA845DA87C2D3FEF4001E95">
    <w:name w:val="2023A3B43EA845DA87C2D3FEF4001E95"/>
  </w:style>
  <w:style w:type="paragraph" w:customStyle="1" w:styleId="D1141C62A65A4AE1A84E0CF21E92CB94">
    <w:name w:val="D1141C62A65A4AE1A84E0CF21E92CB94"/>
  </w:style>
  <w:style w:type="paragraph" w:customStyle="1" w:styleId="0A23AE5F1018465BA9C540E90BB5FBFA">
    <w:name w:val="0A23AE5F1018465BA9C540E90BB5FBFA"/>
  </w:style>
  <w:style w:type="paragraph" w:customStyle="1" w:styleId="2B37C58E54924B51A36B5A4B00F9FDCC">
    <w:name w:val="2B37C58E54924B51A36B5A4B00F9F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DF0FE-36C1-4C0F-869E-1AB0E2676702}"/>
</file>

<file path=customXml/itemProps2.xml><?xml version="1.0" encoding="utf-8"?>
<ds:datastoreItem xmlns:ds="http://schemas.openxmlformats.org/officeDocument/2006/customXml" ds:itemID="{00898D71-2815-481E-9780-31A426BBE3DA}"/>
</file>

<file path=customXml/itemProps3.xml><?xml version="1.0" encoding="utf-8"?>
<ds:datastoreItem xmlns:ds="http://schemas.openxmlformats.org/officeDocument/2006/customXml" ds:itemID="{11ADD93D-6598-46DC-B3F2-BA9CC6E4736B}"/>
</file>

<file path=docProps/app.xml><?xml version="1.0" encoding="utf-8"?>
<Properties xmlns="http://schemas.openxmlformats.org/officeDocument/2006/extended-properties" xmlns:vt="http://schemas.openxmlformats.org/officeDocument/2006/docPropsVTypes">
  <Template>Normal</Template>
  <TotalTime>37</TotalTime>
  <Pages>4</Pages>
  <Words>1695</Words>
  <Characters>10005</Characters>
  <Application>Microsoft Office Word</Application>
  <DocSecurity>0</DocSecurity>
  <Lines>178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Friluftsliv för folkhälsa</vt:lpstr>
      <vt:lpstr>
      </vt:lpstr>
    </vt:vector>
  </TitlesOfParts>
  <Company>Sveriges riksdag</Company>
  <LinksUpToDate>false</LinksUpToDate>
  <CharactersWithSpaces>11659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