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E0788" w:rsidTr="00A7140A">
        <w:tc>
          <w:tcPr>
            <w:tcW w:w="9141" w:type="dxa"/>
          </w:tcPr>
          <w:p w:rsidR="002E0788" w:rsidRDefault="002E0788" w:rsidP="00A7140A">
            <w:r>
              <w:t>RIKSDAGEN</w:t>
            </w:r>
          </w:p>
          <w:p w:rsidR="002E0788" w:rsidRDefault="002E0788" w:rsidP="00A7140A">
            <w:r>
              <w:t>TRAFIKUTSKOTTET</w:t>
            </w:r>
          </w:p>
        </w:tc>
      </w:tr>
    </w:tbl>
    <w:p w:rsidR="002E0788" w:rsidRDefault="002E0788" w:rsidP="002E0788"/>
    <w:p w:rsidR="002E0788" w:rsidRDefault="002E0788" w:rsidP="002E078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E0788" w:rsidTr="00A7140A">
        <w:trPr>
          <w:cantSplit/>
          <w:trHeight w:val="742"/>
        </w:trPr>
        <w:tc>
          <w:tcPr>
            <w:tcW w:w="1985" w:type="dxa"/>
          </w:tcPr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UTSKOTTSSAMMANTRÄDE 2018/19:38</w:t>
            </w:r>
          </w:p>
          <w:p w:rsidR="002E0788" w:rsidRDefault="002E0788" w:rsidP="00A7140A">
            <w:pPr>
              <w:rPr>
                <w:b/>
              </w:rPr>
            </w:pPr>
          </w:p>
        </w:tc>
      </w:tr>
      <w:tr w:rsidR="002E0788" w:rsidTr="00A7140A">
        <w:tc>
          <w:tcPr>
            <w:tcW w:w="1985" w:type="dxa"/>
          </w:tcPr>
          <w:p w:rsidR="002E0788" w:rsidRDefault="002E0788" w:rsidP="00A7140A">
            <w:r>
              <w:t>DATUM</w:t>
            </w:r>
          </w:p>
        </w:tc>
        <w:tc>
          <w:tcPr>
            <w:tcW w:w="6463" w:type="dxa"/>
          </w:tcPr>
          <w:p w:rsidR="002E0788" w:rsidRDefault="002E0788" w:rsidP="00A7140A">
            <w:r>
              <w:t>2019-05-28</w:t>
            </w:r>
          </w:p>
        </w:tc>
      </w:tr>
      <w:tr w:rsidR="002E0788" w:rsidTr="00A7140A">
        <w:tc>
          <w:tcPr>
            <w:tcW w:w="1985" w:type="dxa"/>
          </w:tcPr>
          <w:p w:rsidR="002E0788" w:rsidRDefault="002E0788" w:rsidP="00A7140A">
            <w:r>
              <w:t>TID</w:t>
            </w:r>
          </w:p>
        </w:tc>
        <w:tc>
          <w:tcPr>
            <w:tcW w:w="6463" w:type="dxa"/>
          </w:tcPr>
          <w:p w:rsidR="002E0788" w:rsidRDefault="005505A9" w:rsidP="00A7140A">
            <w:r>
              <w:t>11:00-11:45</w:t>
            </w:r>
            <w:r w:rsidR="002E0788">
              <w:br/>
            </w:r>
          </w:p>
          <w:p w:rsidR="002E0788" w:rsidRDefault="002E0788" w:rsidP="00A7140A"/>
        </w:tc>
      </w:tr>
      <w:tr w:rsidR="002E0788" w:rsidTr="00A7140A">
        <w:tc>
          <w:tcPr>
            <w:tcW w:w="1985" w:type="dxa"/>
          </w:tcPr>
          <w:p w:rsidR="002E0788" w:rsidRDefault="002E0788" w:rsidP="00A7140A">
            <w:r>
              <w:t>NÄRVARANDE</w:t>
            </w:r>
          </w:p>
        </w:tc>
        <w:tc>
          <w:tcPr>
            <w:tcW w:w="6463" w:type="dxa"/>
          </w:tcPr>
          <w:p w:rsidR="002E0788" w:rsidRDefault="002E0788" w:rsidP="00A7140A">
            <w:r>
              <w:t>Se bilaga 1</w:t>
            </w:r>
          </w:p>
        </w:tc>
      </w:tr>
    </w:tbl>
    <w:p w:rsidR="002E0788" w:rsidRDefault="002E0788" w:rsidP="002E0788"/>
    <w:p w:rsidR="002E0788" w:rsidRDefault="002E0788" w:rsidP="002E0788">
      <w:pPr>
        <w:tabs>
          <w:tab w:val="left" w:pos="1701"/>
        </w:tabs>
        <w:rPr>
          <w:snapToGrid w:val="0"/>
          <w:color w:val="000000"/>
        </w:rPr>
      </w:pPr>
    </w:p>
    <w:p w:rsidR="002E0788" w:rsidRPr="007C7EB8" w:rsidRDefault="002E0788" w:rsidP="002E0788">
      <w:pPr>
        <w:tabs>
          <w:tab w:val="left" w:pos="1701"/>
        </w:tabs>
        <w:rPr>
          <w:snapToGrid w:val="0"/>
          <w:color w:val="000000"/>
        </w:rPr>
      </w:pPr>
    </w:p>
    <w:p w:rsidR="002E0788" w:rsidRPr="007C7EB8" w:rsidRDefault="002E0788" w:rsidP="002E078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E0788" w:rsidTr="00A7140A">
        <w:tc>
          <w:tcPr>
            <w:tcW w:w="567" w:type="dxa"/>
          </w:tcPr>
          <w:p w:rsidR="002E0788" w:rsidRDefault="002E0788" w:rsidP="00A714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2E0788" w:rsidRPr="00E64F72" w:rsidRDefault="002E0788" w:rsidP="00A7140A"/>
          <w:p w:rsidR="002E0788" w:rsidRDefault="002E0788" w:rsidP="00A7140A"/>
          <w:p w:rsidR="002E0788" w:rsidRDefault="002E0788" w:rsidP="00A7140A"/>
          <w:p w:rsidR="002E0788" w:rsidRPr="00E23C68" w:rsidRDefault="002E0788" w:rsidP="00A7140A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2E0788" w:rsidRPr="00E64F72" w:rsidRDefault="002E0788" w:rsidP="00A7140A"/>
          <w:p w:rsidR="002E0788" w:rsidRPr="00E64F72" w:rsidRDefault="002E0788" w:rsidP="00A7140A"/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FF49CD" w:rsidRDefault="00FF49CD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901072" w:rsidRDefault="00901072" w:rsidP="00A7140A">
            <w:pPr>
              <w:rPr>
                <w:b/>
              </w:rPr>
            </w:pPr>
          </w:p>
          <w:p w:rsidR="00901072" w:rsidRDefault="00901072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901072" w:rsidRDefault="00901072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5505A9" w:rsidRDefault="005505A9" w:rsidP="00A7140A">
            <w:pPr>
              <w:rPr>
                <w:b/>
              </w:rPr>
            </w:pPr>
          </w:p>
          <w:p w:rsidR="005505A9" w:rsidRDefault="005505A9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E0788" w:rsidRDefault="002E0788" w:rsidP="00A7140A">
            <w:pPr>
              <w:rPr>
                <w:b/>
              </w:rPr>
            </w:pPr>
          </w:p>
          <w:p w:rsidR="002E0788" w:rsidRDefault="002E0788" w:rsidP="00A7140A">
            <w:pPr>
              <w:rPr>
                <w:b/>
              </w:rPr>
            </w:pPr>
          </w:p>
          <w:p w:rsidR="002E0788" w:rsidRPr="00385373" w:rsidRDefault="002E0788" w:rsidP="00A7140A">
            <w:pPr>
              <w:rPr>
                <w:b/>
              </w:rPr>
            </w:pPr>
          </w:p>
        </w:tc>
        <w:tc>
          <w:tcPr>
            <w:tcW w:w="6946" w:type="dxa"/>
          </w:tcPr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E0788" w:rsidRPr="00D95615" w:rsidRDefault="002E0788" w:rsidP="00A71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2018/19:37.</w:t>
            </w:r>
          </w:p>
          <w:p w:rsidR="002E0788" w:rsidRPr="00396AA1" w:rsidRDefault="002E0788" w:rsidP="00A7140A">
            <w:pPr>
              <w:tabs>
                <w:tab w:val="left" w:pos="1701"/>
              </w:tabs>
            </w:pP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Väg- och fordonsfrågor (TU16)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E0788" w:rsidRPr="009749D3" w:rsidRDefault="002E0788" w:rsidP="00A71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49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tet fortsatte behandlingen av motioner</w:t>
            </w:r>
            <w:r w:rsidR="00FF49C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av förslag till utskottsinitiativ om att kriminalisera manipulation av vägmätare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2018/19:TU16.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E0788" w:rsidRDefault="00901072" w:rsidP="00A714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V-, KD- och L</w:t>
            </w:r>
            <w:r w:rsidR="002E0788">
              <w:rPr>
                <w:rFonts w:eastAsiaTheme="minorHAnsi"/>
                <w:color w:val="000000"/>
                <w:szCs w:val="24"/>
                <w:lang w:eastAsia="en-US"/>
              </w:rPr>
              <w:t>-ledam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öterna</w:t>
            </w:r>
            <w:r w:rsidR="00FF49CD">
              <w:rPr>
                <w:rFonts w:eastAsiaTheme="minorHAnsi"/>
                <w:color w:val="000000"/>
                <w:szCs w:val="24"/>
                <w:lang w:eastAsia="en-US"/>
              </w:rPr>
              <w:t xml:space="preserve"> anmälde reservationer. S- och MP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-ledamöterna</w:t>
            </w:r>
            <w:r w:rsidR="002E0788">
              <w:rPr>
                <w:rFonts w:eastAsiaTheme="minorHAnsi"/>
                <w:color w:val="000000"/>
                <w:szCs w:val="24"/>
                <w:lang w:eastAsia="en-US"/>
              </w:rPr>
              <w:t xml:space="preserve"> anmälde ett särskilt yttrande.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Fyrstegsprincipen inom planeringen av transportinfrastruktur (TU18)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2018/19:76 och 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motioner.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ändrat prishöjningstak för frimärkta brev (TU19)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påbörjade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2018/19:113 och motion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01072" w:rsidRDefault="00901072" w:rsidP="0090107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505A9" w:rsidRDefault="005505A9" w:rsidP="005505A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:rsidR="005505A9" w:rsidRDefault="005505A9" w:rsidP="005505A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05A9" w:rsidRDefault="005505A9" w:rsidP="005505A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5505A9" w:rsidRDefault="005505A9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05A9" w:rsidRDefault="00FF49CD" w:rsidP="005505A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inför transportrådsmöte</w:t>
            </w:r>
          </w:p>
          <w:p w:rsidR="005505A9" w:rsidRDefault="005505A9" w:rsidP="005505A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Statsrådet Tomas Eneroth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med medarbetare från Infrastrukturdepartementet informerade inför TTE-rådet (transport) den 6 juni</w:t>
            </w:r>
            <w:r w:rsidR="00FF49CD">
              <w:rPr>
                <w:rFonts w:eastAsiaTheme="minorHAnsi"/>
                <w:color w:val="000000"/>
                <w:szCs w:val="24"/>
                <w:lang w:eastAsia="en-US"/>
              </w:rPr>
              <w:t xml:space="preserve"> 2019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5505A9" w:rsidRDefault="005505A9" w:rsidP="005505A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</w:t>
            </w:r>
            <w:r w:rsidR="00FF49C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</w:t>
            </w:r>
            <w:proofErr w:type="spellEnd"/>
            <w:r w:rsidR="00FF49C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inför telerådsmöte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Statssekreterare Sebastian de Toro med medarbetare från Infrastrukturdepartementet informerade inför TTE-rådet (tele) den 7 juni</w:t>
            </w:r>
            <w:r w:rsidR="00FF49CD">
              <w:rPr>
                <w:rFonts w:eastAsiaTheme="minorHAnsi"/>
                <w:color w:val="000000"/>
                <w:szCs w:val="24"/>
                <w:lang w:eastAsia="en-US"/>
              </w:rPr>
              <w:t xml:space="preserve"> 2019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E0788" w:rsidRPr="006932E4" w:rsidRDefault="002E0788" w:rsidP="00A71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2E0788" w:rsidRDefault="002E0788" w:rsidP="00A71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E0788" w:rsidRPr="00B55389" w:rsidRDefault="002E0788" w:rsidP="00A7140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Tisdagen den 4 juni 2019 kl. 11.00.</w:t>
            </w:r>
          </w:p>
          <w:p w:rsidR="002E0788" w:rsidRDefault="002E0788" w:rsidP="00A7140A">
            <w:pPr>
              <w:tabs>
                <w:tab w:val="left" w:pos="1701"/>
              </w:tabs>
            </w:pPr>
          </w:p>
          <w:p w:rsidR="002E0788" w:rsidRPr="0099025A" w:rsidRDefault="002E0788" w:rsidP="00A7140A">
            <w:pPr>
              <w:tabs>
                <w:tab w:val="left" w:pos="1701"/>
              </w:tabs>
            </w:pPr>
          </w:p>
          <w:p w:rsidR="002E0788" w:rsidRDefault="002E0788" w:rsidP="00A7140A">
            <w:pPr>
              <w:tabs>
                <w:tab w:val="left" w:pos="1701"/>
              </w:tabs>
            </w:pPr>
            <w:r>
              <w:t>Vid protokollet</w:t>
            </w:r>
          </w:p>
          <w:p w:rsidR="002E0788" w:rsidRDefault="002E0788" w:rsidP="00A7140A">
            <w:pPr>
              <w:tabs>
                <w:tab w:val="left" w:pos="1701"/>
              </w:tabs>
            </w:pPr>
          </w:p>
          <w:p w:rsidR="002E0788" w:rsidRDefault="002E0788" w:rsidP="00A7140A">
            <w:pPr>
              <w:tabs>
                <w:tab w:val="left" w:pos="1701"/>
              </w:tabs>
            </w:pPr>
          </w:p>
          <w:p w:rsidR="009259AF" w:rsidRDefault="009259AF" w:rsidP="00A7140A">
            <w:pPr>
              <w:tabs>
                <w:tab w:val="left" w:pos="1701"/>
              </w:tabs>
            </w:pPr>
          </w:p>
          <w:p w:rsidR="009259AF" w:rsidRDefault="009259AF" w:rsidP="00A7140A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2E0788" w:rsidRDefault="002E0788" w:rsidP="00A7140A">
            <w:pPr>
              <w:tabs>
                <w:tab w:val="left" w:pos="1701"/>
              </w:tabs>
            </w:pPr>
          </w:p>
          <w:p w:rsidR="002E0788" w:rsidRDefault="002E0788" w:rsidP="00A7140A">
            <w:pPr>
              <w:tabs>
                <w:tab w:val="left" w:pos="1701"/>
              </w:tabs>
            </w:pPr>
          </w:p>
          <w:p w:rsidR="002E0788" w:rsidRDefault="002E0788" w:rsidP="00A7140A">
            <w:pPr>
              <w:tabs>
                <w:tab w:val="left" w:pos="1701"/>
              </w:tabs>
            </w:pPr>
            <w:r>
              <w:t>Justeras den 4 juni</w:t>
            </w:r>
          </w:p>
          <w:p w:rsidR="002E0788" w:rsidRPr="00225EC9" w:rsidRDefault="002E0788" w:rsidP="00A7140A">
            <w:pPr>
              <w:tabs>
                <w:tab w:val="left" w:pos="1701"/>
              </w:tabs>
            </w:pPr>
          </w:p>
        </w:tc>
      </w:tr>
    </w:tbl>
    <w:p w:rsidR="002E0788" w:rsidRPr="007C7EB8" w:rsidRDefault="002E0788" w:rsidP="002E0788">
      <w:pPr>
        <w:tabs>
          <w:tab w:val="left" w:pos="1701"/>
        </w:tabs>
        <w:rPr>
          <w:snapToGrid w:val="0"/>
          <w:color w:val="000000"/>
        </w:rPr>
      </w:pPr>
    </w:p>
    <w:p w:rsidR="002E0788" w:rsidRPr="007C7EB8" w:rsidRDefault="002E0788" w:rsidP="002E078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E0788" w:rsidTr="00A7140A">
        <w:tc>
          <w:tcPr>
            <w:tcW w:w="567" w:type="dxa"/>
          </w:tcPr>
          <w:p w:rsidR="002E0788" w:rsidRPr="00385373" w:rsidRDefault="002E0788" w:rsidP="00A7140A">
            <w:pPr>
              <w:rPr>
                <w:b/>
              </w:rPr>
            </w:pPr>
          </w:p>
        </w:tc>
        <w:tc>
          <w:tcPr>
            <w:tcW w:w="6946" w:type="dxa"/>
          </w:tcPr>
          <w:p w:rsidR="002E0788" w:rsidRPr="00225EC9" w:rsidRDefault="002E0788" w:rsidP="00A7140A">
            <w:pPr>
              <w:tabs>
                <w:tab w:val="left" w:pos="1701"/>
              </w:tabs>
            </w:pPr>
          </w:p>
        </w:tc>
      </w:tr>
    </w:tbl>
    <w:p w:rsidR="002E0788" w:rsidRDefault="002E0788" w:rsidP="002E0788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Pr="009476B5">
        <w:rPr>
          <w:szCs w:val="24"/>
        </w:rPr>
        <w:t>Jens Holm</w:t>
      </w: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Default="002E0788" w:rsidP="002E0788">
      <w:pPr>
        <w:rPr>
          <w:szCs w:val="24"/>
        </w:rPr>
      </w:pPr>
    </w:p>
    <w:p w:rsidR="002E0788" w:rsidRPr="009476B5" w:rsidRDefault="002E0788" w:rsidP="002E0788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E0788" w:rsidRPr="00301262" w:rsidTr="00A7140A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Bilaga 1 till protokoll</w:t>
            </w:r>
            <w:r w:rsidRPr="00301262">
              <w:rPr>
                <w:sz w:val="18"/>
              </w:rPr>
              <w:t xml:space="preserve"> </w:t>
            </w:r>
          </w:p>
          <w:p w:rsidR="002E0788" w:rsidRPr="00301262" w:rsidRDefault="0012092D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b/>
                <w:sz w:val="18"/>
              </w:rPr>
              <w:t>2018/19:38</w:t>
            </w:r>
          </w:p>
        </w:tc>
      </w:tr>
      <w:tr w:rsidR="002E0788" w:rsidRPr="00301262" w:rsidTr="00A7140A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1</w:t>
            </w:r>
            <w:r w:rsidR="005505A9">
              <w:rPr>
                <w:sz w:val="18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5505A9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7-8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2E0788" w:rsidRPr="00301262" w:rsidTr="00A7140A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color w:val="000000"/>
                <w:sz w:val="18"/>
                <w:szCs w:val="22"/>
                <w:lang w:val="en-US"/>
              </w:rPr>
              <w:t xml:space="preserve">Jens Holm (V),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color w:val="000000"/>
                <w:sz w:val="18"/>
                <w:szCs w:val="22"/>
              </w:rPr>
            </w:pPr>
            <w:r w:rsidRPr="00301262">
              <w:rPr>
                <w:color w:val="000000"/>
                <w:sz w:val="18"/>
                <w:szCs w:val="22"/>
              </w:rPr>
              <w:t xml:space="preserve">Anders Åkesson (C), </w:t>
            </w:r>
            <w:r w:rsidRPr="00301262">
              <w:rPr>
                <w:i/>
                <w:color w:val="000000"/>
                <w:sz w:val="18"/>
                <w:szCs w:val="22"/>
              </w:rPr>
              <w:t>förste</w:t>
            </w:r>
            <w:r w:rsidRPr="00301262">
              <w:rPr>
                <w:color w:val="000000"/>
                <w:sz w:val="18"/>
                <w:szCs w:val="22"/>
              </w:rPr>
              <w:t xml:space="preserve"> </w:t>
            </w:r>
            <w:r w:rsidRPr="00301262">
              <w:rPr>
                <w:i/>
                <w:color w:val="000000"/>
                <w:sz w:val="18"/>
                <w:szCs w:val="22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</w:tr>
      <w:tr w:rsidR="002E0788" w:rsidRPr="00E452D1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color w:val="000000"/>
                <w:sz w:val="18"/>
                <w:szCs w:val="22"/>
                <w:lang w:val="fr-FR"/>
              </w:rPr>
            </w:pPr>
            <w:r w:rsidRPr="00301262">
              <w:rPr>
                <w:color w:val="000000"/>
                <w:sz w:val="18"/>
                <w:szCs w:val="22"/>
                <w:lang w:val="fr-FR"/>
              </w:rPr>
              <w:t xml:space="preserve">Magnus Jacobsson (KD)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andre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 xml:space="preserve"> vice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Anna-Caren Sätherberg (S) </w:t>
            </w:r>
            <w:r w:rsidRPr="00301262">
              <w:rPr>
                <w:i/>
                <w:color w:val="000000"/>
                <w:sz w:val="18"/>
                <w:szCs w:val="22"/>
              </w:rPr>
              <w:t>tredje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Caroline </w:t>
            </w:r>
            <w:proofErr w:type="spellStart"/>
            <w:r w:rsidRPr="00301262">
              <w:rPr>
                <w:sz w:val="18"/>
                <w:szCs w:val="22"/>
              </w:rPr>
              <w:t>Nordengrip</w:t>
            </w:r>
            <w:proofErr w:type="spellEnd"/>
            <w:r w:rsidRPr="00301262">
              <w:rPr>
                <w:sz w:val="18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John </w:t>
            </w:r>
            <w:proofErr w:type="spellStart"/>
            <w:r w:rsidRPr="00301262">
              <w:rPr>
                <w:sz w:val="18"/>
                <w:szCs w:val="22"/>
              </w:rPr>
              <w:t>Weinerhall</w:t>
            </w:r>
            <w:proofErr w:type="spellEnd"/>
            <w:r w:rsidRPr="00301262">
              <w:rPr>
                <w:sz w:val="18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2E0788" w:rsidRPr="009259AF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Ann-Christine From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Utterstedt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Mikael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Dahlqvist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Kjell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-Arne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Ottosson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Carina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Ödebrink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Arman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Teimouri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Arnholm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Jörgen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Betty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Malmberg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Staffan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Eklöf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Daniel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Bäckström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Vasiliki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Tsouplaki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Hampus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Magnus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Oscarsson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Gardfjell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2E0788" w:rsidRPr="00301262" w:rsidTr="00A7140A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Henrik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Edin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8" w:rsidRPr="00301262" w:rsidRDefault="002E0788" w:rsidP="00A71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</w:tbl>
    <w:p w:rsidR="002E0788" w:rsidRDefault="002E0788" w:rsidP="002E0788"/>
    <w:p w:rsidR="002E0788" w:rsidRDefault="002E0788" w:rsidP="002E0788"/>
    <w:p w:rsidR="002E0788" w:rsidRDefault="002E0788" w:rsidP="002E0788"/>
    <w:p w:rsidR="002E0788" w:rsidRDefault="002E0788" w:rsidP="002E0788"/>
    <w:p w:rsidR="002E0788" w:rsidRDefault="002E0788" w:rsidP="002E0788">
      <w:r>
        <w:t>TRAFIKUTSKOTTET        2019-05-28                      Bilaga 2 till protokoll</w:t>
      </w:r>
    </w:p>
    <w:p w:rsidR="002E0788" w:rsidRDefault="002E0788" w:rsidP="002E0788">
      <w:r>
        <w:t xml:space="preserve">                                                                                                       2018/19:38</w:t>
      </w:r>
    </w:p>
    <w:p w:rsidR="002E0788" w:rsidRDefault="002E0788" w:rsidP="002E0788"/>
    <w:p w:rsidR="002E0788" w:rsidRDefault="002E0788" w:rsidP="002E0788"/>
    <w:p w:rsidR="00F24D4F" w:rsidRDefault="002E0788" w:rsidP="002E0788">
      <w:r>
        <w:t xml:space="preserve">Skrivelse angående </w:t>
      </w:r>
      <w:r w:rsidR="00F24D4F">
        <w:t>synpunkter på Postnords verksamhet</w:t>
      </w:r>
    </w:p>
    <w:p w:rsidR="002E0788" w:rsidRDefault="00F24D4F" w:rsidP="002E0788">
      <w:r>
        <w:t>dnr: 2363-2018/19.</w:t>
      </w:r>
    </w:p>
    <w:p w:rsidR="00F24D4F" w:rsidRDefault="00F24D4F" w:rsidP="002E0788"/>
    <w:p w:rsidR="00F24D4F" w:rsidRDefault="00F24D4F" w:rsidP="002E0788">
      <w:r>
        <w:t>Skrivelse angående älgolyckor på riksväg 23.</w:t>
      </w:r>
    </w:p>
    <w:p w:rsidR="00F24D4F" w:rsidRDefault="00F24D4F" w:rsidP="002E0788">
      <w:r>
        <w:t>Dnr: 2455-2018/19.</w:t>
      </w:r>
    </w:p>
    <w:p w:rsidR="002E0788" w:rsidRPr="009D5ADB" w:rsidRDefault="002E0788" w:rsidP="002E0788"/>
    <w:p w:rsidR="002E0788" w:rsidRPr="00A37376" w:rsidRDefault="002E0788" w:rsidP="002E0788"/>
    <w:p w:rsidR="002E0788" w:rsidRPr="00A37376" w:rsidRDefault="002E0788" w:rsidP="002E0788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8"/>
    <w:rsid w:val="0006043F"/>
    <w:rsid w:val="00072835"/>
    <w:rsid w:val="00094A50"/>
    <w:rsid w:val="0012092D"/>
    <w:rsid w:val="0028015F"/>
    <w:rsid w:val="00280BC7"/>
    <w:rsid w:val="002B7046"/>
    <w:rsid w:val="002E0788"/>
    <w:rsid w:val="00386CC5"/>
    <w:rsid w:val="005315D0"/>
    <w:rsid w:val="005505A9"/>
    <w:rsid w:val="00585C22"/>
    <w:rsid w:val="006D3AF9"/>
    <w:rsid w:val="00712851"/>
    <w:rsid w:val="007149F6"/>
    <w:rsid w:val="007B6A85"/>
    <w:rsid w:val="00874A67"/>
    <w:rsid w:val="008D3BE8"/>
    <w:rsid w:val="008F5C48"/>
    <w:rsid w:val="00901072"/>
    <w:rsid w:val="009259AF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24D4F"/>
    <w:rsid w:val="00F66E5F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282D"/>
  <w15:chartTrackingRefBased/>
  <w15:docId w15:val="{F42DD2FA-975C-4356-B67C-6AF2E60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05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5A9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4A52-3918-42CA-B1B6-F61A1F2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174</TotalTime>
  <Pages>4</Pages>
  <Words>539</Words>
  <Characters>3169</Characters>
  <Application>Microsoft Office Word</Application>
  <DocSecurity>0</DocSecurity>
  <Lines>1584</Lines>
  <Paragraphs>218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cp:lastPrinted>2019-05-28T07:39:00Z</cp:lastPrinted>
  <dcterms:created xsi:type="dcterms:W3CDTF">2019-05-27T08:08:00Z</dcterms:created>
  <dcterms:modified xsi:type="dcterms:W3CDTF">2019-06-24T10:45:00Z</dcterms:modified>
</cp:coreProperties>
</file>