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8C3" w:rsidRDefault="00BE38C3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635E50" w:rsidP="0096348C">
            <w:r>
              <w:t>KONSTITUTIONS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4D6D4F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8D7664">
              <w:rPr>
                <w:b/>
              </w:rPr>
              <w:t>7</w:t>
            </w:r>
            <w:r w:rsidR="00F80ADF">
              <w:rPr>
                <w:b/>
              </w:rPr>
              <w:t>/1</w:t>
            </w:r>
            <w:r w:rsidR="008D7664">
              <w:rPr>
                <w:b/>
              </w:rPr>
              <w:t>8</w:t>
            </w:r>
            <w:r w:rsidR="00EB52F4">
              <w:rPr>
                <w:b/>
              </w:rPr>
              <w:t>:</w:t>
            </w:r>
            <w:r w:rsidR="006D763C">
              <w:rPr>
                <w:b/>
              </w:rPr>
              <w:t>55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0D638A" w:rsidP="00D9114E">
            <w:r>
              <w:t>2018</w:t>
            </w:r>
            <w:r w:rsidR="007A09DA">
              <w:t>-</w:t>
            </w:r>
            <w:r w:rsidR="0007120E">
              <w:t>0</w:t>
            </w:r>
            <w:r w:rsidR="00CC1AA4">
              <w:t>5</w:t>
            </w:r>
            <w:r w:rsidR="0007120E">
              <w:t>-</w:t>
            </w:r>
            <w:r w:rsidR="006D763C">
              <w:t>29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D3AE0" w:rsidRDefault="006D763C" w:rsidP="0007120E">
            <w:r>
              <w:t>11</w:t>
            </w:r>
            <w:r w:rsidR="006B167D">
              <w:t>.</w:t>
            </w:r>
            <w:r w:rsidR="00CC1AA4">
              <w:t>00</w:t>
            </w:r>
            <w:r w:rsidR="00EA271E">
              <w:t>–</w:t>
            </w:r>
            <w:r w:rsidR="007771EF">
              <w:t>11.08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3D3D2B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E92BF2" w:rsidRPr="00145A66" w:rsidRDefault="00145A66" w:rsidP="0007120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45A66">
              <w:rPr>
                <w:b/>
                <w:snapToGrid w:val="0"/>
                <w:szCs w:val="24"/>
              </w:rPr>
              <w:t>Medgivande att närvara</w:t>
            </w:r>
          </w:p>
          <w:p w:rsidR="00145A66" w:rsidRDefault="00145A66" w:rsidP="0007120E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145A66" w:rsidRDefault="00145A66" w:rsidP="0007120E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medgav att praoeleven A.V., </w:t>
            </w:r>
            <w:r w:rsidR="00C16730">
              <w:rPr>
                <w:snapToGrid w:val="0"/>
                <w:szCs w:val="24"/>
              </w:rPr>
              <w:t xml:space="preserve">som </w:t>
            </w:r>
            <w:r>
              <w:rPr>
                <w:snapToGrid w:val="0"/>
                <w:szCs w:val="24"/>
              </w:rPr>
              <w:t>medfölj</w:t>
            </w:r>
            <w:r w:rsidR="00C16730">
              <w:rPr>
                <w:snapToGrid w:val="0"/>
                <w:szCs w:val="24"/>
              </w:rPr>
              <w:t>de</w:t>
            </w:r>
            <w:r>
              <w:rPr>
                <w:snapToGrid w:val="0"/>
                <w:szCs w:val="24"/>
              </w:rPr>
              <w:t xml:space="preserve"> ledamot</w:t>
            </w:r>
            <w:r w:rsidR="00116A56">
              <w:rPr>
                <w:snapToGrid w:val="0"/>
                <w:szCs w:val="24"/>
              </w:rPr>
              <w:t>en</w:t>
            </w:r>
            <w:r>
              <w:rPr>
                <w:snapToGrid w:val="0"/>
                <w:szCs w:val="24"/>
              </w:rPr>
              <w:t xml:space="preserve"> Marta Obminska</w:t>
            </w:r>
            <w:r w:rsidR="00682645">
              <w:rPr>
                <w:snapToGrid w:val="0"/>
                <w:szCs w:val="24"/>
              </w:rPr>
              <w:t xml:space="preserve"> (M)</w:t>
            </w:r>
            <w:r>
              <w:rPr>
                <w:snapToGrid w:val="0"/>
                <w:szCs w:val="24"/>
              </w:rPr>
              <w:t xml:space="preserve">, fick närvara </w:t>
            </w:r>
            <w:r w:rsidR="00C16730">
              <w:rPr>
                <w:snapToGrid w:val="0"/>
                <w:szCs w:val="24"/>
              </w:rPr>
              <w:t>under</w:t>
            </w:r>
            <w:r>
              <w:rPr>
                <w:snapToGrid w:val="0"/>
                <w:szCs w:val="24"/>
              </w:rPr>
              <w:t xml:space="preserve"> sammanträdet utom </w:t>
            </w:r>
            <w:r w:rsidR="00C16730">
              <w:rPr>
                <w:snapToGrid w:val="0"/>
                <w:szCs w:val="24"/>
              </w:rPr>
              <w:t>under</w:t>
            </w:r>
            <w:r>
              <w:rPr>
                <w:snapToGrid w:val="0"/>
                <w:szCs w:val="24"/>
              </w:rPr>
              <w:t xml:space="preserve"> punkt </w:t>
            </w:r>
            <w:r w:rsidR="00C16730">
              <w:rPr>
                <w:snapToGrid w:val="0"/>
                <w:szCs w:val="24"/>
              </w:rPr>
              <w:t xml:space="preserve">6 </w:t>
            </w:r>
            <w:r>
              <w:rPr>
                <w:snapToGrid w:val="0"/>
                <w:szCs w:val="24"/>
              </w:rPr>
              <w:t xml:space="preserve">på </w:t>
            </w:r>
            <w:r w:rsidR="00C16730">
              <w:rPr>
                <w:snapToGrid w:val="0"/>
                <w:szCs w:val="24"/>
              </w:rPr>
              <w:t xml:space="preserve">den särskilda </w:t>
            </w:r>
            <w:r>
              <w:rPr>
                <w:snapToGrid w:val="0"/>
                <w:szCs w:val="24"/>
              </w:rPr>
              <w:t>föredragningslistan.</w:t>
            </w:r>
          </w:p>
          <w:p w:rsidR="00145A66" w:rsidRPr="00EE75F7" w:rsidRDefault="00145A66" w:rsidP="0007120E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3E0534" w:rsidTr="003D3D2B">
        <w:tc>
          <w:tcPr>
            <w:tcW w:w="567" w:type="dxa"/>
          </w:tcPr>
          <w:p w:rsidR="003E0534" w:rsidRDefault="003E0534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0659DB" w:rsidRPr="00CE0D2B" w:rsidRDefault="000659DB" w:rsidP="000659D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:rsidR="000659DB" w:rsidRDefault="000659DB" w:rsidP="000659DB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0659DB" w:rsidRPr="000A28D4" w:rsidRDefault="000659DB" w:rsidP="000659DB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</w:t>
            </w:r>
            <w:r w:rsidR="00273C16">
              <w:rPr>
                <w:snapToGrid w:val="0"/>
                <w:szCs w:val="24"/>
              </w:rPr>
              <w:t xml:space="preserve">et </w:t>
            </w:r>
            <w:r w:rsidR="008364E6">
              <w:rPr>
                <w:snapToGrid w:val="0"/>
                <w:szCs w:val="24"/>
              </w:rPr>
              <w:t>justerade protokoll 2017/18:52</w:t>
            </w:r>
            <w:r>
              <w:rPr>
                <w:snapToGrid w:val="0"/>
                <w:szCs w:val="24"/>
              </w:rPr>
              <w:t>.</w:t>
            </w:r>
          </w:p>
          <w:p w:rsidR="003E0534" w:rsidRDefault="003E0534" w:rsidP="005F226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07120E" w:rsidTr="003D3D2B">
        <w:tc>
          <w:tcPr>
            <w:tcW w:w="567" w:type="dxa"/>
          </w:tcPr>
          <w:p w:rsidR="0007120E" w:rsidRDefault="0007120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1466E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CE0D2B" w:rsidRPr="00CE0D2B" w:rsidRDefault="00CE0D2B" w:rsidP="00CE0D2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CE0D2B">
              <w:rPr>
                <w:b/>
                <w:snapToGrid w:val="0"/>
                <w:szCs w:val="24"/>
              </w:rPr>
              <w:t>Riksrevisionens granskningsrapport</w:t>
            </w:r>
          </w:p>
          <w:p w:rsidR="00CE0D2B" w:rsidRPr="00CE0D2B" w:rsidRDefault="00CE0D2B" w:rsidP="00CE0D2B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07120E" w:rsidRDefault="00CE0D2B" w:rsidP="00CE0D2B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CE0D2B">
              <w:rPr>
                <w:snapToGrid w:val="0"/>
                <w:szCs w:val="24"/>
              </w:rPr>
              <w:t>Kanslichefen anmälde a</w:t>
            </w:r>
            <w:r>
              <w:rPr>
                <w:snapToGrid w:val="0"/>
                <w:szCs w:val="24"/>
              </w:rPr>
              <w:t xml:space="preserve">tt granskningsrapporten </w:t>
            </w:r>
            <w:proofErr w:type="spellStart"/>
            <w:r>
              <w:rPr>
                <w:snapToGrid w:val="0"/>
                <w:szCs w:val="24"/>
              </w:rPr>
              <w:t>RiR</w:t>
            </w:r>
            <w:proofErr w:type="spellEnd"/>
            <w:r>
              <w:rPr>
                <w:snapToGrid w:val="0"/>
                <w:szCs w:val="24"/>
              </w:rPr>
              <w:t xml:space="preserve"> 2018</w:t>
            </w:r>
            <w:r w:rsidRPr="00CE0D2B">
              <w:rPr>
                <w:snapToGrid w:val="0"/>
                <w:szCs w:val="24"/>
              </w:rPr>
              <w:t>:</w:t>
            </w:r>
            <w:r>
              <w:rPr>
                <w:snapToGrid w:val="0"/>
                <w:szCs w:val="24"/>
              </w:rPr>
              <w:t>13</w:t>
            </w:r>
            <w:r w:rsidRPr="00CE0D2B">
              <w:rPr>
                <w:snapToGrid w:val="0"/>
                <w:szCs w:val="24"/>
              </w:rPr>
              <w:t xml:space="preserve"> Skyddet mot oegentligheter inom migrationsverksamheten vid utlands</w:t>
            </w:r>
            <w:r>
              <w:rPr>
                <w:snapToGrid w:val="0"/>
                <w:szCs w:val="24"/>
              </w:rPr>
              <w:t>-</w:t>
            </w:r>
            <w:r w:rsidRPr="00CE0D2B">
              <w:rPr>
                <w:snapToGrid w:val="0"/>
                <w:szCs w:val="24"/>
              </w:rPr>
              <w:t>myndigheterna</w:t>
            </w:r>
            <w:r>
              <w:rPr>
                <w:snapToGrid w:val="0"/>
                <w:szCs w:val="24"/>
              </w:rPr>
              <w:t xml:space="preserve"> </w:t>
            </w:r>
            <w:r w:rsidRPr="00CE0D2B">
              <w:rPr>
                <w:snapToGrid w:val="0"/>
                <w:szCs w:val="24"/>
              </w:rPr>
              <w:t xml:space="preserve">har inkommit till riksdagen </w:t>
            </w:r>
            <w:r w:rsidR="00A176DC">
              <w:rPr>
                <w:snapToGrid w:val="0"/>
                <w:szCs w:val="24"/>
              </w:rPr>
              <w:t xml:space="preserve">och till </w:t>
            </w:r>
            <w:r w:rsidR="00C66C6D">
              <w:rPr>
                <w:snapToGrid w:val="0"/>
                <w:szCs w:val="24"/>
              </w:rPr>
              <w:t>konstitutions-utskottet</w:t>
            </w:r>
            <w:r w:rsidR="00A176DC">
              <w:rPr>
                <w:snapToGrid w:val="0"/>
                <w:szCs w:val="24"/>
              </w:rPr>
              <w:t xml:space="preserve"> som ansvarigt utskott </w:t>
            </w:r>
            <w:r w:rsidRPr="00CE0D2B">
              <w:rPr>
                <w:snapToGrid w:val="0"/>
                <w:szCs w:val="24"/>
              </w:rPr>
              <w:t>och överlämnats till regeringen.</w:t>
            </w:r>
          </w:p>
          <w:p w:rsidR="00CE0D2B" w:rsidRDefault="00CE0D2B" w:rsidP="00CE0D2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6E7D9A" w:rsidTr="003D3D2B">
        <w:tc>
          <w:tcPr>
            <w:tcW w:w="567" w:type="dxa"/>
          </w:tcPr>
          <w:p w:rsidR="006E7D9A" w:rsidRDefault="00740A6D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740A6D" w:rsidRPr="004A122D" w:rsidRDefault="00740A6D" w:rsidP="00740A6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A122D">
              <w:rPr>
                <w:b/>
                <w:snapToGrid w:val="0"/>
                <w:szCs w:val="24"/>
              </w:rPr>
              <w:t>Kallelse till beredningsdelegationen</w:t>
            </w:r>
          </w:p>
          <w:p w:rsidR="00740A6D" w:rsidRPr="004A122D" w:rsidRDefault="00740A6D" w:rsidP="00740A6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40A6D" w:rsidRPr="004A122D" w:rsidRDefault="00740A6D" w:rsidP="00740A6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4A122D">
              <w:rPr>
                <w:snapToGrid w:val="0"/>
                <w:szCs w:val="24"/>
              </w:rPr>
              <w:t>Utskottet beslutade att kalla berednings</w:t>
            </w:r>
            <w:r>
              <w:rPr>
                <w:snapToGrid w:val="0"/>
                <w:szCs w:val="24"/>
              </w:rPr>
              <w:t>delegationen till sammanträde tor</w:t>
            </w:r>
            <w:r w:rsidR="001F4064">
              <w:rPr>
                <w:snapToGrid w:val="0"/>
                <w:szCs w:val="24"/>
              </w:rPr>
              <w:t>sdagen den 31</w:t>
            </w:r>
            <w:r w:rsidRPr="004A122D">
              <w:rPr>
                <w:snapToGrid w:val="0"/>
                <w:szCs w:val="24"/>
              </w:rPr>
              <w:t xml:space="preserve"> </w:t>
            </w:r>
            <w:r>
              <w:rPr>
                <w:snapToGrid w:val="0"/>
                <w:szCs w:val="24"/>
              </w:rPr>
              <w:t>maj</w:t>
            </w:r>
            <w:r w:rsidRPr="004A122D">
              <w:rPr>
                <w:snapToGrid w:val="0"/>
                <w:szCs w:val="24"/>
              </w:rPr>
              <w:t xml:space="preserve"> 201</w:t>
            </w:r>
            <w:r>
              <w:rPr>
                <w:snapToGrid w:val="0"/>
                <w:szCs w:val="24"/>
              </w:rPr>
              <w:t>8</w:t>
            </w:r>
            <w:r w:rsidRPr="004A122D">
              <w:rPr>
                <w:snapToGrid w:val="0"/>
                <w:szCs w:val="24"/>
              </w:rPr>
              <w:t xml:space="preserve"> </w:t>
            </w:r>
            <w:r>
              <w:rPr>
                <w:snapToGrid w:val="0"/>
                <w:szCs w:val="24"/>
              </w:rPr>
              <w:t>i omedelbar anslutning till utskottets sammanträde</w:t>
            </w:r>
            <w:r w:rsidRPr="004A122D">
              <w:rPr>
                <w:snapToGrid w:val="0"/>
                <w:szCs w:val="24"/>
              </w:rPr>
              <w:t>.</w:t>
            </w:r>
          </w:p>
          <w:p w:rsidR="006E7D9A" w:rsidRDefault="006E7D9A" w:rsidP="006D763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6E7D9A" w:rsidTr="003D3D2B">
        <w:tc>
          <w:tcPr>
            <w:tcW w:w="567" w:type="dxa"/>
          </w:tcPr>
          <w:p w:rsidR="006E7D9A" w:rsidRDefault="00740A6D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740A6D" w:rsidRPr="004A122D" w:rsidRDefault="00740A6D" w:rsidP="00740A6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4A122D">
              <w:rPr>
                <w:b/>
                <w:snapToGrid w:val="0"/>
                <w:szCs w:val="24"/>
              </w:rPr>
              <w:t>EU-bevakning</w:t>
            </w:r>
            <w:r w:rsidRPr="004A122D">
              <w:rPr>
                <w:snapToGrid w:val="0"/>
                <w:szCs w:val="24"/>
              </w:rPr>
              <w:t xml:space="preserve"> </w:t>
            </w:r>
          </w:p>
          <w:p w:rsidR="00740A6D" w:rsidRPr="004A122D" w:rsidRDefault="00740A6D" w:rsidP="00740A6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40A6D" w:rsidRPr="004A122D" w:rsidRDefault="00740A6D" w:rsidP="00740A6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4A122D">
              <w:rPr>
                <w:snapToGrid w:val="0"/>
                <w:szCs w:val="24"/>
              </w:rPr>
              <w:t>Förteckning över inkomna EU-handlingar anmäldes.</w:t>
            </w:r>
          </w:p>
          <w:p w:rsidR="006E7D9A" w:rsidRDefault="006E7D9A" w:rsidP="006D763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804680" w:rsidTr="003D3D2B">
        <w:tc>
          <w:tcPr>
            <w:tcW w:w="567" w:type="dxa"/>
          </w:tcPr>
          <w:p w:rsidR="00804680" w:rsidRDefault="00E92BF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740A6D">
              <w:rPr>
                <w:b/>
                <w:snapToGrid w:val="0"/>
              </w:rPr>
              <w:t xml:space="preserve"> 6</w:t>
            </w:r>
          </w:p>
        </w:tc>
        <w:tc>
          <w:tcPr>
            <w:tcW w:w="6946" w:type="dxa"/>
            <w:gridSpan w:val="2"/>
          </w:tcPr>
          <w:p w:rsidR="00E92BF2" w:rsidRDefault="00D2705E" w:rsidP="00804A33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Uppskov med behandlingen av vissa ärenden (KU47)</w:t>
            </w:r>
          </w:p>
          <w:p w:rsidR="00D2705E" w:rsidRDefault="00D2705E" w:rsidP="00804A33">
            <w:pPr>
              <w:rPr>
                <w:bCs/>
                <w:color w:val="000000"/>
                <w:szCs w:val="24"/>
              </w:rPr>
            </w:pPr>
          </w:p>
          <w:p w:rsidR="00D2705E" w:rsidRDefault="00D2705E" w:rsidP="00804A33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behandlade </w:t>
            </w:r>
            <w:r w:rsidR="00145A66">
              <w:rPr>
                <w:snapToGrid w:val="0"/>
                <w:szCs w:val="24"/>
              </w:rPr>
              <w:t>betänkande 2017/18:KU47.</w:t>
            </w:r>
          </w:p>
          <w:p w:rsidR="00145A66" w:rsidRDefault="00145A66" w:rsidP="00804A33">
            <w:pPr>
              <w:rPr>
                <w:snapToGrid w:val="0"/>
                <w:szCs w:val="24"/>
              </w:rPr>
            </w:pPr>
          </w:p>
          <w:p w:rsidR="00145A66" w:rsidRDefault="00145A66" w:rsidP="00145A6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D2705E" w:rsidRPr="00D2705E" w:rsidRDefault="00D2705E" w:rsidP="00804A33">
            <w:pPr>
              <w:rPr>
                <w:snapToGrid w:val="0"/>
                <w:szCs w:val="24"/>
              </w:rPr>
            </w:pPr>
          </w:p>
        </w:tc>
      </w:tr>
      <w:tr w:rsidR="00804680" w:rsidTr="003D3D2B">
        <w:tc>
          <w:tcPr>
            <w:tcW w:w="567" w:type="dxa"/>
          </w:tcPr>
          <w:p w:rsidR="00804680" w:rsidRDefault="00B8673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740A6D">
              <w:rPr>
                <w:b/>
                <w:snapToGrid w:val="0"/>
              </w:rPr>
              <w:t xml:space="preserve"> 7</w:t>
            </w:r>
          </w:p>
        </w:tc>
        <w:tc>
          <w:tcPr>
            <w:tcW w:w="6946" w:type="dxa"/>
            <w:gridSpan w:val="2"/>
          </w:tcPr>
          <w:p w:rsidR="00DC6715" w:rsidRDefault="00D2705E" w:rsidP="00804A33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Ett enhetligt regionalt utvecklingsansvar (KU46)</w:t>
            </w:r>
          </w:p>
          <w:p w:rsidR="00D2705E" w:rsidRPr="00D2705E" w:rsidRDefault="00D2705E" w:rsidP="00804A33">
            <w:pPr>
              <w:rPr>
                <w:color w:val="000000"/>
                <w:szCs w:val="24"/>
              </w:rPr>
            </w:pPr>
          </w:p>
          <w:p w:rsidR="00D2705E" w:rsidRDefault="00D2705E" w:rsidP="00D2705E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  <w:szCs w:val="24"/>
              </w:rPr>
              <w:t xml:space="preserve">Utskottet fortsatte behandlingen av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proposition 2017/18:206 och motion.</w:t>
            </w:r>
          </w:p>
          <w:p w:rsidR="00D2705E" w:rsidRDefault="00D2705E" w:rsidP="00D2705E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D2705E" w:rsidRDefault="00D2705E" w:rsidP="00740A6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740A6D" w:rsidRPr="00740A6D" w:rsidRDefault="00740A6D" w:rsidP="00740A6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DC6715" w:rsidTr="003D3D2B">
        <w:tc>
          <w:tcPr>
            <w:tcW w:w="567" w:type="dxa"/>
          </w:tcPr>
          <w:p w:rsidR="00DC6715" w:rsidRDefault="00B8673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</w:t>
            </w:r>
            <w:r w:rsidR="009942A1">
              <w:rPr>
                <w:b/>
                <w:snapToGrid w:val="0"/>
              </w:rPr>
              <w:t xml:space="preserve"> 8</w:t>
            </w:r>
          </w:p>
        </w:tc>
        <w:tc>
          <w:tcPr>
            <w:tcW w:w="6946" w:type="dxa"/>
            <w:gridSpan w:val="2"/>
          </w:tcPr>
          <w:p w:rsidR="00740A6D" w:rsidRDefault="00740A6D" w:rsidP="00740A6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Granskning av regeringen</w:t>
            </w:r>
          </w:p>
          <w:p w:rsidR="00740A6D" w:rsidRDefault="00740A6D" w:rsidP="00740A6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40A6D" w:rsidRDefault="00740A6D" w:rsidP="00740A6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Se </w:t>
            </w:r>
            <w:r w:rsidRPr="004D6D4F">
              <w:rPr>
                <w:snapToGrid w:val="0"/>
                <w:szCs w:val="24"/>
              </w:rPr>
              <w:t>sä</w:t>
            </w:r>
            <w:r>
              <w:rPr>
                <w:snapToGrid w:val="0"/>
                <w:szCs w:val="24"/>
              </w:rPr>
              <w:t>rskilt protokoll 2017/18:53.</w:t>
            </w:r>
          </w:p>
          <w:p w:rsidR="00DC6715" w:rsidRDefault="00DC6715" w:rsidP="00804A33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96348C" w:rsidTr="003D3D2B">
        <w:trPr>
          <w:gridAfter w:val="1"/>
          <w:wAfter w:w="357" w:type="dxa"/>
        </w:trPr>
        <w:tc>
          <w:tcPr>
            <w:tcW w:w="7156" w:type="dxa"/>
            <w:gridSpan w:val="2"/>
          </w:tcPr>
          <w:p w:rsidR="000A28D4" w:rsidRDefault="000A28D4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Default="00684381" w:rsidP="0096348C">
            <w:pPr>
              <w:tabs>
                <w:tab w:val="left" w:pos="1701"/>
              </w:tabs>
            </w:pPr>
            <w:r>
              <w:t>Justerat 2018-06-05</w:t>
            </w:r>
          </w:p>
          <w:p w:rsidR="00FD13A3" w:rsidRPr="00EF1192" w:rsidRDefault="00C6520D" w:rsidP="00CC3B28">
            <w:pPr>
              <w:tabs>
                <w:tab w:val="left" w:pos="1701"/>
              </w:tabs>
            </w:pPr>
            <w:bookmarkStart w:id="0" w:name="_GoBack"/>
            <w:bookmarkEnd w:id="0"/>
            <w:r>
              <w:t>Andreas Norlén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8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E38C3" w:rsidTr="0095557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E38C3" w:rsidRPr="00E931D7" w:rsidRDefault="00BE38C3" w:rsidP="0095557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:rsidR="00BE38C3" w:rsidRPr="008E2326" w:rsidRDefault="00BE38C3" w:rsidP="0095557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:rsidR="00BE38C3" w:rsidRPr="004C2FEE" w:rsidRDefault="00F24B88" w:rsidP="0017291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201</w:t>
            </w:r>
            <w:r w:rsidR="006105C4">
              <w:rPr>
                <w:sz w:val="20"/>
              </w:rPr>
              <w:t>8</w:t>
            </w:r>
            <w:r>
              <w:rPr>
                <w:sz w:val="20"/>
              </w:rPr>
              <w:t>-</w:t>
            </w:r>
            <w:r w:rsidR="0017291F">
              <w:rPr>
                <w:sz w:val="20"/>
              </w:rPr>
              <w:t>04</w:t>
            </w:r>
            <w:r w:rsidR="00132909" w:rsidRPr="00132909">
              <w:rPr>
                <w:sz w:val="20"/>
              </w:rPr>
              <w:t>-</w:t>
            </w:r>
            <w:r w:rsidR="0017291F">
              <w:rPr>
                <w:sz w:val="20"/>
              </w:rPr>
              <w:t>10</w:t>
            </w:r>
            <w:r w:rsidR="00BE38C3">
              <w:rPr>
                <w:sz w:val="20"/>
              </w:rPr>
              <w:t>)</w:t>
            </w:r>
          </w:p>
        </w:tc>
        <w:tc>
          <w:tcPr>
            <w:tcW w:w="35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38C3" w:rsidRPr="008E2326" w:rsidRDefault="00BE38C3" w:rsidP="0095557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38C3" w:rsidRPr="00E931D7" w:rsidRDefault="00BE38C3" w:rsidP="0095557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:rsidR="00BE38C3" w:rsidRPr="008E2326" w:rsidRDefault="00BE38C3" w:rsidP="0095557D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:rsidR="00BE38C3" w:rsidRDefault="00BE38C3" w:rsidP="0095557D">
            <w:pPr>
              <w:tabs>
                <w:tab w:val="left" w:pos="1701"/>
              </w:tabs>
            </w:pPr>
            <w:r w:rsidRPr="008E2326">
              <w:rPr>
                <w:sz w:val="16"/>
                <w:szCs w:val="16"/>
              </w:rPr>
              <w:t>2017/18:</w:t>
            </w:r>
            <w:r w:rsidR="0044482A">
              <w:rPr>
                <w:sz w:val="16"/>
                <w:szCs w:val="16"/>
              </w:rPr>
              <w:t>55</w:t>
            </w:r>
          </w:p>
        </w:tc>
      </w:tr>
      <w:tr w:rsidR="00BE38C3" w:rsidRPr="00E931D7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 1-</w:t>
            </w:r>
            <w:r w:rsidR="00C91897">
              <w:rPr>
                <w:sz w:val="20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F54F71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E38C3" w:rsidRPr="00E931D7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F24B88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Andreas Norlén (M) </w:t>
            </w:r>
            <w:r w:rsidR="00F24B88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F24B8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Björn von Sydow (S) </w:t>
            </w:r>
            <w:r w:rsidRPr="008E2326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91BEE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Annicka Engblom</w:t>
            </w:r>
            <w:r w:rsidR="00BE38C3"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E7335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Veronica Lindholm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Jonas Millard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91BEE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Marta Obminska</w:t>
            </w:r>
            <w:r w:rsidR="00BE38C3"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F54F71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Jonas Gunnarsson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4338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Per-Ingvar Johnsson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F54F71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Agneta Börjesson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91BEE" w:rsidP="00B91B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Dag Klackenberg</w:t>
            </w:r>
            <w:r w:rsidR="00BE38C3"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Emanuel Öz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44482A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Fredrik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Laila Naraghi (S) 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E931D7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17291F" w:rsidP="0095557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Eva-Lena Gustavsson (S)</w:t>
            </w:r>
            <w:r w:rsidR="00A2617F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E7335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Lisbeth Sundén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E7335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 xml:space="preserve">Per-Arne </w:t>
            </w:r>
            <w:proofErr w:type="spellStart"/>
            <w:r w:rsidRPr="008E2326">
              <w:rPr>
                <w:sz w:val="22"/>
                <w:szCs w:val="22"/>
                <w:lang w:val="en-US"/>
              </w:rPr>
              <w:t>Håkansson</w:t>
            </w:r>
            <w:proofErr w:type="spellEnd"/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B91BEE" w:rsidRDefault="00B91BEE" w:rsidP="00B91BEE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Ann-Charlotte Hammar Johnsson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 xml:space="preserve">Helene Petersson </w:t>
            </w:r>
            <w:proofErr w:type="spellStart"/>
            <w:r w:rsidRPr="008E2326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2326">
              <w:rPr>
                <w:sz w:val="22"/>
                <w:szCs w:val="22"/>
                <w:lang w:val="en-US"/>
              </w:rPr>
              <w:t>Stockaryd</w:t>
            </w:r>
            <w:proofErr w:type="spellEnd"/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C959F6">
            <w:pPr>
              <w:rPr>
                <w:sz w:val="22"/>
                <w:szCs w:val="22"/>
                <w:lang w:val="en-US"/>
              </w:rPr>
            </w:pPr>
            <w:proofErr w:type="spellStart"/>
            <w:r w:rsidRPr="008E2326">
              <w:rPr>
                <w:sz w:val="22"/>
                <w:szCs w:val="22"/>
                <w:lang w:val="en-US"/>
              </w:rPr>
              <w:t>Olle</w:t>
            </w:r>
            <w:proofErr w:type="spellEnd"/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2326">
              <w:rPr>
                <w:sz w:val="22"/>
                <w:szCs w:val="22"/>
                <w:lang w:val="en-US"/>
              </w:rPr>
              <w:t>Felten</w:t>
            </w:r>
            <w:proofErr w:type="spellEnd"/>
            <w:r w:rsidRPr="008E2326">
              <w:rPr>
                <w:sz w:val="22"/>
                <w:szCs w:val="22"/>
                <w:lang w:val="en-US"/>
              </w:rPr>
              <w:t xml:space="preserve"> (</w:t>
            </w:r>
            <w:r w:rsidR="00C959F6">
              <w:rPr>
                <w:sz w:val="22"/>
                <w:szCs w:val="22"/>
                <w:lang w:val="en-US"/>
              </w:rPr>
              <w:t>-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91BEE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Göran Pettersson</w:t>
            </w:r>
            <w:r w:rsidR="00BE38C3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Petter </w:t>
            </w:r>
            <w:proofErr w:type="spellStart"/>
            <w:r w:rsidRPr="008E2326">
              <w:rPr>
                <w:sz w:val="22"/>
                <w:szCs w:val="22"/>
              </w:rPr>
              <w:t>Löberg</w:t>
            </w:r>
            <w:proofErr w:type="spellEnd"/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Jonas Eriksson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91BEE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Erik Andersson</w:t>
            </w:r>
            <w:r w:rsidR="00BE38C3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proofErr w:type="spellStart"/>
            <w:r w:rsidRPr="008E2326">
              <w:rPr>
                <w:sz w:val="22"/>
                <w:szCs w:val="22"/>
              </w:rPr>
              <w:t>Lawen</w:t>
            </w:r>
            <w:proofErr w:type="spellEnd"/>
            <w:r w:rsidRPr="008E2326">
              <w:rPr>
                <w:sz w:val="22"/>
                <w:szCs w:val="22"/>
              </w:rPr>
              <w:t xml:space="preserve"> </w:t>
            </w:r>
            <w:proofErr w:type="spellStart"/>
            <w:r w:rsidRPr="008E2326">
              <w:rPr>
                <w:sz w:val="22"/>
                <w:szCs w:val="22"/>
              </w:rPr>
              <w:t>Redar</w:t>
            </w:r>
            <w:proofErr w:type="spellEnd"/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Lars-Axel Nordell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Suzanne Svensson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Patrick </w:t>
            </w:r>
            <w:proofErr w:type="spellStart"/>
            <w:r w:rsidRPr="008E2326">
              <w:rPr>
                <w:sz w:val="22"/>
                <w:szCs w:val="22"/>
              </w:rPr>
              <w:t>Reslow</w:t>
            </w:r>
            <w:proofErr w:type="spellEnd"/>
            <w:r w:rsidRPr="008E2326">
              <w:rPr>
                <w:sz w:val="22"/>
                <w:szCs w:val="22"/>
              </w:rPr>
              <w:t xml:space="preserve"> (-)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proofErr w:type="spellStart"/>
            <w:r w:rsidRPr="008E2326">
              <w:rPr>
                <w:sz w:val="22"/>
                <w:szCs w:val="22"/>
              </w:rPr>
              <w:t>Nooshi</w:t>
            </w:r>
            <w:proofErr w:type="spellEnd"/>
            <w:r w:rsidRPr="008E2326">
              <w:rPr>
                <w:sz w:val="22"/>
                <w:szCs w:val="22"/>
              </w:rPr>
              <w:t xml:space="preserve"> </w:t>
            </w:r>
            <w:proofErr w:type="spellStart"/>
            <w:r w:rsidRPr="008E2326">
              <w:rPr>
                <w:sz w:val="22"/>
                <w:szCs w:val="22"/>
              </w:rPr>
              <w:t>Dadgostar</w:t>
            </w:r>
            <w:proofErr w:type="spellEnd"/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Caroline </w:t>
            </w:r>
            <w:proofErr w:type="spellStart"/>
            <w:r w:rsidRPr="008E2326">
              <w:rPr>
                <w:sz w:val="22"/>
                <w:szCs w:val="22"/>
              </w:rPr>
              <w:t>Szyber</w:t>
            </w:r>
            <w:proofErr w:type="spellEnd"/>
            <w:r w:rsidRPr="008E2326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Jörgen Hellman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Birgitta Ohlsson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Nina Lundström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Ida Karkiainen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91BEE" w:rsidP="00955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 w:rsidR="00BE38C3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Niclas Malmberg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0208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rPr>
                <w:sz w:val="22"/>
                <w:szCs w:val="22"/>
              </w:rPr>
            </w:pPr>
            <w:r w:rsidRPr="00B0331F">
              <w:rPr>
                <w:sz w:val="22"/>
                <w:szCs w:val="22"/>
              </w:rPr>
              <w:t>Jörgen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2825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B0331F" w:rsidRDefault="00972825" w:rsidP="0095557D">
            <w:pPr>
              <w:rPr>
                <w:sz w:val="22"/>
                <w:szCs w:val="22"/>
              </w:rPr>
            </w:pPr>
            <w:proofErr w:type="spellStart"/>
            <w:r w:rsidRPr="00B0331F">
              <w:rPr>
                <w:sz w:val="22"/>
                <w:szCs w:val="22"/>
              </w:rPr>
              <w:t>Amne</w:t>
            </w:r>
            <w:proofErr w:type="spellEnd"/>
            <w:r w:rsidRPr="00B0331F">
              <w:rPr>
                <w:sz w:val="22"/>
                <w:szCs w:val="22"/>
              </w:rPr>
              <w:t xml:space="preserve"> Ali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794BEC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BE38C3" w:rsidRPr="00794BEC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6"/>
          </w:tcPr>
          <w:p w:rsidR="00BE38C3" w:rsidRPr="00794BEC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E38C3" w:rsidRPr="00794BEC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BE38C3" w:rsidRPr="00794BEC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6"/>
          </w:tcPr>
          <w:p w:rsidR="00BE38C3" w:rsidRPr="00794BEC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:rsidR="004F680C" w:rsidRPr="00670E88" w:rsidRDefault="004F680C">
      <w:pPr>
        <w:rPr>
          <w:sz w:val="4"/>
          <w:szCs w:val="22"/>
        </w:rPr>
      </w:pPr>
    </w:p>
    <w:sectPr w:rsidR="004F680C" w:rsidRPr="00670E88" w:rsidSect="00F24B88">
      <w:footerReference w:type="even" r:id="rId7"/>
      <w:footerReference w:type="default" r:id="rId8"/>
      <w:pgSz w:w="11906" w:h="16838" w:code="9"/>
      <w:pgMar w:top="851" w:right="1134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C98" w:rsidRDefault="00301C98">
      <w:r>
        <w:separator/>
      </w:r>
    </w:p>
  </w:endnote>
  <w:endnote w:type="continuationSeparator" w:id="0">
    <w:p w:rsidR="00301C98" w:rsidRDefault="0030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47" w:rsidRDefault="008A2147" w:rsidP="00923CF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D763C">
      <w:rPr>
        <w:rStyle w:val="Sidnummer"/>
        <w:noProof/>
      </w:rPr>
      <w:t>2</w:t>
    </w:r>
    <w:r>
      <w:rPr>
        <w:rStyle w:val="Sidnummer"/>
      </w:rPr>
      <w:fldChar w:fldCharType="end"/>
    </w:r>
  </w:p>
  <w:p w:rsidR="008A2147" w:rsidRDefault="008A2147" w:rsidP="00923CF0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47" w:rsidRDefault="008A2147" w:rsidP="00923CF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84381">
      <w:rPr>
        <w:rStyle w:val="Sidnummer"/>
        <w:noProof/>
      </w:rPr>
      <w:t>3</w:t>
    </w:r>
    <w:r>
      <w:rPr>
        <w:rStyle w:val="Sidnummer"/>
      </w:rPr>
      <w:fldChar w:fldCharType="end"/>
    </w:r>
  </w:p>
  <w:p w:rsidR="008A2147" w:rsidRDefault="008A2147" w:rsidP="00923CF0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C98" w:rsidRDefault="00301C98">
      <w:r>
        <w:separator/>
      </w:r>
    </w:p>
  </w:footnote>
  <w:footnote w:type="continuationSeparator" w:id="0">
    <w:p w:rsidR="00301C98" w:rsidRDefault="00301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24347E8"/>
    <w:multiLevelType w:val="hybridMultilevel"/>
    <w:tmpl w:val="E4760098"/>
    <w:lvl w:ilvl="0" w:tplc="041D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20231"/>
    <w:multiLevelType w:val="hybridMultilevel"/>
    <w:tmpl w:val="306051A2"/>
    <w:lvl w:ilvl="0" w:tplc="7076CF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20587"/>
    <w:multiLevelType w:val="hybridMultilevel"/>
    <w:tmpl w:val="8432F0B4"/>
    <w:lvl w:ilvl="0" w:tplc="F694142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A6D41"/>
    <w:multiLevelType w:val="hybridMultilevel"/>
    <w:tmpl w:val="22E88D98"/>
    <w:lvl w:ilvl="0" w:tplc="3A8EAC28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3087"/>
        </w:tabs>
        <w:ind w:left="3087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807"/>
        </w:tabs>
        <w:ind w:left="3807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527"/>
        </w:tabs>
        <w:ind w:left="4527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247"/>
        </w:tabs>
        <w:ind w:left="5247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967"/>
        </w:tabs>
        <w:ind w:left="5967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687"/>
        </w:tabs>
        <w:ind w:left="6687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407"/>
        </w:tabs>
        <w:ind w:left="7407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127"/>
        </w:tabs>
        <w:ind w:left="8127" w:hanging="180"/>
      </w:pPr>
    </w:lvl>
  </w:abstractNum>
  <w:abstractNum w:abstractNumId="5" w15:restartNumberingAfterBreak="0">
    <w:nsid w:val="6043314F"/>
    <w:multiLevelType w:val="hybridMultilevel"/>
    <w:tmpl w:val="DE7AAFB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534B5"/>
    <w:multiLevelType w:val="hybridMultilevel"/>
    <w:tmpl w:val="8C946CB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5C1C63"/>
    <w:multiLevelType w:val="hybridMultilevel"/>
    <w:tmpl w:val="CC0C7496"/>
    <w:lvl w:ilvl="0" w:tplc="584E2A72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D8A59F4"/>
    <w:multiLevelType w:val="hybridMultilevel"/>
    <w:tmpl w:val="2B62B52C"/>
    <w:lvl w:ilvl="0" w:tplc="05C82E6C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EDE66FC"/>
    <w:multiLevelType w:val="hybridMultilevel"/>
    <w:tmpl w:val="21FC1BEC"/>
    <w:lvl w:ilvl="0" w:tplc="05C82E6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9D"/>
    <w:rsid w:val="00004B2B"/>
    <w:rsid w:val="00005764"/>
    <w:rsid w:val="000067F1"/>
    <w:rsid w:val="000224BD"/>
    <w:rsid w:val="0003470E"/>
    <w:rsid w:val="00035E8A"/>
    <w:rsid w:val="00041FFC"/>
    <w:rsid w:val="0005672D"/>
    <w:rsid w:val="00057374"/>
    <w:rsid w:val="00064ECB"/>
    <w:rsid w:val="000659DB"/>
    <w:rsid w:val="0007120E"/>
    <w:rsid w:val="00076FE5"/>
    <w:rsid w:val="0008491C"/>
    <w:rsid w:val="00094D38"/>
    <w:rsid w:val="000A28D4"/>
    <w:rsid w:val="000A6941"/>
    <w:rsid w:val="000B66CE"/>
    <w:rsid w:val="000C02A7"/>
    <w:rsid w:val="000C315D"/>
    <w:rsid w:val="000D56D6"/>
    <w:rsid w:val="000D61A5"/>
    <w:rsid w:val="000D638A"/>
    <w:rsid w:val="000E64C0"/>
    <w:rsid w:val="000F2BC3"/>
    <w:rsid w:val="00102D47"/>
    <w:rsid w:val="0011577E"/>
    <w:rsid w:val="0011622F"/>
    <w:rsid w:val="0011659D"/>
    <w:rsid w:val="00116A56"/>
    <w:rsid w:val="00124053"/>
    <w:rsid w:val="00132909"/>
    <w:rsid w:val="00145A66"/>
    <w:rsid w:val="00161AA6"/>
    <w:rsid w:val="0017291F"/>
    <w:rsid w:val="00184F4B"/>
    <w:rsid w:val="00185C45"/>
    <w:rsid w:val="00190C88"/>
    <w:rsid w:val="001C0208"/>
    <w:rsid w:val="001C664E"/>
    <w:rsid w:val="001C7EE8"/>
    <w:rsid w:val="001D4D1A"/>
    <w:rsid w:val="001E4B5F"/>
    <w:rsid w:val="001F4064"/>
    <w:rsid w:val="002012C1"/>
    <w:rsid w:val="00204421"/>
    <w:rsid w:val="00206181"/>
    <w:rsid w:val="00206C00"/>
    <w:rsid w:val="002147A5"/>
    <w:rsid w:val="002174A8"/>
    <w:rsid w:val="00253813"/>
    <w:rsid w:val="002544E0"/>
    <w:rsid w:val="002624FF"/>
    <w:rsid w:val="002657C3"/>
    <w:rsid w:val="00273C16"/>
    <w:rsid w:val="00275FEE"/>
    <w:rsid w:val="00284119"/>
    <w:rsid w:val="00286842"/>
    <w:rsid w:val="00296D10"/>
    <w:rsid w:val="002A369D"/>
    <w:rsid w:val="002B19E3"/>
    <w:rsid w:val="002B6B1F"/>
    <w:rsid w:val="002C0E71"/>
    <w:rsid w:val="002C6479"/>
    <w:rsid w:val="002D2AB5"/>
    <w:rsid w:val="002D5C44"/>
    <w:rsid w:val="002E5F58"/>
    <w:rsid w:val="002F284C"/>
    <w:rsid w:val="002F69A0"/>
    <w:rsid w:val="00301C98"/>
    <w:rsid w:val="00302575"/>
    <w:rsid w:val="00302602"/>
    <w:rsid w:val="00306E6A"/>
    <w:rsid w:val="00315FBB"/>
    <w:rsid w:val="0032631A"/>
    <w:rsid w:val="00331754"/>
    <w:rsid w:val="00342639"/>
    <w:rsid w:val="00345A62"/>
    <w:rsid w:val="00346FA9"/>
    <w:rsid w:val="00360479"/>
    <w:rsid w:val="00361FDA"/>
    <w:rsid w:val="00365084"/>
    <w:rsid w:val="00365CE3"/>
    <w:rsid w:val="00383AD7"/>
    <w:rsid w:val="003952A4"/>
    <w:rsid w:val="0039591D"/>
    <w:rsid w:val="003A48EB"/>
    <w:rsid w:val="003B3241"/>
    <w:rsid w:val="003B4C5C"/>
    <w:rsid w:val="003C4F51"/>
    <w:rsid w:val="003D3D2B"/>
    <w:rsid w:val="003E0534"/>
    <w:rsid w:val="003F1529"/>
    <w:rsid w:val="003F1535"/>
    <w:rsid w:val="003F29C1"/>
    <w:rsid w:val="003F39D3"/>
    <w:rsid w:val="0041580F"/>
    <w:rsid w:val="0042719D"/>
    <w:rsid w:val="0044482A"/>
    <w:rsid w:val="00445AA2"/>
    <w:rsid w:val="004573B1"/>
    <w:rsid w:val="00457C6B"/>
    <w:rsid w:val="004604AD"/>
    <w:rsid w:val="0046086D"/>
    <w:rsid w:val="00463C5D"/>
    <w:rsid w:val="0046433A"/>
    <w:rsid w:val="00470EB3"/>
    <w:rsid w:val="00481DC5"/>
    <w:rsid w:val="004913AF"/>
    <w:rsid w:val="00493555"/>
    <w:rsid w:val="0049564D"/>
    <w:rsid w:val="004A721B"/>
    <w:rsid w:val="004B09B6"/>
    <w:rsid w:val="004C2FEE"/>
    <w:rsid w:val="004D2F0D"/>
    <w:rsid w:val="004D6D4F"/>
    <w:rsid w:val="004E0C09"/>
    <w:rsid w:val="004F1B55"/>
    <w:rsid w:val="004F680C"/>
    <w:rsid w:val="00521549"/>
    <w:rsid w:val="00521AC9"/>
    <w:rsid w:val="0052766D"/>
    <w:rsid w:val="00534454"/>
    <w:rsid w:val="00545601"/>
    <w:rsid w:val="00563855"/>
    <w:rsid w:val="0057248B"/>
    <w:rsid w:val="00573186"/>
    <w:rsid w:val="005818BB"/>
    <w:rsid w:val="005870C8"/>
    <w:rsid w:val="00592FB5"/>
    <w:rsid w:val="005A50FB"/>
    <w:rsid w:val="005B570D"/>
    <w:rsid w:val="005B646E"/>
    <w:rsid w:val="005B69DC"/>
    <w:rsid w:val="005C1541"/>
    <w:rsid w:val="005C390F"/>
    <w:rsid w:val="005C4573"/>
    <w:rsid w:val="005E28B9"/>
    <w:rsid w:val="005E439C"/>
    <w:rsid w:val="005F2264"/>
    <w:rsid w:val="005F7D11"/>
    <w:rsid w:val="00607D91"/>
    <w:rsid w:val="006105C4"/>
    <w:rsid w:val="00615407"/>
    <w:rsid w:val="0062384F"/>
    <w:rsid w:val="006243AE"/>
    <w:rsid w:val="00624DA2"/>
    <w:rsid w:val="0063148D"/>
    <w:rsid w:val="00635E50"/>
    <w:rsid w:val="00637058"/>
    <w:rsid w:val="006405F5"/>
    <w:rsid w:val="00645B18"/>
    <w:rsid w:val="00660B25"/>
    <w:rsid w:val="00670E88"/>
    <w:rsid w:val="00675E22"/>
    <w:rsid w:val="00682645"/>
    <w:rsid w:val="00684381"/>
    <w:rsid w:val="006942CA"/>
    <w:rsid w:val="006A1927"/>
    <w:rsid w:val="006A49FB"/>
    <w:rsid w:val="006A7F6E"/>
    <w:rsid w:val="006B167D"/>
    <w:rsid w:val="006B6371"/>
    <w:rsid w:val="006B7B0C"/>
    <w:rsid w:val="006C1C41"/>
    <w:rsid w:val="006C21FA"/>
    <w:rsid w:val="006C73EB"/>
    <w:rsid w:val="006D3126"/>
    <w:rsid w:val="006D4CBF"/>
    <w:rsid w:val="006D763C"/>
    <w:rsid w:val="006E7AAC"/>
    <w:rsid w:val="006E7D9A"/>
    <w:rsid w:val="006E7FED"/>
    <w:rsid w:val="006F0E72"/>
    <w:rsid w:val="00704E52"/>
    <w:rsid w:val="007136CB"/>
    <w:rsid w:val="00715122"/>
    <w:rsid w:val="00723D66"/>
    <w:rsid w:val="00740A6D"/>
    <w:rsid w:val="00750FF0"/>
    <w:rsid w:val="00757844"/>
    <w:rsid w:val="00760655"/>
    <w:rsid w:val="00762198"/>
    <w:rsid w:val="007627C2"/>
    <w:rsid w:val="00767BDA"/>
    <w:rsid w:val="00773A18"/>
    <w:rsid w:val="007771EF"/>
    <w:rsid w:val="00780B4C"/>
    <w:rsid w:val="007908C5"/>
    <w:rsid w:val="0079179E"/>
    <w:rsid w:val="00794BEC"/>
    <w:rsid w:val="00797E5C"/>
    <w:rsid w:val="007A09DA"/>
    <w:rsid w:val="007A5C22"/>
    <w:rsid w:val="007B094A"/>
    <w:rsid w:val="007C1510"/>
    <w:rsid w:val="007C185B"/>
    <w:rsid w:val="007D3BB9"/>
    <w:rsid w:val="007D66F3"/>
    <w:rsid w:val="007F2F43"/>
    <w:rsid w:val="008012A6"/>
    <w:rsid w:val="00804680"/>
    <w:rsid w:val="00804A33"/>
    <w:rsid w:val="008054D7"/>
    <w:rsid w:val="00807950"/>
    <w:rsid w:val="00815AF7"/>
    <w:rsid w:val="00834B38"/>
    <w:rsid w:val="008364E6"/>
    <w:rsid w:val="00843BC4"/>
    <w:rsid w:val="00846F07"/>
    <w:rsid w:val="008557FA"/>
    <w:rsid w:val="008615F9"/>
    <w:rsid w:val="0086295F"/>
    <w:rsid w:val="00862D38"/>
    <w:rsid w:val="008644EB"/>
    <w:rsid w:val="008650F6"/>
    <w:rsid w:val="00865BFA"/>
    <w:rsid w:val="008700F6"/>
    <w:rsid w:val="008761A0"/>
    <w:rsid w:val="00877AF4"/>
    <w:rsid w:val="008A2147"/>
    <w:rsid w:val="008A22EE"/>
    <w:rsid w:val="008B286E"/>
    <w:rsid w:val="008B73AD"/>
    <w:rsid w:val="008C332E"/>
    <w:rsid w:val="008C4C2A"/>
    <w:rsid w:val="008D1899"/>
    <w:rsid w:val="008D289A"/>
    <w:rsid w:val="008D6B04"/>
    <w:rsid w:val="008D7664"/>
    <w:rsid w:val="008E3BC9"/>
    <w:rsid w:val="008F4D68"/>
    <w:rsid w:val="00900598"/>
    <w:rsid w:val="00906C2D"/>
    <w:rsid w:val="0091466E"/>
    <w:rsid w:val="0092209D"/>
    <w:rsid w:val="00923CF0"/>
    <w:rsid w:val="00946978"/>
    <w:rsid w:val="0096348C"/>
    <w:rsid w:val="00964922"/>
    <w:rsid w:val="00972825"/>
    <w:rsid w:val="00973D8B"/>
    <w:rsid w:val="0097669F"/>
    <w:rsid w:val="009870F7"/>
    <w:rsid w:val="009942A1"/>
    <w:rsid w:val="009A68FE"/>
    <w:rsid w:val="009B0A01"/>
    <w:rsid w:val="009B610B"/>
    <w:rsid w:val="009C3AEC"/>
    <w:rsid w:val="009C4DA6"/>
    <w:rsid w:val="009E0A0D"/>
    <w:rsid w:val="009E6C94"/>
    <w:rsid w:val="009E7F26"/>
    <w:rsid w:val="00A176DC"/>
    <w:rsid w:val="00A2617F"/>
    <w:rsid w:val="00A33230"/>
    <w:rsid w:val="00A34E51"/>
    <w:rsid w:val="00A37891"/>
    <w:rsid w:val="00A401A5"/>
    <w:rsid w:val="00A415DB"/>
    <w:rsid w:val="00A41708"/>
    <w:rsid w:val="00A452E5"/>
    <w:rsid w:val="00A47164"/>
    <w:rsid w:val="00A60235"/>
    <w:rsid w:val="00A649FA"/>
    <w:rsid w:val="00A72CDA"/>
    <w:rsid w:val="00A744C3"/>
    <w:rsid w:val="00A74F2D"/>
    <w:rsid w:val="00A8557F"/>
    <w:rsid w:val="00A879DF"/>
    <w:rsid w:val="00AB0524"/>
    <w:rsid w:val="00AB5002"/>
    <w:rsid w:val="00AD74B7"/>
    <w:rsid w:val="00AE1E47"/>
    <w:rsid w:val="00AF4B27"/>
    <w:rsid w:val="00AF6BE7"/>
    <w:rsid w:val="00B0331F"/>
    <w:rsid w:val="00B151F5"/>
    <w:rsid w:val="00B16A2A"/>
    <w:rsid w:val="00B43385"/>
    <w:rsid w:val="00B46ECB"/>
    <w:rsid w:val="00B61D60"/>
    <w:rsid w:val="00B62BAF"/>
    <w:rsid w:val="00B660E3"/>
    <w:rsid w:val="00B66D7C"/>
    <w:rsid w:val="00B7702B"/>
    <w:rsid w:val="00B81B66"/>
    <w:rsid w:val="00B84FF4"/>
    <w:rsid w:val="00B8673E"/>
    <w:rsid w:val="00B86DE5"/>
    <w:rsid w:val="00B91BEE"/>
    <w:rsid w:val="00B9203B"/>
    <w:rsid w:val="00BC121D"/>
    <w:rsid w:val="00BD1580"/>
    <w:rsid w:val="00BE09EA"/>
    <w:rsid w:val="00BE38C3"/>
    <w:rsid w:val="00BE3A47"/>
    <w:rsid w:val="00C15008"/>
    <w:rsid w:val="00C16730"/>
    <w:rsid w:val="00C250C1"/>
    <w:rsid w:val="00C43F3F"/>
    <w:rsid w:val="00C44ED4"/>
    <w:rsid w:val="00C45558"/>
    <w:rsid w:val="00C46788"/>
    <w:rsid w:val="00C54040"/>
    <w:rsid w:val="00C61841"/>
    <w:rsid w:val="00C6520D"/>
    <w:rsid w:val="00C66C6D"/>
    <w:rsid w:val="00C8008E"/>
    <w:rsid w:val="00C91897"/>
    <w:rsid w:val="00C9198C"/>
    <w:rsid w:val="00C93236"/>
    <w:rsid w:val="00C959F6"/>
    <w:rsid w:val="00CB233E"/>
    <w:rsid w:val="00CB2EE2"/>
    <w:rsid w:val="00CC1AA4"/>
    <w:rsid w:val="00CC3223"/>
    <w:rsid w:val="00CC3B28"/>
    <w:rsid w:val="00CD0056"/>
    <w:rsid w:val="00CD1F09"/>
    <w:rsid w:val="00CD3BE1"/>
    <w:rsid w:val="00CE0D2B"/>
    <w:rsid w:val="00D15663"/>
    <w:rsid w:val="00D23BCB"/>
    <w:rsid w:val="00D2705E"/>
    <w:rsid w:val="00D3172B"/>
    <w:rsid w:val="00D46737"/>
    <w:rsid w:val="00D51E03"/>
    <w:rsid w:val="00D61204"/>
    <w:rsid w:val="00D61A1A"/>
    <w:rsid w:val="00D61F97"/>
    <w:rsid w:val="00D67B38"/>
    <w:rsid w:val="00D73A74"/>
    <w:rsid w:val="00D766FD"/>
    <w:rsid w:val="00D9114E"/>
    <w:rsid w:val="00D911FA"/>
    <w:rsid w:val="00D954DD"/>
    <w:rsid w:val="00DA2A7E"/>
    <w:rsid w:val="00DA35E1"/>
    <w:rsid w:val="00DA56B7"/>
    <w:rsid w:val="00DA7507"/>
    <w:rsid w:val="00DC6715"/>
    <w:rsid w:val="00DD3AE0"/>
    <w:rsid w:val="00DD627D"/>
    <w:rsid w:val="00DE347D"/>
    <w:rsid w:val="00DE351F"/>
    <w:rsid w:val="00DF292A"/>
    <w:rsid w:val="00E02248"/>
    <w:rsid w:val="00E047B7"/>
    <w:rsid w:val="00E12E77"/>
    <w:rsid w:val="00E42E96"/>
    <w:rsid w:val="00E4756B"/>
    <w:rsid w:val="00E558A7"/>
    <w:rsid w:val="00E65CDC"/>
    <w:rsid w:val="00E67EBA"/>
    <w:rsid w:val="00E73353"/>
    <w:rsid w:val="00E733BF"/>
    <w:rsid w:val="00E81513"/>
    <w:rsid w:val="00E8387D"/>
    <w:rsid w:val="00E8739B"/>
    <w:rsid w:val="00E915DE"/>
    <w:rsid w:val="00E916EA"/>
    <w:rsid w:val="00E92BF2"/>
    <w:rsid w:val="00E95D9A"/>
    <w:rsid w:val="00EA04F4"/>
    <w:rsid w:val="00EA1511"/>
    <w:rsid w:val="00EA271E"/>
    <w:rsid w:val="00EB0149"/>
    <w:rsid w:val="00EB2ADB"/>
    <w:rsid w:val="00EB52F4"/>
    <w:rsid w:val="00EC41D1"/>
    <w:rsid w:val="00ED1982"/>
    <w:rsid w:val="00EE07EE"/>
    <w:rsid w:val="00EE0ACA"/>
    <w:rsid w:val="00EE75F7"/>
    <w:rsid w:val="00EF1192"/>
    <w:rsid w:val="00EF67DE"/>
    <w:rsid w:val="00F0277E"/>
    <w:rsid w:val="00F21216"/>
    <w:rsid w:val="00F24B88"/>
    <w:rsid w:val="00F34523"/>
    <w:rsid w:val="00F35300"/>
    <w:rsid w:val="00F50309"/>
    <w:rsid w:val="00F50A48"/>
    <w:rsid w:val="00F54F71"/>
    <w:rsid w:val="00F61207"/>
    <w:rsid w:val="00F80ADF"/>
    <w:rsid w:val="00F82153"/>
    <w:rsid w:val="00F83D06"/>
    <w:rsid w:val="00F84F0A"/>
    <w:rsid w:val="00F9207C"/>
    <w:rsid w:val="00FA1562"/>
    <w:rsid w:val="00FD13A3"/>
    <w:rsid w:val="00FE1CF0"/>
    <w:rsid w:val="00FE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F837B6"/>
  <w15:chartTrackingRefBased/>
  <w15:docId w15:val="{6D74D39A-B4A4-41EC-9AFA-04CA9C39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923CF0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923CF0"/>
  </w:style>
  <w:style w:type="paragraph" w:styleId="Ballongtext">
    <w:name w:val="Balloon Text"/>
    <w:basedOn w:val="Normal"/>
    <w:semiHidden/>
    <w:rsid w:val="0092209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81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n0404aa\Application%20Data\Microsoft\Mallar\Protokoll%2010-11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 10-11</Template>
  <TotalTime>1</TotalTime>
  <Pages>3</Pages>
  <Words>379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Kerstin Siverby</dc:creator>
  <cp:keywords/>
  <dc:description/>
  <cp:lastModifiedBy>Satu Saariniemi</cp:lastModifiedBy>
  <cp:revision>3</cp:revision>
  <cp:lastPrinted>2018-05-29T06:23:00Z</cp:lastPrinted>
  <dcterms:created xsi:type="dcterms:W3CDTF">2018-06-19T08:05:00Z</dcterms:created>
  <dcterms:modified xsi:type="dcterms:W3CDTF">2018-06-19T08:06:00Z</dcterms:modified>
</cp:coreProperties>
</file>