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F8EC8BFAD743E19B0F1132C1141B44"/>
        </w:placeholder>
        <w:text/>
      </w:sdtPr>
      <w:sdtEndPr/>
      <w:sdtContent>
        <w:p w:rsidRPr="009B062B" w:rsidR="00AF30DD" w:rsidP="00DA28CE" w:rsidRDefault="00AF30DD" w14:paraId="28BBF952" w14:textId="77777777">
          <w:pPr>
            <w:pStyle w:val="Rubrik1"/>
            <w:spacing w:after="300"/>
          </w:pPr>
          <w:r w:rsidRPr="009B062B">
            <w:t>Förslag till riksdagsbeslut</w:t>
          </w:r>
        </w:p>
      </w:sdtContent>
    </w:sdt>
    <w:sdt>
      <w:sdtPr>
        <w:alias w:val="Yrkande 1"/>
        <w:tag w:val="40406bd2-8006-48c3-9447-6048c61eb5a8"/>
        <w:id w:val="965463751"/>
        <w:lock w:val="sdtLocked"/>
      </w:sdtPr>
      <w:sdtEndPr/>
      <w:sdtContent>
        <w:p w:rsidR="00196B06" w:rsidRDefault="00E8496A" w14:paraId="28BBF953" w14:textId="77777777">
          <w:pPr>
            <w:pStyle w:val="Frslagstext"/>
          </w:pPr>
          <w:r>
            <w:t>Riksdagen ställer sig bakom det som anförs i motionen om att se över möjligheterna att stödja skolor som erbjuder elever en god och hälsosam kost och tillkännager detta för regeringen.</w:t>
          </w:r>
        </w:p>
      </w:sdtContent>
    </w:sdt>
    <w:sdt>
      <w:sdtPr>
        <w:alias w:val="Yrkande 2"/>
        <w:tag w:val="bc4f2342-9f08-4420-a936-da7c6c82137f"/>
        <w:id w:val="315683174"/>
        <w:lock w:val="sdtLocked"/>
      </w:sdtPr>
      <w:sdtEndPr/>
      <w:sdtContent>
        <w:p w:rsidR="00196B06" w:rsidRDefault="00E8496A" w14:paraId="28BBF954" w14:textId="77777777">
          <w:pPr>
            <w:pStyle w:val="Frslagstext"/>
          </w:pPr>
          <w:r>
            <w:t>Riksdagen ställer sig bakom det som anförs i motionen om avgifter kopplade till specialkost av medicinska skäl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7C8FF9A01C49C19FB8E20686D6C9BC"/>
        </w:placeholder>
        <w:text/>
      </w:sdtPr>
      <w:sdtEndPr/>
      <w:sdtContent>
        <w:p w:rsidRPr="00E341FB" w:rsidR="006D79C9" w:rsidP="00E341FB" w:rsidRDefault="00E341FB" w14:paraId="28BBF955" w14:textId="319FBFCA">
          <w:pPr>
            <w:pStyle w:val="Rubrik1"/>
          </w:pPr>
          <w:r w:rsidRPr="00E341FB">
            <w:t>Hälsostöd till skolor som främjar en god hälsa</w:t>
          </w:r>
        </w:p>
      </w:sdtContent>
    </w:sdt>
    <w:p w:rsidR="00E341FB" w:rsidP="0058588C" w:rsidRDefault="0058588C" w14:paraId="1F336321" w14:textId="77777777">
      <w:pPr>
        <w:pStyle w:val="Normalutanindragellerluft"/>
      </w:pPr>
      <w:r>
        <w:t>Skolmaten, som infördes i Sverige för över 100 år sedan, syftar till att ge alla elever (oavsett bakgrund) en god möjlighet till bra matvanor. Av den anledningen är den också en mycket viktig del i arbetet för en god hälsa och en hållbar utveckling, inte minst under studietiden. Skolmåltiderna kan också användas som ett sätt för elever att bli nyfikna på maten med tillhörande hälsoeffekter. Dessa kunskaper kan således leda till att eleverna blir kvalitetsmedvetna vuxna som strävar efter ett hälsosamt liv. En investering i bra skolmat bör därför ses som en satsning på såväl skolans primära uppdrag, att lära ut, då maten ger energi för att orka lära och få goda skolresultat, men även på elevernas hälsa, förutsättningar och välbefinnande.</w:t>
      </w:r>
    </w:p>
    <w:p w:rsidRPr="00E341FB" w:rsidR="00E341FB" w:rsidP="00E341FB" w:rsidRDefault="0058588C" w14:paraId="5AFF7834" w14:textId="77777777">
      <w:r w:rsidRPr="00E341FB">
        <w:t xml:space="preserve">Sverige har som bekant lagstadgade krav på kostnadsfria och näringsriktiga skolmåltider till alla elever. Skolmåltiderna omfattas idag av skolans styrdokument </w:t>
      </w:r>
      <w:r w:rsidRPr="00E341FB">
        <w:lastRenderedPageBreak/>
        <w:t>(skollagen och läroplanen). I skollagen finns även krav på skolans huvudman och skolenhet att bedriva ett systematiskt kvalitetsarbete. I detta arbete ingår uppdraget att kontinuerligt planera verksamheten samt att den följs upp och givetvis utvecklas till det bättre. Skolmåltiderna klassas som en del av utbildningen, varför de också omfattas av dessa krav.</w:t>
      </w:r>
    </w:p>
    <w:p w:rsidRPr="00E341FB" w:rsidR="00E341FB" w:rsidP="00E341FB" w:rsidRDefault="0058588C" w14:paraId="1A6F699D" w14:textId="77777777">
      <w:r w:rsidRPr="00E341FB">
        <w:t>Trots de riktlinjer som finns idag kan skolmaten variera beroende på skolenhet. Detta är inte acceptabelt. Regeringen bör se över möjligheterna att från statens sida stödja skolor som erbjuder sina elever en extra god och hälsosam kost.</w:t>
      </w:r>
    </w:p>
    <w:p w:rsidRPr="00E341FB" w:rsidR="0058588C" w:rsidP="00E341FB" w:rsidRDefault="0058588C" w14:paraId="28BBF95D" w14:textId="15B34BCB">
      <w:pPr>
        <w:pStyle w:val="Rubrik2"/>
      </w:pPr>
      <w:r w:rsidRPr="00E341FB">
        <w:t>Avgifter kopplade till intyg för skolor</w:t>
      </w:r>
    </w:p>
    <w:p w:rsidR="0058588C" w:rsidP="0058588C" w:rsidRDefault="0058588C" w14:paraId="28BBF95E" w14:textId="77777777">
      <w:pPr>
        <w:pStyle w:val="Normalutanindragellerluft"/>
      </w:pPr>
      <w:r>
        <w:t>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w:t>
      </w:r>
      <w:bookmarkStart w:name="_GoBack" w:id="1"/>
      <w:bookmarkEnd w:id="1"/>
      <w:r>
        <w:t xml:space="preserve">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exempelvis Stockholms stad, har infört liknande intygskrav som följd av de ökade kostnaderna.</w:t>
      </w:r>
    </w:p>
    <w:p w:rsidRPr="00E341FB" w:rsidR="00E341FB" w:rsidP="00E341FB" w:rsidRDefault="0058588C" w14:paraId="332B7C02" w14:textId="77777777">
      <w:r w:rsidRPr="00E341FB">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w:rsidRPr="00E341FB" w:rsidR="00E341FB" w:rsidP="00E341FB" w:rsidRDefault="0058588C" w14:paraId="2F490A52" w14:textId="77777777">
      <w:r w:rsidRPr="00E341FB">
        <w:t>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ekonomiskt perspektiv eftersom alltför många kostkrav både ökar risken för onödigt matsvinn och riskerar höja de generella matkostnaderna. Samtliga skolor bör hela tiden erbjuda ett vegetariskt (lakto-</w:t>
      </w:r>
      <w:proofErr w:type="spellStart"/>
      <w:r w:rsidRPr="00E341FB">
        <w:t>ovo</w:t>
      </w:r>
      <w:proofErr w:type="spellEnd"/>
      <w:r w:rsidRPr="00E341FB">
        <w:t>-vegetariskt) alternativ vid sidan av den ordinarie maten som serveras, varför detta bör räcka för elever med religiösa eller etiska grunder för sitt val av mat.</w:t>
      </w:r>
    </w:p>
    <w:p w:rsidRPr="00E341FB" w:rsidR="00BB6339" w:rsidP="00E341FB" w:rsidRDefault="0058588C" w14:paraId="28BBF963" w14:textId="26413989">
      <w:r w:rsidRPr="00E341FB">
        <w:t>Skolan ska enligt skollagen huvudsakligen vara avgiftsfri, även om enstaka avgifter i samband med exempelvis skolutflykter får förekomma. Samtidigt innebär intyg i vissa regioner en merkostnad som följd av en eventuell avgift. En sådan avgift är inte kopplad till en skolutflykt, utan har helt och hållet med elevens hälsa att göra. Regeringen bör säkerställa att de elever som av medicinska skäl måste få intyg för specialkost också får den avgiften betald genom ett förtydligande i skollagen.</w:t>
      </w:r>
    </w:p>
    <w:sdt>
      <w:sdtPr>
        <w:rPr>
          <w:i/>
          <w:noProof/>
        </w:rPr>
        <w:alias w:val="CC_Underskrifter"/>
        <w:tag w:val="CC_Underskrifter"/>
        <w:id w:val="583496634"/>
        <w:lock w:val="sdtContentLocked"/>
        <w:placeholder>
          <w:docPart w:val="A202DCB2F2D44329BCA0EFE6C0EB5CC4"/>
        </w:placeholder>
      </w:sdtPr>
      <w:sdtEndPr>
        <w:rPr>
          <w:i w:val="0"/>
          <w:noProof w:val="0"/>
        </w:rPr>
      </w:sdtEndPr>
      <w:sdtContent>
        <w:p w:rsidR="00C519B9" w:rsidP="00C519B9" w:rsidRDefault="00C519B9" w14:paraId="28BBF964" w14:textId="77777777"/>
        <w:p w:rsidRPr="008E0FE2" w:rsidR="004801AC" w:rsidP="00C519B9" w:rsidRDefault="00E341FB" w14:paraId="28BBF9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6B2FC2" w:rsidRDefault="006B2FC2" w14:paraId="28BBF969" w14:textId="77777777"/>
    <w:sectPr w:rsidR="006B2F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F96B" w14:textId="77777777" w:rsidR="00376678" w:rsidRDefault="00376678" w:rsidP="000C1CAD">
      <w:pPr>
        <w:spacing w:line="240" w:lineRule="auto"/>
      </w:pPr>
      <w:r>
        <w:separator/>
      </w:r>
    </w:p>
  </w:endnote>
  <w:endnote w:type="continuationSeparator" w:id="0">
    <w:p w14:paraId="28BBF96C" w14:textId="77777777" w:rsidR="00376678" w:rsidRDefault="003766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F9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F9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19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F97A" w14:textId="77777777" w:rsidR="00262EA3" w:rsidRPr="00C519B9" w:rsidRDefault="00262EA3" w:rsidP="00C51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F969" w14:textId="77777777" w:rsidR="00376678" w:rsidRDefault="00376678" w:rsidP="000C1CAD">
      <w:pPr>
        <w:spacing w:line="240" w:lineRule="auto"/>
      </w:pPr>
      <w:r>
        <w:separator/>
      </w:r>
    </w:p>
  </w:footnote>
  <w:footnote w:type="continuationSeparator" w:id="0">
    <w:p w14:paraId="28BBF96A" w14:textId="77777777" w:rsidR="00376678" w:rsidRDefault="003766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BBF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BF97C" wp14:anchorId="28BBF9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41FB" w14:paraId="28BBF97F" w14:textId="77777777">
                          <w:pPr>
                            <w:jc w:val="right"/>
                          </w:pPr>
                          <w:sdt>
                            <w:sdtPr>
                              <w:alias w:val="CC_Noformat_Partikod"/>
                              <w:tag w:val="CC_Noformat_Partikod"/>
                              <w:id w:val="-53464382"/>
                              <w:placeholder>
                                <w:docPart w:val="1E4157F325DC468098D49A63A76CD0E1"/>
                              </w:placeholder>
                              <w:text/>
                            </w:sdtPr>
                            <w:sdtEndPr/>
                            <w:sdtContent>
                              <w:r w:rsidR="0058588C">
                                <w:t>SD</w:t>
                              </w:r>
                            </w:sdtContent>
                          </w:sdt>
                          <w:sdt>
                            <w:sdtPr>
                              <w:alias w:val="CC_Noformat_Partinummer"/>
                              <w:tag w:val="CC_Noformat_Partinummer"/>
                              <w:id w:val="-1709555926"/>
                              <w:placeholder>
                                <w:docPart w:val="7194FF63C75C445DBA6B19AB6AA475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BF9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41FB" w14:paraId="28BBF97F" w14:textId="77777777">
                    <w:pPr>
                      <w:jc w:val="right"/>
                    </w:pPr>
                    <w:sdt>
                      <w:sdtPr>
                        <w:alias w:val="CC_Noformat_Partikod"/>
                        <w:tag w:val="CC_Noformat_Partikod"/>
                        <w:id w:val="-53464382"/>
                        <w:placeholder>
                          <w:docPart w:val="1E4157F325DC468098D49A63A76CD0E1"/>
                        </w:placeholder>
                        <w:text/>
                      </w:sdtPr>
                      <w:sdtEndPr/>
                      <w:sdtContent>
                        <w:r w:rsidR="0058588C">
                          <w:t>SD</w:t>
                        </w:r>
                      </w:sdtContent>
                    </w:sdt>
                    <w:sdt>
                      <w:sdtPr>
                        <w:alias w:val="CC_Noformat_Partinummer"/>
                        <w:tag w:val="CC_Noformat_Partinummer"/>
                        <w:id w:val="-1709555926"/>
                        <w:placeholder>
                          <w:docPart w:val="7194FF63C75C445DBA6B19AB6AA475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BBF9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BBF96F" w14:textId="77777777">
    <w:pPr>
      <w:jc w:val="right"/>
    </w:pPr>
  </w:p>
  <w:p w:rsidR="00262EA3" w:rsidP="00776B74" w:rsidRDefault="00262EA3" w14:paraId="28BBF9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41FB" w14:paraId="28BBF9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BBF97E" wp14:anchorId="28BBF9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41FB" w14:paraId="28BBF9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588C">
          <w:t>SD</w:t>
        </w:r>
      </w:sdtContent>
    </w:sdt>
    <w:sdt>
      <w:sdtPr>
        <w:alias w:val="CC_Noformat_Partinummer"/>
        <w:tag w:val="CC_Noformat_Partinummer"/>
        <w:id w:val="-2014525982"/>
        <w:placeholder>
          <w:docPart w:val="82A50E66C7744F2996C967A9E1556A94"/>
        </w:placeholder>
        <w:showingPlcHdr/>
        <w:text/>
      </w:sdtPr>
      <w:sdtEndPr/>
      <w:sdtContent>
        <w:r w:rsidR="00821B36">
          <w:t xml:space="preserve"> </w:t>
        </w:r>
      </w:sdtContent>
    </w:sdt>
  </w:p>
  <w:p w:rsidRPr="008227B3" w:rsidR="00262EA3" w:rsidP="008227B3" w:rsidRDefault="00E341FB" w14:paraId="28BBF9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41FB" w14:paraId="28BBF9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59990EE54D8442D87BD59AB1AD3267C"/>
        </w:placeholder>
        <w:showingPlcHdr/>
        <w15:appearance w15:val="hidden"/>
        <w:text/>
      </w:sdtPr>
      <w:sdtEndPr>
        <w:rPr>
          <w:rStyle w:val="Rubrik1Char"/>
          <w:rFonts w:asciiTheme="majorHAnsi" w:hAnsiTheme="majorHAnsi"/>
          <w:sz w:val="38"/>
        </w:rPr>
      </w:sdtEndPr>
      <w:sdtContent>
        <w:r>
          <w:t>:3148</w:t>
        </w:r>
      </w:sdtContent>
    </w:sdt>
  </w:p>
  <w:p w:rsidR="00262EA3" w:rsidP="00E03A3D" w:rsidRDefault="00E341FB" w14:paraId="28BBF977"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58588C" w14:paraId="28BBF978" w14:textId="77777777">
        <w:pPr>
          <w:pStyle w:val="FSHRub2"/>
        </w:pPr>
        <w:r>
          <w:t>Hälsosam och kvalitetssäkrad skolmat</w:t>
        </w:r>
      </w:p>
    </w:sdtContent>
  </w:sdt>
  <w:sdt>
    <w:sdtPr>
      <w:alias w:val="CC_Boilerplate_3"/>
      <w:tag w:val="CC_Boilerplate_3"/>
      <w:id w:val="1606463544"/>
      <w:lock w:val="sdtContentLocked"/>
      <w15:appearance w15:val="hidden"/>
      <w:text w:multiLine="1"/>
    </w:sdtPr>
    <w:sdtEndPr/>
    <w:sdtContent>
      <w:p w:rsidR="00262EA3" w:rsidP="00283E0F" w:rsidRDefault="00262EA3" w14:paraId="28BBF9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58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26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0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78"/>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8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FC2"/>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F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37"/>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A3"/>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D3"/>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9B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F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6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BF951"/>
  <w15:chartTrackingRefBased/>
  <w15:docId w15:val="{2F762B7B-CAEB-4632-AFC4-8CE3E50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6984">
      <w:bodyDiv w:val="1"/>
      <w:marLeft w:val="0"/>
      <w:marRight w:val="0"/>
      <w:marTop w:val="0"/>
      <w:marBottom w:val="0"/>
      <w:divBdr>
        <w:top w:val="none" w:sz="0" w:space="0" w:color="auto"/>
        <w:left w:val="none" w:sz="0" w:space="0" w:color="auto"/>
        <w:bottom w:val="none" w:sz="0" w:space="0" w:color="auto"/>
        <w:right w:val="none" w:sz="0" w:space="0" w:color="auto"/>
      </w:divBdr>
    </w:div>
    <w:div w:id="639190140">
      <w:bodyDiv w:val="1"/>
      <w:marLeft w:val="0"/>
      <w:marRight w:val="0"/>
      <w:marTop w:val="0"/>
      <w:marBottom w:val="0"/>
      <w:divBdr>
        <w:top w:val="none" w:sz="0" w:space="0" w:color="auto"/>
        <w:left w:val="none" w:sz="0" w:space="0" w:color="auto"/>
        <w:bottom w:val="none" w:sz="0" w:space="0" w:color="auto"/>
        <w:right w:val="none" w:sz="0" w:space="0" w:color="auto"/>
      </w:divBdr>
    </w:div>
    <w:div w:id="10149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8EC8BFAD743E19B0F1132C1141B44"/>
        <w:category>
          <w:name w:val="Allmänt"/>
          <w:gallery w:val="placeholder"/>
        </w:category>
        <w:types>
          <w:type w:val="bbPlcHdr"/>
        </w:types>
        <w:behaviors>
          <w:behavior w:val="content"/>
        </w:behaviors>
        <w:guid w:val="{DE1C2550-98A8-444F-800E-F622EE47778F}"/>
      </w:docPartPr>
      <w:docPartBody>
        <w:p w:rsidR="00116D45" w:rsidRDefault="001B5F04">
          <w:pPr>
            <w:pStyle w:val="37F8EC8BFAD743E19B0F1132C1141B44"/>
          </w:pPr>
          <w:r w:rsidRPr="005A0A93">
            <w:rPr>
              <w:rStyle w:val="Platshllartext"/>
            </w:rPr>
            <w:t>Förslag till riksdagsbeslut</w:t>
          </w:r>
        </w:p>
      </w:docPartBody>
    </w:docPart>
    <w:docPart>
      <w:docPartPr>
        <w:name w:val="007C8FF9A01C49C19FB8E20686D6C9BC"/>
        <w:category>
          <w:name w:val="Allmänt"/>
          <w:gallery w:val="placeholder"/>
        </w:category>
        <w:types>
          <w:type w:val="bbPlcHdr"/>
        </w:types>
        <w:behaviors>
          <w:behavior w:val="content"/>
        </w:behaviors>
        <w:guid w:val="{8A932237-C1A1-4356-8A8C-4FABBCECA8BC}"/>
      </w:docPartPr>
      <w:docPartBody>
        <w:p w:rsidR="00116D45" w:rsidRDefault="001B5F04">
          <w:pPr>
            <w:pStyle w:val="007C8FF9A01C49C19FB8E20686D6C9BC"/>
          </w:pPr>
          <w:r w:rsidRPr="005A0A93">
            <w:rPr>
              <w:rStyle w:val="Platshllartext"/>
            </w:rPr>
            <w:t>Motivering</w:t>
          </w:r>
        </w:p>
      </w:docPartBody>
    </w:docPart>
    <w:docPart>
      <w:docPartPr>
        <w:name w:val="1E4157F325DC468098D49A63A76CD0E1"/>
        <w:category>
          <w:name w:val="Allmänt"/>
          <w:gallery w:val="placeholder"/>
        </w:category>
        <w:types>
          <w:type w:val="bbPlcHdr"/>
        </w:types>
        <w:behaviors>
          <w:behavior w:val="content"/>
        </w:behaviors>
        <w:guid w:val="{032CACB7-141C-405B-9414-0E67465CAC05}"/>
      </w:docPartPr>
      <w:docPartBody>
        <w:p w:rsidR="00116D45" w:rsidRDefault="001B5F04">
          <w:pPr>
            <w:pStyle w:val="1E4157F325DC468098D49A63A76CD0E1"/>
          </w:pPr>
          <w:r>
            <w:rPr>
              <w:rStyle w:val="Platshllartext"/>
            </w:rPr>
            <w:t xml:space="preserve"> </w:t>
          </w:r>
        </w:p>
      </w:docPartBody>
    </w:docPart>
    <w:docPart>
      <w:docPartPr>
        <w:name w:val="7194FF63C75C445DBA6B19AB6AA47587"/>
        <w:category>
          <w:name w:val="Allmänt"/>
          <w:gallery w:val="placeholder"/>
        </w:category>
        <w:types>
          <w:type w:val="bbPlcHdr"/>
        </w:types>
        <w:behaviors>
          <w:behavior w:val="content"/>
        </w:behaviors>
        <w:guid w:val="{FCF34A3A-6867-4462-B584-8C0019573648}"/>
      </w:docPartPr>
      <w:docPartBody>
        <w:p w:rsidR="00116D45" w:rsidRDefault="002D58BF">
          <w:pPr>
            <w:pStyle w:val="7194FF63C75C445DBA6B19AB6AA47587"/>
          </w:pPr>
          <w:r>
            <w:t xml:space="preserve"> </w:t>
          </w:r>
        </w:p>
      </w:docPartBody>
    </w:docPart>
    <w:docPart>
      <w:docPartPr>
        <w:name w:val="A202DCB2F2D44329BCA0EFE6C0EB5CC4"/>
        <w:category>
          <w:name w:val="Allmänt"/>
          <w:gallery w:val="placeholder"/>
        </w:category>
        <w:types>
          <w:type w:val="bbPlcHdr"/>
        </w:types>
        <w:behaviors>
          <w:behavior w:val="content"/>
        </w:behaviors>
        <w:guid w:val="{0B294246-F394-4CE5-91CD-E69AA6D56EE5}"/>
      </w:docPartPr>
      <w:docPartBody>
        <w:p w:rsidR="00EB316D" w:rsidRDefault="00EB316D"/>
      </w:docPartBody>
    </w:docPart>
    <w:docPart>
      <w:docPartPr>
        <w:name w:val="82A50E66C7744F2996C967A9E1556A94"/>
        <w:category>
          <w:name w:val="Allmänt"/>
          <w:gallery w:val="placeholder"/>
        </w:category>
        <w:types>
          <w:type w:val="bbPlcHdr"/>
        </w:types>
        <w:behaviors>
          <w:behavior w:val="content"/>
        </w:behaviors>
        <w:guid w:val="{4D72410F-BAAC-4BB2-A845-DAC1C430843B}"/>
      </w:docPartPr>
      <w:docPartBody>
        <w:p w:rsidR="00000000" w:rsidRDefault="002D58BF">
          <w:r>
            <w:t xml:space="preserve"> </w:t>
          </w:r>
        </w:p>
      </w:docPartBody>
    </w:docPart>
    <w:docPart>
      <w:docPartPr>
        <w:name w:val="E59990EE54D8442D87BD59AB1AD3267C"/>
        <w:category>
          <w:name w:val="Allmänt"/>
          <w:gallery w:val="placeholder"/>
        </w:category>
        <w:types>
          <w:type w:val="bbPlcHdr"/>
        </w:types>
        <w:behaviors>
          <w:behavior w:val="content"/>
        </w:behaviors>
        <w:guid w:val="{E8F4BDF9-D5ED-4D5D-B377-71469F4C13D9}"/>
      </w:docPartPr>
      <w:docPartBody>
        <w:p w:rsidR="00000000" w:rsidRDefault="002D58BF">
          <w:r>
            <w:t>:3148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04"/>
    <w:rsid w:val="00116D45"/>
    <w:rsid w:val="001B5F04"/>
    <w:rsid w:val="002D58BF"/>
    <w:rsid w:val="00EB3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58BF"/>
    <w:rPr>
      <w:color w:val="F4B083" w:themeColor="accent2" w:themeTint="99"/>
    </w:rPr>
  </w:style>
  <w:style w:type="paragraph" w:customStyle="1" w:styleId="37F8EC8BFAD743E19B0F1132C1141B44">
    <w:name w:val="37F8EC8BFAD743E19B0F1132C1141B44"/>
  </w:style>
  <w:style w:type="paragraph" w:customStyle="1" w:styleId="D3BFD6960FC140B7AC98D42ECC181A88">
    <w:name w:val="D3BFD6960FC140B7AC98D42ECC181A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AE3BF19BB14875BEA89B30F8B86D8C">
    <w:name w:val="E3AE3BF19BB14875BEA89B30F8B86D8C"/>
  </w:style>
  <w:style w:type="paragraph" w:customStyle="1" w:styleId="007C8FF9A01C49C19FB8E20686D6C9BC">
    <w:name w:val="007C8FF9A01C49C19FB8E20686D6C9BC"/>
  </w:style>
  <w:style w:type="paragraph" w:customStyle="1" w:styleId="52741FD8F6D94138820B8CD2FE1AF33F">
    <w:name w:val="52741FD8F6D94138820B8CD2FE1AF33F"/>
  </w:style>
  <w:style w:type="paragraph" w:customStyle="1" w:styleId="0528515579D2403192CE6D65D638F59A">
    <w:name w:val="0528515579D2403192CE6D65D638F59A"/>
  </w:style>
  <w:style w:type="paragraph" w:customStyle="1" w:styleId="1E4157F325DC468098D49A63A76CD0E1">
    <w:name w:val="1E4157F325DC468098D49A63A76CD0E1"/>
  </w:style>
  <w:style w:type="paragraph" w:customStyle="1" w:styleId="7194FF63C75C445DBA6B19AB6AA47587">
    <w:name w:val="7194FF63C75C445DBA6B19AB6AA4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68753-B6C3-4B12-9491-5E0DC3192024}"/>
</file>

<file path=customXml/itemProps2.xml><?xml version="1.0" encoding="utf-8"?>
<ds:datastoreItem xmlns:ds="http://schemas.openxmlformats.org/officeDocument/2006/customXml" ds:itemID="{CE51A7AC-F7D3-4A5A-BD92-FCB0C0DD0B87}"/>
</file>

<file path=customXml/itemProps3.xml><?xml version="1.0" encoding="utf-8"?>
<ds:datastoreItem xmlns:ds="http://schemas.openxmlformats.org/officeDocument/2006/customXml" ds:itemID="{9E781EFA-C418-46A5-9FA7-829E1CE60BAD}"/>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3644</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