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4EF1C255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2C296939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132B12">
              <w:rPr>
                <w:b/>
                <w:sz w:val="22"/>
                <w:szCs w:val="22"/>
              </w:rPr>
              <w:t>2</w:t>
            </w:r>
            <w:r w:rsidR="0085748E">
              <w:rPr>
                <w:b/>
                <w:sz w:val="22"/>
                <w:szCs w:val="22"/>
              </w:rPr>
              <w:t>2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1CB10172" w:rsidR="0096348C" w:rsidRPr="00477C9F" w:rsidRDefault="009D1BB5" w:rsidP="0085748E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A24D0C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A37318">
              <w:rPr>
                <w:sz w:val="22"/>
                <w:szCs w:val="22"/>
              </w:rPr>
              <w:t>0</w:t>
            </w:r>
            <w:r w:rsidR="00401656">
              <w:rPr>
                <w:sz w:val="22"/>
                <w:szCs w:val="22"/>
              </w:rPr>
              <w:t>1</w:t>
            </w:r>
            <w:r w:rsidR="00631758">
              <w:rPr>
                <w:sz w:val="22"/>
                <w:szCs w:val="22"/>
              </w:rPr>
              <w:t>-</w:t>
            </w:r>
            <w:r w:rsidR="0085748E">
              <w:rPr>
                <w:sz w:val="22"/>
                <w:szCs w:val="22"/>
              </w:rPr>
              <w:t>31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66319BA5" w14:textId="7705E29D" w:rsidR="0096348C" w:rsidRDefault="00EC735D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9.</w:t>
            </w:r>
            <w:r w:rsidR="00477C9F" w:rsidRPr="00477C9F">
              <w:rPr>
                <w:sz w:val="22"/>
                <w:szCs w:val="22"/>
              </w:rPr>
              <w:t>0</w:t>
            </w:r>
            <w:r w:rsidRPr="00477C9F">
              <w:rPr>
                <w:sz w:val="22"/>
                <w:szCs w:val="22"/>
              </w:rPr>
              <w:t>0–</w:t>
            </w:r>
            <w:r w:rsidR="00631758">
              <w:rPr>
                <w:sz w:val="22"/>
                <w:szCs w:val="22"/>
              </w:rPr>
              <w:t>9.</w:t>
            </w:r>
            <w:r w:rsidR="00BD6558">
              <w:rPr>
                <w:sz w:val="22"/>
                <w:szCs w:val="22"/>
              </w:rPr>
              <w:t>1</w:t>
            </w:r>
            <w:r w:rsidR="0085748E">
              <w:rPr>
                <w:sz w:val="22"/>
                <w:szCs w:val="22"/>
              </w:rPr>
              <w:t>4</w:t>
            </w:r>
          </w:p>
          <w:p w14:paraId="40538019" w14:textId="612FF5A3" w:rsidR="00BD6558" w:rsidRPr="00477C9F" w:rsidRDefault="00BD6558" w:rsidP="0085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85748E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–9.</w:t>
            </w:r>
            <w:r w:rsidR="0085748E">
              <w:rPr>
                <w:sz w:val="22"/>
                <w:szCs w:val="22"/>
              </w:rPr>
              <w:t>24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50B097D" w:rsidR="0096348C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598120F0" w14:textId="77777777" w:rsidR="00F828B0" w:rsidRPr="00477C9F" w:rsidRDefault="00F828B0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A" w14:textId="77777777" w:rsidTr="00AC433F">
        <w:tc>
          <w:tcPr>
            <w:tcW w:w="567" w:type="dxa"/>
          </w:tcPr>
          <w:p w14:paraId="40538026" w14:textId="2D698C51" w:rsidR="0096348C" w:rsidRPr="003C2364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C236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631DE" w:rsidRPr="003C2364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08C2093F" w14:textId="77777777" w:rsidR="00F828B0" w:rsidRPr="003C2364" w:rsidRDefault="00F828B0" w:rsidP="00F828B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C2364">
              <w:rPr>
                <w:b/>
                <w:snapToGrid w:val="0"/>
                <w:sz w:val="22"/>
                <w:szCs w:val="22"/>
              </w:rPr>
              <w:t>Medgivande att närvara</w:t>
            </w:r>
          </w:p>
          <w:p w14:paraId="153EB13E" w14:textId="77777777" w:rsidR="00477C9F" w:rsidRPr="003C2364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B39027E" w14:textId="77777777" w:rsidR="00F828B0" w:rsidRPr="003C2364" w:rsidRDefault="00F828B0" w:rsidP="00F828B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C2364">
              <w:rPr>
                <w:snapToGrid w:val="0"/>
                <w:sz w:val="22"/>
                <w:szCs w:val="22"/>
              </w:rPr>
              <w:t>Utskottet medgav att praktikanten L.I., som medföljde ledamoten Ida Karkiainen (S), fick närvara under sammanträdet.</w:t>
            </w:r>
          </w:p>
          <w:p w14:paraId="40538029" w14:textId="707D2812" w:rsidR="009C51B0" w:rsidRPr="003C2364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AC433F">
        <w:tc>
          <w:tcPr>
            <w:tcW w:w="567" w:type="dxa"/>
          </w:tcPr>
          <w:p w14:paraId="4053802B" w14:textId="45ADFEEF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631DE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1070B32C" w14:textId="77777777" w:rsidR="00F828B0" w:rsidRPr="00F828B0" w:rsidRDefault="00F828B0" w:rsidP="00F828B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828B0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4E965B14" w14:textId="77777777" w:rsidR="00F828B0" w:rsidRPr="00F828B0" w:rsidRDefault="00F828B0" w:rsidP="00F828B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E7D0BB6" w14:textId="6C72A8FF" w:rsidR="00631758" w:rsidRPr="00F828B0" w:rsidRDefault="00F828B0" w:rsidP="00F828B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828B0">
              <w:rPr>
                <w:snapToGrid w:val="0"/>
                <w:sz w:val="22"/>
                <w:szCs w:val="22"/>
              </w:rPr>
              <w:t>Utskottet justera</w:t>
            </w:r>
            <w:r>
              <w:rPr>
                <w:snapToGrid w:val="0"/>
                <w:sz w:val="22"/>
                <w:szCs w:val="22"/>
              </w:rPr>
              <w:t xml:space="preserve">de protokoll 2018/19:20 och </w:t>
            </w:r>
            <w:r w:rsidRPr="00F828B0">
              <w:rPr>
                <w:snapToGrid w:val="0"/>
                <w:sz w:val="22"/>
                <w:szCs w:val="22"/>
              </w:rPr>
              <w:t>21.</w:t>
            </w:r>
          </w:p>
          <w:p w14:paraId="4053802E" w14:textId="77777777" w:rsidR="003A729A" w:rsidRPr="00477C9F" w:rsidRDefault="003A729A" w:rsidP="0063175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4" w14:textId="77777777" w:rsidTr="00AC433F">
        <w:tc>
          <w:tcPr>
            <w:tcW w:w="567" w:type="dxa"/>
          </w:tcPr>
          <w:p w14:paraId="40538030" w14:textId="549915C0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631DE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59E71271" w14:textId="4763C125" w:rsidR="00C631DE" w:rsidRPr="005D2CDC" w:rsidRDefault="005D2CDC" w:rsidP="00C631D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D2CDC">
              <w:rPr>
                <w:b/>
                <w:snapToGrid w:val="0"/>
                <w:sz w:val="22"/>
                <w:szCs w:val="22"/>
              </w:rPr>
              <w:t xml:space="preserve">Högsta domstolens verksamhetsberättelse </w:t>
            </w:r>
          </w:p>
          <w:p w14:paraId="50E42F5B" w14:textId="77777777" w:rsidR="00C631DE" w:rsidRPr="00C631DE" w:rsidRDefault="00C631DE" w:rsidP="00C631D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B629CA0" w14:textId="7295011F" w:rsidR="00C631DE" w:rsidRPr="00853F4F" w:rsidRDefault="002A79B5" w:rsidP="00C631D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A79B5">
              <w:rPr>
                <w:snapToGrid w:val="0"/>
                <w:sz w:val="22"/>
                <w:szCs w:val="22"/>
              </w:rPr>
              <w:t xml:space="preserve">Kanslichefen anmälde </w:t>
            </w:r>
            <w:r w:rsidR="00853F4F">
              <w:rPr>
                <w:snapToGrid w:val="0"/>
                <w:sz w:val="22"/>
                <w:szCs w:val="22"/>
              </w:rPr>
              <w:t xml:space="preserve">Högsta domstolens verksamhetsberättelse </w:t>
            </w:r>
            <w:r w:rsidR="00853F4F" w:rsidRPr="00853F4F">
              <w:rPr>
                <w:snapToGrid w:val="0"/>
                <w:sz w:val="22"/>
                <w:szCs w:val="22"/>
              </w:rPr>
              <w:t xml:space="preserve">för 2018 </w:t>
            </w:r>
            <w:r w:rsidR="00853F4F">
              <w:rPr>
                <w:snapToGrid w:val="0"/>
                <w:sz w:val="22"/>
                <w:szCs w:val="22"/>
              </w:rPr>
              <w:t xml:space="preserve">som </w:t>
            </w:r>
            <w:r w:rsidRPr="002A79B5">
              <w:rPr>
                <w:snapToGrid w:val="0"/>
                <w:sz w:val="22"/>
                <w:szCs w:val="22"/>
              </w:rPr>
              <w:t>översänts till utskottet för kännedom.</w:t>
            </w:r>
          </w:p>
          <w:p w14:paraId="40538033" w14:textId="4B836911" w:rsidR="002A79B5" w:rsidRPr="00477C9F" w:rsidRDefault="002A79B5" w:rsidP="00C631D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AC433F" w:rsidRPr="00477C9F" w14:paraId="55184B92" w14:textId="77777777" w:rsidTr="00AC433F">
        <w:tc>
          <w:tcPr>
            <w:tcW w:w="567" w:type="dxa"/>
          </w:tcPr>
          <w:p w14:paraId="2F8071E2" w14:textId="0FE43C8C" w:rsidR="00AC433F" w:rsidRPr="00477C9F" w:rsidRDefault="00AC433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631DE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771DB6D6" w14:textId="1D91CBD3" w:rsidR="00AC433F" w:rsidRPr="008B75EF" w:rsidRDefault="0025601A" w:rsidP="00AC43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Besök</w:t>
            </w:r>
            <w:r w:rsidR="00532FD9"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14:paraId="49FC14D2" w14:textId="77777777" w:rsidR="00AC433F" w:rsidRPr="008B75EF" w:rsidRDefault="00AC433F" w:rsidP="00AC43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8F9CE09" w14:textId="2CA6C294" w:rsidR="00853F4F" w:rsidRDefault="00853F4F" w:rsidP="00853F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67143">
              <w:rPr>
                <w:snapToGrid w:val="0"/>
                <w:sz w:val="22"/>
                <w:szCs w:val="22"/>
              </w:rPr>
              <w:t>Utskottet beslutade</w:t>
            </w:r>
            <w:r>
              <w:rPr>
                <w:snapToGrid w:val="0"/>
                <w:sz w:val="22"/>
                <w:szCs w:val="22"/>
              </w:rPr>
              <w:t xml:space="preserve"> att bjuda in Valmyndigheten torsdagen den 28 februari</w:t>
            </w:r>
            <w:r w:rsidR="00546765">
              <w:rPr>
                <w:snapToGrid w:val="0"/>
                <w:sz w:val="22"/>
                <w:szCs w:val="22"/>
              </w:rPr>
              <w:t xml:space="preserve"> 2019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6D9DAD8F" w14:textId="7EF9B521" w:rsidR="00AC433F" w:rsidRDefault="00AC433F" w:rsidP="00AC43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C433F" w:rsidRPr="00477C9F" w14:paraId="6621A9FE" w14:textId="77777777" w:rsidTr="00AC433F">
        <w:tc>
          <w:tcPr>
            <w:tcW w:w="567" w:type="dxa"/>
          </w:tcPr>
          <w:p w14:paraId="770F5C9F" w14:textId="41F37983" w:rsidR="00AC433F" w:rsidRPr="00477C9F" w:rsidRDefault="00AC433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631DE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56262D21" w14:textId="3A8C4E27" w:rsidR="00AC433F" w:rsidRDefault="005D2CDC" w:rsidP="00AC43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OECD</w:t>
            </w:r>
            <w:r w:rsidR="00DC6C7B">
              <w:rPr>
                <w:b/>
                <w:snapToGrid w:val="0"/>
                <w:sz w:val="22"/>
                <w:szCs w:val="22"/>
              </w:rPr>
              <w:t>-konferens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14:paraId="1A843243" w14:textId="77777777" w:rsidR="003C2364" w:rsidRDefault="003C2364" w:rsidP="00AC43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19E226F" w14:textId="02CEE3DE" w:rsidR="00AC433F" w:rsidRPr="00853F4F" w:rsidRDefault="00AC433F" w:rsidP="00AC43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F221E">
              <w:rPr>
                <w:color w:val="000000"/>
                <w:sz w:val="22"/>
                <w:szCs w:val="22"/>
              </w:rPr>
              <w:t xml:space="preserve">Utskottet </w:t>
            </w:r>
            <w:r w:rsidR="00853F4F">
              <w:rPr>
                <w:color w:val="000000"/>
                <w:sz w:val="22"/>
                <w:szCs w:val="22"/>
              </w:rPr>
              <w:t xml:space="preserve">beslutade att Erik Ezelius </w:t>
            </w:r>
            <w:r w:rsidR="00DC6C7B">
              <w:rPr>
                <w:color w:val="000000"/>
                <w:sz w:val="22"/>
                <w:szCs w:val="22"/>
              </w:rPr>
              <w:t xml:space="preserve">(S) </w:t>
            </w:r>
            <w:r w:rsidR="00853F4F">
              <w:rPr>
                <w:color w:val="000000"/>
                <w:sz w:val="22"/>
                <w:szCs w:val="22"/>
              </w:rPr>
              <w:t xml:space="preserve">deltar </w:t>
            </w:r>
            <w:r w:rsidR="00DC6C7B">
              <w:rPr>
                <w:color w:val="000000"/>
                <w:sz w:val="22"/>
                <w:szCs w:val="22"/>
              </w:rPr>
              <w:t>från utskottet på</w:t>
            </w:r>
            <w:r w:rsidR="00853F4F">
              <w:rPr>
                <w:color w:val="000000"/>
                <w:sz w:val="22"/>
                <w:szCs w:val="22"/>
              </w:rPr>
              <w:t xml:space="preserve"> </w:t>
            </w:r>
            <w:r w:rsidR="00853F4F" w:rsidRPr="00853F4F">
              <w:rPr>
                <w:snapToGrid w:val="0"/>
                <w:sz w:val="22"/>
                <w:szCs w:val="22"/>
              </w:rPr>
              <w:t>OECD</w:t>
            </w:r>
            <w:r w:rsidR="00DC6C7B">
              <w:rPr>
                <w:snapToGrid w:val="0"/>
                <w:sz w:val="22"/>
                <w:szCs w:val="22"/>
              </w:rPr>
              <w:t>-konferens</w:t>
            </w:r>
            <w:r w:rsidR="00853F4F" w:rsidRPr="00853F4F">
              <w:rPr>
                <w:snapToGrid w:val="0"/>
                <w:sz w:val="22"/>
                <w:szCs w:val="22"/>
              </w:rPr>
              <w:t xml:space="preserve"> i Paris</w:t>
            </w:r>
            <w:r w:rsidR="00DC6C7B">
              <w:rPr>
                <w:snapToGrid w:val="0"/>
                <w:sz w:val="22"/>
                <w:szCs w:val="22"/>
              </w:rPr>
              <w:t xml:space="preserve"> den </w:t>
            </w:r>
            <w:r w:rsidR="00DC6C7B" w:rsidRPr="00853F4F">
              <w:rPr>
                <w:snapToGrid w:val="0"/>
                <w:sz w:val="22"/>
                <w:szCs w:val="22"/>
              </w:rPr>
              <w:t>13</w:t>
            </w:r>
            <w:r w:rsidR="00DC6C7B">
              <w:rPr>
                <w:snapToGrid w:val="0"/>
                <w:sz w:val="22"/>
                <w:szCs w:val="22"/>
              </w:rPr>
              <w:t>–1</w:t>
            </w:r>
            <w:r w:rsidR="00DC6C7B" w:rsidRPr="00853F4F">
              <w:rPr>
                <w:snapToGrid w:val="0"/>
                <w:sz w:val="22"/>
                <w:szCs w:val="22"/>
              </w:rPr>
              <w:t>5 feb</w:t>
            </w:r>
            <w:r w:rsidR="00DC6C7B">
              <w:rPr>
                <w:snapToGrid w:val="0"/>
                <w:sz w:val="22"/>
                <w:szCs w:val="22"/>
              </w:rPr>
              <w:t>ruari 2019</w:t>
            </w:r>
            <w:r w:rsidRPr="00853F4F">
              <w:rPr>
                <w:snapToGrid w:val="0"/>
                <w:sz w:val="22"/>
                <w:szCs w:val="22"/>
              </w:rPr>
              <w:t>.</w:t>
            </w:r>
          </w:p>
          <w:p w14:paraId="2361485C" w14:textId="134B5899" w:rsidR="00AC433F" w:rsidRDefault="00AC433F" w:rsidP="00853F4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9502A" w:rsidRPr="00477C9F" w14:paraId="5D4CF395" w14:textId="77777777" w:rsidTr="00AC433F">
        <w:tc>
          <w:tcPr>
            <w:tcW w:w="567" w:type="dxa"/>
          </w:tcPr>
          <w:p w14:paraId="3D03562F" w14:textId="0B411427" w:rsidR="00E47B00" w:rsidRDefault="00E47B00" w:rsidP="00E47B0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E189C">
              <w:rPr>
                <w:b/>
                <w:snapToGrid w:val="0"/>
                <w:sz w:val="22"/>
                <w:szCs w:val="22"/>
              </w:rPr>
              <w:t>6</w:t>
            </w:r>
          </w:p>
          <w:p w14:paraId="0CDBB362" w14:textId="77777777" w:rsidR="0029502A" w:rsidRPr="00477C9F" w:rsidRDefault="0029502A" w:rsidP="00381B0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4CF719FB" w14:textId="77777777" w:rsidR="0029502A" w:rsidRDefault="0029502A" w:rsidP="00381B0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EU-bevakning</w:t>
            </w:r>
          </w:p>
          <w:p w14:paraId="7ABB8869" w14:textId="77777777" w:rsidR="0029502A" w:rsidRDefault="0029502A" w:rsidP="00381B0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3DEDFE6" w14:textId="77777777" w:rsidR="0029502A" w:rsidRDefault="0029502A" w:rsidP="00381B0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9502A">
              <w:rPr>
                <w:snapToGrid w:val="0"/>
                <w:sz w:val="22"/>
                <w:szCs w:val="22"/>
              </w:rPr>
              <w:t>Förteckning över inkomna EU-handlingar anmäldes</w:t>
            </w:r>
            <w:r>
              <w:rPr>
                <w:b/>
                <w:snapToGrid w:val="0"/>
                <w:sz w:val="22"/>
                <w:szCs w:val="22"/>
              </w:rPr>
              <w:t>.</w:t>
            </w:r>
          </w:p>
          <w:p w14:paraId="637D69B3" w14:textId="3505A02E" w:rsidR="00533853" w:rsidRDefault="00533853" w:rsidP="00381B0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B2945" w:rsidRPr="00477C9F" w14:paraId="4399BEA7" w14:textId="77777777" w:rsidTr="00AC433F">
        <w:tc>
          <w:tcPr>
            <w:tcW w:w="567" w:type="dxa"/>
          </w:tcPr>
          <w:p w14:paraId="7B98D1EB" w14:textId="7D8953D2" w:rsidR="0029502A" w:rsidRDefault="0029502A" w:rsidP="0029502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E189C">
              <w:rPr>
                <w:b/>
                <w:snapToGrid w:val="0"/>
                <w:sz w:val="22"/>
                <w:szCs w:val="22"/>
              </w:rPr>
              <w:t>7</w:t>
            </w:r>
          </w:p>
          <w:p w14:paraId="0C940B19" w14:textId="77777777" w:rsidR="00DB2945" w:rsidRPr="00477C9F" w:rsidRDefault="00DB2945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7172545C" w14:textId="64CB21C7" w:rsidR="00DB2945" w:rsidRDefault="00DB2945" w:rsidP="00DB2945">
            <w:pPr>
              <w:tabs>
                <w:tab w:val="left" w:pos="1701"/>
              </w:tabs>
              <w:rPr>
                <w:b/>
                <w:color w:val="000000"/>
                <w:sz w:val="22"/>
                <w:szCs w:val="22"/>
              </w:rPr>
            </w:pPr>
            <w:r w:rsidRPr="00E844E6">
              <w:rPr>
                <w:b/>
                <w:color w:val="000000"/>
                <w:sz w:val="22"/>
                <w:szCs w:val="22"/>
              </w:rPr>
              <w:t xml:space="preserve">Information </w:t>
            </w:r>
          </w:p>
          <w:p w14:paraId="6587F295" w14:textId="2B722D40" w:rsidR="00DB2945" w:rsidRDefault="00DB2945" w:rsidP="00DB2945">
            <w:pPr>
              <w:tabs>
                <w:tab w:val="left" w:pos="1701"/>
              </w:tabs>
              <w:rPr>
                <w:b/>
                <w:color w:val="000000"/>
                <w:sz w:val="22"/>
                <w:szCs w:val="22"/>
              </w:rPr>
            </w:pPr>
          </w:p>
          <w:p w14:paraId="158D94F7" w14:textId="746A81E2" w:rsidR="00DB2945" w:rsidRDefault="00DB2945" w:rsidP="00DB294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C1036">
              <w:rPr>
                <w:color w:val="000000"/>
                <w:sz w:val="22"/>
                <w:szCs w:val="22"/>
              </w:rPr>
              <w:t>Utskottet</w:t>
            </w:r>
            <w:r>
              <w:t xml:space="preserve"> </w:t>
            </w:r>
            <w:r w:rsidRPr="00DC1036">
              <w:rPr>
                <w:color w:val="000000"/>
                <w:sz w:val="22"/>
                <w:szCs w:val="22"/>
              </w:rPr>
              <w:t xml:space="preserve">beslutade att </w:t>
            </w:r>
            <w:r>
              <w:rPr>
                <w:color w:val="000000"/>
                <w:sz w:val="22"/>
                <w:szCs w:val="22"/>
              </w:rPr>
              <w:t xml:space="preserve">bjuda in </w:t>
            </w:r>
            <w:r w:rsidR="00E612EF">
              <w:rPr>
                <w:color w:val="000000"/>
                <w:sz w:val="22"/>
                <w:szCs w:val="22"/>
              </w:rPr>
              <w:t>statssekreterare Catharina Espmark</w:t>
            </w:r>
            <w:r w:rsidR="0051659D">
              <w:rPr>
                <w:color w:val="000000"/>
                <w:sz w:val="22"/>
                <w:szCs w:val="22"/>
              </w:rPr>
              <w:t>,</w:t>
            </w:r>
            <w:r w:rsidR="00E612EF">
              <w:rPr>
                <w:color w:val="000000"/>
                <w:sz w:val="22"/>
                <w:szCs w:val="22"/>
              </w:rPr>
              <w:t xml:space="preserve"> </w:t>
            </w:r>
            <w:r w:rsidR="00533853">
              <w:rPr>
                <w:color w:val="000000"/>
                <w:sz w:val="22"/>
                <w:szCs w:val="22"/>
              </w:rPr>
              <w:t xml:space="preserve">Justitiedepartementet, </w:t>
            </w:r>
            <w:r w:rsidR="00E612EF">
              <w:rPr>
                <w:color w:val="000000"/>
                <w:sz w:val="22"/>
                <w:szCs w:val="22"/>
              </w:rPr>
              <w:t>till utskottets sammanträde</w:t>
            </w:r>
            <w:r w:rsidR="00533853">
              <w:rPr>
                <w:color w:val="000000"/>
                <w:sz w:val="22"/>
                <w:szCs w:val="22"/>
              </w:rPr>
              <w:t xml:space="preserve"> </w:t>
            </w:r>
            <w:r w:rsidR="00533853">
              <w:rPr>
                <w:snapToGrid w:val="0"/>
                <w:sz w:val="22"/>
                <w:szCs w:val="22"/>
              </w:rPr>
              <w:t xml:space="preserve">tisdagen den 12 februari 2019 </w:t>
            </w:r>
            <w:r w:rsidR="00E612EF">
              <w:rPr>
                <w:color w:val="000000"/>
                <w:sz w:val="22"/>
                <w:szCs w:val="22"/>
              </w:rPr>
              <w:t xml:space="preserve">för att lämna information </w:t>
            </w:r>
            <w:r>
              <w:rPr>
                <w:snapToGrid w:val="0"/>
                <w:sz w:val="22"/>
                <w:szCs w:val="22"/>
              </w:rPr>
              <w:t>om</w:t>
            </w:r>
            <w:r w:rsidR="00E612EF">
              <w:rPr>
                <w:snapToGrid w:val="0"/>
                <w:sz w:val="22"/>
                <w:szCs w:val="22"/>
              </w:rPr>
              <w:t xml:space="preserve"> ändringarna i EU:s valrättsakt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73987F06" w14:textId="77777777" w:rsidR="00DB2945" w:rsidRDefault="00DB2945" w:rsidP="00DB294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63EB209" w14:textId="3C4E0B55" w:rsidR="00DB2945" w:rsidRPr="00E844E6" w:rsidRDefault="00DB2945" w:rsidP="00DB2945">
            <w:pPr>
              <w:tabs>
                <w:tab w:val="left" w:pos="1701"/>
              </w:tabs>
              <w:rPr>
                <w:b/>
                <w:color w:val="000000"/>
                <w:sz w:val="22"/>
                <w:szCs w:val="22"/>
              </w:rPr>
            </w:pPr>
            <w:r w:rsidRPr="005E7DD7">
              <w:rPr>
                <w:sz w:val="22"/>
                <w:szCs w:val="22"/>
              </w:rPr>
              <w:t xml:space="preserve">Denna paragraf </w:t>
            </w:r>
            <w:r w:rsidRPr="00DB2945">
              <w:rPr>
                <w:sz w:val="22"/>
                <w:szCs w:val="22"/>
              </w:rPr>
              <w:t>förklarades omedelbart</w:t>
            </w:r>
            <w:r w:rsidRPr="005E7DD7">
              <w:rPr>
                <w:sz w:val="22"/>
                <w:szCs w:val="22"/>
              </w:rPr>
              <w:t xml:space="preserve"> justerad.</w:t>
            </w:r>
          </w:p>
          <w:p w14:paraId="267A79A7" w14:textId="77777777" w:rsidR="00DB2945" w:rsidRDefault="00DB2945" w:rsidP="00BC364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B2945" w:rsidRPr="00477C9F" w14:paraId="1162FE4C" w14:textId="77777777" w:rsidTr="00AC433F">
        <w:tc>
          <w:tcPr>
            <w:tcW w:w="567" w:type="dxa"/>
          </w:tcPr>
          <w:p w14:paraId="5BCFE532" w14:textId="333735C6" w:rsidR="0029502A" w:rsidRDefault="0029502A" w:rsidP="0029502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E189C">
              <w:rPr>
                <w:b/>
                <w:snapToGrid w:val="0"/>
                <w:sz w:val="22"/>
                <w:szCs w:val="22"/>
              </w:rPr>
              <w:t>8</w:t>
            </w:r>
          </w:p>
          <w:p w14:paraId="026B930B" w14:textId="77777777" w:rsidR="00DB2945" w:rsidRPr="00477C9F" w:rsidRDefault="00DB2945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6314C025" w14:textId="77777777" w:rsidR="00DB2945" w:rsidRPr="00A14BF8" w:rsidRDefault="00DB2945" w:rsidP="00DB2945">
            <w:pPr>
              <w:pStyle w:val="Normalwebb"/>
              <w:rPr>
                <w:b/>
                <w:snapToGrid w:val="0"/>
                <w:sz w:val="22"/>
                <w:szCs w:val="22"/>
              </w:rPr>
            </w:pPr>
            <w:r w:rsidRPr="00A14BF8">
              <w:rPr>
                <w:b/>
                <w:snapToGrid w:val="0"/>
                <w:sz w:val="22"/>
                <w:szCs w:val="22"/>
              </w:rPr>
              <w:t>Överlämnande av motioner</w:t>
            </w:r>
          </w:p>
          <w:p w14:paraId="2E1C371D" w14:textId="50DC7B0B" w:rsidR="00DB2945" w:rsidRPr="00A14BF8" w:rsidRDefault="00DB2945" w:rsidP="00DB294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överlämnade motion</w:t>
            </w:r>
            <w:r w:rsidR="00327217">
              <w:rPr>
                <w:sz w:val="22"/>
                <w:szCs w:val="22"/>
              </w:rPr>
              <w:t>erna</w:t>
            </w:r>
            <w:r w:rsidRPr="00A14BF8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8/19</w:t>
            </w:r>
            <w:r w:rsidRPr="00A14BF8">
              <w:rPr>
                <w:sz w:val="22"/>
                <w:szCs w:val="22"/>
              </w:rPr>
              <w:t>:1</w:t>
            </w:r>
            <w:r>
              <w:rPr>
                <w:sz w:val="22"/>
                <w:szCs w:val="22"/>
              </w:rPr>
              <w:t>3</w:t>
            </w:r>
            <w:r w:rsidRPr="00A14BF8">
              <w:rPr>
                <w:sz w:val="22"/>
                <w:szCs w:val="22"/>
              </w:rPr>
              <w:t xml:space="preserve">2 yrkande </w:t>
            </w:r>
            <w:r>
              <w:rPr>
                <w:sz w:val="22"/>
                <w:szCs w:val="22"/>
              </w:rPr>
              <w:t xml:space="preserve">24 </w:t>
            </w:r>
            <w:r w:rsidRPr="00A14BF8">
              <w:rPr>
                <w:sz w:val="22"/>
                <w:szCs w:val="22"/>
              </w:rPr>
              <w:t>och 201</w:t>
            </w:r>
            <w:r>
              <w:rPr>
                <w:sz w:val="22"/>
                <w:szCs w:val="22"/>
              </w:rPr>
              <w:t>8</w:t>
            </w:r>
            <w:r w:rsidRPr="00A14BF8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  <w:r w:rsidRPr="00A14BF8">
              <w:rPr>
                <w:sz w:val="22"/>
                <w:szCs w:val="22"/>
              </w:rPr>
              <w:t>:4</w:t>
            </w:r>
            <w:r>
              <w:rPr>
                <w:sz w:val="22"/>
                <w:szCs w:val="22"/>
              </w:rPr>
              <w:t xml:space="preserve">41 </w:t>
            </w:r>
            <w:r w:rsidRPr="00A14BF8">
              <w:rPr>
                <w:sz w:val="22"/>
                <w:szCs w:val="22"/>
              </w:rPr>
              <w:t xml:space="preserve">till </w:t>
            </w:r>
            <w:r>
              <w:rPr>
                <w:sz w:val="22"/>
                <w:szCs w:val="22"/>
              </w:rPr>
              <w:t>justitie</w:t>
            </w:r>
            <w:r w:rsidRPr="00A14BF8">
              <w:rPr>
                <w:sz w:val="22"/>
                <w:szCs w:val="22"/>
              </w:rPr>
              <w:t>utskottet under förutsättning att det mottagande utskottet tar emot yrkandena.</w:t>
            </w:r>
          </w:p>
          <w:p w14:paraId="0B7B2E0D" w14:textId="77777777" w:rsidR="00DB2945" w:rsidRDefault="00DB2945" w:rsidP="00DB294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FA26C63" w14:textId="77777777" w:rsidR="00DB2945" w:rsidRDefault="00DB2945" w:rsidP="00DB2945">
            <w:pPr>
              <w:rPr>
                <w:sz w:val="22"/>
                <w:szCs w:val="22"/>
              </w:rPr>
            </w:pPr>
            <w:r w:rsidRPr="005E7DD7">
              <w:rPr>
                <w:sz w:val="22"/>
                <w:szCs w:val="22"/>
              </w:rPr>
              <w:lastRenderedPageBreak/>
              <w:t>Denna paragraf förklarades omedelbart justerad.</w:t>
            </w:r>
          </w:p>
          <w:p w14:paraId="73F4CCD5" w14:textId="77777777" w:rsidR="00DB2945" w:rsidRDefault="00DB2945" w:rsidP="00BC364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E2326B" w:rsidRPr="00477C9F" w14:paraId="67BDB382" w14:textId="77777777" w:rsidTr="00AC433F">
        <w:tc>
          <w:tcPr>
            <w:tcW w:w="567" w:type="dxa"/>
          </w:tcPr>
          <w:p w14:paraId="431952BB" w14:textId="4598E9FE" w:rsidR="0029502A" w:rsidRDefault="0029502A" w:rsidP="0029502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8E189C">
              <w:rPr>
                <w:b/>
                <w:snapToGrid w:val="0"/>
                <w:sz w:val="22"/>
                <w:szCs w:val="22"/>
              </w:rPr>
              <w:t>9</w:t>
            </w:r>
          </w:p>
          <w:p w14:paraId="137C603B" w14:textId="77777777" w:rsidR="00E2326B" w:rsidRPr="00477C9F" w:rsidRDefault="00E2326B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35ABBEAA" w14:textId="77777777" w:rsidR="00DB2945" w:rsidRDefault="00DB2945" w:rsidP="00DB294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Ny lag om säkerhetsskydd i riksdagen och dess myndigheter (KU16)</w:t>
            </w:r>
          </w:p>
          <w:p w14:paraId="18BE485E" w14:textId="098DD219" w:rsidR="00DB2945" w:rsidRPr="0004754A" w:rsidRDefault="00DB2945" w:rsidP="00DB2945">
            <w:pPr>
              <w:pStyle w:val="Normalwebb"/>
              <w:rPr>
                <w:sz w:val="22"/>
                <w:szCs w:val="22"/>
              </w:rPr>
            </w:pPr>
            <w:r w:rsidRPr="0004754A">
              <w:rPr>
                <w:sz w:val="22"/>
                <w:szCs w:val="22"/>
              </w:rPr>
              <w:t xml:space="preserve">Utskottet fortsatte behandlingen av </w:t>
            </w:r>
            <w:r w:rsidR="008E189C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ramst</w:t>
            </w:r>
            <w:r w:rsidR="008E189C">
              <w:rPr>
                <w:sz w:val="22"/>
                <w:szCs w:val="22"/>
              </w:rPr>
              <w:t>ällning</w:t>
            </w:r>
            <w:r>
              <w:rPr>
                <w:sz w:val="22"/>
                <w:szCs w:val="22"/>
              </w:rPr>
              <w:t xml:space="preserve"> 2018</w:t>
            </w:r>
            <w:r w:rsidRPr="0004754A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  <w:r w:rsidRPr="0004754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RS6</w:t>
            </w:r>
            <w:r w:rsidRPr="0004754A">
              <w:rPr>
                <w:sz w:val="22"/>
                <w:szCs w:val="22"/>
              </w:rPr>
              <w:t>.</w:t>
            </w:r>
          </w:p>
          <w:p w14:paraId="56EAF1FF" w14:textId="77777777" w:rsidR="00DB2945" w:rsidRDefault="00DB2945" w:rsidP="00DB294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4754A">
              <w:rPr>
                <w:sz w:val="22"/>
                <w:szCs w:val="22"/>
              </w:rPr>
              <w:t>Ärendet bordlades.</w:t>
            </w:r>
          </w:p>
          <w:p w14:paraId="258483B6" w14:textId="77777777" w:rsidR="00E2326B" w:rsidRDefault="00E2326B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29502A" w:rsidRPr="00477C9F" w14:paraId="6FFD1859" w14:textId="77777777" w:rsidTr="00AC433F">
        <w:tc>
          <w:tcPr>
            <w:tcW w:w="567" w:type="dxa"/>
          </w:tcPr>
          <w:p w14:paraId="3700333D" w14:textId="6C7410CA" w:rsidR="0029502A" w:rsidRDefault="0029502A" w:rsidP="0029502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1</w:t>
            </w:r>
            <w:r w:rsidR="008E189C">
              <w:rPr>
                <w:b/>
                <w:snapToGrid w:val="0"/>
                <w:sz w:val="22"/>
                <w:szCs w:val="22"/>
              </w:rPr>
              <w:t>0</w:t>
            </w:r>
          </w:p>
          <w:p w14:paraId="30DBB064" w14:textId="77777777" w:rsidR="0029502A" w:rsidRPr="00477C9F" w:rsidRDefault="0029502A" w:rsidP="0029502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231C3DF9" w14:textId="77777777" w:rsidR="0029502A" w:rsidRDefault="0029502A" w:rsidP="0029502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0D824104" w14:textId="77777777" w:rsidR="0029502A" w:rsidRDefault="0029502A" w:rsidP="0029502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F3E223A" w14:textId="7DB3CA9B" w:rsidR="0029502A" w:rsidRDefault="0029502A" w:rsidP="0029502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15117">
              <w:rPr>
                <w:snapToGrid w:val="0"/>
                <w:sz w:val="22"/>
                <w:szCs w:val="22"/>
              </w:rPr>
              <w:t>Se särskilt protokoll 2018/19:16</w:t>
            </w:r>
          </w:p>
          <w:p w14:paraId="770AAF89" w14:textId="77777777" w:rsidR="0029502A" w:rsidRDefault="0029502A" w:rsidP="00DB294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9502A" w:rsidRPr="00477C9F" w14:paraId="45BFDA84" w14:textId="77777777" w:rsidTr="00AC433F">
        <w:tc>
          <w:tcPr>
            <w:tcW w:w="567" w:type="dxa"/>
          </w:tcPr>
          <w:p w14:paraId="3107F028" w14:textId="7F9AF12E" w:rsidR="0029502A" w:rsidRDefault="0029502A" w:rsidP="0029502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E189C">
              <w:rPr>
                <w:b/>
                <w:snapToGrid w:val="0"/>
                <w:sz w:val="22"/>
                <w:szCs w:val="22"/>
              </w:rPr>
              <w:t>11</w:t>
            </w:r>
          </w:p>
          <w:p w14:paraId="67F2A4EC" w14:textId="77777777" w:rsidR="0029502A" w:rsidRPr="00477C9F" w:rsidRDefault="0029502A" w:rsidP="0029502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4627A346" w14:textId="77777777" w:rsidR="0029502A" w:rsidRPr="006D3093" w:rsidRDefault="0029502A" w:rsidP="0029502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D3093">
              <w:rPr>
                <w:b/>
                <w:snapToGrid w:val="0"/>
                <w:sz w:val="22"/>
                <w:szCs w:val="22"/>
              </w:rPr>
              <w:t>Inställt sammanträde</w:t>
            </w:r>
          </w:p>
          <w:p w14:paraId="79AF849A" w14:textId="77777777" w:rsidR="0029502A" w:rsidRPr="006D3093" w:rsidRDefault="0029502A" w:rsidP="0029502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94EA4A3" w14:textId="77777777" w:rsidR="0029502A" w:rsidRDefault="0029502A" w:rsidP="0029502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093">
              <w:rPr>
                <w:snapToGrid w:val="0"/>
                <w:sz w:val="22"/>
                <w:szCs w:val="22"/>
              </w:rPr>
              <w:t>Utskottet beslutad</w:t>
            </w:r>
            <w:r>
              <w:rPr>
                <w:snapToGrid w:val="0"/>
                <w:sz w:val="22"/>
                <w:szCs w:val="22"/>
              </w:rPr>
              <w:t>e att ställa in sammanträdet tisdagen den 5</w:t>
            </w:r>
            <w:r w:rsidRPr="006D309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februari 2019.</w:t>
            </w:r>
          </w:p>
          <w:p w14:paraId="62ADEF3D" w14:textId="68D61E20" w:rsidR="002566B3" w:rsidRDefault="002566B3" w:rsidP="0029502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AC433F">
        <w:tc>
          <w:tcPr>
            <w:tcW w:w="567" w:type="dxa"/>
          </w:tcPr>
          <w:p w14:paraId="3DB903F8" w14:textId="48321733" w:rsidR="00654F91" w:rsidRDefault="00654F91" w:rsidP="00654F9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1</w:t>
            </w:r>
            <w:r w:rsidR="008E189C">
              <w:rPr>
                <w:b/>
                <w:snapToGrid w:val="0"/>
                <w:sz w:val="22"/>
                <w:szCs w:val="22"/>
              </w:rPr>
              <w:t>2</w:t>
            </w:r>
          </w:p>
          <w:p w14:paraId="455735D5" w14:textId="25E13916" w:rsidR="00C07BBB" w:rsidRDefault="00C07BBB" w:rsidP="00654F91">
            <w:pPr>
              <w:rPr>
                <w:sz w:val="22"/>
                <w:szCs w:val="22"/>
              </w:rPr>
            </w:pPr>
          </w:p>
          <w:p w14:paraId="6AA43C4C" w14:textId="77777777" w:rsidR="00C07BBB" w:rsidRPr="00C07BBB" w:rsidRDefault="00C07BBB" w:rsidP="00C07BBB">
            <w:pPr>
              <w:rPr>
                <w:sz w:val="22"/>
                <w:szCs w:val="22"/>
              </w:rPr>
            </w:pPr>
          </w:p>
          <w:p w14:paraId="4C57BD3C" w14:textId="39AA29AB" w:rsidR="00C07BBB" w:rsidRDefault="00C07BBB" w:rsidP="00C07BBB">
            <w:pPr>
              <w:rPr>
                <w:sz w:val="22"/>
                <w:szCs w:val="22"/>
              </w:rPr>
            </w:pPr>
          </w:p>
          <w:p w14:paraId="500D5AD7" w14:textId="77777777" w:rsidR="00D52626" w:rsidRPr="00C07BBB" w:rsidRDefault="00D52626" w:rsidP="002566B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3A98F64C" w14:textId="76D5BD0E" w:rsidR="00654F91" w:rsidRDefault="00654F91" w:rsidP="00654F9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Beredningsdelegation</w:t>
            </w:r>
            <w:r w:rsidR="006521EA">
              <w:rPr>
                <w:b/>
                <w:snapToGrid w:val="0"/>
                <w:sz w:val="22"/>
                <w:szCs w:val="22"/>
              </w:rPr>
              <w:t>en</w:t>
            </w:r>
          </w:p>
          <w:p w14:paraId="192DA3B1" w14:textId="77777777" w:rsidR="00654F91" w:rsidRDefault="00654F91" w:rsidP="00654F9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6ED8E3A" w14:textId="1210C4F1" w:rsidR="00654F91" w:rsidRPr="00DC1036" w:rsidRDefault="00DC1036" w:rsidP="00654F91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DC1036">
              <w:rPr>
                <w:color w:val="000000"/>
                <w:sz w:val="22"/>
                <w:szCs w:val="22"/>
              </w:rPr>
              <w:t>Utskottet</w:t>
            </w:r>
            <w:r>
              <w:t xml:space="preserve"> </w:t>
            </w:r>
            <w:r w:rsidRPr="00DC1036">
              <w:rPr>
                <w:color w:val="000000"/>
                <w:sz w:val="22"/>
                <w:szCs w:val="22"/>
              </w:rPr>
              <w:t xml:space="preserve">beslutade att kalla beredningsdelegationen till </w:t>
            </w:r>
            <w:r w:rsidR="00B86418">
              <w:rPr>
                <w:color w:val="000000"/>
                <w:sz w:val="22"/>
                <w:szCs w:val="22"/>
              </w:rPr>
              <w:t xml:space="preserve">sammanträde tisdagen den 12 februari 2019. </w:t>
            </w:r>
          </w:p>
          <w:p w14:paraId="4053803D" w14:textId="524A7889" w:rsidR="00654F91" w:rsidRPr="00477C9F" w:rsidRDefault="00654F91" w:rsidP="00AC43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AC433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3BEC0C9F" w14:textId="3F64C18A" w:rsidR="0013426B" w:rsidRPr="007615A5" w:rsidRDefault="00E51508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2019-02-07</w:t>
            </w:r>
          </w:p>
          <w:p w14:paraId="40538056" w14:textId="4F71F452" w:rsidR="00FD13A3" w:rsidRPr="002A79B5" w:rsidRDefault="00544F2B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Marta </w:t>
            </w:r>
            <w:proofErr w:type="spellStart"/>
            <w:r>
              <w:rPr>
                <w:sz w:val="22"/>
                <w:szCs w:val="22"/>
              </w:rPr>
              <w:t>Obminska</w:t>
            </w:r>
            <w:proofErr w:type="spellEnd"/>
          </w:p>
        </w:tc>
      </w:tr>
    </w:tbl>
    <w:p w14:paraId="5D83C0FE" w14:textId="77777777" w:rsidR="00E21584" w:rsidRDefault="00E21584">
      <w:pPr>
        <w:widowControl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5E85B245" w:rsidR="00BF6D6B" w:rsidRPr="004C2FEE" w:rsidRDefault="000B4B17" w:rsidP="00240D9B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2019</w:t>
            </w:r>
            <w:r w:rsidRPr="00BD41E4">
              <w:rPr>
                <w:sz w:val="20"/>
              </w:rPr>
              <w:t>-0</w:t>
            </w:r>
            <w:r w:rsidR="00BD41E4">
              <w:rPr>
                <w:sz w:val="20"/>
              </w:rPr>
              <w:t>1</w:t>
            </w:r>
            <w:r w:rsidRPr="00BD41E4">
              <w:rPr>
                <w:sz w:val="20"/>
              </w:rPr>
              <w:t>-</w:t>
            </w:r>
            <w:r w:rsidR="0027450B">
              <w:rPr>
                <w:sz w:val="20"/>
              </w:rPr>
              <w:t>2</w:t>
            </w:r>
            <w:r w:rsidR="00240D9B">
              <w:rPr>
                <w:sz w:val="20"/>
              </w:rPr>
              <w:t>1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5A77F8D3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2018</w:t>
            </w:r>
            <w:r w:rsidRPr="008E232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:</w:t>
            </w:r>
            <w:r w:rsidR="002B353F">
              <w:rPr>
                <w:sz w:val="16"/>
                <w:szCs w:val="16"/>
              </w:rPr>
              <w:t>2</w:t>
            </w:r>
            <w:r w:rsidR="003C2364">
              <w:rPr>
                <w:sz w:val="16"/>
                <w:szCs w:val="16"/>
              </w:rPr>
              <w:t>2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79FCDF91" w:rsidR="00BF6D6B" w:rsidRPr="00E931D7" w:rsidRDefault="00BF6D6B" w:rsidP="00F65D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F65DC6">
              <w:rPr>
                <w:sz w:val="20"/>
              </w:rPr>
              <w:t>12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4F39317F" w:rsidR="00BF6D6B" w:rsidRPr="00E931D7" w:rsidRDefault="00BF6D6B" w:rsidP="003C23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BD6558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E03328D" w:rsidR="00BF6D6B" w:rsidRPr="00E931D7" w:rsidRDefault="00BF6D6B" w:rsidP="003C23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36F5837D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BD6558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4C7E7588" w:rsidR="00BF6D6B" w:rsidRPr="00E931D7" w:rsidRDefault="00BF6D6B" w:rsidP="005962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596258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0E6EF1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147FD7C6" w:rsidR="000E6EF1" w:rsidRPr="00F24B88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  <w:lang w:val="en-US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56E13FA5" w:rsidR="000E6EF1" w:rsidRPr="000E6EF1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34E2950F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584EB4BD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2A6FC41D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6EF1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A99C3B0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 xml:space="preserve">Marta Obminska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1A5386D1" w:rsidR="000E6EF1" w:rsidRPr="000E6EF1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37D2F59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5E78954B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1CC360FB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6EF1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A1C9035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1167CCA8" w:rsidR="000E6EF1" w:rsidRPr="000E6EF1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248E4D70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530447E5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0E6C4BDD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E6EF1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6E67E006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Drougge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34D5456E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5622FC82" w:rsidR="000E6EF1" w:rsidRPr="000E6EF1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023D8EF1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6646FA60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6BA7061E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E6EF1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1B500574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467F914A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173DD8E7" w:rsidR="000E6EF1" w:rsidRPr="000E6EF1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0EA17172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4C001B14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01A2ACE1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E6EF1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0E6EF1" w:rsidRPr="000700C4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3AB6C8F2" w:rsidR="000E6EF1" w:rsidRPr="000E6EF1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6289D73D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3B1B9ED0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58CEF081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E6EF1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0E6EF1" w:rsidRPr="000700C4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7B685C9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1147BA24" w:rsidR="000E6EF1" w:rsidRPr="000E6EF1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5D13322C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2DA87585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15ED6A9F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E6EF1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50372884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07BCC2D6" w:rsidR="000E6EF1" w:rsidRPr="000E6EF1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4478BB38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32B12EA2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502007F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E6EF1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DD356FF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Erik Ottoson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6F1A2824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6F8B315B" w:rsidR="000E6EF1" w:rsidRPr="000E6EF1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66B32922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5256C2FC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DE5D0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6EF1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F48FA96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3AEA4F33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49F150F1" w:rsidR="000E6EF1" w:rsidRPr="000E6EF1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023DFCBC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658317FC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28A3CEA1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E6EF1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18DEE300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49BB0225" w:rsidR="000E6EF1" w:rsidRPr="000E6EF1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1F1563AF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13C0199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2F3ABE59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E6EF1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264E220E" w:rsidR="000E6EF1" w:rsidRPr="000E6EF1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129DEA93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26164FBB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BA51739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E6EF1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58033A5A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08E984F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1E7D3A0C" w:rsidR="000E6EF1" w:rsidRPr="000E6EF1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4F3CC425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40FD8A3B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0778DD12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6EF1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83E07F9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975FA00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4528925C" w:rsidR="000E6EF1" w:rsidRPr="000E6EF1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693DA8DD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59ACD658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42C5BCA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6EF1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265DEDA9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4083AF82" w:rsidR="000E6EF1" w:rsidRPr="000E6EF1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D8415ED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56A7D0CC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36E3269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6EF1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33E1D8A4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16F0F122" w:rsidR="000E6EF1" w:rsidRPr="000E6EF1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4F4A17AA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F021259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434C331E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6EF1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0598E2A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559958A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345F7633" w:rsidR="000E6EF1" w:rsidRPr="000E6EF1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687AA441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0D86E449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5D51CB95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6EF1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0E6EF1" w:rsidRPr="00E931D7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0E6EF1" w:rsidRPr="00E931D7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0E6EF1" w:rsidRPr="00E931D7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0E6EF1" w:rsidRPr="000E6EF1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0E6EF1" w:rsidRPr="00E931D7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0E6EF1" w:rsidRPr="00E931D7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0E6EF1" w:rsidRPr="00E931D7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0E6EF1" w:rsidRPr="00E931D7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0E6EF1" w:rsidRPr="00E931D7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0E6EF1" w:rsidRPr="00E931D7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0E6EF1" w:rsidRPr="00E931D7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0E6EF1" w:rsidRPr="00E931D7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0E6EF1" w:rsidRPr="00E931D7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0E6EF1" w:rsidRPr="00E931D7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0E6EF1" w:rsidRPr="00E931D7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E6EF1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0E6EF1" w:rsidRPr="008E2326" w:rsidRDefault="000E6EF1" w:rsidP="000E6E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7A40D7DA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4D465BFE" w:rsidR="000E6EF1" w:rsidRPr="000E6EF1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43FC471A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6EF1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7DBB237" w:rsidR="000E6EF1" w:rsidRPr="008E2326" w:rsidRDefault="000E6EF1" w:rsidP="000E6E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 Widegren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2DD5B20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1F43F478" w:rsidR="000E6EF1" w:rsidRPr="000E6EF1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4040831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0AF0730E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25FBEA1F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6EF1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503FEB2E" w:rsidR="000E6EF1" w:rsidRPr="008E2326" w:rsidRDefault="000E6EF1" w:rsidP="000E6EF1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Åsa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Lindestam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0E6EF1" w:rsidRPr="000E6EF1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6EF1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0E6EF1" w:rsidRPr="00B91BEE" w:rsidRDefault="000E6EF1" w:rsidP="000E6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0E6EF1" w:rsidRPr="000E6EF1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6EF1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4451A39" w:rsidR="000E6EF1" w:rsidRPr="008E2326" w:rsidRDefault="000E6EF1" w:rsidP="000E6E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6188621F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0D06673B" w:rsidR="000E6EF1" w:rsidRPr="000E6EF1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05F1F09C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457A8BD8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4C517CAE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6EF1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0E6EF1" w:rsidRPr="008E2326" w:rsidRDefault="000E6EF1" w:rsidP="000E6E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0E6EF1" w:rsidRPr="000E6EF1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6EF1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0E6EF1" w:rsidRPr="008E2326" w:rsidRDefault="000E6EF1" w:rsidP="000E6EF1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0E6EF1" w:rsidRPr="000E6EF1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6EF1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0E6EF1" w:rsidRPr="008E2326" w:rsidRDefault="000E6EF1" w:rsidP="000E6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79112F2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49B2E86C" w:rsidR="000E6EF1" w:rsidRPr="000E6EF1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2DA84FB0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0953BA4F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6D28FBBF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6EF1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0E6EF1" w:rsidRPr="008E2326" w:rsidRDefault="000E6EF1" w:rsidP="000E6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Margareta </w:t>
            </w:r>
            <w:proofErr w:type="spellStart"/>
            <w:r>
              <w:rPr>
                <w:sz w:val="22"/>
                <w:szCs w:val="22"/>
              </w:rPr>
              <w:t>Cederfelt</w:t>
            </w:r>
            <w:proofErr w:type="spellEnd"/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6EF1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0E6EF1" w:rsidRPr="008E2326" w:rsidRDefault="000E6EF1" w:rsidP="000E6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Patrick </w:t>
            </w:r>
            <w:proofErr w:type="spellStart"/>
            <w:r>
              <w:rPr>
                <w:sz w:val="22"/>
                <w:szCs w:val="22"/>
              </w:rPr>
              <w:t>Reslow</w:t>
            </w:r>
            <w:proofErr w:type="spellEnd"/>
            <w:r>
              <w:rPr>
                <w:sz w:val="22"/>
                <w:szCs w:val="22"/>
              </w:rPr>
              <w:t xml:space="preserve">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0A3EF34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350BCC28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32EC79DC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0634CEC1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24A5C2F4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6EF1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0E6EF1" w:rsidRPr="008E2326" w:rsidRDefault="000E6EF1" w:rsidP="000E6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6EF1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0E6EF1" w:rsidRPr="008E2326" w:rsidRDefault="000E6EF1" w:rsidP="000E6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6EF1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0E6EF1" w:rsidRPr="008E2326" w:rsidRDefault="000E6EF1" w:rsidP="000E6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6EF1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CA036F0" w:rsidR="000E6EF1" w:rsidRPr="008E2326" w:rsidRDefault="000E6EF1" w:rsidP="000E6EF1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6EF1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0E6EF1" w:rsidRPr="008E2326" w:rsidRDefault="000E6EF1" w:rsidP="000E6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6EF1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0E6EF1" w:rsidRPr="008E2326" w:rsidRDefault="000E6EF1" w:rsidP="000E6EF1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6EF1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0E6EF1" w:rsidRPr="008E2326" w:rsidRDefault="000E6EF1" w:rsidP="000E6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</w:t>
            </w:r>
            <w:proofErr w:type="spellStart"/>
            <w:r>
              <w:rPr>
                <w:sz w:val="22"/>
                <w:szCs w:val="22"/>
              </w:rPr>
              <w:t>Åsebol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6EF1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0E6EF1" w:rsidRPr="008E2326" w:rsidRDefault="000E6EF1" w:rsidP="000E6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6EF1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0E6EF1" w:rsidRPr="008E2326" w:rsidRDefault="000E6EF1" w:rsidP="000E6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6EF1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0E6EF1" w:rsidRPr="008E2326" w:rsidRDefault="000E6EF1" w:rsidP="000E6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6EF1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6C157B1A" w:rsidR="000E6EF1" w:rsidRPr="008E2326" w:rsidRDefault="000E6EF1" w:rsidP="000E6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6EF1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0E6EF1" w:rsidRPr="008E2326" w:rsidRDefault="000E6EF1" w:rsidP="000E6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4825A4FC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448F4A64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46D716B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391A73BE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5DE1C39E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6EF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0DB438A6" w:rsidR="000E6EF1" w:rsidRPr="00A571A1" w:rsidRDefault="000E6EF1" w:rsidP="000E6EF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Eskil Erlandsson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6EF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0E6EF1" w:rsidRPr="00A571A1" w:rsidRDefault="000E6EF1" w:rsidP="000E6EF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6EF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0E6EF1" w:rsidRPr="00A571A1" w:rsidRDefault="000E6EF1" w:rsidP="000E6EF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6EF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0E6EF1" w:rsidRPr="00A571A1" w:rsidRDefault="000E6EF1" w:rsidP="000E6EF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6EF1" w:rsidRPr="008E2326" w14:paraId="1EFA35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27A5" w14:textId="7FE9EEE2" w:rsidR="000E6EF1" w:rsidRPr="00A571A1" w:rsidRDefault="000E6EF1" w:rsidP="000E6EF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Abir</w:t>
            </w:r>
            <w:proofErr w:type="spellEnd"/>
            <w:r>
              <w:rPr>
                <w:sz w:val="22"/>
                <w:szCs w:val="22"/>
              </w:rPr>
              <w:t xml:space="preserve"> Al-</w:t>
            </w:r>
            <w:proofErr w:type="spellStart"/>
            <w:r>
              <w:rPr>
                <w:sz w:val="22"/>
                <w:szCs w:val="22"/>
              </w:rPr>
              <w:t>Sahlani</w:t>
            </w:r>
            <w:proofErr w:type="spellEnd"/>
            <w:r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0D794" w14:textId="07590E9B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4586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E9CA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C87E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6902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4666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7445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6445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5F71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4A9D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5DB4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6EC0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839C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7B291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6EF1" w:rsidRPr="008E2326" w14:paraId="5A86FF4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BE8A" w14:textId="7C85825A" w:rsidR="000E6EF1" w:rsidRPr="00A571A1" w:rsidRDefault="000E6EF1" w:rsidP="000E6EF1">
            <w:pPr>
              <w:rPr>
                <w:sz w:val="22"/>
                <w:szCs w:val="22"/>
              </w:rPr>
            </w:pPr>
            <w:proofErr w:type="spellStart"/>
            <w:r w:rsidRPr="0027450B">
              <w:rPr>
                <w:sz w:val="22"/>
                <w:szCs w:val="22"/>
              </w:rPr>
              <w:t>Nermina</w:t>
            </w:r>
            <w:proofErr w:type="spellEnd"/>
            <w:r w:rsidRPr="0027450B">
              <w:rPr>
                <w:sz w:val="22"/>
                <w:szCs w:val="22"/>
              </w:rPr>
              <w:t xml:space="preserve"> </w:t>
            </w:r>
            <w:proofErr w:type="spellStart"/>
            <w:r w:rsidRPr="0027450B">
              <w:rPr>
                <w:sz w:val="22"/>
                <w:szCs w:val="22"/>
              </w:rPr>
              <w:t>Mizimovic</w:t>
            </w:r>
            <w:proofErr w:type="spellEnd"/>
            <w:r w:rsidRPr="0027450B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6A62" w14:textId="44A1F0EE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F890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6051" w14:textId="66D181A8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B926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C9B6" w14:textId="0682E680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E1BF7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3AC33" w14:textId="3C14D6D8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CF5C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C40E" w14:textId="3039FFBE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1970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BB0C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AA1A3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C1BB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02C5" w14:textId="77777777" w:rsidR="000E6EF1" w:rsidRPr="008E2326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6EF1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0E6EF1" w:rsidRPr="00794BEC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0E6EF1" w:rsidRPr="00794BEC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0E6EF1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0E6EF1" w:rsidRPr="00794BEC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0E6EF1" w:rsidRPr="00794BEC" w:rsidRDefault="000E6EF1" w:rsidP="000E6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3470E"/>
    <w:rsid w:val="00037EDF"/>
    <w:rsid w:val="0004754A"/>
    <w:rsid w:val="000700C4"/>
    <w:rsid w:val="00084DE1"/>
    <w:rsid w:val="000A10F5"/>
    <w:rsid w:val="000A4BCF"/>
    <w:rsid w:val="000B4B17"/>
    <w:rsid w:val="000B7C05"/>
    <w:rsid w:val="000D4D83"/>
    <w:rsid w:val="000E6EF1"/>
    <w:rsid w:val="000F28B9"/>
    <w:rsid w:val="00106C2F"/>
    <w:rsid w:val="00120821"/>
    <w:rsid w:val="00132B12"/>
    <w:rsid w:val="00133B7E"/>
    <w:rsid w:val="0013426B"/>
    <w:rsid w:val="00161AA6"/>
    <w:rsid w:val="001A1578"/>
    <w:rsid w:val="001D377C"/>
    <w:rsid w:val="001E1FAC"/>
    <w:rsid w:val="001E6D51"/>
    <w:rsid w:val="001F77CA"/>
    <w:rsid w:val="002174A8"/>
    <w:rsid w:val="002373C0"/>
    <w:rsid w:val="00240D9B"/>
    <w:rsid w:val="00251FCA"/>
    <w:rsid w:val="002544E0"/>
    <w:rsid w:val="0025601A"/>
    <w:rsid w:val="002566B3"/>
    <w:rsid w:val="0025741E"/>
    <w:rsid w:val="002624FF"/>
    <w:rsid w:val="0027450B"/>
    <w:rsid w:val="00275CD2"/>
    <w:rsid w:val="00275DE4"/>
    <w:rsid w:val="0029502A"/>
    <w:rsid w:val="00296D10"/>
    <w:rsid w:val="002A04AD"/>
    <w:rsid w:val="002A79B5"/>
    <w:rsid w:val="002B353F"/>
    <w:rsid w:val="002B51DB"/>
    <w:rsid w:val="002D2AB5"/>
    <w:rsid w:val="002F284C"/>
    <w:rsid w:val="00327217"/>
    <w:rsid w:val="00360479"/>
    <w:rsid w:val="00381B04"/>
    <w:rsid w:val="00394192"/>
    <w:rsid w:val="003952A4"/>
    <w:rsid w:val="00395873"/>
    <w:rsid w:val="0039591D"/>
    <w:rsid w:val="003A48EB"/>
    <w:rsid w:val="003A729A"/>
    <w:rsid w:val="003C2364"/>
    <w:rsid w:val="003C40F4"/>
    <w:rsid w:val="003E0AC5"/>
    <w:rsid w:val="003E3027"/>
    <w:rsid w:val="003F2270"/>
    <w:rsid w:val="00401656"/>
    <w:rsid w:val="0041089F"/>
    <w:rsid w:val="00412359"/>
    <w:rsid w:val="004129F0"/>
    <w:rsid w:val="0041580F"/>
    <w:rsid w:val="004206DB"/>
    <w:rsid w:val="00446353"/>
    <w:rsid w:val="0046564A"/>
    <w:rsid w:val="00477C9F"/>
    <w:rsid w:val="004B6D8F"/>
    <w:rsid w:val="004C5D4F"/>
    <w:rsid w:val="004C7964"/>
    <w:rsid w:val="004E0480"/>
    <w:rsid w:val="004F1B55"/>
    <w:rsid w:val="004F680C"/>
    <w:rsid w:val="0050040F"/>
    <w:rsid w:val="00502075"/>
    <w:rsid w:val="005108E6"/>
    <w:rsid w:val="00515117"/>
    <w:rsid w:val="0051659D"/>
    <w:rsid w:val="00532FD9"/>
    <w:rsid w:val="00533853"/>
    <w:rsid w:val="00544F2B"/>
    <w:rsid w:val="00546765"/>
    <w:rsid w:val="00577B92"/>
    <w:rsid w:val="00581568"/>
    <w:rsid w:val="00596258"/>
    <w:rsid w:val="005C1541"/>
    <w:rsid w:val="005C19BB"/>
    <w:rsid w:val="005C2F5F"/>
    <w:rsid w:val="005D2CDC"/>
    <w:rsid w:val="005E28B9"/>
    <w:rsid w:val="005E439C"/>
    <w:rsid w:val="006242C8"/>
    <w:rsid w:val="00626A08"/>
    <w:rsid w:val="00631758"/>
    <w:rsid w:val="006521EA"/>
    <w:rsid w:val="00654F91"/>
    <w:rsid w:val="006A151D"/>
    <w:rsid w:val="006A511D"/>
    <w:rsid w:val="006B7B0C"/>
    <w:rsid w:val="006C21FA"/>
    <w:rsid w:val="006D3126"/>
    <w:rsid w:val="00717DD8"/>
    <w:rsid w:val="00723D66"/>
    <w:rsid w:val="00726EE5"/>
    <w:rsid w:val="007421F4"/>
    <w:rsid w:val="00750FF0"/>
    <w:rsid w:val="007615A5"/>
    <w:rsid w:val="00767BDA"/>
    <w:rsid w:val="00787586"/>
    <w:rsid w:val="007B279E"/>
    <w:rsid w:val="007F6B0D"/>
    <w:rsid w:val="00817300"/>
    <w:rsid w:val="00834B38"/>
    <w:rsid w:val="00853F4F"/>
    <w:rsid w:val="008557FA"/>
    <w:rsid w:val="0085748E"/>
    <w:rsid w:val="008808A5"/>
    <w:rsid w:val="008B1D5B"/>
    <w:rsid w:val="008E189C"/>
    <w:rsid w:val="008F4D68"/>
    <w:rsid w:val="00906C2D"/>
    <w:rsid w:val="00937BF3"/>
    <w:rsid w:val="00946978"/>
    <w:rsid w:val="0096348C"/>
    <w:rsid w:val="00973D8B"/>
    <w:rsid w:val="009815DB"/>
    <w:rsid w:val="00991FBE"/>
    <w:rsid w:val="009A2DEE"/>
    <w:rsid w:val="009A68FE"/>
    <w:rsid w:val="009B0A01"/>
    <w:rsid w:val="009C3BE7"/>
    <w:rsid w:val="009C51B0"/>
    <w:rsid w:val="009D1BB5"/>
    <w:rsid w:val="009F47A4"/>
    <w:rsid w:val="009F61A0"/>
    <w:rsid w:val="009F6E99"/>
    <w:rsid w:val="00A14BF8"/>
    <w:rsid w:val="00A1778F"/>
    <w:rsid w:val="00A24D0C"/>
    <w:rsid w:val="00A258F2"/>
    <w:rsid w:val="00A37318"/>
    <w:rsid w:val="00A401A5"/>
    <w:rsid w:val="00A571A1"/>
    <w:rsid w:val="00A744C3"/>
    <w:rsid w:val="00A84DE6"/>
    <w:rsid w:val="00A9262A"/>
    <w:rsid w:val="00A9464E"/>
    <w:rsid w:val="00AA5BE7"/>
    <w:rsid w:val="00AC433F"/>
    <w:rsid w:val="00AD3075"/>
    <w:rsid w:val="00AD3D44"/>
    <w:rsid w:val="00AF7C8D"/>
    <w:rsid w:val="00B15788"/>
    <w:rsid w:val="00B16B1A"/>
    <w:rsid w:val="00B20616"/>
    <w:rsid w:val="00B34FC2"/>
    <w:rsid w:val="00B54D41"/>
    <w:rsid w:val="00B64A91"/>
    <w:rsid w:val="00B86418"/>
    <w:rsid w:val="00B87BF0"/>
    <w:rsid w:val="00B9203B"/>
    <w:rsid w:val="00BA4077"/>
    <w:rsid w:val="00BA5688"/>
    <w:rsid w:val="00BC3644"/>
    <w:rsid w:val="00BC6995"/>
    <w:rsid w:val="00BD41E4"/>
    <w:rsid w:val="00BD6558"/>
    <w:rsid w:val="00BF61AE"/>
    <w:rsid w:val="00BF6D6B"/>
    <w:rsid w:val="00C07BBB"/>
    <w:rsid w:val="00C15334"/>
    <w:rsid w:val="00C35889"/>
    <w:rsid w:val="00C631DE"/>
    <w:rsid w:val="00C919F3"/>
    <w:rsid w:val="00C92589"/>
    <w:rsid w:val="00C93236"/>
    <w:rsid w:val="00CA0156"/>
    <w:rsid w:val="00CA39FE"/>
    <w:rsid w:val="00CA6EF0"/>
    <w:rsid w:val="00CB6A34"/>
    <w:rsid w:val="00CD6E02"/>
    <w:rsid w:val="00D44270"/>
    <w:rsid w:val="00D52626"/>
    <w:rsid w:val="00D67826"/>
    <w:rsid w:val="00D93637"/>
    <w:rsid w:val="00D96F98"/>
    <w:rsid w:val="00DB2945"/>
    <w:rsid w:val="00DC1036"/>
    <w:rsid w:val="00DC58D9"/>
    <w:rsid w:val="00DC6C7B"/>
    <w:rsid w:val="00DD2E3A"/>
    <w:rsid w:val="00DD7DC3"/>
    <w:rsid w:val="00E13E93"/>
    <w:rsid w:val="00E168A7"/>
    <w:rsid w:val="00E21584"/>
    <w:rsid w:val="00E2326B"/>
    <w:rsid w:val="00E33857"/>
    <w:rsid w:val="00E45D77"/>
    <w:rsid w:val="00E47B00"/>
    <w:rsid w:val="00E51508"/>
    <w:rsid w:val="00E612EF"/>
    <w:rsid w:val="00E67EBA"/>
    <w:rsid w:val="00E844E6"/>
    <w:rsid w:val="00E916EA"/>
    <w:rsid w:val="00E92A77"/>
    <w:rsid w:val="00E9488B"/>
    <w:rsid w:val="00EA7B53"/>
    <w:rsid w:val="00EC735D"/>
    <w:rsid w:val="00F064EF"/>
    <w:rsid w:val="00F65DC6"/>
    <w:rsid w:val="00F70370"/>
    <w:rsid w:val="00F748FC"/>
    <w:rsid w:val="00F828B0"/>
    <w:rsid w:val="00F96C41"/>
    <w:rsid w:val="00F97E87"/>
    <w:rsid w:val="00FA384F"/>
    <w:rsid w:val="00FB3A7E"/>
    <w:rsid w:val="00FD13A3"/>
    <w:rsid w:val="00FD155F"/>
    <w:rsid w:val="00FE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532FD9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532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4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3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0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64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1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56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6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4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5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9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4</TotalTime>
  <Pages>3</Pages>
  <Words>449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Maria Lindqvist</cp:lastModifiedBy>
  <cp:revision>4</cp:revision>
  <cp:lastPrinted>2019-02-07T07:50:00Z</cp:lastPrinted>
  <dcterms:created xsi:type="dcterms:W3CDTF">2019-02-07T16:31:00Z</dcterms:created>
  <dcterms:modified xsi:type="dcterms:W3CDTF">2019-02-07T16:34:00Z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