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5615A76699480E847846ECF202DAC8"/>
        </w:placeholder>
        <w:text/>
      </w:sdtPr>
      <w:sdtEndPr/>
      <w:sdtContent>
        <w:p w:rsidRPr="009B062B" w:rsidR="00AF30DD" w:rsidP="00031F2F" w:rsidRDefault="00AF30DD" w14:paraId="6E1377E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28864b-4739-4458-9d9e-36ce9fa6d0b7"/>
        <w:id w:val="-621695970"/>
        <w:lock w:val="sdtLocked"/>
      </w:sdtPr>
      <w:sdtEndPr/>
      <w:sdtContent>
        <w:p w:rsidR="0028637B" w:rsidRDefault="001A374D" w14:paraId="239DC348" w14:textId="57EEED1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ytterligare åtgärder för att säkerställa att villkoren för fristående/privata aktörer inom välfärdsområdet är likvärdiga med de villkor som offentligt drivna verksamheter har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8052A625EB486DA8F517BF59607E83"/>
        </w:placeholder>
        <w:text/>
      </w:sdtPr>
      <w:sdtEndPr/>
      <w:sdtContent>
        <w:p w:rsidRPr="009B062B" w:rsidR="006D79C9" w:rsidP="00333E95" w:rsidRDefault="006D79C9" w14:paraId="12E0D99F" w14:textId="77777777">
          <w:pPr>
            <w:pStyle w:val="Rubrik1"/>
          </w:pPr>
          <w:r>
            <w:t>Motivering</w:t>
          </w:r>
        </w:p>
      </w:sdtContent>
    </w:sdt>
    <w:p w:rsidRPr="00E86243" w:rsidR="00422B9E" w:rsidP="00E86243" w:rsidRDefault="008F3AF7" w14:paraId="57096620" w14:textId="239CDE85">
      <w:pPr>
        <w:pStyle w:val="Normalutanindragellerluft"/>
      </w:pPr>
      <w:r w:rsidRPr="00E86243">
        <w:t>I Stockholmsregionen är valfriheten stor. Där finns många små och stora fristående aktörer inom hemtjänst, äldreomsorg, sjukvård, förskola och skola.</w:t>
      </w:r>
    </w:p>
    <w:p w:rsidRPr="00E86243" w:rsidR="008F3AF7" w:rsidP="00E86243" w:rsidRDefault="008F3AF7" w14:paraId="1E9FD0C3" w14:textId="065C82CC">
      <w:r w:rsidRPr="00E86243">
        <w:t>De utgör en viktig del i den välfärd som finns att tillgå i Stockholmsregionen.</w:t>
      </w:r>
      <w:r w:rsidRPr="00E86243" w:rsidR="00A608C8">
        <w:t xml:space="preserve"> De är också viktiga för den fortsatt</w:t>
      </w:r>
      <w:r w:rsidR="00EE6CCC">
        <w:t>a</w:t>
      </w:r>
      <w:r w:rsidRPr="00E86243" w:rsidR="00A608C8">
        <w:t xml:space="preserve"> utbyggnaden av välfärden i Stockholm. Befolkningen växer och region och kommuner behöver hjälp från fristående/privata aktörer för att möt</w:t>
      </w:r>
      <w:r w:rsidR="00EE6CCC">
        <w:t>a</w:t>
      </w:r>
      <w:r w:rsidRPr="00E86243" w:rsidR="00A608C8">
        <w:t xml:space="preserve"> ökade behov inom välfärdssektorn</w:t>
      </w:r>
      <w:r w:rsidR="00EE6CCC">
        <w:t>.</w:t>
      </w:r>
    </w:p>
    <w:p w:rsidRPr="00E86243" w:rsidR="00E9666E" w:rsidP="00E86243" w:rsidRDefault="00E9666E" w14:paraId="74189B55" w14:textId="77777777">
      <w:r w:rsidRPr="00E86243">
        <w:t>Enligt SKR:s verksamhetsstatistik för 2019 gjordes 61 procent av alla patientbesök i Region Stockholm hos privata vårdgivare. 31 procent av vårdplatserna i Region Stockholm finns hos privata vårdgivare.</w:t>
      </w:r>
    </w:p>
    <w:p w:rsidRPr="00E86243" w:rsidR="00A608C8" w:rsidP="00E86243" w:rsidRDefault="00E9666E" w14:paraId="6F0C0B8E" w14:textId="7CA643C4">
      <w:r w:rsidRPr="00E86243">
        <w:t>Ett snitt av Stockholms läns kommuner visar att närmare 60 procent av hemtjänst</w:t>
      </w:r>
      <w:r w:rsidR="00052E56">
        <w:softHyphen/>
      </w:r>
      <w:r w:rsidRPr="00E86243">
        <w:t>timmarna utfördes av privata utförare och närmare 50 procent av brukarna på</w:t>
      </w:r>
      <w:r w:rsidR="00E86243">
        <w:t xml:space="preserve"> </w:t>
      </w:r>
      <w:r w:rsidRPr="00E86243">
        <w:t>särskilt boende fanns hos en privat utförare. (Källa: Socialstyrelsen, Statistik om äldre och personer med funktionsnedsättning efter regiform 2019)</w:t>
      </w:r>
      <w:r w:rsidRPr="00E86243" w:rsidR="00A608C8">
        <w:t>.</w:t>
      </w:r>
    </w:p>
    <w:p w:rsidRPr="00E86243" w:rsidR="00A608C8" w:rsidP="00E86243" w:rsidRDefault="00A608C8" w14:paraId="3C243435" w14:textId="1182BE93">
      <w:r w:rsidRPr="00E86243">
        <w:t>I flera kommuner i Stockholms län bedrivs över hälften av barnomsorgen i fri</w:t>
      </w:r>
      <w:r w:rsidR="00052E56">
        <w:softHyphen/>
      </w:r>
      <w:r w:rsidRPr="00E86243">
        <w:t>stående regi och Stockholms län har också en betydligt högre andel elever i fristående skolor än övriga landet.</w:t>
      </w:r>
    </w:p>
    <w:p w:rsidRPr="00E86243" w:rsidR="00A608C8" w:rsidP="00E86243" w:rsidRDefault="00A608C8" w14:paraId="53F3A534" w14:textId="689CA8E0">
      <w:r w:rsidRPr="00E86243">
        <w:t xml:space="preserve">Den fristående/privata sektorn inom välfärden behöver bra och långsiktiga villkor. Villkoren för fristående/privata aktörer måste vara likvärdiga med de villkor som </w:t>
      </w:r>
      <w:r w:rsidRPr="00E86243">
        <w:lastRenderedPageBreak/>
        <w:t>offentliga utförare har för att säkerställa likvärdighet och hög kvalitet för den som nyttjar välfärden oavsett vem som driver den.</w:t>
      </w:r>
    </w:p>
    <w:p w:rsidRPr="00E86243" w:rsidR="000A75F7" w:rsidP="00E86243" w:rsidRDefault="000A75F7" w14:paraId="45158E76" w14:textId="77777777">
      <w:r w:rsidRPr="00E86243">
        <w:t>Det behövs en generell utvärdering och översyn av all lagstiftning som påverkar villkoren för fristående/privata aktörer för att säkerställa lika villkor. Några exempel där branschorganisationerna signalerat att det finns brister är:</w:t>
      </w:r>
    </w:p>
    <w:p w:rsidRPr="00E86243" w:rsidR="00A608C8" w:rsidP="00E86243" w:rsidRDefault="00A608C8" w14:paraId="67072526" w14:textId="77777777">
      <w:r w:rsidRPr="00E86243">
        <w:t xml:space="preserve">För att säkerställa att lika villkor råder behövs bättre transparens när det gäller hur ersättningarna beräknas.   </w:t>
      </w:r>
    </w:p>
    <w:p w:rsidRPr="00E86243" w:rsidR="000A75F7" w:rsidP="00E86243" w:rsidRDefault="000A75F7" w14:paraId="18290C4E" w14:textId="77777777">
      <w:r w:rsidRPr="00E86243">
        <w:t>Statliga satsningar inom välfärdsområdet måste innehålla tydliga direktiv som säkerställer att satsningarna även kommer fristående/privata aktörer till del.</w:t>
      </w:r>
    </w:p>
    <w:p w:rsidRPr="00E86243" w:rsidR="000A75F7" w:rsidP="00E86243" w:rsidRDefault="000A75F7" w14:paraId="79C9DC95" w14:textId="1F15DA92">
      <w:r w:rsidRPr="00E86243">
        <w:t>Inom förskole- och skolområdet måste regelverket kring extra resurser för barn i behov av särskilt stöd ses över för att säkerställa att ett barn/</w:t>
      </w:r>
      <w:r w:rsidR="00EE6CCC">
        <w:t xml:space="preserve">en </w:t>
      </w:r>
      <w:r w:rsidRPr="00E86243">
        <w:t>elev får del av extra resurser oavsett vem som är huvudman för verksamhet</w:t>
      </w:r>
      <w:r w:rsidR="00E86243">
        <w:t>en</w:t>
      </w:r>
      <w:r w:rsidRPr="00E86243">
        <w:t xml:space="preserve"> barnet/eleven går i.</w:t>
      </w:r>
    </w:p>
    <w:p w:rsidRPr="00E86243" w:rsidR="000A75F7" w:rsidP="00E86243" w:rsidRDefault="000A75F7" w14:paraId="50202E93" w14:textId="77777777">
      <w:r w:rsidRPr="00E86243">
        <w:t>Det behövs tydliga och mätbara kvalitetskriterier som är rimliga till antal.</w:t>
      </w:r>
    </w:p>
    <w:p w:rsidRPr="00E86243" w:rsidR="000A75F7" w:rsidP="00E86243" w:rsidRDefault="000A75F7" w14:paraId="7DA78D59" w14:textId="5FD5D75B">
      <w:r w:rsidRPr="00E86243">
        <w:t>Tillståndsgivningen och uppföljning för fristående förskolor bör tas över av Skol</w:t>
      </w:r>
      <w:r w:rsidR="00052E56">
        <w:softHyphen/>
      </w:r>
      <w:bookmarkStart w:name="_GoBack" w:id="1"/>
      <w:bookmarkEnd w:id="1"/>
      <w:r w:rsidRPr="00E86243">
        <w:t>inspektionen, idag är förskoleföretag utlämnade till kommunens välvilja eftersom det är kommunen som ger tillstånd och följer upp verksamheten.</w:t>
      </w:r>
    </w:p>
    <w:p w:rsidRPr="008F3AF7" w:rsidR="00A069BB" w:rsidP="00E86243" w:rsidRDefault="000A75F7" w14:paraId="1FE68845" w14:textId="77777777">
      <w:r w:rsidRPr="00E86243">
        <w:t xml:space="preserve">Ska Stockholms Län klara sitt välfärdsuppdrag och kunna fortsätta utveckla och utöka välfärden behövs fristående/privata aktörer.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DB24D5252047C9B9695EA4EC275609"/>
        </w:placeholder>
      </w:sdtPr>
      <w:sdtEndPr>
        <w:rPr>
          <w:i w:val="0"/>
          <w:noProof w:val="0"/>
        </w:rPr>
      </w:sdtEndPr>
      <w:sdtContent>
        <w:p w:rsidR="00031F2F" w:rsidP="00753CFC" w:rsidRDefault="00031F2F" w14:paraId="3978D04B" w14:textId="77777777"/>
        <w:p w:rsidRPr="008E0FE2" w:rsidR="004801AC" w:rsidP="00753CFC" w:rsidRDefault="00052E56" w14:paraId="09553DAE" w14:textId="362C6F4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Enström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Alexandra Anstrell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Jilmstad (M)</w:t>
            </w:r>
          </w:p>
        </w:tc>
      </w:tr>
    </w:tbl>
    <w:p w:rsidR="00702749" w:rsidRDefault="00702749" w14:paraId="7D704CB5" w14:textId="77777777"/>
    <w:sectPr w:rsidR="007027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FA5A" w14:textId="77777777" w:rsidR="00CD4B7D" w:rsidRDefault="00CD4B7D" w:rsidP="000C1CAD">
      <w:pPr>
        <w:spacing w:line="240" w:lineRule="auto"/>
      </w:pPr>
      <w:r>
        <w:separator/>
      </w:r>
    </w:p>
  </w:endnote>
  <w:endnote w:type="continuationSeparator" w:id="0">
    <w:p w14:paraId="1ED14DB3" w14:textId="77777777" w:rsidR="00CD4B7D" w:rsidRDefault="00CD4B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6CEA" w14:textId="77777777" w:rsidR="00A069BB" w:rsidRDefault="00A069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A7E" w14:textId="77777777" w:rsidR="00A069BB" w:rsidRDefault="00A069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B4CC" w14:textId="77777777" w:rsidR="00C02C36" w:rsidRDefault="00C02C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64E0" w14:textId="77777777" w:rsidR="00CD4B7D" w:rsidRDefault="00CD4B7D" w:rsidP="000C1CAD">
      <w:pPr>
        <w:spacing w:line="240" w:lineRule="auto"/>
      </w:pPr>
      <w:r>
        <w:separator/>
      </w:r>
    </w:p>
  </w:footnote>
  <w:footnote w:type="continuationSeparator" w:id="0">
    <w:p w14:paraId="6D0BA835" w14:textId="77777777" w:rsidR="00CD4B7D" w:rsidRDefault="00CD4B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BB" w:rsidP="00776B74" w:rsidRDefault="00A069BB" w14:paraId="0009D3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9BB" w:rsidP="008103B5" w:rsidRDefault="00052E56" w14:paraId="0F41B2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97479EF32346EC90F2DBBE34583028"/>
                              </w:placeholder>
                              <w:text/>
                            </w:sdtPr>
                            <w:sdtEndPr/>
                            <w:sdtContent>
                              <w:r w:rsidR="00A069B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556A308F3B4941B4D014800DD554FF"/>
                              </w:placeholder>
                              <w:text/>
                            </w:sdtPr>
                            <w:sdtEndPr/>
                            <w:sdtContent>
                              <w:r w:rsidR="00E86243">
                                <w:t>2311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9BB" w:rsidP="008103B5" w:rsidRDefault="00052E56" w14:paraId="0F41B2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97479EF32346EC90F2DBBE34583028"/>
                        </w:placeholder>
                        <w:text/>
                      </w:sdtPr>
                      <w:sdtEndPr/>
                      <w:sdtContent>
                        <w:r w:rsidR="00A069B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556A308F3B4941B4D014800DD554FF"/>
                        </w:placeholder>
                        <w:text/>
                      </w:sdtPr>
                      <w:sdtEndPr/>
                      <w:sdtContent>
                        <w:r w:rsidR="00E86243">
                          <w:t>2311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9BB" w:rsidP="00776B74" w:rsidRDefault="00A069BB" w14:paraId="66616E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BB" w:rsidP="008563AC" w:rsidRDefault="00A069BB" w14:paraId="44170CFB" w14:textId="77777777">
    <w:pPr>
      <w:jc w:val="right"/>
    </w:pPr>
  </w:p>
  <w:p w:rsidR="00A069BB" w:rsidP="00776B74" w:rsidRDefault="00A069BB" w14:paraId="4359D2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BB" w:rsidP="008563AC" w:rsidRDefault="00052E56" w14:paraId="33ED43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A069BB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A069BB" w:rsidP="00A314CF" w:rsidRDefault="00052E56" w14:paraId="303E50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A069BB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69B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6243">
          <w:t>2311</w:t>
        </w:r>
      </w:sdtContent>
    </w:sdt>
  </w:p>
  <w:p w:rsidRPr="008227B3" w:rsidR="00A069BB" w:rsidP="008227B3" w:rsidRDefault="00052E56" w14:paraId="6194D9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9BB">
          <w:t>Motion till riksdagen </w:t>
        </w:r>
      </w:sdtContent>
    </w:sdt>
  </w:p>
  <w:p w:rsidRPr="008227B3" w:rsidR="00A069BB" w:rsidP="00B37A37" w:rsidRDefault="00052E56" w14:paraId="267489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:997</w:t>
        </w:r>
      </w:sdtContent>
    </w:sdt>
  </w:p>
  <w:p w:rsidR="00A069BB" w:rsidP="00E03A3D" w:rsidRDefault="00052E56" w14:paraId="5FBF7F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Stockhaus m.fl. (M)</w:t>
        </w:r>
      </w:sdtContent>
    </w:sdt>
  </w:p>
  <w:p w:rsidR="00A069BB" w:rsidP="00283E0F" w:rsidRDefault="00052E56" w14:paraId="5082B144" w14:textId="2EAC3FA6">
    <w:pPr>
      <w:pStyle w:val="FSHRub2"/>
    </w:pPr>
    <w:sdt>
      <w:sdtPr>
        <w:alias w:val="CC_Noformat_Rubtext"/>
        <w:tag w:val="CC_Noformat_Rubtext"/>
        <w:id w:val="-218060500"/>
        <w:lock w:val="sdtLocked"/>
        <w:text/>
      </w:sdtPr>
      <w:sdtEndPr/>
      <w:sdtContent>
        <w:r w:rsidR="00C02C36">
          <w:t>Villkor för f</w:t>
        </w:r>
        <w:r w:rsidR="00A069BB">
          <w:t xml:space="preserve">ristående aktörer inom välfärden </w:t>
        </w:r>
      </w:sdtContent>
    </w:sdt>
  </w:p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9BB" w:rsidP="00283E0F" w:rsidRDefault="00A069BB" w14:paraId="40D75B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F1287"/>
    <w:multiLevelType w:val="hybridMultilevel"/>
    <w:tmpl w:val="CD584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F3A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F2F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E56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5F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54C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74D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37B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5AF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B7C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5E7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749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CFC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AF7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5BC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9BB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8C8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34A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2C36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B7D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4E3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243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66E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CCC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EA89FF"/>
  <w15:chartTrackingRefBased/>
  <w15:docId w15:val="{6E390BFB-A681-43FC-B3BD-AD17DDC0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link w:val="ListstyckeChar"/>
    <w:uiPriority w:val="34"/>
    <w:qFormat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E9666E"/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5615A76699480E847846ECF202D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E054D-953A-4BEA-9D6C-D5BBB733C0F6}"/>
      </w:docPartPr>
      <w:docPartBody>
        <w:p w:rsidR="005D106F" w:rsidRDefault="005D106F">
          <w:pPr>
            <w:pStyle w:val="415615A76699480E847846ECF202DA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8052A625EB486DA8F517BF59607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D812B-35E5-4710-B4EF-752BCDAB7D6D}"/>
      </w:docPartPr>
      <w:docPartBody>
        <w:p w:rsidR="005D106F" w:rsidRDefault="005D106F">
          <w:pPr>
            <w:pStyle w:val="2B8052A625EB486DA8F517BF59607E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97479EF32346EC90F2DBBE34583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B4348-B101-4675-9DB7-4DD085254AA0}"/>
      </w:docPartPr>
      <w:docPartBody>
        <w:p w:rsidR="005D106F" w:rsidRDefault="005D106F">
          <w:pPr>
            <w:pStyle w:val="9497479EF32346EC90F2DBBE345830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56A308F3B4941B4D014800DD55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44CEE-132F-41CB-9715-BEE13E2910E2}"/>
      </w:docPartPr>
      <w:docPartBody>
        <w:p w:rsidR="005D106F" w:rsidRDefault="005D106F">
          <w:pPr>
            <w:pStyle w:val="D3556A308F3B4941B4D014800DD554FF"/>
          </w:pPr>
          <w:r>
            <w:t xml:space="preserve"> </w:t>
          </w:r>
        </w:p>
      </w:docPartBody>
    </w:docPart>
    <w:docPart>
      <w:docPartPr>
        <w:name w:val="70DB24D5252047C9B9695EA4EC275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218B3-50F3-4730-83A0-DD550D6D5C48}"/>
      </w:docPartPr>
      <w:docPartBody>
        <w:p w:rsidR="00677ADA" w:rsidRDefault="00677A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6F"/>
    <w:rsid w:val="005D106F"/>
    <w:rsid w:val="00677ADA"/>
    <w:rsid w:val="00B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5615A76699480E847846ECF202DAC8">
    <w:name w:val="415615A76699480E847846ECF202DAC8"/>
  </w:style>
  <w:style w:type="paragraph" w:customStyle="1" w:styleId="67D7FE1558BC4B78BEC245CF784C87E9">
    <w:name w:val="67D7FE1558BC4B78BEC245CF784C87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717D56D49C471F95AFEAAFD8FC605C">
    <w:name w:val="BE717D56D49C471F95AFEAAFD8FC605C"/>
  </w:style>
  <w:style w:type="paragraph" w:customStyle="1" w:styleId="2B8052A625EB486DA8F517BF59607E83">
    <w:name w:val="2B8052A625EB486DA8F517BF59607E83"/>
  </w:style>
  <w:style w:type="paragraph" w:customStyle="1" w:styleId="0E68CD08E2B3490DAEEB28197080DB86">
    <w:name w:val="0E68CD08E2B3490DAEEB28197080DB86"/>
  </w:style>
  <w:style w:type="paragraph" w:customStyle="1" w:styleId="6737D4ABE8EF4442A369088DD8ECCEA5">
    <w:name w:val="6737D4ABE8EF4442A369088DD8ECCEA5"/>
  </w:style>
  <w:style w:type="paragraph" w:customStyle="1" w:styleId="9497479EF32346EC90F2DBBE34583028">
    <w:name w:val="9497479EF32346EC90F2DBBE34583028"/>
  </w:style>
  <w:style w:type="paragraph" w:customStyle="1" w:styleId="D3556A308F3B4941B4D014800DD554FF">
    <w:name w:val="D3556A308F3B4941B4D014800DD55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DFE85-0D0B-4B56-AB12-009DA9C29FF4}"/>
</file>

<file path=customXml/itemProps2.xml><?xml version="1.0" encoding="utf-8"?>
<ds:datastoreItem xmlns:ds="http://schemas.openxmlformats.org/officeDocument/2006/customXml" ds:itemID="{FBFB35E5-98C2-45AD-9D2E-E5967FCB1AA2}"/>
</file>

<file path=customXml/itemProps3.xml><?xml version="1.0" encoding="utf-8"?>
<ds:datastoreItem xmlns:ds="http://schemas.openxmlformats.org/officeDocument/2006/customXml" ds:itemID="{37AD72FE-2B49-49ED-82A3-5BF414208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2704</Characters>
  <Application>Microsoft Office Word</Application>
  <DocSecurity>0</DocSecurity>
  <Lines>57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M2311 Fristående aktörer inom välfärden ska ha rättvisa villkor</vt:lpstr>
      <vt:lpstr>
      </vt:lpstr>
    </vt:vector>
  </TitlesOfParts>
  <Company>Sveriges riksdag</Company>
  <LinksUpToDate>false</LinksUpToDate>
  <CharactersWithSpaces>3116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