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7CBD" w14:textId="77777777" w:rsidR="006E04A4" w:rsidRPr="00CD7560" w:rsidRDefault="00B139F2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78</w:t>
      </w:r>
      <w:bookmarkEnd w:id="1"/>
    </w:p>
    <w:p w14:paraId="1BE77CBE" w14:textId="77777777" w:rsidR="006E04A4" w:rsidRDefault="00B139F2">
      <w:pPr>
        <w:pStyle w:val="Datum"/>
        <w:outlineLvl w:val="0"/>
      </w:pPr>
      <w:bookmarkStart w:id="2" w:name="DocumentDate"/>
      <w:r>
        <w:t>Torsdagen den 20 februari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609AB" w14:paraId="1BE77CC3" w14:textId="77777777" w:rsidTr="00E47117">
        <w:trPr>
          <w:cantSplit/>
        </w:trPr>
        <w:tc>
          <w:tcPr>
            <w:tcW w:w="454" w:type="dxa"/>
          </w:tcPr>
          <w:p w14:paraId="1BE77CBF" w14:textId="77777777" w:rsidR="006E04A4" w:rsidRDefault="00B139F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BE77CC0" w14:textId="77777777" w:rsidR="006E04A4" w:rsidRDefault="00B139F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BE77CC1" w14:textId="77777777" w:rsidR="006E04A4" w:rsidRDefault="00B139F2"/>
        </w:tc>
        <w:tc>
          <w:tcPr>
            <w:tcW w:w="7512" w:type="dxa"/>
          </w:tcPr>
          <w:p w14:paraId="1BE77CC2" w14:textId="77777777" w:rsidR="006E04A4" w:rsidRDefault="00B139F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609AB" w14:paraId="1BE77CC8" w14:textId="77777777" w:rsidTr="00E47117">
        <w:trPr>
          <w:cantSplit/>
        </w:trPr>
        <w:tc>
          <w:tcPr>
            <w:tcW w:w="454" w:type="dxa"/>
          </w:tcPr>
          <w:p w14:paraId="1BE77CC4" w14:textId="77777777" w:rsidR="006E04A4" w:rsidRDefault="00B139F2"/>
        </w:tc>
        <w:tc>
          <w:tcPr>
            <w:tcW w:w="1134" w:type="dxa"/>
          </w:tcPr>
          <w:p w14:paraId="1BE77CC5" w14:textId="77777777" w:rsidR="006E04A4" w:rsidRDefault="00B139F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BE77CC6" w14:textId="77777777" w:rsidR="006E04A4" w:rsidRDefault="00B139F2"/>
        </w:tc>
        <w:tc>
          <w:tcPr>
            <w:tcW w:w="7512" w:type="dxa"/>
          </w:tcPr>
          <w:p w14:paraId="1BE77CC7" w14:textId="77777777" w:rsidR="006E04A4" w:rsidRDefault="00B139F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1BE77CC9" w14:textId="77777777" w:rsidR="006E04A4" w:rsidRDefault="00B139F2">
      <w:pPr>
        <w:pStyle w:val="StreckLngt"/>
      </w:pPr>
      <w:r>
        <w:tab/>
      </w:r>
    </w:p>
    <w:p w14:paraId="1BE77CCA" w14:textId="77777777" w:rsidR="00121B42" w:rsidRDefault="00B139F2" w:rsidP="00121B42">
      <w:pPr>
        <w:pStyle w:val="Blankrad"/>
      </w:pPr>
      <w:r>
        <w:t xml:space="preserve">      </w:t>
      </w:r>
    </w:p>
    <w:p w14:paraId="1BE77CCB" w14:textId="77777777" w:rsidR="00CF242C" w:rsidRDefault="00B139F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609AB" w14:paraId="1BE77CCF" w14:textId="77777777" w:rsidTr="00055526">
        <w:trPr>
          <w:cantSplit/>
        </w:trPr>
        <w:tc>
          <w:tcPr>
            <w:tcW w:w="567" w:type="dxa"/>
          </w:tcPr>
          <w:p w14:paraId="1BE77CCC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CD" w14:textId="77777777" w:rsidR="006E04A4" w:rsidRDefault="00B139F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BE77CCE" w14:textId="77777777" w:rsidR="006E04A4" w:rsidRDefault="00B139F2" w:rsidP="00C84F80">
            <w:pPr>
              <w:keepNext/>
            </w:pPr>
          </w:p>
        </w:tc>
      </w:tr>
      <w:tr w:rsidR="00B609AB" w14:paraId="1BE77CD3" w14:textId="77777777" w:rsidTr="00055526">
        <w:trPr>
          <w:cantSplit/>
        </w:trPr>
        <w:tc>
          <w:tcPr>
            <w:tcW w:w="567" w:type="dxa"/>
          </w:tcPr>
          <w:p w14:paraId="1BE77CD0" w14:textId="77777777" w:rsidR="001D7AF0" w:rsidRDefault="00B139F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E77CD1" w14:textId="77777777" w:rsidR="006E04A4" w:rsidRDefault="00B139F2" w:rsidP="000326E3">
            <w:r>
              <w:t>Justering av protokoll från sammanträdet torsdagen den 30 januari</w:t>
            </w:r>
          </w:p>
        </w:tc>
        <w:tc>
          <w:tcPr>
            <w:tcW w:w="2055" w:type="dxa"/>
          </w:tcPr>
          <w:p w14:paraId="1BE77CD2" w14:textId="77777777" w:rsidR="006E04A4" w:rsidRDefault="00B139F2" w:rsidP="00C84F80"/>
        </w:tc>
      </w:tr>
      <w:tr w:rsidR="00B609AB" w14:paraId="1BE77CD7" w14:textId="77777777" w:rsidTr="00055526">
        <w:trPr>
          <w:cantSplit/>
        </w:trPr>
        <w:tc>
          <w:tcPr>
            <w:tcW w:w="567" w:type="dxa"/>
          </w:tcPr>
          <w:p w14:paraId="1BE77CD4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D5" w14:textId="77777777" w:rsidR="006E04A4" w:rsidRDefault="00B139F2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BE77CD6" w14:textId="77777777" w:rsidR="006E04A4" w:rsidRDefault="00B139F2" w:rsidP="00C84F80">
            <w:pPr>
              <w:keepNext/>
            </w:pPr>
          </w:p>
        </w:tc>
      </w:tr>
      <w:tr w:rsidR="00B609AB" w14:paraId="1BE77CDB" w14:textId="77777777" w:rsidTr="00055526">
        <w:trPr>
          <w:cantSplit/>
        </w:trPr>
        <w:tc>
          <w:tcPr>
            <w:tcW w:w="567" w:type="dxa"/>
          </w:tcPr>
          <w:p w14:paraId="1BE77CD8" w14:textId="77777777" w:rsidR="001D7AF0" w:rsidRDefault="00B139F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E77CD9" w14:textId="77777777" w:rsidR="006E04A4" w:rsidRDefault="00B139F2" w:rsidP="000326E3">
            <w:r>
              <w:t xml:space="preserve">Stina Larsson (C) som </w:t>
            </w:r>
            <w:r>
              <w:t>ersättare fr.o.m. den 7 april t.o.m. den 29 november under Kristina Yngwes (C) ledighet</w:t>
            </w:r>
          </w:p>
        </w:tc>
        <w:tc>
          <w:tcPr>
            <w:tcW w:w="2055" w:type="dxa"/>
          </w:tcPr>
          <w:p w14:paraId="1BE77CDA" w14:textId="77777777" w:rsidR="006E04A4" w:rsidRDefault="00B139F2" w:rsidP="00C84F80"/>
        </w:tc>
      </w:tr>
      <w:tr w:rsidR="00B609AB" w14:paraId="1BE77CDF" w14:textId="77777777" w:rsidTr="00055526">
        <w:trPr>
          <w:cantSplit/>
        </w:trPr>
        <w:tc>
          <w:tcPr>
            <w:tcW w:w="567" w:type="dxa"/>
          </w:tcPr>
          <w:p w14:paraId="1BE77CDC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DD" w14:textId="77777777" w:rsidR="006E04A4" w:rsidRDefault="00B139F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BE77CDE" w14:textId="77777777" w:rsidR="006E04A4" w:rsidRDefault="00B139F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609AB" w14:paraId="1BE77CE3" w14:textId="77777777" w:rsidTr="00055526">
        <w:trPr>
          <w:cantSplit/>
        </w:trPr>
        <w:tc>
          <w:tcPr>
            <w:tcW w:w="567" w:type="dxa"/>
          </w:tcPr>
          <w:p w14:paraId="1BE77CE0" w14:textId="77777777" w:rsidR="001D7AF0" w:rsidRDefault="00B139F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E77CE1" w14:textId="77777777" w:rsidR="006E04A4" w:rsidRDefault="00B139F2" w:rsidP="000326E3">
            <w:r>
              <w:t xml:space="preserve">2019/20:FPM17 Framtidskonferensen </w:t>
            </w:r>
            <w:r>
              <w:rPr>
                <w:i/>
                <w:iCs/>
              </w:rPr>
              <w:t>COM(2020) 27</w:t>
            </w:r>
          </w:p>
        </w:tc>
        <w:tc>
          <w:tcPr>
            <w:tcW w:w="2055" w:type="dxa"/>
          </w:tcPr>
          <w:p w14:paraId="1BE77CE2" w14:textId="77777777" w:rsidR="006E04A4" w:rsidRDefault="00B139F2" w:rsidP="00C84F80">
            <w:r>
              <w:t>UU</w:t>
            </w:r>
          </w:p>
        </w:tc>
      </w:tr>
      <w:tr w:rsidR="00B609AB" w14:paraId="1BE77CE7" w14:textId="77777777" w:rsidTr="00055526">
        <w:trPr>
          <w:cantSplit/>
        </w:trPr>
        <w:tc>
          <w:tcPr>
            <w:tcW w:w="567" w:type="dxa"/>
          </w:tcPr>
          <w:p w14:paraId="1BE77CE4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E5" w14:textId="77777777" w:rsidR="006E04A4" w:rsidRDefault="00B139F2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BE77CE6" w14:textId="77777777" w:rsidR="006E04A4" w:rsidRDefault="00B139F2" w:rsidP="00C84F80">
            <w:pPr>
              <w:keepNext/>
            </w:pPr>
          </w:p>
        </w:tc>
      </w:tr>
      <w:tr w:rsidR="00B609AB" w14:paraId="1BE77CEB" w14:textId="77777777" w:rsidTr="00055526">
        <w:trPr>
          <w:cantSplit/>
        </w:trPr>
        <w:tc>
          <w:tcPr>
            <w:tcW w:w="567" w:type="dxa"/>
          </w:tcPr>
          <w:p w14:paraId="1BE77CE8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E9" w14:textId="77777777" w:rsidR="006E04A4" w:rsidRDefault="00B139F2" w:rsidP="000326E3">
            <w:pPr>
              <w:pStyle w:val="renderubrik"/>
            </w:pPr>
            <w:r>
              <w:t xml:space="preserve">Statsrådet Mikael </w:t>
            </w:r>
            <w:r>
              <w:t>Damberg (S)</w:t>
            </w:r>
          </w:p>
        </w:tc>
        <w:tc>
          <w:tcPr>
            <w:tcW w:w="2055" w:type="dxa"/>
          </w:tcPr>
          <w:p w14:paraId="1BE77CEA" w14:textId="77777777" w:rsidR="006E04A4" w:rsidRDefault="00B139F2" w:rsidP="00C84F80">
            <w:pPr>
              <w:keepNext/>
            </w:pPr>
          </w:p>
        </w:tc>
      </w:tr>
      <w:tr w:rsidR="00B609AB" w14:paraId="1BE77CEF" w14:textId="77777777" w:rsidTr="00055526">
        <w:trPr>
          <w:cantSplit/>
        </w:trPr>
        <w:tc>
          <w:tcPr>
            <w:tcW w:w="567" w:type="dxa"/>
          </w:tcPr>
          <w:p w14:paraId="1BE77CEC" w14:textId="77777777" w:rsidR="001D7AF0" w:rsidRDefault="00B139F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E77CED" w14:textId="77777777" w:rsidR="006E04A4" w:rsidRDefault="00B139F2" w:rsidP="000326E3">
            <w:r>
              <w:t>2019/20:289 av Mattias Karlsson i Luleå (M)</w:t>
            </w:r>
            <w:r>
              <w:br/>
              <w:t>Behoven av polisiär kontroll av olaglig taxitrafik</w:t>
            </w:r>
          </w:p>
        </w:tc>
        <w:tc>
          <w:tcPr>
            <w:tcW w:w="2055" w:type="dxa"/>
          </w:tcPr>
          <w:p w14:paraId="1BE77CEE" w14:textId="77777777" w:rsidR="006E04A4" w:rsidRDefault="00B139F2" w:rsidP="00C84F80"/>
        </w:tc>
      </w:tr>
      <w:tr w:rsidR="00B609AB" w14:paraId="1BE77CF3" w14:textId="77777777" w:rsidTr="00055526">
        <w:trPr>
          <w:cantSplit/>
        </w:trPr>
        <w:tc>
          <w:tcPr>
            <w:tcW w:w="567" w:type="dxa"/>
          </w:tcPr>
          <w:p w14:paraId="1BE77CF0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F1" w14:textId="77777777" w:rsidR="006E04A4" w:rsidRDefault="00B139F2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1BE77CF2" w14:textId="77777777" w:rsidR="006E04A4" w:rsidRDefault="00B139F2" w:rsidP="00C84F80">
            <w:pPr>
              <w:keepNext/>
            </w:pPr>
          </w:p>
        </w:tc>
      </w:tr>
      <w:tr w:rsidR="00B609AB" w14:paraId="1BE77CF7" w14:textId="77777777" w:rsidTr="00055526">
        <w:trPr>
          <w:cantSplit/>
        </w:trPr>
        <w:tc>
          <w:tcPr>
            <w:tcW w:w="567" w:type="dxa"/>
          </w:tcPr>
          <w:p w14:paraId="1BE77CF4" w14:textId="77777777" w:rsidR="001D7AF0" w:rsidRDefault="00B139F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BE77CF5" w14:textId="77777777" w:rsidR="006E04A4" w:rsidRDefault="00B139F2" w:rsidP="000326E3">
            <w:r>
              <w:t>2019/20:300 av Maria Malmer Stenergard (M)</w:t>
            </w:r>
            <w:r>
              <w:br/>
              <w:t>Bistånd som styrmedel för stärkt återvändande</w:t>
            </w:r>
          </w:p>
        </w:tc>
        <w:tc>
          <w:tcPr>
            <w:tcW w:w="2055" w:type="dxa"/>
          </w:tcPr>
          <w:p w14:paraId="1BE77CF6" w14:textId="77777777" w:rsidR="006E04A4" w:rsidRDefault="00B139F2" w:rsidP="00C84F80"/>
        </w:tc>
      </w:tr>
      <w:tr w:rsidR="00B609AB" w14:paraId="1BE77CFB" w14:textId="77777777" w:rsidTr="00055526">
        <w:trPr>
          <w:cantSplit/>
        </w:trPr>
        <w:tc>
          <w:tcPr>
            <w:tcW w:w="567" w:type="dxa"/>
          </w:tcPr>
          <w:p w14:paraId="1BE77CF8" w14:textId="77777777" w:rsidR="001D7AF0" w:rsidRDefault="00B139F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BE77CF9" w14:textId="77777777" w:rsidR="006E04A4" w:rsidRDefault="00B139F2" w:rsidP="000326E3">
            <w:r>
              <w:t>2019/20:319 av</w:t>
            </w:r>
            <w:r>
              <w:t xml:space="preserve"> Ludvig Aspling (SD)</w:t>
            </w:r>
            <w:r>
              <w:br/>
              <w:t>Demokratioffensiven</w:t>
            </w:r>
          </w:p>
        </w:tc>
        <w:tc>
          <w:tcPr>
            <w:tcW w:w="2055" w:type="dxa"/>
          </w:tcPr>
          <w:p w14:paraId="1BE77CFA" w14:textId="77777777" w:rsidR="006E04A4" w:rsidRDefault="00B139F2" w:rsidP="00C84F80"/>
        </w:tc>
      </w:tr>
      <w:tr w:rsidR="00B609AB" w14:paraId="1BE77CFF" w14:textId="77777777" w:rsidTr="00055526">
        <w:trPr>
          <w:cantSplit/>
        </w:trPr>
        <w:tc>
          <w:tcPr>
            <w:tcW w:w="567" w:type="dxa"/>
          </w:tcPr>
          <w:p w14:paraId="1BE77CFC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CFD" w14:textId="77777777" w:rsidR="006E04A4" w:rsidRDefault="00B139F2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1BE77CFE" w14:textId="77777777" w:rsidR="006E04A4" w:rsidRDefault="00B139F2" w:rsidP="00C84F80">
            <w:pPr>
              <w:keepNext/>
            </w:pPr>
          </w:p>
        </w:tc>
      </w:tr>
      <w:tr w:rsidR="00B609AB" w14:paraId="1BE77D03" w14:textId="77777777" w:rsidTr="00055526">
        <w:trPr>
          <w:cantSplit/>
        </w:trPr>
        <w:tc>
          <w:tcPr>
            <w:tcW w:w="567" w:type="dxa"/>
          </w:tcPr>
          <w:p w14:paraId="1BE77D00" w14:textId="77777777" w:rsidR="001D7AF0" w:rsidRDefault="00B139F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BE77D01" w14:textId="77777777" w:rsidR="006E04A4" w:rsidRDefault="00B139F2" w:rsidP="000326E3">
            <w:r>
              <w:t>2019/20:320 av Saila Quicklund (M)</w:t>
            </w:r>
            <w:r>
              <w:br/>
              <w:t>Statens idrottspolitiska mål</w:t>
            </w:r>
          </w:p>
        </w:tc>
        <w:tc>
          <w:tcPr>
            <w:tcW w:w="2055" w:type="dxa"/>
          </w:tcPr>
          <w:p w14:paraId="1BE77D02" w14:textId="77777777" w:rsidR="006E04A4" w:rsidRDefault="00B139F2" w:rsidP="00C84F80"/>
        </w:tc>
      </w:tr>
    </w:tbl>
    <w:p w14:paraId="0A950EDD" w14:textId="77777777" w:rsidR="00B139F2" w:rsidRDefault="00B139F2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609AB" w14:paraId="1BE77D07" w14:textId="77777777" w:rsidTr="00055526">
        <w:trPr>
          <w:cantSplit/>
        </w:trPr>
        <w:tc>
          <w:tcPr>
            <w:tcW w:w="567" w:type="dxa"/>
          </w:tcPr>
          <w:p w14:paraId="1BE77D04" w14:textId="0FAD68AB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D05" w14:textId="77777777" w:rsidR="006E04A4" w:rsidRDefault="00B139F2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2055" w:type="dxa"/>
          </w:tcPr>
          <w:p w14:paraId="1BE77D06" w14:textId="77777777" w:rsidR="006E04A4" w:rsidRDefault="00B139F2" w:rsidP="00C84F80">
            <w:pPr>
              <w:keepNext/>
            </w:pPr>
          </w:p>
        </w:tc>
      </w:tr>
      <w:tr w:rsidR="00B609AB" w14:paraId="1BE77D0B" w14:textId="77777777" w:rsidTr="00055526">
        <w:trPr>
          <w:cantSplit/>
        </w:trPr>
        <w:tc>
          <w:tcPr>
            <w:tcW w:w="567" w:type="dxa"/>
          </w:tcPr>
          <w:p w14:paraId="1BE77D08" w14:textId="77777777" w:rsidR="001D7AF0" w:rsidRDefault="00B139F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BE77D09" w14:textId="77777777" w:rsidR="006E04A4" w:rsidRDefault="00B139F2" w:rsidP="000326E3">
            <w:r>
              <w:t>2019/20:191 av David Josefsson (M)</w:t>
            </w:r>
            <w:r>
              <w:br/>
              <w:t>EU:s exportförbud för snus</w:t>
            </w:r>
          </w:p>
        </w:tc>
        <w:tc>
          <w:tcPr>
            <w:tcW w:w="2055" w:type="dxa"/>
          </w:tcPr>
          <w:p w14:paraId="1BE77D0A" w14:textId="77777777" w:rsidR="006E04A4" w:rsidRDefault="00B139F2" w:rsidP="00C84F80"/>
        </w:tc>
      </w:tr>
      <w:tr w:rsidR="00B609AB" w14:paraId="1BE77D0F" w14:textId="77777777" w:rsidTr="00055526">
        <w:trPr>
          <w:cantSplit/>
        </w:trPr>
        <w:tc>
          <w:tcPr>
            <w:tcW w:w="567" w:type="dxa"/>
          </w:tcPr>
          <w:p w14:paraId="1BE77D0C" w14:textId="77777777" w:rsidR="001D7AF0" w:rsidRDefault="00B139F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BE77D0D" w14:textId="77777777" w:rsidR="006E04A4" w:rsidRDefault="00B139F2" w:rsidP="000326E3">
            <w:r>
              <w:t>2019/20:261 av Tobias Andersson (SD)</w:t>
            </w:r>
            <w:r>
              <w:br/>
              <w:t>Sveriges export- och investeringsstrategi</w:t>
            </w:r>
          </w:p>
        </w:tc>
        <w:tc>
          <w:tcPr>
            <w:tcW w:w="2055" w:type="dxa"/>
          </w:tcPr>
          <w:p w14:paraId="1BE77D0E" w14:textId="77777777" w:rsidR="006E04A4" w:rsidRDefault="00B139F2" w:rsidP="00C84F80"/>
        </w:tc>
      </w:tr>
      <w:tr w:rsidR="00B609AB" w14:paraId="1BE77D13" w14:textId="77777777" w:rsidTr="00055526">
        <w:trPr>
          <w:cantSplit/>
        </w:trPr>
        <w:tc>
          <w:tcPr>
            <w:tcW w:w="567" w:type="dxa"/>
          </w:tcPr>
          <w:p w14:paraId="1BE77D10" w14:textId="77777777" w:rsidR="001D7AF0" w:rsidRDefault="00B139F2" w:rsidP="00C84F80">
            <w:pPr>
              <w:keepNext/>
            </w:pPr>
          </w:p>
        </w:tc>
        <w:tc>
          <w:tcPr>
            <w:tcW w:w="6663" w:type="dxa"/>
          </w:tcPr>
          <w:p w14:paraId="1BE77D11" w14:textId="77777777" w:rsidR="006E04A4" w:rsidRDefault="00B139F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BE77D12" w14:textId="77777777" w:rsidR="006E04A4" w:rsidRDefault="00B139F2" w:rsidP="00C84F80">
            <w:pPr>
              <w:keepNext/>
            </w:pPr>
          </w:p>
        </w:tc>
      </w:tr>
      <w:tr w:rsidR="00B609AB" w14:paraId="1BE77D17" w14:textId="77777777" w:rsidTr="00055526">
        <w:trPr>
          <w:cantSplit/>
        </w:trPr>
        <w:tc>
          <w:tcPr>
            <w:tcW w:w="567" w:type="dxa"/>
          </w:tcPr>
          <w:p w14:paraId="1BE77D14" w14:textId="77777777" w:rsidR="001D7AF0" w:rsidRDefault="00B139F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BE77D15" w14:textId="77777777" w:rsidR="006E04A4" w:rsidRDefault="00B139F2" w:rsidP="000326E3">
            <w:r>
              <w:t xml:space="preserve">Frågor besvaras av: </w:t>
            </w:r>
            <w:r>
              <w:br/>
              <w:t>Statsrådet Mikael Damberg (S)</w:t>
            </w:r>
            <w:r>
              <w:br/>
              <w:t>Försvarsminister Peter Hultqvist (S)</w:t>
            </w:r>
            <w:r>
              <w:br/>
              <w:t>Statsrådet Peter Eriksson (MP)</w:t>
            </w:r>
            <w:r>
              <w:br/>
              <w:t xml:space="preserve">Kultur- och </w:t>
            </w:r>
            <w:r>
              <w:t>demokratiminister Amanda Lind (MP)</w:t>
            </w:r>
          </w:p>
        </w:tc>
        <w:tc>
          <w:tcPr>
            <w:tcW w:w="2055" w:type="dxa"/>
          </w:tcPr>
          <w:p w14:paraId="1BE77D16" w14:textId="77777777" w:rsidR="006E04A4" w:rsidRDefault="00B139F2" w:rsidP="00C84F80"/>
        </w:tc>
      </w:tr>
    </w:tbl>
    <w:p w14:paraId="1BE77D18" w14:textId="77777777" w:rsidR="00517888" w:rsidRPr="00F221DA" w:rsidRDefault="00B139F2" w:rsidP="00137840">
      <w:pPr>
        <w:pStyle w:val="Blankrad"/>
      </w:pPr>
      <w:r>
        <w:t xml:space="preserve">     </w:t>
      </w:r>
    </w:p>
    <w:p w14:paraId="1BE77D19" w14:textId="77777777" w:rsidR="00121B42" w:rsidRDefault="00B139F2" w:rsidP="00121B42">
      <w:pPr>
        <w:pStyle w:val="Blankrad"/>
      </w:pPr>
      <w:r>
        <w:t xml:space="preserve">     </w:t>
      </w:r>
    </w:p>
    <w:p w14:paraId="1BE77D1A" w14:textId="77777777" w:rsidR="006E04A4" w:rsidRPr="00F221DA" w:rsidRDefault="00B139F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609AB" w14:paraId="1BE77D1D" w14:textId="77777777" w:rsidTr="00D774A8">
        <w:tc>
          <w:tcPr>
            <w:tcW w:w="567" w:type="dxa"/>
          </w:tcPr>
          <w:p w14:paraId="1BE77D1B" w14:textId="77777777" w:rsidR="00D774A8" w:rsidRDefault="00B139F2">
            <w:pPr>
              <w:pStyle w:val="IngenText"/>
            </w:pPr>
          </w:p>
        </w:tc>
        <w:tc>
          <w:tcPr>
            <w:tcW w:w="8718" w:type="dxa"/>
          </w:tcPr>
          <w:p w14:paraId="1BE77D1C" w14:textId="77777777" w:rsidR="00D774A8" w:rsidRDefault="00B139F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E77D1E" w14:textId="77777777" w:rsidR="006E04A4" w:rsidRPr="00852BA1" w:rsidRDefault="00B139F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77D30" w14:textId="77777777" w:rsidR="00000000" w:rsidRDefault="00B139F2">
      <w:pPr>
        <w:spacing w:line="240" w:lineRule="auto"/>
      </w:pPr>
      <w:r>
        <w:separator/>
      </w:r>
    </w:p>
  </w:endnote>
  <w:endnote w:type="continuationSeparator" w:id="0">
    <w:p w14:paraId="1BE77D32" w14:textId="77777777" w:rsidR="00000000" w:rsidRDefault="00B13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D24" w14:textId="77777777" w:rsidR="00BE217A" w:rsidRDefault="00B139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D25" w14:textId="77777777" w:rsidR="00D73249" w:rsidRDefault="00B139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E77D26" w14:textId="77777777" w:rsidR="00D73249" w:rsidRDefault="00B139F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D2A" w14:textId="77777777" w:rsidR="00D73249" w:rsidRDefault="00B139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BE77D2B" w14:textId="77777777" w:rsidR="00D73249" w:rsidRDefault="00B13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7D2C" w14:textId="77777777" w:rsidR="00000000" w:rsidRDefault="00B139F2">
      <w:pPr>
        <w:spacing w:line="240" w:lineRule="auto"/>
      </w:pPr>
      <w:r>
        <w:separator/>
      </w:r>
    </w:p>
  </w:footnote>
  <w:footnote w:type="continuationSeparator" w:id="0">
    <w:p w14:paraId="1BE77D2E" w14:textId="77777777" w:rsidR="00000000" w:rsidRDefault="00B13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D1F" w14:textId="77777777" w:rsidR="00BE217A" w:rsidRDefault="00B139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D20" w14:textId="72FB60E0" w:rsidR="00D73249" w:rsidRDefault="00B139F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20 februari 2020</w:t>
    </w:r>
    <w:r>
      <w:fldChar w:fldCharType="end"/>
    </w:r>
  </w:p>
  <w:p w14:paraId="1BE77D21" w14:textId="77777777" w:rsidR="00D73249" w:rsidRDefault="00B139F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E77D22" w14:textId="77777777" w:rsidR="00D73249" w:rsidRDefault="00B139F2"/>
  <w:p w14:paraId="1BE77D23" w14:textId="77777777" w:rsidR="00D73249" w:rsidRDefault="00B139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7D27" w14:textId="77777777" w:rsidR="00D73249" w:rsidRDefault="00B139F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E77D2C" wp14:editId="1BE77D2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77D28" w14:textId="77777777" w:rsidR="00D73249" w:rsidRDefault="00B139F2" w:rsidP="00BE217A">
    <w:pPr>
      <w:pStyle w:val="Dokumentrubrik"/>
      <w:spacing w:after="360"/>
    </w:pPr>
    <w:r>
      <w:t>Föredragningslista</w:t>
    </w:r>
  </w:p>
  <w:p w14:paraId="1BE77D29" w14:textId="77777777" w:rsidR="00D73249" w:rsidRDefault="00B13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FC4A98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C301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F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88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C9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8E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27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0B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8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609AB"/>
    <w:rsid w:val="00B139F2"/>
    <w:rsid w:val="00B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CBD"/>
  <w15:docId w15:val="{90F209EB-E38C-4972-B218-ED5FCA4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2020-02-20</SAFIR_Sammantradesdatum_Doc>
    <SAFIR_SammantradeID xmlns="C07A1A6C-0B19-41D9-BDF8-F523BA3921EB">e90cc40b-778c-41c1-bbe6-c2e861b47c2c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6336764-4B9E-426F-80DF-1E2CCE476CB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C76D28A-3AD7-408B-A5FB-07BF149BA5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181</Words>
  <Characters>1144</Characters>
  <Application>Microsoft Office Word</Application>
  <DocSecurity>0</DocSecurity>
  <Lines>95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2020-02-19T14:05:00Z</cp:lastPrinted>
  <dcterms:created xsi:type="dcterms:W3CDTF">2013-03-22T09:28:00Z</dcterms:created>
  <dcterms:modified xsi:type="dcterms:W3CDTF">2020-02-19T14:06:00Z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