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DBC32000400407D8B3330ED297DEBD7"/>
        </w:placeholder>
        <w:text/>
      </w:sdtPr>
      <w:sdtEndPr/>
      <w:sdtContent>
        <w:p w:rsidRPr="009B062B" w:rsidR="00AF30DD" w:rsidP="00A42211" w:rsidRDefault="00AF30DD" w14:paraId="6394A153" w14:textId="77777777">
          <w:pPr>
            <w:pStyle w:val="Rubrik1"/>
            <w:spacing w:after="300"/>
          </w:pPr>
          <w:r w:rsidRPr="009B062B">
            <w:t>Förslag till riksdagsbeslut</w:t>
          </w:r>
        </w:p>
      </w:sdtContent>
    </w:sdt>
    <w:sdt>
      <w:sdtPr>
        <w:alias w:val="Yrkande 1"/>
        <w:tag w:val="b84ee089-417e-4e77-bb0c-f161fc395886"/>
        <w:id w:val="903646083"/>
        <w:lock w:val="sdtLocked"/>
      </w:sdtPr>
      <w:sdtEndPr/>
      <w:sdtContent>
        <w:p w:rsidR="00B77056" w:rsidRDefault="00686FAF" w14:paraId="584645BE" w14:textId="77777777">
          <w:pPr>
            <w:pStyle w:val="Frslagstext"/>
            <w:numPr>
              <w:ilvl w:val="0"/>
              <w:numId w:val="0"/>
            </w:numPr>
          </w:pPr>
          <w:r>
            <w:t>Riksdagen ställer sig bakom det som anförs i motionen om att se över möjligheten att införa ett skatteavdrag för dem som tar körkort och som sedan resulterar i att man får ett chaufförsjobb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B71E88A80F4CCB9573DDACCA4A206D"/>
        </w:placeholder>
        <w:text/>
      </w:sdtPr>
      <w:sdtEndPr/>
      <w:sdtContent>
        <w:p w:rsidRPr="009B062B" w:rsidR="006D79C9" w:rsidP="00333E95" w:rsidRDefault="006D79C9" w14:paraId="43598FCD" w14:textId="77777777">
          <w:pPr>
            <w:pStyle w:val="Rubrik1"/>
          </w:pPr>
          <w:r>
            <w:t>Motivering</w:t>
          </w:r>
        </w:p>
      </w:sdtContent>
    </w:sdt>
    <w:p w:rsidRPr="00165A59" w:rsidR="00AF3BE1" w:rsidP="00165A59" w:rsidRDefault="00AF3BE1" w14:paraId="5DEE7A12" w14:textId="77777777">
      <w:pPr>
        <w:pStyle w:val="Normalutanindragellerluft"/>
      </w:pPr>
      <w:r w:rsidRPr="00165A59">
        <w:t>För att lätt</w:t>
      </w:r>
      <w:bookmarkStart w:name="_GoBack" w:id="1"/>
      <w:bookmarkEnd w:id="1"/>
      <w:r w:rsidRPr="00165A59">
        <w:t xml:space="preserve">are kunna bo och arbeta i hela landet är det viktigt att våra ungdomar tar körkort. Körkortsutbildningen är en av våra viktigaste utbildningar men utbildningen både kostar pengar och tar tid, vilket gör att många avstår då de saknar ekonomi för att kunna ta körkortet. Därför bör det införas ett avdrag, ett s.k. rattavdrag, som gör att den som tar ett buss- eller lastbilskörkort därefter kan dra av kostnaden för körkortet mot sin inkomst som buss- eller lastbilschaufför. Detta skulle också underlätta för att få fler att ta körkort och sedan börja jobba som buss- och lastbilschaufförer. </w:t>
      </w:r>
    </w:p>
    <w:p w:rsidRPr="00165A59" w:rsidR="00422B9E" w:rsidP="00165A59" w:rsidRDefault="00AF3BE1" w14:paraId="20CDF323" w14:textId="2B5E05FD">
      <w:r w:rsidRPr="00165A59">
        <w:t>Sverige behöver fler chaufförer till bussar och lastbilar och att då göra det avdrags</w:t>
      </w:r>
      <w:r w:rsidR="00165A59">
        <w:softHyphen/>
      </w:r>
      <w:r w:rsidRPr="00165A59">
        <w:t>gillt att ta buss-</w:t>
      </w:r>
      <w:r w:rsidRPr="00165A59" w:rsidR="00845FDA">
        <w:t xml:space="preserve"> </w:t>
      </w:r>
      <w:r w:rsidRPr="00165A59">
        <w:t xml:space="preserve">eller lastbilskort skulle underlätta för fler att ha råd att ta körkortet. </w:t>
      </w:r>
    </w:p>
    <w:sdt>
      <w:sdtPr>
        <w:rPr>
          <w:i/>
          <w:noProof/>
        </w:rPr>
        <w:alias w:val="CC_Underskrifter"/>
        <w:tag w:val="CC_Underskrifter"/>
        <w:id w:val="583496634"/>
        <w:lock w:val="sdtContentLocked"/>
        <w:placeholder>
          <w:docPart w:val="5AF9AD2BF0E24F798094931E24169DFE"/>
        </w:placeholder>
      </w:sdtPr>
      <w:sdtEndPr>
        <w:rPr>
          <w:i w:val="0"/>
          <w:noProof w:val="0"/>
        </w:rPr>
      </w:sdtEndPr>
      <w:sdtContent>
        <w:p w:rsidR="00A42211" w:rsidP="001455A2" w:rsidRDefault="00A42211" w14:paraId="388923A1" w14:textId="77777777"/>
        <w:p w:rsidRPr="008E0FE2" w:rsidR="004801AC" w:rsidP="001455A2" w:rsidRDefault="00165A59" w14:paraId="03EC55F0" w14:textId="28A097B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F1004D" w:rsidRDefault="00F1004D" w14:paraId="26F1897F" w14:textId="77777777"/>
    <w:sectPr w:rsidR="00F100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AAB34" w14:textId="77777777" w:rsidR="006D2655" w:rsidRDefault="006D2655" w:rsidP="000C1CAD">
      <w:pPr>
        <w:spacing w:line="240" w:lineRule="auto"/>
      </w:pPr>
      <w:r>
        <w:separator/>
      </w:r>
    </w:p>
  </w:endnote>
  <w:endnote w:type="continuationSeparator" w:id="0">
    <w:p w14:paraId="4F16D4AA" w14:textId="77777777" w:rsidR="006D2655" w:rsidRDefault="006D26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14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6EE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95391" w14:textId="1FFF35BA" w:rsidR="00262EA3" w:rsidRPr="001455A2" w:rsidRDefault="00262EA3" w:rsidP="001455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7C135" w14:textId="77777777" w:rsidR="006D2655" w:rsidRDefault="006D2655" w:rsidP="000C1CAD">
      <w:pPr>
        <w:spacing w:line="240" w:lineRule="auto"/>
      </w:pPr>
      <w:r>
        <w:separator/>
      </w:r>
    </w:p>
  </w:footnote>
  <w:footnote w:type="continuationSeparator" w:id="0">
    <w:p w14:paraId="73DBFECB" w14:textId="77777777" w:rsidR="006D2655" w:rsidRDefault="006D26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B911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5A59" w14:paraId="1943F0D1" w14:textId="77777777">
                          <w:pPr>
                            <w:jc w:val="right"/>
                          </w:pPr>
                          <w:sdt>
                            <w:sdtPr>
                              <w:alias w:val="CC_Noformat_Partikod"/>
                              <w:tag w:val="CC_Noformat_Partikod"/>
                              <w:id w:val="-53464382"/>
                              <w:placeholder>
                                <w:docPart w:val="1176D5B871144D69964E3BD38EBD246D"/>
                              </w:placeholder>
                              <w:text/>
                            </w:sdtPr>
                            <w:sdtEndPr/>
                            <w:sdtContent>
                              <w:r w:rsidR="00AF3BE1">
                                <w:t>M</w:t>
                              </w:r>
                            </w:sdtContent>
                          </w:sdt>
                          <w:sdt>
                            <w:sdtPr>
                              <w:alias w:val="CC_Noformat_Partinummer"/>
                              <w:tag w:val="CC_Noformat_Partinummer"/>
                              <w:id w:val="-1709555926"/>
                              <w:placeholder>
                                <w:docPart w:val="9732ADF5064F4DA589CE5373D3350375"/>
                              </w:placeholder>
                              <w:text/>
                            </w:sdtPr>
                            <w:sdtEndPr/>
                            <w:sdtContent>
                              <w:r w:rsidR="00AF3BE1">
                                <w:t>1377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5A59" w14:paraId="1943F0D1" w14:textId="77777777">
                    <w:pPr>
                      <w:jc w:val="right"/>
                    </w:pPr>
                    <w:sdt>
                      <w:sdtPr>
                        <w:alias w:val="CC_Noformat_Partikod"/>
                        <w:tag w:val="CC_Noformat_Partikod"/>
                        <w:id w:val="-53464382"/>
                        <w:placeholder>
                          <w:docPart w:val="1176D5B871144D69964E3BD38EBD246D"/>
                        </w:placeholder>
                        <w:text/>
                      </w:sdtPr>
                      <w:sdtEndPr/>
                      <w:sdtContent>
                        <w:r w:rsidR="00AF3BE1">
                          <w:t>M</w:t>
                        </w:r>
                      </w:sdtContent>
                    </w:sdt>
                    <w:sdt>
                      <w:sdtPr>
                        <w:alias w:val="CC_Noformat_Partinummer"/>
                        <w:tag w:val="CC_Noformat_Partinummer"/>
                        <w:id w:val="-1709555926"/>
                        <w:placeholder>
                          <w:docPart w:val="9732ADF5064F4DA589CE5373D3350375"/>
                        </w:placeholder>
                        <w:text/>
                      </w:sdtPr>
                      <w:sdtEndPr/>
                      <w:sdtContent>
                        <w:r w:rsidR="00AF3BE1">
                          <w:t>1377</w:t>
                        </w:r>
                      </w:sdtContent>
                    </w:sdt>
                  </w:p>
                </w:txbxContent>
              </v:textbox>
              <w10:wrap anchorx="page"/>
            </v:shape>
          </w:pict>
        </mc:Fallback>
      </mc:AlternateContent>
    </w:r>
  </w:p>
  <w:p w:rsidRPr="00293C4F" w:rsidR="00262EA3" w:rsidP="00776B74" w:rsidRDefault="00262EA3" w14:paraId="5E7A42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90FA11" w14:textId="77777777">
    <w:pPr>
      <w:jc w:val="right"/>
    </w:pPr>
  </w:p>
  <w:p w:rsidR="00262EA3" w:rsidP="00776B74" w:rsidRDefault="00262EA3" w14:paraId="51D623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5A59" w14:paraId="4BFEBF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5A59" w14:paraId="0702DC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F3BE1">
          <w:t>M</w:t>
        </w:r>
      </w:sdtContent>
    </w:sdt>
    <w:sdt>
      <w:sdtPr>
        <w:alias w:val="CC_Noformat_Partinummer"/>
        <w:tag w:val="CC_Noformat_Partinummer"/>
        <w:id w:val="-2014525982"/>
        <w:text/>
      </w:sdtPr>
      <w:sdtEndPr/>
      <w:sdtContent>
        <w:r w:rsidR="00AF3BE1">
          <w:t>1377</w:t>
        </w:r>
      </w:sdtContent>
    </w:sdt>
  </w:p>
  <w:p w:rsidRPr="008227B3" w:rsidR="00262EA3" w:rsidP="008227B3" w:rsidRDefault="00165A59" w14:paraId="13CDC4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5A59" w14:paraId="580078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:1333</w:t>
        </w:r>
      </w:sdtContent>
    </w:sdt>
  </w:p>
  <w:p w:rsidR="00262EA3" w:rsidP="00E03A3D" w:rsidRDefault="00165A59" w14:paraId="252ACFEC"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686FAF" w14:paraId="76774555" w14:textId="60282FB1">
        <w:pPr>
          <w:pStyle w:val="FSHRub2"/>
        </w:pPr>
        <w:r>
          <w:t>Skatteavdrag för att ta buss- och lastbilskörkort</w:t>
        </w:r>
      </w:p>
    </w:sdtContent>
  </w:sdt>
  <w:sdt>
    <w:sdtPr>
      <w:alias w:val="CC_Boilerplate_3"/>
      <w:tag w:val="CC_Boilerplate_3"/>
      <w:id w:val="1606463544"/>
      <w:lock w:val="sdtContentLocked"/>
      <w15:appearance w15:val="hidden"/>
      <w:text w:multiLine="1"/>
    </w:sdtPr>
    <w:sdtEndPr/>
    <w:sdtContent>
      <w:p w:rsidR="00262EA3" w:rsidP="00283E0F" w:rsidRDefault="00262EA3" w14:paraId="58ABBB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F3B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068"/>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5A2"/>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A59"/>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A79"/>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85E"/>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6FAF"/>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655"/>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3D8"/>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FDA"/>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11"/>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BE1"/>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05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822"/>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B2F"/>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04D"/>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6979CF12-E01C-420F-89BF-66F9413B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BC32000400407D8B3330ED297DEBD7"/>
        <w:category>
          <w:name w:val="Allmänt"/>
          <w:gallery w:val="placeholder"/>
        </w:category>
        <w:types>
          <w:type w:val="bbPlcHdr"/>
        </w:types>
        <w:behaviors>
          <w:behavior w:val="content"/>
        </w:behaviors>
        <w:guid w:val="{2A9E5F0F-887A-4A5F-B2D9-C6942E45A402}"/>
      </w:docPartPr>
      <w:docPartBody>
        <w:p w:rsidR="00883B8D" w:rsidRDefault="00696767">
          <w:pPr>
            <w:pStyle w:val="0DBC32000400407D8B3330ED297DEBD7"/>
          </w:pPr>
          <w:r w:rsidRPr="005A0A93">
            <w:rPr>
              <w:rStyle w:val="Platshllartext"/>
            </w:rPr>
            <w:t>Förslag till riksdagsbeslut</w:t>
          </w:r>
        </w:p>
      </w:docPartBody>
    </w:docPart>
    <w:docPart>
      <w:docPartPr>
        <w:name w:val="94B71E88A80F4CCB9573DDACCA4A206D"/>
        <w:category>
          <w:name w:val="Allmänt"/>
          <w:gallery w:val="placeholder"/>
        </w:category>
        <w:types>
          <w:type w:val="bbPlcHdr"/>
        </w:types>
        <w:behaviors>
          <w:behavior w:val="content"/>
        </w:behaviors>
        <w:guid w:val="{5E513D62-BD03-4647-BF07-F7F26C35A5F5}"/>
      </w:docPartPr>
      <w:docPartBody>
        <w:p w:rsidR="00883B8D" w:rsidRDefault="00696767">
          <w:pPr>
            <w:pStyle w:val="94B71E88A80F4CCB9573DDACCA4A206D"/>
          </w:pPr>
          <w:r w:rsidRPr="005A0A93">
            <w:rPr>
              <w:rStyle w:val="Platshllartext"/>
            </w:rPr>
            <w:t>Motivering</w:t>
          </w:r>
        </w:p>
      </w:docPartBody>
    </w:docPart>
    <w:docPart>
      <w:docPartPr>
        <w:name w:val="1176D5B871144D69964E3BD38EBD246D"/>
        <w:category>
          <w:name w:val="Allmänt"/>
          <w:gallery w:val="placeholder"/>
        </w:category>
        <w:types>
          <w:type w:val="bbPlcHdr"/>
        </w:types>
        <w:behaviors>
          <w:behavior w:val="content"/>
        </w:behaviors>
        <w:guid w:val="{4A6ABB39-C8A7-46B4-A543-05CF47FBBE5F}"/>
      </w:docPartPr>
      <w:docPartBody>
        <w:p w:rsidR="00883B8D" w:rsidRDefault="00696767">
          <w:pPr>
            <w:pStyle w:val="1176D5B871144D69964E3BD38EBD246D"/>
          </w:pPr>
          <w:r>
            <w:rPr>
              <w:rStyle w:val="Platshllartext"/>
            </w:rPr>
            <w:t xml:space="preserve"> </w:t>
          </w:r>
        </w:p>
      </w:docPartBody>
    </w:docPart>
    <w:docPart>
      <w:docPartPr>
        <w:name w:val="9732ADF5064F4DA589CE5373D3350375"/>
        <w:category>
          <w:name w:val="Allmänt"/>
          <w:gallery w:val="placeholder"/>
        </w:category>
        <w:types>
          <w:type w:val="bbPlcHdr"/>
        </w:types>
        <w:behaviors>
          <w:behavior w:val="content"/>
        </w:behaviors>
        <w:guid w:val="{4F499EAA-C558-49B4-BD9D-7CFFD43CCCCF}"/>
      </w:docPartPr>
      <w:docPartBody>
        <w:p w:rsidR="00883B8D" w:rsidRDefault="00696767">
          <w:pPr>
            <w:pStyle w:val="9732ADF5064F4DA589CE5373D3350375"/>
          </w:pPr>
          <w:r>
            <w:t xml:space="preserve"> </w:t>
          </w:r>
        </w:p>
      </w:docPartBody>
    </w:docPart>
    <w:docPart>
      <w:docPartPr>
        <w:name w:val="5AF9AD2BF0E24F798094931E24169DFE"/>
        <w:category>
          <w:name w:val="Allmänt"/>
          <w:gallery w:val="placeholder"/>
        </w:category>
        <w:types>
          <w:type w:val="bbPlcHdr"/>
        </w:types>
        <w:behaviors>
          <w:behavior w:val="content"/>
        </w:behaviors>
        <w:guid w:val="{E0B632B6-EBB8-4A28-99C7-457BF7912685}"/>
      </w:docPartPr>
      <w:docPartBody>
        <w:p w:rsidR="00E04AE2" w:rsidRDefault="00E04A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67"/>
    <w:rsid w:val="00696767"/>
    <w:rsid w:val="00883B8D"/>
    <w:rsid w:val="00E04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BC32000400407D8B3330ED297DEBD7">
    <w:name w:val="0DBC32000400407D8B3330ED297DEBD7"/>
  </w:style>
  <w:style w:type="paragraph" w:customStyle="1" w:styleId="5CF240B203E74012814023D77BE8003D">
    <w:name w:val="5CF240B203E74012814023D77BE800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CD552856894CBB89B8469E3173209A">
    <w:name w:val="D4CD552856894CBB89B8469E3173209A"/>
  </w:style>
  <w:style w:type="paragraph" w:customStyle="1" w:styleId="94B71E88A80F4CCB9573DDACCA4A206D">
    <w:name w:val="94B71E88A80F4CCB9573DDACCA4A206D"/>
  </w:style>
  <w:style w:type="paragraph" w:customStyle="1" w:styleId="A828A07CDE8D43CDAE680A01E072012C">
    <w:name w:val="A828A07CDE8D43CDAE680A01E072012C"/>
  </w:style>
  <w:style w:type="paragraph" w:customStyle="1" w:styleId="93704D9BDEB042FD88EC1D06AC323FF9">
    <w:name w:val="93704D9BDEB042FD88EC1D06AC323FF9"/>
  </w:style>
  <w:style w:type="paragraph" w:customStyle="1" w:styleId="1176D5B871144D69964E3BD38EBD246D">
    <w:name w:val="1176D5B871144D69964E3BD38EBD246D"/>
  </w:style>
  <w:style w:type="paragraph" w:customStyle="1" w:styleId="9732ADF5064F4DA589CE5373D3350375">
    <w:name w:val="9732ADF5064F4DA589CE5373D3350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D6F76-15A0-4A54-A4F9-7A4AAF0425F6}"/>
</file>

<file path=customXml/itemProps2.xml><?xml version="1.0" encoding="utf-8"?>
<ds:datastoreItem xmlns:ds="http://schemas.openxmlformats.org/officeDocument/2006/customXml" ds:itemID="{2CCB3A2D-BF10-4FBE-AC3D-E43AB53A54DE}"/>
</file>

<file path=customXml/itemProps3.xml><?xml version="1.0" encoding="utf-8"?>
<ds:datastoreItem xmlns:ds="http://schemas.openxmlformats.org/officeDocument/2006/customXml" ds:itemID="{413E13EB-9128-48CD-BD11-489773D28E62}"/>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911</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M1377 Skatteavdrag för att ta buss och lastbilskörkort</vt:lpstr>
      <vt:lpstr>
      </vt:lpstr>
    </vt:vector>
  </TitlesOfParts>
  <Company>Sveriges riksdag</Company>
  <LinksUpToDate>false</LinksUpToDate>
  <CharactersWithSpaces>1079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