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21BFD4AA" w14:textId="77777777" w:rsidTr="00782EA9">
        <w:tc>
          <w:tcPr>
            <w:tcW w:w="9141" w:type="dxa"/>
          </w:tcPr>
          <w:p w14:paraId="09CBCC8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6A719075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574E3069" w14:textId="77777777" w:rsidR="0096348C" w:rsidRPr="00477C9F" w:rsidRDefault="0096348C" w:rsidP="00477C9F">
      <w:pPr>
        <w:rPr>
          <w:sz w:val="22"/>
          <w:szCs w:val="22"/>
        </w:rPr>
      </w:pPr>
    </w:p>
    <w:p w14:paraId="6DA3FDE4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5B56F5E3" w14:textId="77777777" w:rsidTr="00F86ACF">
        <w:trPr>
          <w:cantSplit/>
          <w:trHeight w:val="742"/>
        </w:trPr>
        <w:tc>
          <w:tcPr>
            <w:tcW w:w="1790" w:type="dxa"/>
          </w:tcPr>
          <w:p w14:paraId="474FF430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61579FB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996235D" w14:textId="764AB67C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14217">
              <w:rPr>
                <w:b/>
                <w:sz w:val="22"/>
                <w:szCs w:val="22"/>
              </w:rPr>
              <w:t>4</w:t>
            </w:r>
            <w:r w:rsidR="00764E44">
              <w:rPr>
                <w:b/>
                <w:sz w:val="22"/>
                <w:szCs w:val="22"/>
              </w:rPr>
              <w:t>3</w:t>
            </w:r>
          </w:p>
          <w:p w14:paraId="0FD78D5E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12200642" w14:textId="77777777" w:rsidTr="00F86ACF">
        <w:tc>
          <w:tcPr>
            <w:tcW w:w="1790" w:type="dxa"/>
          </w:tcPr>
          <w:p w14:paraId="3223DBC9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24B36B17" w14:textId="4140DBA5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</w:t>
            </w:r>
            <w:r w:rsidR="00DD088F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2F2C4A">
              <w:rPr>
                <w:sz w:val="22"/>
                <w:szCs w:val="22"/>
              </w:rPr>
              <w:t>2</w:t>
            </w:r>
            <w:r w:rsidR="001758CD">
              <w:rPr>
                <w:sz w:val="22"/>
                <w:szCs w:val="22"/>
              </w:rPr>
              <w:t>6</w:t>
            </w:r>
          </w:p>
        </w:tc>
      </w:tr>
      <w:tr w:rsidR="0096348C" w:rsidRPr="00477C9F" w14:paraId="6ACCAF9C" w14:textId="77777777" w:rsidTr="00F86ACF">
        <w:tc>
          <w:tcPr>
            <w:tcW w:w="1790" w:type="dxa"/>
          </w:tcPr>
          <w:p w14:paraId="719CCE9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7AE7509" w14:textId="000AB694" w:rsidR="003A52D4" w:rsidRPr="00477C9F" w:rsidRDefault="00514217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3A52D4">
              <w:rPr>
                <w:sz w:val="22"/>
                <w:szCs w:val="22"/>
              </w:rPr>
              <w:t>9.</w:t>
            </w:r>
            <w:r w:rsidR="00CE5235">
              <w:rPr>
                <w:sz w:val="22"/>
                <w:szCs w:val="22"/>
              </w:rPr>
              <w:t>56</w:t>
            </w:r>
          </w:p>
        </w:tc>
      </w:tr>
      <w:tr w:rsidR="0096348C" w:rsidRPr="00477C9F" w14:paraId="561993B9" w14:textId="77777777" w:rsidTr="00F86ACF">
        <w:tc>
          <w:tcPr>
            <w:tcW w:w="1790" w:type="dxa"/>
          </w:tcPr>
          <w:p w14:paraId="4979EF9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65E9D191" w14:textId="62BC7A4B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2E44F733" w14:textId="77777777" w:rsidR="0096348C" w:rsidRPr="00477C9F" w:rsidRDefault="0096348C" w:rsidP="00477C9F">
      <w:pPr>
        <w:rPr>
          <w:sz w:val="22"/>
          <w:szCs w:val="22"/>
        </w:rPr>
      </w:pPr>
    </w:p>
    <w:p w14:paraId="26CC34F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3180474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376C7D" w:rsidRPr="004C33DC" w14:paraId="3F87D0B5" w14:textId="77777777" w:rsidTr="00F86ACF">
        <w:tc>
          <w:tcPr>
            <w:tcW w:w="753" w:type="dxa"/>
          </w:tcPr>
          <w:p w14:paraId="3A178FEE" w14:textId="5525C814" w:rsidR="00376C7D" w:rsidRPr="004C33DC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C33DC">
              <w:rPr>
                <w:b/>
                <w:snapToGrid w:val="0"/>
                <w:sz w:val="22"/>
                <w:szCs w:val="22"/>
              </w:rPr>
              <w:t>§</w:t>
            </w:r>
            <w:r w:rsidR="00D74D69" w:rsidRPr="004C33DC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1758CD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596" w:type="dxa"/>
            <w:gridSpan w:val="2"/>
          </w:tcPr>
          <w:p w14:paraId="34F98384" w14:textId="6862F718" w:rsidR="00376C7D" w:rsidRPr="004C33DC" w:rsidRDefault="007A654D" w:rsidP="0069143B">
            <w:pPr>
              <w:rPr>
                <w:b/>
                <w:snapToGrid w:val="0"/>
                <w:sz w:val="22"/>
                <w:szCs w:val="22"/>
              </w:rPr>
            </w:pPr>
            <w:r w:rsidRPr="004C33DC">
              <w:rPr>
                <w:b/>
                <w:snapToGrid w:val="0"/>
                <w:sz w:val="22"/>
                <w:szCs w:val="22"/>
              </w:rPr>
              <w:t xml:space="preserve">Offentlig utfrågning med </w:t>
            </w:r>
            <w:r w:rsidR="001758CD">
              <w:rPr>
                <w:b/>
                <w:snapToGrid w:val="0"/>
                <w:sz w:val="22"/>
                <w:szCs w:val="22"/>
              </w:rPr>
              <w:t>Ulf Kristersson</w:t>
            </w:r>
          </w:p>
          <w:p w14:paraId="63372190" w14:textId="77777777" w:rsidR="00930B63" w:rsidRPr="004C33DC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B525189" w14:textId="68079902" w:rsidR="00376C7D" w:rsidRPr="001758CD" w:rsidRDefault="007A654D" w:rsidP="001758CD">
            <w:pPr>
              <w:rPr>
                <w:sz w:val="22"/>
                <w:szCs w:val="22"/>
              </w:rPr>
            </w:pPr>
            <w:r w:rsidRPr="004C33DC">
              <w:rPr>
                <w:sz w:val="22"/>
                <w:szCs w:val="22"/>
              </w:rPr>
              <w:t xml:space="preserve">Utskottet höll en offentlig utfrågning med </w:t>
            </w:r>
            <w:r w:rsidR="001758CD">
              <w:rPr>
                <w:sz w:val="22"/>
                <w:szCs w:val="22"/>
              </w:rPr>
              <w:t>statsminister Ulf Kristersson</w:t>
            </w:r>
            <w:r w:rsidRPr="004C33DC">
              <w:rPr>
                <w:sz w:val="22"/>
                <w:szCs w:val="22"/>
              </w:rPr>
              <w:t>, rörande granskningsärende</w:t>
            </w:r>
            <w:r w:rsidR="001758CD">
              <w:rPr>
                <w:sz w:val="22"/>
                <w:szCs w:val="22"/>
              </w:rPr>
              <w:t xml:space="preserve"> 16</w:t>
            </w:r>
            <w:r w:rsidR="001758CD" w:rsidRPr="006A71B4">
              <w:rPr>
                <w:snapToGrid w:val="0"/>
                <w:sz w:val="22"/>
                <w:szCs w:val="22"/>
              </w:rPr>
              <w:t xml:space="preserve"> Granskning av statsminister Ulf Kristersson och hanteringen av löneprocessen för opolitiska tjänstemän inom Regeringskansliet.</w:t>
            </w:r>
          </w:p>
          <w:p w14:paraId="4E4EC928" w14:textId="2A38AD05" w:rsidR="00D74D69" w:rsidRPr="004C33DC" w:rsidRDefault="00D74D69" w:rsidP="00D74D6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C33DC" w14:paraId="50AA3E98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585E8D0A" w14:textId="77777777" w:rsidR="008273F4" w:rsidRPr="004C33DC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C33DC">
              <w:rPr>
                <w:sz w:val="22"/>
                <w:szCs w:val="22"/>
              </w:rPr>
              <w:t>Vid protokollet</w:t>
            </w:r>
          </w:p>
          <w:p w14:paraId="71628674" w14:textId="1F086419" w:rsidR="008273F4" w:rsidRPr="004C33DC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C33DC">
              <w:rPr>
                <w:sz w:val="22"/>
                <w:szCs w:val="22"/>
              </w:rPr>
              <w:t>Justera</w:t>
            </w:r>
            <w:r w:rsidR="00242137">
              <w:rPr>
                <w:sz w:val="22"/>
                <w:szCs w:val="22"/>
              </w:rPr>
              <w:t>t 2024-05-02</w:t>
            </w:r>
          </w:p>
          <w:p w14:paraId="33AB60B8" w14:textId="1FF4E282" w:rsidR="00AF32C5" w:rsidRPr="004C33DC" w:rsidRDefault="000106E1" w:rsidP="0024213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C33DC">
              <w:rPr>
                <w:sz w:val="22"/>
                <w:szCs w:val="22"/>
              </w:rPr>
              <w:t>Ida Karkiainen</w:t>
            </w:r>
          </w:p>
        </w:tc>
      </w:tr>
    </w:tbl>
    <w:p w14:paraId="0C0331D6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42CCE8F0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B8CE5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77792932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E2E54AD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</w:t>
            </w:r>
            <w:r w:rsidR="00DD088F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DD088F">
              <w:rPr>
                <w:sz w:val="20"/>
              </w:rPr>
              <w:t>0</w:t>
            </w:r>
            <w:r w:rsidR="00F37387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273783E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2D8C50E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410C7E75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175C1637" w14:textId="6177E66E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366088">
              <w:rPr>
                <w:sz w:val="20"/>
              </w:rPr>
              <w:t>4</w:t>
            </w:r>
            <w:r w:rsidR="003D0BD0">
              <w:rPr>
                <w:sz w:val="20"/>
              </w:rPr>
              <w:t>3</w:t>
            </w:r>
          </w:p>
        </w:tc>
      </w:tr>
      <w:tr w:rsidR="005805B8" w14:paraId="4EA328A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186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F441" w14:textId="2BC230C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</w:t>
            </w:r>
            <w:r w:rsidR="00030BE0">
              <w:rPr>
                <w:sz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0F3E" w14:textId="4FCFF1BC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C33DC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AF1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D37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2D5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089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667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8BA6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649AC85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AE9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BBF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54B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C3B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88D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8B0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6D1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44F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1B8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0B6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28B7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41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DEB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668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248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470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C3C9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2CC96CD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8987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CF8A" w14:textId="50A9EB3E" w:rsidR="008E4E18" w:rsidRPr="00003AB2" w:rsidRDefault="00E375C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6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467" w14:textId="48D78BBA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D10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057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1E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D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F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16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7D8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A30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BE0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EE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A0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8C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C4F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B43F65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0231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F156" w14:textId="21B2938D" w:rsidR="008E4E18" w:rsidRPr="00003AB2" w:rsidRDefault="00E375C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3A6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454" w14:textId="0E4CADE5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53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9B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68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36F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BD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97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5F3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7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5A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3FE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F81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0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47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774734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7C1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ED2" w14:textId="4FC03D9F" w:rsidR="003F7EB7" w:rsidRPr="00003AB2" w:rsidRDefault="003F107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9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E197" w14:textId="5F695329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54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E7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5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A0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F8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61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94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6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8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C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CD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BE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12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321F83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4351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34F1" w14:textId="74C5B246" w:rsidR="003F7EB7" w:rsidRPr="00003AB2" w:rsidRDefault="00E375C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FC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3F8" w14:textId="5F79A3E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C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CD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A9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2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23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3B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D2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55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46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B6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B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3D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5B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71F161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B98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AF42" w14:textId="5F552036" w:rsidR="003F7EB7" w:rsidRPr="00003AB2" w:rsidRDefault="00E375C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5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F62" w14:textId="69292BCB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1F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D0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EF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70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E7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70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47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87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D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2F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7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0FD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2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3AD96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44E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412F" w14:textId="5FC1B053" w:rsidR="003F7EB7" w:rsidRPr="00003AB2" w:rsidRDefault="00E375C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9E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4ECB" w14:textId="7189FBE5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AA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1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6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DD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2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60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38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9F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1E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EA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A2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54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9D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6DF740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8D0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70F2" w14:textId="249651E5" w:rsidR="003F7EB7" w:rsidRPr="00003AB2" w:rsidRDefault="00E375C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1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9982" w14:textId="46C7192B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D0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AC7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C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F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FF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F8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E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95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A0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6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B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04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C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917799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9D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D5BC" w14:textId="35D08DB1" w:rsidR="003F7EB7" w:rsidRPr="00003AB2" w:rsidRDefault="00E375C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7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B41" w14:textId="033015E2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8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E7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6E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47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B4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6D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E6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47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BE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03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E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FC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1A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2E0B1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DEB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AB95" w14:textId="1CD88E6D" w:rsidR="003F7EB7" w:rsidRPr="00003AB2" w:rsidRDefault="00E375C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47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1B8" w14:textId="0E2E9C74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3A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C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6F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F0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68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1D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10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A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71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5A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D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1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BA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4AE1B0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5C2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proofErr w:type="spellStart"/>
            <w:r w:rsidR="000D401D">
              <w:rPr>
                <w:sz w:val="22"/>
                <w:szCs w:val="22"/>
              </w:rPr>
              <w:t>Stenlöf</w:t>
            </w:r>
            <w:proofErr w:type="spellEnd"/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DF6" w14:textId="2B47A83C" w:rsidR="003F7EB7" w:rsidRPr="00003AB2" w:rsidRDefault="00764E4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1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5078" w14:textId="5E2242FB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3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8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8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F9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90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2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5B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3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7A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B3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5F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D5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19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4C9874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70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20C6" w14:textId="3ADCBE3F" w:rsidR="003F7EB7" w:rsidRPr="00003AB2" w:rsidRDefault="00E375C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07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DBD7" w14:textId="6C873B05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9B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F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B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30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B4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D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6B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F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CE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C7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24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03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F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16248B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2F6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20A6" w14:textId="417B37C6" w:rsidR="003F7EB7" w:rsidRPr="00003AB2" w:rsidRDefault="00E375C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2E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DA20" w14:textId="0A45F035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BC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0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D7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F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8C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36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0A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0D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BB7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0D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A3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49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B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F02F62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25D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E84" w14:textId="79CF8493" w:rsidR="003F7EB7" w:rsidRPr="00003AB2" w:rsidRDefault="003F107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B8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F20" w14:textId="442B465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7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4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98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57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4F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2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B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1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3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9C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BE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8F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E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0D0553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0A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420D" w14:textId="356E8353" w:rsidR="003F7EB7" w:rsidRPr="00003AB2" w:rsidRDefault="00E375C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D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8BB" w14:textId="7D527A6B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C0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E0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8B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5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79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7F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DD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D4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B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9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A1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34D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66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C0D365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E3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28E" w14:textId="6BB0CBB6" w:rsidR="003F7EB7" w:rsidRPr="00003AB2" w:rsidRDefault="00E375C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57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3172" w14:textId="153888E5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D6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D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30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8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E5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39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AD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7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F1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1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0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8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D8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B66675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ED7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A382" w14:textId="7883E6AC" w:rsidR="003F7EB7" w:rsidRPr="00003AB2" w:rsidRDefault="00E375C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6B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125D" w14:textId="545E4521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51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7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DB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E6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82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BA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ED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5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F1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15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6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3B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5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59267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366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8699" w14:textId="77354181" w:rsidR="003F7EB7" w:rsidRPr="00003AB2" w:rsidRDefault="00E375C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87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42BD" w14:textId="6586F086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2A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7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F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F6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25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D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2B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28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2C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2D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8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9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9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7A5E23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DF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9E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2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EBA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85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1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81A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814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DDE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C1D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9C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EF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D9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D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C0E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ED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DEE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A009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5A0F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184" w14:textId="511ED6CA" w:rsidR="00151E08" w:rsidRPr="00003AB2" w:rsidRDefault="00E375C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D4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9896" w14:textId="4253A60C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B6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1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A6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D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F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5E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06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52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36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4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30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B6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9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A8BDB3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FD54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77B4" w14:textId="2722F700" w:rsidR="00151E08" w:rsidRPr="00003AB2" w:rsidRDefault="00E375C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F5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6A0B" w14:textId="48241E48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B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F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1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2F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6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C9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A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2D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2D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F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60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64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54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E272EF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6A47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00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A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69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3B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71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5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4A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E2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F0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62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D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1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D7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7F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E3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1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A877EFA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915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DD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B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C75F" w14:textId="3EA7D10E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9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F3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8C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12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D5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1C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D9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F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6D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23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07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4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1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76AFBB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2ABD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069" w14:textId="34167963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7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6AFC" w14:textId="2540700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8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B6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66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BD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8E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0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A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A6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EB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B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E1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E3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E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4B2013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3476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72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63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CB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2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0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E7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41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A3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DE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2E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AE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39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4A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5B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2C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79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3A531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83C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E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A5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97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B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D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37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D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50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13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90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AC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E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A4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58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60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6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EF2BF07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E16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71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84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78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C7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B3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2F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A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5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AF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E1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D0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CE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AB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76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1D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5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58AFE3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97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A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3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6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86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0D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F3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7E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39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C2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0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0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DE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F6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EA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6A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01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C585CA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E3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F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17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6F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B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C9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E0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E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9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8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9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F1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BC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3B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D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3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DF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542140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92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5626" w14:textId="5142E622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FD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6AE" w14:textId="5D3B9152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4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8A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2A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8D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77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85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3D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92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7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55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F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F1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27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6C24E1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D5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F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F8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B4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2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D0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D5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6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9B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47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86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93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FC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7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59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48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F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808F10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4CD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Mikael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Oscarsson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1D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E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F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E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DA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99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97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CE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A3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86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4D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DC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C9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1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6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6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C1268C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DD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6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6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43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00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2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7E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8E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08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B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43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2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53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8D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A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4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433410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C47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3D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5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1E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23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B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8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9E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14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4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08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CB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60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CF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4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A5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56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A358D4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B1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C3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A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54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0F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FE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9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E8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69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38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2C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36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29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A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B8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5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39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9F2957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660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7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E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C7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9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D4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A7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73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B5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6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4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FA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F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0F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EB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B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EA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05E695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86A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D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5B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C8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32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59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8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2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86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C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4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B5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5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D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3A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00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42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7C78D3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E12F" w14:textId="77777777" w:rsidR="00151E08" w:rsidRPr="003F7EB7" w:rsidRDefault="00BE15A0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92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99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4B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1C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F5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A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F0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29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3B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DF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5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83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D1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6A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B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8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9AEE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555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D2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BD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15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92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5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8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E4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51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D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6F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F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EC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A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21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5D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D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FCB426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6966" w14:textId="77777777" w:rsidR="00151E08" w:rsidRPr="003F7EB7" w:rsidRDefault="00F37387" w:rsidP="00151E08">
            <w:pPr>
              <w:rPr>
                <w:sz w:val="22"/>
                <w:szCs w:val="22"/>
              </w:rPr>
            </w:pPr>
            <w:r w:rsidRPr="00F37387"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1D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57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B4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7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72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FA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05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64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70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C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BC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39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E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2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F1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59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644CED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8C9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45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60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38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E2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AC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90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8B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99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B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EA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1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0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5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D2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6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04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F7CA06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506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C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EF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8D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C9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BB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A6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1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25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B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46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57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FF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2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7B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D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43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4B3A96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030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0B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B8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5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48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62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1D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2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22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B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0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62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D0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C6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D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B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7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0F4B04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8C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AC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47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4D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4F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B3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E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9F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B9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56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32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F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66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C1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73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A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9A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4E3E9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1D4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2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A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94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B1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EF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5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0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4C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69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0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D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3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03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7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72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2E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58247A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02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0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3E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4C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98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C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1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3A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3D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3B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41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C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2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4A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F9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C2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2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F4F0FB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D8D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7DA7" w14:textId="036A78E5" w:rsidR="00151E08" w:rsidRPr="00003AB2" w:rsidRDefault="00E375C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6F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AFF7" w14:textId="0E837D0C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5B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26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5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B6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EA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FF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BB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5B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1A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9C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28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1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5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97B481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28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 xml:space="preserve">Michael </w:t>
            </w:r>
            <w:proofErr w:type="spellStart"/>
            <w:r w:rsidRPr="00D85063">
              <w:rPr>
                <w:sz w:val="22"/>
                <w:szCs w:val="22"/>
              </w:rPr>
              <w:t>Rubbestad</w:t>
            </w:r>
            <w:proofErr w:type="spellEnd"/>
            <w:r w:rsidRPr="00D8506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B2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B7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00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88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5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82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F1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58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0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66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36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AE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50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23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47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F4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02DA065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D945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256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B0B7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11F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982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374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129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9C1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E38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1A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0B4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3176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878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C6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A47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6FA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EDA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15A0" w14:paraId="12EE85D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DA4" w14:textId="77777777" w:rsidR="00BE15A0" w:rsidRPr="00BF0C0D" w:rsidRDefault="00BE15A0" w:rsidP="00BE15A0">
            <w:pPr>
              <w:rPr>
                <w:sz w:val="22"/>
                <w:szCs w:val="22"/>
              </w:rPr>
            </w:pPr>
            <w:proofErr w:type="spellStart"/>
            <w:r w:rsidRPr="00BE15A0">
              <w:rPr>
                <w:sz w:val="22"/>
                <w:szCs w:val="22"/>
              </w:rPr>
              <w:t>Mariya</w:t>
            </w:r>
            <w:proofErr w:type="spellEnd"/>
            <w:r w:rsidRPr="00BE15A0">
              <w:rPr>
                <w:sz w:val="22"/>
                <w:szCs w:val="22"/>
              </w:rPr>
              <w:t xml:space="preserve"> </w:t>
            </w:r>
            <w:proofErr w:type="spellStart"/>
            <w:r w:rsidRPr="00BE15A0">
              <w:rPr>
                <w:sz w:val="22"/>
                <w:szCs w:val="22"/>
              </w:rPr>
              <w:t>Voyvodova</w:t>
            </w:r>
            <w:proofErr w:type="spellEnd"/>
            <w:r w:rsidRPr="00BE15A0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421F" w14:textId="26AC9E05" w:rsidR="00BE15A0" w:rsidRPr="00003AB2" w:rsidRDefault="00E375C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9CF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0D03" w14:textId="52BA00F0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DD5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DB1A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3EB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317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E015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9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6E54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4E74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8BFC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634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62B3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D4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2C1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D088F" w14:paraId="4EFA307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2D66" w14:textId="77777777" w:rsidR="00DD088F" w:rsidRPr="00BE15A0" w:rsidRDefault="00DD088F" w:rsidP="00BE1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Eleonore Lundkvist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9225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8B74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E48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7B2A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E24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C36C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F6DA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342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18D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B19C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363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CE3B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68EE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2E7B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EB1D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DD9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6B9221D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229F92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50896B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49E92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41291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5E0AB0B7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5E796C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E64D144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CBCFDEA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965B62D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B2A4A8C" w14:textId="5F1BB3C1" w:rsidR="004F680C" w:rsidRPr="00477C9F" w:rsidRDefault="004F680C" w:rsidP="002B180D">
      <w:pPr>
        <w:widowControl/>
        <w:rPr>
          <w:sz w:val="22"/>
          <w:szCs w:val="22"/>
        </w:rPr>
      </w:pPr>
    </w:p>
    <w:sectPr w:rsidR="004F680C" w:rsidRPr="00477C9F" w:rsidSect="002B180D">
      <w:pgSz w:w="11906" w:h="16838" w:code="9"/>
      <w:pgMar w:top="993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31A7"/>
    <w:multiLevelType w:val="hybridMultilevel"/>
    <w:tmpl w:val="45869D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1058"/>
    <w:multiLevelType w:val="hybridMultilevel"/>
    <w:tmpl w:val="897CD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55927"/>
    <w:multiLevelType w:val="hybridMultilevel"/>
    <w:tmpl w:val="E7869C4E"/>
    <w:lvl w:ilvl="0" w:tplc="0F046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4A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0BE0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5DC6"/>
    <w:rsid w:val="000A7521"/>
    <w:rsid w:val="000A7D87"/>
    <w:rsid w:val="000B29C6"/>
    <w:rsid w:val="000B49BA"/>
    <w:rsid w:val="000B4B17"/>
    <w:rsid w:val="000B7C05"/>
    <w:rsid w:val="000D401D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5626E"/>
    <w:rsid w:val="00161AA6"/>
    <w:rsid w:val="00164E3D"/>
    <w:rsid w:val="00165461"/>
    <w:rsid w:val="00166858"/>
    <w:rsid w:val="001758CD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AFC"/>
    <w:rsid w:val="00240D9B"/>
    <w:rsid w:val="00242137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78BE"/>
    <w:rsid w:val="00294DCB"/>
    <w:rsid w:val="00296D10"/>
    <w:rsid w:val="002A04AD"/>
    <w:rsid w:val="002A58B5"/>
    <w:rsid w:val="002A6ADE"/>
    <w:rsid w:val="002B180D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C4A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088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52D4"/>
    <w:rsid w:val="003A729A"/>
    <w:rsid w:val="003C73F9"/>
    <w:rsid w:val="003D0BD0"/>
    <w:rsid w:val="003D31E8"/>
    <w:rsid w:val="003E0092"/>
    <w:rsid w:val="003E1AE3"/>
    <w:rsid w:val="003E3027"/>
    <w:rsid w:val="003F1078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608"/>
    <w:rsid w:val="004A3CE1"/>
    <w:rsid w:val="004A7B6B"/>
    <w:rsid w:val="004B2106"/>
    <w:rsid w:val="004B6B3E"/>
    <w:rsid w:val="004B6D8F"/>
    <w:rsid w:val="004C33DC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4F79FD"/>
    <w:rsid w:val="0050040F"/>
    <w:rsid w:val="005012C3"/>
    <w:rsid w:val="00502075"/>
    <w:rsid w:val="00506ACC"/>
    <w:rsid w:val="00506EBC"/>
    <w:rsid w:val="005108E6"/>
    <w:rsid w:val="00510C80"/>
    <w:rsid w:val="00514217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4E44"/>
    <w:rsid w:val="00767BDA"/>
    <w:rsid w:val="0077463D"/>
    <w:rsid w:val="00777B91"/>
    <w:rsid w:val="00782EA9"/>
    <w:rsid w:val="00783D2C"/>
    <w:rsid w:val="00783D32"/>
    <w:rsid w:val="007864F6"/>
    <w:rsid w:val="00787586"/>
    <w:rsid w:val="007A654D"/>
    <w:rsid w:val="007B0C0A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372E7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A715C"/>
    <w:rsid w:val="008B15F0"/>
    <w:rsid w:val="008B71A3"/>
    <w:rsid w:val="008B7FDD"/>
    <w:rsid w:val="008C1B2C"/>
    <w:rsid w:val="008C2E2A"/>
    <w:rsid w:val="008D0E72"/>
    <w:rsid w:val="008E1DE5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6FF"/>
    <w:rsid w:val="00973D8B"/>
    <w:rsid w:val="00976307"/>
    <w:rsid w:val="009815DB"/>
    <w:rsid w:val="0098705B"/>
    <w:rsid w:val="00987DE8"/>
    <w:rsid w:val="009900A1"/>
    <w:rsid w:val="009A0F2F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179D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15A0"/>
    <w:rsid w:val="00BE329D"/>
    <w:rsid w:val="00BE3BF7"/>
    <w:rsid w:val="00BF0C0D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86131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E1636"/>
    <w:rsid w:val="00CE5235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4D69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088F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375C8"/>
    <w:rsid w:val="00E444D0"/>
    <w:rsid w:val="00E45D77"/>
    <w:rsid w:val="00E572B1"/>
    <w:rsid w:val="00E57F06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EF00F4"/>
    <w:rsid w:val="00F03690"/>
    <w:rsid w:val="00F064EF"/>
    <w:rsid w:val="00F07228"/>
    <w:rsid w:val="00F101D7"/>
    <w:rsid w:val="00F16AFF"/>
    <w:rsid w:val="00F227F9"/>
    <w:rsid w:val="00F25D5F"/>
    <w:rsid w:val="00F33C48"/>
    <w:rsid w:val="00F37387"/>
    <w:rsid w:val="00F454FD"/>
    <w:rsid w:val="00F54002"/>
    <w:rsid w:val="00F70370"/>
    <w:rsid w:val="00F71B2F"/>
    <w:rsid w:val="00F72637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56BBD"/>
  <w15:chartTrackingRefBased/>
  <w15:docId w15:val="{DE06FDB2-D687-43E2-B7E1-0447D48A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70</TotalTime>
  <Pages>2</Pages>
  <Words>282</Words>
  <Characters>2402</Characters>
  <Application>Microsoft Office Word</Application>
  <DocSecurity>0</DocSecurity>
  <Lines>63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10</cp:revision>
  <cp:lastPrinted>2024-04-25T06:50:00Z</cp:lastPrinted>
  <dcterms:created xsi:type="dcterms:W3CDTF">2024-04-25T13:30:00Z</dcterms:created>
  <dcterms:modified xsi:type="dcterms:W3CDTF">2024-05-02T13:31:00Z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