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:rsidTr="00137EF6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B460A8">
              <w:rPr>
                <w:b/>
              </w:rPr>
              <w:t>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D34ED2">
            <w:r>
              <w:t>201</w:t>
            </w:r>
            <w:r w:rsidR="00F816D5">
              <w:t>8</w:t>
            </w:r>
            <w:r w:rsidR="00520D71">
              <w:t>-</w:t>
            </w:r>
            <w:r w:rsidR="00D34ED2">
              <w:t>10</w:t>
            </w:r>
            <w:r w:rsidR="00520D71">
              <w:t>-</w:t>
            </w:r>
            <w:r w:rsidR="00D34ED2">
              <w:t>11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D34ED2" w:rsidP="0010394C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10394C">
              <w:t>11:50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1417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358"/>
      </w:tblGrid>
      <w:tr w:rsidR="00447E69" w:rsidTr="0010394C">
        <w:trPr>
          <w:gridBefore w:val="1"/>
          <w:wBefore w:w="1275" w:type="dxa"/>
        </w:trPr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D34ED2">
              <w:rPr>
                <w:snapToGrid w:val="0"/>
              </w:rPr>
              <w:t>1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10394C">
        <w:trPr>
          <w:gridBefore w:val="1"/>
          <w:wBefore w:w="1275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10394C">
        <w:trPr>
          <w:gridBefore w:val="1"/>
          <w:wBefore w:w="1275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A01C2F">
              <w:rPr>
                <w:b/>
                <w:snapToGrid w:val="0"/>
              </w:rPr>
              <w:t xml:space="preserve"> och EU-blad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A01C2F">
              <w:rPr>
                <w:snapToGrid w:val="0"/>
              </w:rPr>
              <w:t xml:space="preserve"> och EU-blad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10394C">
        <w:trPr>
          <w:gridBefore w:val="1"/>
          <w:wBefore w:w="1275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D34ED2" w:rsidRDefault="00D34ED2" w:rsidP="00D34ED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Introduktion till </w:t>
            </w:r>
            <w:r w:rsidR="00A01C2F">
              <w:rPr>
                <w:b/>
                <w:snapToGrid w:val="0"/>
              </w:rPr>
              <w:t>utskottsarbetet</w:t>
            </w:r>
          </w:p>
          <w:p w:rsidR="00D34ED2" w:rsidRPr="00D34ED2" w:rsidRDefault="00D34ED2" w:rsidP="00D34ED2">
            <w:pPr>
              <w:tabs>
                <w:tab w:val="left" w:pos="1701"/>
              </w:tabs>
              <w:rPr>
                <w:snapToGrid w:val="0"/>
              </w:rPr>
            </w:pPr>
          </w:p>
          <w:p w:rsidR="00D34ED2" w:rsidRPr="00D34ED2" w:rsidRDefault="00D34ED2" w:rsidP="00D34ED2">
            <w:pPr>
              <w:tabs>
                <w:tab w:val="left" w:pos="1701"/>
              </w:tabs>
              <w:rPr>
                <w:snapToGrid w:val="0"/>
              </w:rPr>
            </w:pPr>
            <w:r w:rsidRPr="00D34ED2">
              <w:rPr>
                <w:snapToGrid w:val="0"/>
              </w:rPr>
              <w:t xml:space="preserve">Kanslichefen </w:t>
            </w:r>
            <w:r w:rsidR="004130EB">
              <w:rPr>
                <w:snapToGrid w:val="0"/>
              </w:rPr>
              <w:t>gav en introduktion till</w:t>
            </w:r>
            <w:r w:rsidRPr="00D34ED2">
              <w:rPr>
                <w:snapToGrid w:val="0"/>
              </w:rPr>
              <w:t xml:space="preserve"> </w:t>
            </w:r>
            <w:r w:rsidR="00A01C2F">
              <w:rPr>
                <w:snapToGrid w:val="0"/>
              </w:rPr>
              <w:t>arbetet i utbildningsutskottet</w:t>
            </w:r>
            <w:r w:rsidRPr="00D34ED2">
              <w:rPr>
                <w:snapToGrid w:val="0"/>
              </w:rPr>
              <w:t>.</w:t>
            </w:r>
          </w:p>
          <w:p w:rsidR="003B4DE8" w:rsidRDefault="003B4DE8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10394C">
        <w:trPr>
          <w:gridBefore w:val="1"/>
          <w:wBefore w:w="1275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3B4DE8" w:rsidRDefault="00D34E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strategi för svensk rymdverksamhet (UbU3)</w:t>
            </w:r>
          </w:p>
          <w:p w:rsidR="00D34ED2" w:rsidRDefault="00D34E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34ED2" w:rsidRPr="00D34ED2" w:rsidRDefault="00D34ED2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34ED2">
              <w:rPr>
                <w:bCs/>
                <w:color w:val="000000"/>
                <w:szCs w:val="24"/>
              </w:rPr>
              <w:t>Utskottet behandlade skrivelse 2017/18:259 och motioner.</w:t>
            </w:r>
          </w:p>
          <w:p w:rsidR="00D34ED2" w:rsidRPr="00D34ED2" w:rsidRDefault="00D34ED2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D34ED2" w:rsidRPr="00D34ED2" w:rsidRDefault="00D34ED2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34ED2">
              <w:rPr>
                <w:bCs/>
                <w:color w:val="000000"/>
                <w:szCs w:val="24"/>
              </w:rPr>
              <w:t>Ärendet bordlades.</w:t>
            </w:r>
          </w:p>
          <w:p w:rsidR="00D34ED2" w:rsidRDefault="00D34ED2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10394C">
        <w:trPr>
          <w:gridBefore w:val="1"/>
          <w:wBefore w:w="1275" w:type="dxa"/>
        </w:trPr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40376B" w:rsidRDefault="00D34E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strategi för svensk rymdverksamhet (UbU3)</w:t>
            </w:r>
          </w:p>
          <w:p w:rsidR="00D34ED2" w:rsidRDefault="00D34E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34ED2" w:rsidRDefault="00D34ED2" w:rsidP="00D34ED2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beslutade att ge försvarsutskottet tillfälle att senast den </w:t>
            </w:r>
            <w:r w:rsidR="00A01C2F">
              <w:rPr>
                <w:rFonts w:eastAsiaTheme="minorHAnsi"/>
                <w:color w:val="000000"/>
                <w:szCs w:val="24"/>
                <w:lang w:eastAsia="en-US"/>
              </w:rPr>
              <w:t xml:space="preserve">25 oktober 2018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yttra sig över skrivelse 2017/18:259 och motioner.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D34ED2" w:rsidRDefault="00D34ED2" w:rsidP="00D34ED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</w:t>
            </w:r>
            <w:r w:rsidRPr="00F909DE">
              <w:rPr>
                <w:bCs/>
                <w:color w:val="000000"/>
                <w:szCs w:val="24"/>
              </w:rPr>
              <w:t xml:space="preserve"> förklarades omedelbart justerad.</w:t>
            </w:r>
          </w:p>
          <w:p w:rsidR="00D34ED2" w:rsidRDefault="00D34ED2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10394C">
        <w:trPr>
          <w:gridBefore w:val="1"/>
          <w:wBefore w:w="1275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3B4DE8" w:rsidRDefault="00D34E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nationell strategi för ESS och den omgivande kunskapsmiljön (UbU4)</w:t>
            </w:r>
          </w:p>
          <w:p w:rsidR="00D34ED2" w:rsidRDefault="00D34E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34ED2" w:rsidRPr="00D34ED2" w:rsidRDefault="00D34ED2" w:rsidP="003B4DE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34ED2">
              <w:rPr>
                <w:bCs/>
                <w:color w:val="000000"/>
                <w:szCs w:val="24"/>
              </w:rPr>
              <w:t xml:space="preserve">Utskottet behandlade skrivelse </w:t>
            </w:r>
            <w:r w:rsidRPr="00D34ED2">
              <w:rPr>
                <w:color w:val="000000"/>
                <w:szCs w:val="24"/>
              </w:rPr>
              <w:t>2017/18:262 och motion.</w:t>
            </w:r>
          </w:p>
          <w:p w:rsidR="00D34ED2" w:rsidRDefault="00D34ED2" w:rsidP="003B4DE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D34ED2" w:rsidRDefault="00D34E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D34ED2" w:rsidRPr="000A2204" w:rsidRDefault="00D34ED2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10394C">
        <w:trPr>
          <w:gridBefore w:val="1"/>
          <w:wBefore w:w="1275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3B4DE8" w:rsidRDefault="00D34E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Delegationer till presidium och ordförande samt viss närvarorätt</w:t>
            </w:r>
          </w:p>
          <w:p w:rsidR="00D34ED2" w:rsidRDefault="00D34ED2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D34ED2" w:rsidRDefault="00D34ED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frågor om delegationer till presidium och </w:t>
            </w:r>
            <w:r>
              <w:rPr>
                <w:snapToGrid w:val="0"/>
              </w:rPr>
              <w:lastRenderedPageBreak/>
              <w:t>ordförande samt viss närvarorätt.</w:t>
            </w:r>
          </w:p>
          <w:p w:rsidR="00D34ED2" w:rsidRDefault="00D34ED2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D34ED2" w:rsidRDefault="00D34ED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D34ED2" w:rsidRDefault="00D34ED2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34ED2" w:rsidTr="0010394C">
        <w:trPr>
          <w:gridBefore w:val="1"/>
          <w:wBefore w:w="1275" w:type="dxa"/>
        </w:trPr>
        <w:tc>
          <w:tcPr>
            <w:tcW w:w="567" w:type="dxa"/>
          </w:tcPr>
          <w:p w:rsidR="00D34ED2" w:rsidRPr="003B4DE8" w:rsidRDefault="00D34ED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D34ED2" w:rsidRDefault="00D34E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Vissa arbetsformer</w:t>
            </w:r>
          </w:p>
          <w:p w:rsidR="00D34ED2" w:rsidRDefault="00D34E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34ED2" w:rsidRPr="00D34ED2" w:rsidRDefault="00D34ED2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34ED2">
              <w:rPr>
                <w:bCs/>
                <w:color w:val="000000"/>
                <w:szCs w:val="24"/>
              </w:rPr>
              <w:t>Utskottet behandlade frågan om arbetsformer.</w:t>
            </w:r>
          </w:p>
          <w:p w:rsidR="00D34ED2" w:rsidRPr="00D34ED2" w:rsidRDefault="00D34ED2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D34ED2" w:rsidRPr="00D34ED2" w:rsidRDefault="00D34ED2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34ED2">
              <w:rPr>
                <w:bCs/>
                <w:color w:val="000000"/>
                <w:szCs w:val="24"/>
              </w:rPr>
              <w:t>Ärendet bordlades.</w:t>
            </w:r>
          </w:p>
          <w:p w:rsidR="00D34ED2" w:rsidRDefault="00D34E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34ED2" w:rsidTr="0010394C">
        <w:trPr>
          <w:gridBefore w:val="1"/>
          <w:wBefore w:w="1275" w:type="dxa"/>
        </w:trPr>
        <w:tc>
          <w:tcPr>
            <w:tcW w:w="567" w:type="dxa"/>
          </w:tcPr>
          <w:p w:rsidR="00D34ED2" w:rsidRPr="003B4DE8" w:rsidRDefault="00D34ED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D34ED2" w:rsidRDefault="00D34E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Styrgrupp för uppföljning och utvärdering </w:t>
            </w:r>
          </w:p>
          <w:p w:rsidR="00D34ED2" w:rsidRDefault="00D34E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34ED2" w:rsidRDefault="00D34ED2" w:rsidP="00D34E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frågan om styrgrupp för uppföljning och utvärdering.</w:t>
            </w:r>
          </w:p>
          <w:p w:rsidR="00D34ED2" w:rsidRPr="00D34ED2" w:rsidRDefault="00D34ED2" w:rsidP="00D34ED2">
            <w:pPr>
              <w:tabs>
                <w:tab w:val="left" w:pos="1701"/>
              </w:tabs>
              <w:rPr>
                <w:snapToGrid w:val="0"/>
              </w:rPr>
            </w:pPr>
          </w:p>
          <w:p w:rsidR="00D34ED2" w:rsidRDefault="00D34ED2" w:rsidP="00D34E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D34ED2" w:rsidRDefault="00D34E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34ED2" w:rsidTr="0010394C">
        <w:trPr>
          <w:gridBefore w:val="1"/>
          <w:wBefore w:w="1275" w:type="dxa"/>
        </w:trPr>
        <w:tc>
          <w:tcPr>
            <w:tcW w:w="567" w:type="dxa"/>
          </w:tcPr>
          <w:p w:rsidR="00D34ED2" w:rsidRPr="003B4DE8" w:rsidRDefault="00D34ED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D34ED2" w:rsidRDefault="00D34E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Inbjudan till Europeiska interparlamentariska rymdkonferensen, den 15-16 oktober 2018 i Bryssel</w:t>
            </w:r>
          </w:p>
          <w:p w:rsidR="00D34ED2" w:rsidRDefault="00D34E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34ED2" w:rsidRPr="00D34ED2" w:rsidRDefault="00D34ED2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34ED2">
              <w:rPr>
                <w:bCs/>
                <w:color w:val="000000"/>
                <w:szCs w:val="24"/>
              </w:rPr>
              <w:t>Utskottet behandlade inbjudan till Europeiska interparlamentariska rymdkonferensen, den 15-16 oktober 2018 i Bryssel.</w:t>
            </w:r>
          </w:p>
          <w:p w:rsidR="00D34ED2" w:rsidRDefault="00D34E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34ED2" w:rsidRPr="00D34ED2" w:rsidRDefault="00D34ED2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34ED2">
              <w:rPr>
                <w:bCs/>
                <w:color w:val="000000"/>
                <w:szCs w:val="24"/>
              </w:rPr>
              <w:t>Utskottet beslutade att inte delta.</w:t>
            </w:r>
          </w:p>
          <w:p w:rsidR="00D34ED2" w:rsidRDefault="00D34E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34ED2" w:rsidTr="0010394C">
        <w:trPr>
          <w:gridBefore w:val="1"/>
          <w:wBefore w:w="1275" w:type="dxa"/>
        </w:trPr>
        <w:tc>
          <w:tcPr>
            <w:tcW w:w="567" w:type="dxa"/>
          </w:tcPr>
          <w:p w:rsidR="00D34ED2" w:rsidRPr="003B4DE8" w:rsidRDefault="00D34ED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D34ED2" w:rsidRDefault="00D34E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om utskottets sakområden (del 1)</w:t>
            </w:r>
          </w:p>
          <w:p w:rsidR="00D34ED2" w:rsidRDefault="00D34E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34ED2" w:rsidRDefault="004130EB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fick en första föredragning om u</w:t>
            </w:r>
            <w:r w:rsidR="00A01C2F">
              <w:rPr>
                <w:bCs/>
                <w:color w:val="000000"/>
                <w:szCs w:val="24"/>
              </w:rPr>
              <w:t>tbildningsutskottets sakområden.</w:t>
            </w:r>
          </w:p>
          <w:p w:rsidR="00A01C2F" w:rsidRDefault="00A01C2F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D34ED2" w:rsidRPr="00D34ED2" w:rsidRDefault="00D34ED2" w:rsidP="00D34ED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Utskottskansliet fortsätter att informera om utskottets sakområden vid nästa sammanträde.</w:t>
            </w:r>
          </w:p>
          <w:p w:rsidR="00D34ED2" w:rsidRDefault="00D34E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10394C">
        <w:trPr>
          <w:gridBefore w:val="1"/>
          <w:wBefore w:w="1275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D34E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D34ED2">
              <w:rPr>
                <w:szCs w:val="24"/>
              </w:rPr>
              <w:t xml:space="preserve"> rum torsd</w:t>
            </w:r>
            <w:r w:rsidR="00BB7028">
              <w:rPr>
                <w:szCs w:val="24"/>
              </w:rPr>
              <w:t xml:space="preserve">agen den </w:t>
            </w:r>
            <w:r w:rsidR="00D34ED2">
              <w:rPr>
                <w:szCs w:val="24"/>
              </w:rPr>
              <w:t>18 oktober</w:t>
            </w:r>
            <w:r w:rsidR="00BB7028">
              <w:rPr>
                <w:szCs w:val="24"/>
              </w:rPr>
              <w:t xml:space="preserve"> 201</w:t>
            </w:r>
            <w:r w:rsidR="00F816D5">
              <w:rPr>
                <w:szCs w:val="24"/>
              </w:rPr>
              <w:t>8</w:t>
            </w:r>
            <w:r>
              <w:rPr>
                <w:szCs w:val="24"/>
              </w:rPr>
              <w:t xml:space="preserve"> kl. </w:t>
            </w:r>
            <w:r w:rsidR="00D34ED2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:rsidTr="00A01C2F">
        <w:trPr>
          <w:gridBefore w:val="1"/>
          <w:gridAfter w:val="1"/>
          <w:wBefore w:w="1275" w:type="dxa"/>
          <w:wAfter w:w="358" w:type="dxa"/>
        </w:trPr>
        <w:tc>
          <w:tcPr>
            <w:tcW w:w="7156" w:type="dxa"/>
            <w:gridSpan w:val="19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10394C" w:rsidRDefault="0010394C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34ED2" w:rsidRDefault="00D34ED2" w:rsidP="00D817DA">
            <w:pPr>
              <w:tabs>
                <w:tab w:val="left" w:pos="1701"/>
              </w:tabs>
            </w:pPr>
          </w:p>
          <w:p w:rsidR="00D34ED2" w:rsidRDefault="00D34ED2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34ED2" w:rsidP="00D817DA">
            <w:pPr>
              <w:tabs>
                <w:tab w:val="left" w:pos="1701"/>
              </w:tabs>
            </w:pPr>
            <w:r>
              <w:t>Justeras tors</w:t>
            </w:r>
            <w:r w:rsidR="00D817DA" w:rsidRPr="00C56172">
              <w:t xml:space="preserve">dagen </w:t>
            </w:r>
            <w:r>
              <w:t>den 18 oktober</w:t>
            </w:r>
            <w:r w:rsidR="00BB7028">
              <w:t xml:space="preserve"> 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4218D" w:rsidP="003B4DE8">
            <w:pPr>
              <w:tabs>
                <w:tab w:val="left" w:pos="1701"/>
              </w:tabs>
              <w:rPr>
                <w:b/>
              </w:rPr>
            </w:pPr>
            <w:r>
              <w:t>Matilda Ernkrans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10394C" w:rsidRDefault="0010394C" w:rsidP="003B4DE8">
            <w:pPr>
              <w:tabs>
                <w:tab w:val="left" w:pos="1701"/>
              </w:tabs>
              <w:rPr>
                <w:b/>
              </w:rPr>
            </w:pPr>
          </w:p>
          <w:p w:rsidR="0010394C" w:rsidRDefault="0010394C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01C2F" w:rsidTr="0010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C2F" w:rsidRDefault="00A01C2F" w:rsidP="00D1760A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C2F" w:rsidRDefault="00A01C2F" w:rsidP="00D1760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C2F" w:rsidRDefault="00A01C2F" w:rsidP="00D1760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01C2F" w:rsidRDefault="00A01C2F" w:rsidP="00D1760A">
            <w:pPr>
              <w:tabs>
                <w:tab w:val="left" w:pos="1701"/>
              </w:tabs>
            </w:pPr>
            <w:r>
              <w:t>till protokoll</w:t>
            </w:r>
          </w:p>
          <w:p w:rsidR="00A01C2F" w:rsidRDefault="00A01C2F" w:rsidP="0010394C">
            <w:pPr>
              <w:tabs>
                <w:tab w:val="left" w:pos="1701"/>
              </w:tabs>
            </w:pPr>
            <w:r>
              <w:t>2018/19:</w:t>
            </w:r>
            <w:r w:rsidR="0010394C">
              <w:t>02</w:t>
            </w:r>
          </w:p>
        </w:tc>
      </w:tr>
      <w:tr w:rsidR="00A01C2F" w:rsidTr="0010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C2F" w:rsidRDefault="00A01C2F" w:rsidP="00D1760A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C2F" w:rsidRDefault="00A01C2F" w:rsidP="00D1760A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C2F" w:rsidRDefault="00A01C2F" w:rsidP="00D1760A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01C2F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cantSplit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10394C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1-10</w:t>
            </w:r>
            <w:r w:rsidR="00A01C2F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10394C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10394C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1C2F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A01C2F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2F" w:rsidRDefault="00A01C2F" w:rsidP="00D176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 (S)</w:t>
            </w:r>
            <w:r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6110B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RPr="00001172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00117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00117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00117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00117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00117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00117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00117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00117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00117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00117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00117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RPr="00EC27A5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RPr="00EC27A5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RPr="00EC27A5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EC27A5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Marie-Louise </w:t>
            </w:r>
            <w:proofErr w:type="spellStart"/>
            <w:r>
              <w:rPr>
                <w:sz w:val="22"/>
                <w:szCs w:val="22"/>
              </w:rPr>
              <w:t>Hänel</w:t>
            </w:r>
            <w:proofErr w:type="spellEnd"/>
            <w:r>
              <w:rPr>
                <w:sz w:val="22"/>
                <w:szCs w:val="22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RPr="004214D1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214D1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214D1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214D1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214D1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214D1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214D1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214D1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214D1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214D1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214D1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214D1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Loord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Tomas </w:t>
            </w:r>
            <w:proofErr w:type="spellStart"/>
            <w:r>
              <w:rPr>
                <w:sz w:val="22"/>
                <w:szCs w:val="22"/>
              </w:rPr>
              <w:t>Kronståhl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Michael </w:t>
            </w:r>
            <w:proofErr w:type="spellStart"/>
            <w:r>
              <w:rPr>
                <w:sz w:val="22"/>
                <w:szCs w:val="22"/>
              </w:rPr>
              <w:t>Rubbestad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RPr="009E1FCA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Linus </w:t>
            </w:r>
            <w:proofErr w:type="spellStart"/>
            <w:r>
              <w:rPr>
                <w:sz w:val="22"/>
                <w:szCs w:val="22"/>
                <w:lang w:val="en-US"/>
              </w:rPr>
              <w:t>Sköld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0394C" w:rsidRPr="009E1FCA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Noria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Manouchi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0394C" w:rsidRPr="009E1FCA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9E1FCA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0394C" w:rsidRPr="00402D5D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0394C" w:rsidRPr="00402D5D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Jörgen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402D5D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Ulrika </w:t>
            </w:r>
            <w:proofErr w:type="spellStart"/>
            <w:r>
              <w:rPr>
                <w:sz w:val="22"/>
                <w:szCs w:val="22"/>
              </w:rPr>
              <w:t>Heie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Ilona </w:t>
            </w:r>
            <w:proofErr w:type="spellStart"/>
            <w:r>
              <w:rPr>
                <w:sz w:val="22"/>
                <w:szCs w:val="22"/>
              </w:rPr>
              <w:t>Szatmari</w:t>
            </w:r>
            <w:proofErr w:type="spellEnd"/>
            <w:r>
              <w:rPr>
                <w:sz w:val="22"/>
                <w:szCs w:val="22"/>
              </w:rPr>
              <w:t xml:space="preserve">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Wallentheim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Ingeson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Clara </w:t>
            </w:r>
            <w:proofErr w:type="spellStart"/>
            <w:r>
              <w:rPr>
                <w:sz w:val="22"/>
                <w:szCs w:val="22"/>
              </w:rPr>
              <w:t>Aranda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Pr="003D41A2" w:rsidRDefault="0010394C" w:rsidP="00103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  <w:proofErr w:type="spellStart"/>
            <w:r>
              <w:rPr>
                <w:sz w:val="22"/>
                <w:szCs w:val="22"/>
              </w:rPr>
              <w:t>Jomshof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3"/>
        </w:trPr>
        <w:tc>
          <w:tcPr>
            <w:tcW w:w="3401" w:type="dxa"/>
            <w:gridSpan w:val="4"/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30" w:type="dxa"/>
            <w:gridSpan w:val="16"/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10394C" w:rsidTr="0010394C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2"/>
        </w:trPr>
        <w:tc>
          <w:tcPr>
            <w:tcW w:w="3401" w:type="dxa"/>
            <w:gridSpan w:val="4"/>
          </w:tcPr>
          <w:p w:rsidR="0010394C" w:rsidRPr="003D41A2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30" w:type="dxa"/>
            <w:gridSpan w:val="16"/>
          </w:tcPr>
          <w:p w:rsidR="0010394C" w:rsidRDefault="0010394C" w:rsidP="001039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AB2E46" w:rsidRDefault="00AB2E46">
      <w:pPr>
        <w:tabs>
          <w:tab w:val="left" w:pos="142"/>
          <w:tab w:val="left" w:pos="7655"/>
        </w:tabs>
        <w:ind w:right="-568"/>
      </w:pPr>
      <w:bookmarkStart w:id="0" w:name="_GoBack"/>
      <w:bookmarkEnd w:id="0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5E10767"/>
    <w:multiLevelType w:val="hybridMultilevel"/>
    <w:tmpl w:val="71123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51F90"/>
    <w:multiLevelType w:val="hybridMultilevel"/>
    <w:tmpl w:val="258E3588"/>
    <w:lvl w:ilvl="0" w:tplc="A4888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36"/>
    <w:rsid w:val="00001172"/>
    <w:rsid w:val="0001177E"/>
    <w:rsid w:val="00013FF4"/>
    <w:rsid w:val="0001407C"/>
    <w:rsid w:val="00022A7C"/>
    <w:rsid w:val="00026856"/>
    <w:rsid w:val="00033465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0394C"/>
    <w:rsid w:val="00126727"/>
    <w:rsid w:val="00127778"/>
    <w:rsid w:val="00135412"/>
    <w:rsid w:val="00137EF6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352FA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130EB"/>
    <w:rsid w:val="004214D1"/>
    <w:rsid w:val="00424C64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C5AE6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80665"/>
    <w:rsid w:val="00680A2B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F35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0D36"/>
    <w:rsid w:val="00886BA6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C2F"/>
    <w:rsid w:val="00A03D80"/>
    <w:rsid w:val="00A102DB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460A8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66DE"/>
    <w:rsid w:val="00C87373"/>
    <w:rsid w:val="00CC15D0"/>
    <w:rsid w:val="00CD10D8"/>
    <w:rsid w:val="00CD4DBD"/>
    <w:rsid w:val="00CD7DF8"/>
    <w:rsid w:val="00CF376E"/>
    <w:rsid w:val="00CF6815"/>
    <w:rsid w:val="00CF7C43"/>
    <w:rsid w:val="00D16550"/>
    <w:rsid w:val="00D21331"/>
    <w:rsid w:val="00D34ED2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357A9"/>
    <w:rsid w:val="00E45BEC"/>
    <w:rsid w:val="00E776AC"/>
    <w:rsid w:val="00E810DC"/>
    <w:rsid w:val="00EB577E"/>
    <w:rsid w:val="00EC27A5"/>
    <w:rsid w:val="00EC418A"/>
    <w:rsid w:val="00EE4C8A"/>
    <w:rsid w:val="00F12574"/>
    <w:rsid w:val="00F23954"/>
    <w:rsid w:val="00F33EF9"/>
    <w:rsid w:val="00F7021F"/>
    <w:rsid w:val="00F70C44"/>
    <w:rsid w:val="00F72877"/>
    <w:rsid w:val="00F816D5"/>
    <w:rsid w:val="00F8533C"/>
    <w:rsid w:val="00F87580"/>
    <w:rsid w:val="00FA12EF"/>
    <w:rsid w:val="00FA543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B959-E68A-407A-94F2-CE8ABE2C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1</TotalTime>
  <Pages>3</Pages>
  <Words>498</Words>
  <Characters>3320</Characters>
  <Application>Microsoft Office Word</Application>
  <DocSecurity>0</DocSecurity>
  <Lines>415</Lines>
  <Paragraphs>123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2018-10-19T07:27:00Z</dcterms:created>
  <dcterms:modified xsi:type="dcterms:W3CDTF">2018-10-19T07:27:00Z</dcterms:modified>
</cp:coreProperties>
</file>