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B6877F0BAEE444FBA971D02FA11703D"/>
        </w:placeholder>
        <w:text/>
      </w:sdtPr>
      <w:sdtEndPr/>
      <w:sdtContent>
        <w:p w:rsidRPr="009B062B" w:rsidR="00AF30DD" w:rsidP="001D630E" w:rsidRDefault="00AF30DD" w14:paraId="07ACAB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15c809-98df-42fb-8d0b-d5242655a59b"/>
        <w:id w:val="2102214177"/>
        <w:lock w:val="sdtLocked"/>
      </w:sdtPr>
      <w:sdtEndPr/>
      <w:sdtContent>
        <w:p w:rsidR="00C15125" w:rsidRDefault="002945C3" w14:paraId="07ACAB01" w14:textId="77777777">
          <w:pPr>
            <w:pStyle w:val="Frslagstext"/>
          </w:pPr>
          <w:r>
            <w:t>Riksdagen ställer sig bakom det som anförs i motionen om att höja kvaliteten i äldreomsorgen och tillkännager detta för regeringen.</w:t>
          </w:r>
        </w:p>
      </w:sdtContent>
    </w:sdt>
    <w:sdt>
      <w:sdtPr>
        <w:alias w:val="Yrkande 2"/>
        <w:tag w:val="346d3be1-7179-4785-8d42-d3da236d9729"/>
        <w:id w:val="-756513341"/>
        <w:lock w:val="sdtLocked"/>
      </w:sdtPr>
      <w:sdtEndPr/>
      <w:sdtContent>
        <w:p w:rsidR="00C15125" w:rsidRDefault="002945C3" w14:paraId="07ACAB02" w14:textId="5DB05933">
          <w:pPr>
            <w:pStyle w:val="Frslagstext"/>
          </w:pPr>
          <w:r>
            <w:t>Riksdagen ställer sig bakom det som anförs i motionen om att lämplig myndighet bör ges i uppdrag att med SBU:s kartläggning som grund vidta lämpliga åtgärder för att höja kvaliteten i svensk äldreomsorg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8CD1545DD54BA6A2F4F54698F5587C"/>
        </w:placeholder>
        <w:text/>
      </w:sdtPr>
      <w:sdtEndPr/>
      <w:sdtContent>
        <w:p w:rsidRPr="009B062B" w:rsidR="006D79C9" w:rsidP="00333E95" w:rsidRDefault="006D79C9" w14:paraId="07ACAB03" w14:textId="77777777">
          <w:pPr>
            <w:pStyle w:val="Rubrik1"/>
          </w:pPr>
          <w:r>
            <w:t>Motivering</w:t>
          </w:r>
        </w:p>
      </w:sdtContent>
    </w:sdt>
    <w:p w:rsidR="005D31DD" w:rsidP="008E0FE2" w:rsidRDefault="00BD1917" w14:paraId="07ACAB04" w14:textId="77777777">
      <w:pPr>
        <w:pStyle w:val="Normalutanindragellerluft"/>
      </w:pPr>
      <w:r>
        <w:t xml:space="preserve">Enligt Statens beredning för medicinsk och social utvärdering (SBU) </w:t>
      </w:r>
      <w:r w:rsidR="002D1862">
        <w:t>är det stor brist på</w:t>
      </w:r>
      <w:r>
        <w:t xml:space="preserve"> välgjorda systematiska forskningsöversikter om äldreomsorg</w:t>
      </w:r>
      <w:r w:rsidR="00E40857">
        <w:t>.</w:t>
      </w:r>
      <w:r w:rsidR="005D31DD">
        <w:rPr>
          <w:rStyle w:val="Fotnotsreferens"/>
        </w:rPr>
        <w:footnoteReference w:id="1"/>
      </w:r>
      <w:r>
        <w:t xml:space="preserve"> </w:t>
      </w:r>
      <w:r w:rsidR="005D31DD">
        <w:t xml:space="preserve">Det konstaterar </w:t>
      </w:r>
      <w:r w:rsidR="00B1155E">
        <w:t>SBU</w:t>
      </w:r>
      <w:r w:rsidR="005D31DD">
        <w:t xml:space="preserve"> sedan de</w:t>
      </w:r>
      <w:r>
        <w:t xml:space="preserve"> </w:t>
      </w:r>
      <w:r w:rsidR="005D31DD">
        <w:t xml:space="preserve">har </w:t>
      </w:r>
      <w:r>
        <w:t xml:space="preserve">gått igenom ett stort antal forskningsdatabaser i </w:t>
      </w:r>
      <w:r w:rsidR="005D31DD">
        <w:t>sökande efter översikter</w:t>
      </w:r>
      <w:r>
        <w:t xml:space="preserve"> som visar på nyttan med olika behandlingsmetoder</w:t>
      </w:r>
      <w:r w:rsidR="005D31DD">
        <w:t xml:space="preserve">. </w:t>
      </w:r>
      <w:r w:rsidR="001620A1">
        <w:t xml:space="preserve">Resultatet är </w:t>
      </w:r>
      <w:r w:rsidR="002D1862">
        <w:t xml:space="preserve">mycket </w:t>
      </w:r>
      <w:r w:rsidR="001620A1">
        <w:t>nedslående</w:t>
      </w:r>
      <w:r w:rsidR="005D31DD">
        <w:t xml:space="preserve"> </w:t>
      </w:r>
      <w:r w:rsidR="001620A1">
        <w:t xml:space="preserve">och </w:t>
      </w:r>
      <w:r w:rsidR="005D31DD">
        <w:t>SBU</w:t>
      </w:r>
      <w:r>
        <w:t xml:space="preserve"> menar </w:t>
      </w:r>
      <w:r w:rsidR="00D75EDE">
        <w:t xml:space="preserve">dessutom </w:t>
      </w:r>
      <w:r w:rsidR="001620A1">
        <w:t xml:space="preserve">att det </w:t>
      </w:r>
      <w:r>
        <w:t>var alltfö</w:t>
      </w:r>
      <w:bookmarkStart w:name="_GoBack" w:id="1"/>
      <w:bookmarkEnd w:id="1"/>
      <w:r>
        <w:t xml:space="preserve">r få </w:t>
      </w:r>
      <w:r w:rsidR="005D31DD">
        <w:t xml:space="preserve">litteraturstudier </w:t>
      </w:r>
      <w:r>
        <w:t>som motsvarade förväntad kvalitet.</w:t>
      </w:r>
      <w:r w:rsidR="005D31DD">
        <w:t xml:space="preserve"> </w:t>
      </w:r>
      <w:r w:rsidR="002D1862">
        <w:t xml:space="preserve">Detta är </w:t>
      </w:r>
      <w:r w:rsidR="00B37DFF">
        <w:t>förvånansvärt illa.</w:t>
      </w:r>
      <w:r w:rsidR="002D1862">
        <w:t xml:space="preserve"> </w:t>
      </w:r>
      <w:r w:rsidR="005D31DD">
        <w:t xml:space="preserve">Områden som SBU konstaterar saknar effektstudier är till exempel: </w:t>
      </w:r>
    </w:p>
    <w:p w:rsidR="005D31DD" w:rsidP="00A820AC" w:rsidRDefault="005D31DD" w14:paraId="07ACAB05" w14:textId="77777777">
      <w:pPr>
        <w:pStyle w:val="ListaPunkt"/>
      </w:pPr>
      <w:r>
        <w:t xml:space="preserve">särskilt boende som insats, </w:t>
      </w:r>
    </w:p>
    <w:p w:rsidR="005D31DD" w:rsidP="00A820AC" w:rsidRDefault="005D31DD" w14:paraId="07ACAB06" w14:textId="77777777">
      <w:pPr>
        <w:pStyle w:val="ListaPunkt"/>
      </w:pPr>
      <w:r>
        <w:t xml:space="preserve">upprätthållande och stimulerande arbetssätt/insatser i ordinärt boende, och </w:t>
      </w:r>
    </w:p>
    <w:p w:rsidR="00E40857" w:rsidP="00A820AC" w:rsidRDefault="005D31DD" w14:paraId="07ACAB07" w14:textId="77777777">
      <w:pPr>
        <w:pStyle w:val="ListaPunkt"/>
      </w:pPr>
      <w:r>
        <w:t>integrerade insatser, samverkan och informationsöverföring inom socialtjänsten eller med andra verksamheter under ledning av socialtjänsten.</w:t>
      </w:r>
    </w:p>
    <w:p w:rsidR="00E40857" w:rsidP="005170A0" w:rsidRDefault="005D31DD" w14:paraId="07ACAB08" w14:textId="2B3C96B7">
      <w:pPr>
        <w:ind w:firstLine="0"/>
      </w:pPr>
      <w:r w:rsidRPr="00E40857">
        <w:t xml:space="preserve">Inte minst </w:t>
      </w:r>
      <w:r w:rsidR="005170A0">
        <w:t>c</w:t>
      </w:r>
      <w:r w:rsidRPr="00E40857">
        <w:t>oronapandemin har blott</w:t>
      </w:r>
      <w:r w:rsidRPr="00E40857" w:rsidR="00D75EDE">
        <w:t>a</w:t>
      </w:r>
      <w:r w:rsidRPr="00E40857">
        <w:t xml:space="preserve">t </w:t>
      </w:r>
      <w:r w:rsidRPr="00E40857" w:rsidR="00D75EDE">
        <w:t>det</w:t>
      </w:r>
      <w:r w:rsidRPr="00E40857">
        <w:t xml:space="preserve"> stor</w:t>
      </w:r>
      <w:r w:rsidRPr="00E40857" w:rsidR="00D75EDE">
        <w:t>a</w:t>
      </w:r>
      <w:r w:rsidRPr="00E40857">
        <w:t xml:space="preserve"> behov </w:t>
      </w:r>
      <w:r w:rsidRPr="00E40857" w:rsidR="00D75EDE">
        <w:t xml:space="preserve">som finns </w:t>
      </w:r>
      <w:r w:rsidR="005170A0">
        <w:t>av</w:t>
      </w:r>
      <w:r w:rsidRPr="00E40857" w:rsidR="00D75EDE">
        <w:t xml:space="preserve"> att höja kvaliteten i äldreomsorgen</w:t>
      </w:r>
      <w:r w:rsidRPr="00E40857">
        <w:t xml:space="preserve">. Det är därför </w:t>
      </w:r>
      <w:r w:rsidRPr="00E40857" w:rsidR="00A865B8">
        <w:t>beklagligt att läsa SBU</w:t>
      </w:r>
      <w:r w:rsidRPr="00E40857" w:rsidR="00D75EDE">
        <w:t>:s artikel där de</w:t>
      </w:r>
      <w:r w:rsidRPr="00E40857" w:rsidR="00A865B8">
        <w:t xml:space="preserve"> konstaterar att det saknas relevanta och kvalitativa effektstudier </w:t>
      </w:r>
      <w:r w:rsidRPr="00E40857" w:rsidR="001620A1">
        <w:t>på många områden</w:t>
      </w:r>
      <w:r w:rsidRPr="00E40857" w:rsidR="00A865B8">
        <w:t xml:space="preserve">. Relevant myndighet borde därför skyndsamt ges i uppdrag att med SBU:s kartläggning som grund vidta </w:t>
      </w:r>
      <w:r w:rsidRPr="00E40857" w:rsidR="00A865B8">
        <w:lastRenderedPageBreak/>
        <w:t xml:space="preserve">lämpliga åtgärder för att </w:t>
      </w:r>
      <w:r w:rsidRPr="00E40857" w:rsidR="00D75EDE">
        <w:t>höja kvaliteten i</w:t>
      </w:r>
      <w:r w:rsidRPr="00E40857" w:rsidR="00A865B8">
        <w:t xml:space="preserve"> </w:t>
      </w:r>
      <w:r w:rsidRPr="00E40857" w:rsidR="00D75EDE">
        <w:t>svensk äldreomsorg.</w:t>
      </w:r>
      <w:r w:rsidRPr="00E40857" w:rsidR="00A865B8">
        <w:t xml:space="preserve"> Detta måtte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6637A959B54C5D8B1E24C87F3A05FF"/>
        </w:placeholder>
      </w:sdtPr>
      <w:sdtEndPr>
        <w:rPr>
          <w:i w:val="0"/>
          <w:noProof w:val="0"/>
        </w:rPr>
      </w:sdtEndPr>
      <w:sdtContent>
        <w:p w:rsidR="001D630E" w:rsidP="001D630E" w:rsidRDefault="001D630E" w14:paraId="07ACAB09" w14:textId="77777777"/>
        <w:p w:rsidRPr="008E0FE2" w:rsidR="001D630E" w:rsidP="001D630E" w:rsidRDefault="004E2508" w14:paraId="07ACAB0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323"/>
        <w:gridCol w:w="4324"/>
      </w:tblGrid>
      <w:tr w:rsidR="00895E5F" w14:paraId="270B14C1" w14:textId="77777777">
        <w:trPr>
          <w:cantSplit/>
        </w:trPr>
        <w:tc>
          <w:tcPr>
            <w:tcW w:w="50" w:type="pct"/>
            <w:vAlign w:val="bottom"/>
          </w:tcPr>
          <w:p w:rsidR="00895E5F" w:rsidRDefault="005170A0" w14:paraId="29C7B4D5" w14:textId="77777777"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 w:rsidR="00895E5F" w:rsidRDefault="005170A0" w14:paraId="6D711A4E" w14:textId="77777777">
            <w:pPr>
              <w:pStyle w:val="Underskrifter"/>
            </w:pPr>
            <w:r>
              <w:t>Marléne Lund Kopparklint (M)</w:t>
            </w:r>
          </w:p>
        </w:tc>
      </w:tr>
    </w:tbl>
    <w:p w:rsidRPr="008E0FE2" w:rsidR="004801AC" w:rsidP="001D630E" w:rsidRDefault="004801AC" w14:paraId="07ACAB0E" w14:textId="77777777">
      <w:pPr>
        <w:ind w:firstLine="0"/>
      </w:pPr>
    </w:p>
    <w:sectPr w:rsidRPr="008E0FE2" w:rsidR="004801AC" w:rsidSect="00B561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558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AB11" w14:textId="77777777" w:rsidR="00A16EB6" w:rsidRDefault="00A16EB6" w:rsidP="000C1CAD">
      <w:pPr>
        <w:spacing w:line="240" w:lineRule="auto"/>
      </w:pPr>
      <w:r>
        <w:separator/>
      </w:r>
    </w:p>
  </w:endnote>
  <w:endnote w:type="continuationSeparator" w:id="0">
    <w:p w14:paraId="07ACAB12" w14:textId="77777777" w:rsidR="00A16EB6" w:rsidRDefault="00A16E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AB1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AB1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BC93" w14:textId="77777777" w:rsidR="004E2508" w:rsidRDefault="004E25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CAB0F" w14:textId="35A24CCD" w:rsidR="00A16EB6" w:rsidRDefault="00A16EB6" w:rsidP="000C1CAD">
      <w:pPr>
        <w:spacing w:line="240" w:lineRule="auto"/>
      </w:pPr>
    </w:p>
  </w:footnote>
  <w:footnote w:type="continuationSeparator" w:id="0">
    <w:p w14:paraId="07ACAB10" w14:textId="77777777" w:rsidR="00A16EB6" w:rsidRDefault="00A16EB6" w:rsidP="000C1CAD">
      <w:pPr>
        <w:spacing w:line="240" w:lineRule="auto"/>
      </w:pPr>
      <w:r>
        <w:continuationSeparator/>
      </w:r>
    </w:p>
  </w:footnote>
  <w:footnote w:id="1">
    <w:p w14:paraId="07ACAB25" w14:textId="77777777" w:rsidR="005D31DD" w:rsidRDefault="005D31D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D75EDE">
        <w:t>Levi</w:t>
      </w:r>
      <w:r w:rsidR="002C32C5">
        <w:t>, Ragnar.</w:t>
      </w:r>
      <w:r w:rsidR="00B561D6">
        <w:t xml:space="preserve"> </w:t>
      </w:r>
      <w:r w:rsidR="002C32C5">
        <w:t xml:space="preserve">2020. Mer och bättre samlad kunskap skulle stärka äldreomsorgen. </w:t>
      </w:r>
      <w:r>
        <w:t xml:space="preserve">Vetenskap &amp; Praxis </w:t>
      </w:r>
      <w:r w:rsidR="00B561D6">
        <w:br/>
      </w:r>
      <w:r>
        <w:t>1-</w:t>
      </w:r>
      <w:r w:rsidR="00B561D6">
        <w:t>2:14-15.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AB1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ACAB21" wp14:editId="07ACAB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CAB26" w14:textId="77777777" w:rsidR="00262EA3" w:rsidRDefault="004E250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19762B2B3F492AB19993D1DDCAB2EB"/>
                              </w:placeholder>
                              <w:text/>
                            </w:sdtPr>
                            <w:sdtEndPr/>
                            <w:sdtContent>
                              <w:r w:rsidR="00BD191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1CCB3AA6BA4D9ABB871060868A8B49"/>
                              </w:placeholder>
                              <w:text/>
                            </w:sdtPr>
                            <w:sdtEndPr/>
                            <w:sdtContent>
                              <w:r w:rsidR="00FA5FB0">
                                <w:t>2622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ACAB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ACAB26" w14:textId="77777777" w:rsidR="00262EA3" w:rsidRDefault="004E250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19762B2B3F492AB19993D1DDCAB2EB"/>
                        </w:placeholder>
                        <w:text/>
                      </w:sdtPr>
                      <w:sdtEndPr/>
                      <w:sdtContent>
                        <w:r w:rsidR="00BD191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1CCB3AA6BA4D9ABB871060868A8B49"/>
                        </w:placeholder>
                        <w:text/>
                      </w:sdtPr>
                      <w:sdtEndPr/>
                      <w:sdtContent>
                        <w:r w:rsidR="00FA5FB0">
                          <w:t>2622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ACAB1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AB15" w14:textId="77777777" w:rsidR="00262EA3" w:rsidRDefault="00262EA3" w:rsidP="008563AC">
    <w:pPr>
      <w:jc w:val="right"/>
    </w:pPr>
  </w:p>
  <w:p w14:paraId="07ACAB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AB19" w14:textId="77777777" w:rsidR="00262EA3" w:rsidRDefault="004E250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ACAB23" wp14:editId="07ACAB2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4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ACAB1A" w14:textId="77777777" w:rsidR="00262EA3" w:rsidRDefault="004E250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2365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D191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A5FB0">
          <w:t>2622</w:t>
        </w:r>
      </w:sdtContent>
    </w:sdt>
  </w:p>
  <w:p w14:paraId="07ACAB1B" w14:textId="77777777" w:rsidR="00262EA3" w:rsidRPr="008227B3" w:rsidRDefault="004E250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ACAB1C" w14:textId="77777777" w:rsidR="00262EA3" w:rsidRPr="008227B3" w:rsidRDefault="004E250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365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23651">
          <w:t>:2852</w:t>
        </w:r>
      </w:sdtContent>
    </w:sdt>
  </w:p>
  <w:p w14:paraId="07ACAB1D" w14:textId="77777777" w:rsidR="00262EA3" w:rsidRDefault="004E250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23651">
          <w:t>av Betty Malmberg och Marléne Lund Kopparklint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ACAB1E" w14:textId="77777777" w:rsidR="00262EA3" w:rsidRDefault="00D75EDE" w:rsidP="00283E0F">
        <w:pPr>
          <w:pStyle w:val="FSHRub2"/>
        </w:pPr>
        <w:r>
          <w:t>Höj kvaliteten i äldreomsorgen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ACAB1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321"/>
    <w:multiLevelType w:val="hybridMultilevel"/>
    <w:tmpl w:val="A5DA23F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8229AF"/>
    <w:multiLevelType w:val="hybridMultilevel"/>
    <w:tmpl w:val="9006C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30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9"/>
  </w:num>
  <w:num w:numId="28">
    <w:abstractNumId w:val="24"/>
  </w:num>
  <w:num w:numId="29">
    <w:abstractNumId w:val="31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1"/>
    <w:lvlOverride w:ilvl="0">
      <w:startOverride w:val="1"/>
    </w:lvlOverride>
  </w:num>
  <w:num w:numId="36">
    <w:abstractNumId w:val="2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D19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296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AF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0A1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3AC0"/>
    <w:rsid w:val="001B481B"/>
    <w:rsid w:val="001B5424"/>
    <w:rsid w:val="001B6645"/>
    <w:rsid w:val="001B66CE"/>
    <w:rsid w:val="001B6716"/>
    <w:rsid w:val="001B697A"/>
    <w:rsid w:val="001B7753"/>
    <w:rsid w:val="001C0627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30E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2F79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5C3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2C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862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651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508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0A0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1DD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4BCE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5E5F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EB6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6EB6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AC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5B8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563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55E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DFF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1D6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917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25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5EDE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857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FB0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ACAAFF"/>
  <w15:chartTrackingRefBased/>
  <w15:docId w15:val="{16B44D13-A5FF-46D7-881F-222C0DE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D3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877F0BAEE444FBA971D02FA117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44497-2DAB-4A71-AA5D-BB74EAEAA072}"/>
      </w:docPartPr>
      <w:docPartBody>
        <w:p w:rsidR="005021A7" w:rsidRDefault="00131F61">
          <w:pPr>
            <w:pStyle w:val="FB6877F0BAEE444FBA971D02FA1170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8CD1545DD54BA6A2F4F54698F55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5DC46-896C-4800-9750-3905C87792D3}"/>
      </w:docPartPr>
      <w:docPartBody>
        <w:p w:rsidR="005021A7" w:rsidRDefault="00131F61">
          <w:pPr>
            <w:pStyle w:val="928CD1545DD54BA6A2F4F54698F558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19762B2B3F492AB19993D1DDCAB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E2B84-3945-4F73-BD8A-94A373442339}"/>
      </w:docPartPr>
      <w:docPartBody>
        <w:p w:rsidR="005021A7" w:rsidRDefault="00131F61">
          <w:pPr>
            <w:pStyle w:val="6719762B2B3F492AB19993D1DDCAB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1CCB3AA6BA4D9ABB871060868A8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FFB9C-138C-4669-9141-4416950A0772}"/>
      </w:docPartPr>
      <w:docPartBody>
        <w:p w:rsidR="005021A7" w:rsidRDefault="00131F61">
          <w:pPr>
            <w:pStyle w:val="1C1CCB3AA6BA4D9ABB871060868A8B49"/>
          </w:pPr>
          <w:r>
            <w:t xml:space="preserve"> </w:t>
          </w:r>
        </w:p>
      </w:docPartBody>
    </w:docPart>
    <w:docPart>
      <w:docPartPr>
        <w:name w:val="266637A959B54C5D8B1E24C87F3A0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C8DF4-71A5-44C6-A3ED-2CCDF147E4F9}"/>
      </w:docPartPr>
      <w:docPartBody>
        <w:p w:rsidR="00AF3792" w:rsidRDefault="00AF37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61"/>
    <w:rsid w:val="00131F61"/>
    <w:rsid w:val="002945B4"/>
    <w:rsid w:val="005021A7"/>
    <w:rsid w:val="00AF3792"/>
    <w:rsid w:val="00B16305"/>
    <w:rsid w:val="00F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6877F0BAEE444FBA971D02FA11703D">
    <w:name w:val="FB6877F0BAEE444FBA971D02FA11703D"/>
  </w:style>
  <w:style w:type="paragraph" w:customStyle="1" w:styleId="928CD1545DD54BA6A2F4F54698F5587C">
    <w:name w:val="928CD1545DD54BA6A2F4F54698F5587C"/>
  </w:style>
  <w:style w:type="paragraph" w:customStyle="1" w:styleId="6719762B2B3F492AB19993D1DDCAB2EB">
    <w:name w:val="6719762B2B3F492AB19993D1DDCAB2EB"/>
  </w:style>
  <w:style w:type="paragraph" w:customStyle="1" w:styleId="1C1CCB3AA6BA4D9ABB871060868A8B49">
    <w:name w:val="1C1CCB3AA6BA4D9ABB871060868A8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88FBD-7CE3-42C2-9C41-0E68F66E171B}"/>
</file>

<file path=customXml/itemProps2.xml><?xml version="1.0" encoding="utf-8"?>
<ds:datastoreItem xmlns:ds="http://schemas.openxmlformats.org/officeDocument/2006/customXml" ds:itemID="{D45475DF-EF32-40CA-94E8-87F34D49A186}"/>
</file>

<file path=customXml/itemProps3.xml><?xml version="1.0" encoding="utf-8"?>
<ds:datastoreItem xmlns:ds="http://schemas.openxmlformats.org/officeDocument/2006/customXml" ds:itemID="{465D2AB9-F44E-401B-AF0F-E292ADEB5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1472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M2622 Höj kvaliteten i äldreomsorgen</vt:lpstr>
      <vt:lpstr>
      </vt:lpstr>
    </vt:vector>
  </TitlesOfParts>
  <Company>Sveriges riksdag</Company>
  <LinksUpToDate>false</LinksUpToDate>
  <CharactersWithSpaces>1699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