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3B0182">
              <w:rPr>
                <w:b/>
              </w:rPr>
              <w:t>1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3B0182">
              <w:rPr>
                <w:b/>
              </w:rPr>
              <w:t>2</w:t>
            </w:r>
            <w:r w:rsidR="0096348C">
              <w:rPr>
                <w:b/>
              </w:rPr>
              <w:t>:</w:t>
            </w:r>
            <w:r w:rsidR="001E3AD5">
              <w:rPr>
                <w:b/>
              </w:rPr>
              <w:t>7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8F1A6E">
              <w:t>1</w:t>
            </w:r>
            <w:r w:rsidR="009D6560">
              <w:t>-</w:t>
            </w:r>
            <w:r w:rsidR="00AA0D49">
              <w:t>11-1</w:t>
            </w:r>
            <w:r w:rsidR="001E3AD5">
              <w:t>8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AA0D49" w:rsidP="0096348C">
            <w:r>
              <w:t>10.00</w:t>
            </w:r>
            <w:r w:rsidR="00FF2EB5">
              <w:t>–10.20</w:t>
            </w:r>
            <w:r w:rsidR="00FF2EB5">
              <w:br/>
              <w:t>10.30–</w:t>
            </w:r>
            <w:r w:rsidR="00446B5F">
              <w:t>1</w:t>
            </w:r>
            <w:r w:rsidR="001E3AD5">
              <w:t>1.1</w:t>
            </w:r>
            <w:r w:rsidR="005E577B">
              <w:t>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F93B25" w:rsidRDefault="00F93B25" w:rsidP="0096348C"/>
    <w:p w:rsidR="00340B76" w:rsidRDefault="00340B76" w:rsidP="0096348C"/>
    <w:p w:rsidR="00340B76" w:rsidRDefault="00340B76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1E18" w:rsidTr="00D12EAD">
        <w:tc>
          <w:tcPr>
            <w:tcW w:w="567" w:type="dxa"/>
          </w:tcPr>
          <w:p w:rsidR="00171E18" w:rsidRDefault="00171E1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15782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8B3302" w:rsidRDefault="00171E18" w:rsidP="00171E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8B3302" w:rsidRDefault="008B3302" w:rsidP="00171E18">
            <w:pPr>
              <w:tabs>
                <w:tab w:val="left" w:pos="1701"/>
              </w:tabs>
              <w:rPr>
                <w:snapToGrid w:val="0"/>
              </w:rPr>
            </w:pPr>
          </w:p>
          <w:p w:rsidR="00171E18" w:rsidRPr="008B3302" w:rsidRDefault="00171E18" w:rsidP="00171E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Utskottet justerade protokoll 2021/22:</w:t>
            </w:r>
            <w:r w:rsidR="001E3AD5">
              <w:rPr>
                <w:snapToGrid w:val="0"/>
              </w:rPr>
              <w:t>6.</w:t>
            </w:r>
          </w:p>
          <w:p w:rsidR="00171E18" w:rsidRDefault="00171E18" w:rsidP="00AA0D49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71E18" w:rsidTr="00D12EAD">
        <w:tc>
          <w:tcPr>
            <w:tcW w:w="567" w:type="dxa"/>
          </w:tcPr>
          <w:p w:rsidR="00171E18" w:rsidRDefault="00171E1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15782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8B3302" w:rsidRDefault="001E3AD5" w:rsidP="00536C5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8B3302" w:rsidRDefault="008B3302" w:rsidP="00536C57">
            <w:pPr>
              <w:tabs>
                <w:tab w:val="left" w:pos="1701"/>
              </w:tabs>
              <w:rPr>
                <w:snapToGrid w:val="0"/>
              </w:rPr>
            </w:pPr>
          </w:p>
          <w:p w:rsidR="00536C57" w:rsidRPr="008B3302" w:rsidRDefault="00536C57" w:rsidP="00536C57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171E18" w:rsidRDefault="00171E18" w:rsidP="001E3AD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2C6995" w:rsidTr="00D12EAD">
        <w:tc>
          <w:tcPr>
            <w:tcW w:w="567" w:type="dxa"/>
          </w:tcPr>
          <w:p w:rsidR="002C6995" w:rsidRDefault="002C699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15782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8B3302" w:rsidRDefault="001E3AD5" w:rsidP="000142A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Komplettering av den utvidgade fåmansföretagsdefinitionen</w:t>
            </w:r>
            <w:r w:rsidR="002C699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(SkU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5</w:t>
            </w:r>
            <w:r w:rsidR="002C699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8B3302" w:rsidRDefault="008B3302" w:rsidP="000142A1">
            <w:pPr>
              <w:tabs>
                <w:tab w:val="left" w:pos="1701"/>
              </w:tabs>
              <w:rPr>
                <w:snapToGrid w:val="0"/>
              </w:rPr>
            </w:pPr>
          </w:p>
          <w:p w:rsidR="000142A1" w:rsidRPr="008B3302" w:rsidRDefault="000142A1" w:rsidP="000142A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2021/22:27 och motion.</w:t>
            </w:r>
          </w:p>
          <w:p w:rsidR="000142A1" w:rsidRDefault="000142A1" w:rsidP="000142A1">
            <w:pPr>
              <w:tabs>
                <w:tab w:val="left" w:pos="1701"/>
              </w:tabs>
              <w:rPr>
                <w:snapToGrid w:val="0"/>
              </w:rPr>
            </w:pPr>
          </w:p>
          <w:p w:rsidR="000142A1" w:rsidRDefault="000142A1" w:rsidP="000142A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22:SkU</w:t>
            </w:r>
            <w:proofErr w:type="gramEnd"/>
            <w:r>
              <w:rPr>
                <w:snapToGrid w:val="0"/>
              </w:rPr>
              <w:t>5.</w:t>
            </w:r>
          </w:p>
          <w:p w:rsidR="002C6995" w:rsidRDefault="002C6995" w:rsidP="001E3AD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D5F95" w:rsidRPr="00ED5F95" w:rsidRDefault="00ED5F95" w:rsidP="001E3AD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B7A6B">
              <w:rPr>
                <w:rFonts w:eastAsiaTheme="minorHAnsi"/>
                <w:bCs/>
                <w:color w:val="000000"/>
                <w:szCs w:val="24"/>
                <w:lang w:eastAsia="en-US"/>
              </w:rPr>
              <w:t>L-ledamoten anmälde</w:t>
            </w:r>
            <w:r w:rsidR="00DB7A6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två</w:t>
            </w:r>
            <w:r w:rsidRPr="00DB7A6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reservationer.</w:t>
            </w:r>
          </w:p>
          <w:p w:rsidR="00ED5F95" w:rsidRDefault="00ED5F95" w:rsidP="001E3AD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A0D49" w:rsidTr="00D12EAD">
        <w:tc>
          <w:tcPr>
            <w:tcW w:w="567" w:type="dxa"/>
          </w:tcPr>
          <w:p w:rsidR="00AA0D49" w:rsidRDefault="00171E18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15782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AA0D49" w:rsidRDefault="001E3AD5" w:rsidP="00AA0D4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Ändrat alkoholskattedirektiv och vissa andra ändringar (SkU6)</w:t>
            </w:r>
          </w:p>
          <w:p w:rsidR="000142A1" w:rsidRDefault="000142A1" w:rsidP="000142A1">
            <w:pPr>
              <w:tabs>
                <w:tab w:val="left" w:pos="1701"/>
              </w:tabs>
              <w:rPr>
                <w:snapToGrid w:val="0"/>
              </w:rPr>
            </w:pPr>
          </w:p>
          <w:p w:rsidR="000142A1" w:rsidRDefault="000142A1" w:rsidP="000142A1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behandlingen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2021/22:23.</w:t>
            </w:r>
          </w:p>
          <w:p w:rsidR="000142A1" w:rsidRDefault="000142A1" w:rsidP="000142A1">
            <w:pPr>
              <w:tabs>
                <w:tab w:val="left" w:pos="1701"/>
              </w:tabs>
              <w:rPr>
                <w:snapToGrid w:val="0"/>
              </w:rPr>
            </w:pPr>
          </w:p>
          <w:p w:rsidR="000142A1" w:rsidRDefault="000142A1" w:rsidP="000142A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2021/</w:t>
            </w:r>
            <w:proofErr w:type="gramStart"/>
            <w:r>
              <w:rPr>
                <w:snapToGrid w:val="0"/>
              </w:rPr>
              <w:t>22:SkU</w:t>
            </w:r>
            <w:proofErr w:type="gramEnd"/>
            <w:r>
              <w:rPr>
                <w:snapToGrid w:val="0"/>
              </w:rPr>
              <w:t>6.</w:t>
            </w:r>
          </w:p>
          <w:p w:rsidR="00ED5F95" w:rsidRDefault="00ED5F95" w:rsidP="000142A1">
            <w:pPr>
              <w:tabs>
                <w:tab w:val="left" w:pos="1701"/>
              </w:tabs>
              <w:rPr>
                <w:snapToGrid w:val="0"/>
              </w:rPr>
            </w:pPr>
          </w:p>
          <w:p w:rsidR="00ED5F95" w:rsidRDefault="00ED5F95" w:rsidP="000142A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C-ledamoten anmälde ett särskilt yttrande.</w:t>
            </w:r>
          </w:p>
          <w:p w:rsidR="00AA0D49" w:rsidRPr="009C2ED3" w:rsidRDefault="00AA0D49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C3694B" w:rsidTr="00D12EAD">
        <w:tc>
          <w:tcPr>
            <w:tcW w:w="567" w:type="dxa"/>
          </w:tcPr>
          <w:p w:rsidR="00C3694B" w:rsidRDefault="002C699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1578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B3302" w:rsidRDefault="001E3AD5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Nya mervärde</w:t>
            </w:r>
            <w:r w:rsidR="00850B3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skatteregler om vissa förvärv som görs av EU-organ med anledning av covid-19 pandemin (SkU8)</w:t>
            </w:r>
          </w:p>
          <w:p w:rsidR="008B3302" w:rsidRDefault="008B3302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behandlade proposition 202</w:t>
            </w:r>
            <w:r w:rsidR="00AD4893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D4893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1E3AD5">
              <w:rPr>
                <w:rFonts w:eastAsiaTheme="minorHAnsi"/>
                <w:color w:val="000000"/>
                <w:szCs w:val="24"/>
                <w:lang w:eastAsia="en-US"/>
              </w:rPr>
              <w:t>35</w:t>
            </w: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340B76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340B76" w:rsidRDefault="00340B76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340B76" w:rsidRDefault="00340B76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340B76" w:rsidRDefault="00340B76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340B76" w:rsidRDefault="00340B76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1E3AD5" w:rsidTr="00D12EAD">
        <w:tc>
          <w:tcPr>
            <w:tcW w:w="567" w:type="dxa"/>
          </w:tcPr>
          <w:p w:rsidR="001E3AD5" w:rsidRDefault="0001578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65F5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8B3302" w:rsidRDefault="001E3AD5" w:rsidP="001E3AD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Mottagande av motionsyrkanden</w:t>
            </w:r>
          </w:p>
          <w:p w:rsidR="008B3302" w:rsidRDefault="008B3302" w:rsidP="001E3AD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0142A1" w:rsidRDefault="000142A1" w:rsidP="001E3AD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0142A1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ta emot följande motionsyrkanden från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r w:rsidRPr="000142A1">
              <w:rPr>
                <w:rFonts w:eastAsiaTheme="minorHAnsi"/>
                <w:bCs/>
                <w:color w:val="000000"/>
                <w:szCs w:val="24"/>
                <w:lang w:eastAsia="en-US"/>
              </w:rPr>
              <w:t>miljöutskottet: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>
              <w:rPr>
                <w:color w:val="000000"/>
                <w:szCs w:val="24"/>
              </w:rPr>
              <w:t>2021/22:3436 yrkande 46 av Jessica Rosencrantz m.fl. (M), 2021/22:3650 yrkande 71 av Kristina Yngwe m.fl. (C),</w:t>
            </w:r>
          </w:p>
          <w:p w:rsidR="008B3302" w:rsidRDefault="000142A1" w:rsidP="001E3AD5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2021/22:4030 yrkande 3, 4 och 5 av Ulf Kristersson m.fl. (M).</w:t>
            </w:r>
          </w:p>
          <w:p w:rsidR="008B3302" w:rsidRDefault="008B3302" w:rsidP="001E3AD5">
            <w:pPr>
              <w:tabs>
                <w:tab w:val="left" w:pos="1701"/>
              </w:tabs>
            </w:pPr>
          </w:p>
          <w:p w:rsidR="001E3AD5" w:rsidRDefault="000142A1" w:rsidP="001E3AD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t>Denna paragraf förklarades omedelbart justerad.</w:t>
            </w:r>
            <w:r w:rsidR="001E3AD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1E3AD5" w:rsidTr="00D12EAD">
        <w:tc>
          <w:tcPr>
            <w:tcW w:w="567" w:type="dxa"/>
          </w:tcPr>
          <w:p w:rsidR="001E3AD5" w:rsidRDefault="0001578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65F5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8B3302" w:rsidRDefault="001E3AD5" w:rsidP="0013168C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Kronofogd</w:t>
            </w:r>
            <w:r w:rsidR="00717F0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emyndigheten</w:t>
            </w:r>
          </w:p>
          <w:p w:rsidR="008B3302" w:rsidRDefault="008B3302" w:rsidP="0013168C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3168C" w:rsidRPr="009C2ED3" w:rsidRDefault="00015782" w:rsidP="0013168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rPr>
                <w:szCs w:val="24"/>
              </w:rPr>
              <w:t>Rikskronofogde Christina Gellerbrant H</w:t>
            </w:r>
            <w:r w:rsidR="000D54EA">
              <w:rPr>
                <w:szCs w:val="24"/>
              </w:rPr>
              <w:t>a</w:t>
            </w:r>
            <w:r>
              <w:rPr>
                <w:szCs w:val="24"/>
              </w:rPr>
              <w:t>gberg</w:t>
            </w:r>
            <w:r w:rsidR="0013168C">
              <w:t xml:space="preserve"> </w:t>
            </w:r>
            <w:r w:rsidR="0013168C">
              <w:rPr>
                <w:szCs w:val="24"/>
              </w:rPr>
              <w:t xml:space="preserve">med medarbetare, </w:t>
            </w:r>
            <w:r>
              <w:t>kronofogden</w:t>
            </w:r>
            <w:r w:rsidR="0013168C">
              <w:t>,</w:t>
            </w:r>
            <w:r w:rsidR="0013168C">
              <w:rPr>
                <w:szCs w:val="24"/>
              </w:rPr>
              <w:t xml:space="preserve"> deltog på distans och lämnade information och svarade på utskottets frågor.</w:t>
            </w:r>
          </w:p>
          <w:p w:rsidR="001E3AD5" w:rsidRDefault="001E3AD5" w:rsidP="001E3AD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65F52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AA0D49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0142A1">
              <w:rPr>
                <w:snapToGrid w:val="0"/>
              </w:rPr>
              <w:t xml:space="preserve">25 </w:t>
            </w:r>
            <w:r w:rsidR="00AA0D49">
              <w:rPr>
                <w:snapToGrid w:val="0"/>
              </w:rPr>
              <w:t>november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8F1A6E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kl. </w:t>
            </w:r>
            <w:r w:rsidR="00AA0D49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0142A1">
              <w:t>25</w:t>
            </w:r>
            <w:r w:rsidR="00AA0D49">
              <w:t xml:space="preserve"> november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8F1A6E"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</w:t>
            </w:r>
            <w:r w:rsidR="003B0182">
              <w:t>1</w:t>
            </w:r>
            <w:r>
              <w:t>/</w:t>
            </w:r>
            <w:r w:rsidR="00F236AC">
              <w:t>2</w:t>
            </w:r>
            <w:r w:rsidR="003B0182">
              <w:t>2</w:t>
            </w:r>
            <w:r w:rsidR="0096348C">
              <w:t>:</w:t>
            </w:r>
            <w:r w:rsidR="00015782">
              <w:t>7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F93B25">
              <w:rPr>
                <w:sz w:val="22"/>
              </w:rPr>
              <w:t>1</w:t>
            </w:r>
            <w:r w:rsidR="00FF50C8">
              <w:rPr>
                <w:sz w:val="22"/>
              </w:rPr>
              <w:t>-</w:t>
            </w:r>
            <w:r w:rsidR="00340B76">
              <w:rPr>
                <w:sz w:val="22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FF50C8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§ </w:t>
            </w:r>
            <w:r w:rsidR="00015782">
              <w:rPr>
                <w:sz w:val="22"/>
              </w:rPr>
              <w:t xml:space="preserve"> </w:t>
            </w:r>
            <w:r w:rsidR="00340B76">
              <w:rPr>
                <w:sz w:val="22"/>
              </w:rPr>
              <w:t>7</w:t>
            </w:r>
            <w:proofErr w:type="gramEnd"/>
            <w:r w:rsidR="00340B76">
              <w:rPr>
                <w:sz w:val="22"/>
              </w:rPr>
              <w:t>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157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157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="0087359E">
              <w:rPr>
                <w:sz w:val="22"/>
                <w:szCs w:val="22"/>
                <w:lang w:val="en-US"/>
              </w:rPr>
              <w:t>anna Gunnarsson</w:t>
            </w:r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304E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Vasiliki Tsouplaki</w:t>
            </w:r>
            <w:r w:rsidR="001631CE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0F6C0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Eva-Lena Jansson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D3C8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D3C8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Jon </w:t>
            </w:r>
            <w:proofErr w:type="spellStart"/>
            <w:r>
              <w:rPr>
                <w:sz w:val="22"/>
                <w:szCs w:val="22"/>
                <w:lang w:val="en-US"/>
              </w:rPr>
              <w:t>Thorbjörnsson</w:t>
            </w:r>
            <w:proofErr w:type="spellEnd"/>
            <w:r w:rsidR="00A31820"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0157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0157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6F03D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Aphram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Melki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4C14" w:rsidRPr="00BF4C1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rPr>
                <w:b/>
                <w:sz w:val="22"/>
                <w:szCs w:val="22"/>
                <w:lang w:val="en-US"/>
              </w:rPr>
            </w:pPr>
            <w:r w:rsidRPr="00BF4C14">
              <w:rPr>
                <w:b/>
                <w:sz w:val="22"/>
                <w:szCs w:val="22"/>
                <w:lang w:val="en-US"/>
              </w:rPr>
              <w:t xml:space="preserve">Extra </w:t>
            </w:r>
            <w:proofErr w:type="spellStart"/>
            <w:r w:rsidRPr="00BF4C14">
              <w:rPr>
                <w:b/>
                <w:sz w:val="22"/>
                <w:szCs w:val="22"/>
                <w:lang w:val="en-US"/>
              </w:rPr>
              <w:t>suppleanter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BF4C14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</w:tr>
      <w:tr w:rsidR="000F7279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Default="00BF4C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Margareta Fransson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279" w:rsidRPr="00140387" w:rsidRDefault="000F727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4C14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Default="00BF4C1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Axel Hallberg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C14" w:rsidRPr="00140387" w:rsidRDefault="00BF4C1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2602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Default="0072602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Kristoffer Lindberg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90472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FF50C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02E" w:rsidRPr="00140387" w:rsidRDefault="0072602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7359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Default="0087359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 xml:space="preserve">Marie </w:t>
            </w:r>
            <w:proofErr w:type="spellStart"/>
            <w:r>
              <w:rPr>
                <w:sz w:val="22"/>
                <w:szCs w:val="22"/>
                <w:lang w:val="en-US"/>
              </w:rPr>
              <w:t>Granlund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BD3C8D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59E" w:rsidRPr="00140387" w:rsidRDefault="0087359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A621E8" w:rsidRDefault="00A621E8" w:rsidP="006E7B1F">
      <w:pPr>
        <w:widowControl/>
      </w:pPr>
    </w:p>
    <w:p w:rsidR="00A621E8" w:rsidRDefault="00A621E8">
      <w:pPr>
        <w:widowControl/>
      </w:pPr>
      <w:bookmarkStart w:id="0" w:name="_GoBack"/>
      <w:bookmarkEnd w:id="0"/>
    </w:p>
    <w:sectPr w:rsidR="00A621E8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142A1"/>
    <w:rsid w:val="00015782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C49D3"/>
    <w:rsid w:val="000D0939"/>
    <w:rsid w:val="000D3043"/>
    <w:rsid w:val="000D4D83"/>
    <w:rsid w:val="000D54EA"/>
    <w:rsid w:val="000F2258"/>
    <w:rsid w:val="000F47DE"/>
    <w:rsid w:val="000F4B22"/>
    <w:rsid w:val="000F6C0E"/>
    <w:rsid w:val="000F7279"/>
    <w:rsid w:val="00102BE9"/>
    <w:rsid w:val="00104694"/>
    <w:rsid w:val="0013168C"/>
    <w:rsid w:val="00133B7E"/>
    <w:rsid w:val="00140387"/>
    <w:rsid w:val="00144FCB"/>
    <w:rsid w:val="001507C0"/>
    <w:rsid w:val="001522CE"/>
    <w:rsid w:val="00161AA6"/>
    <w:rsid w:val="001631CE"/>
    <w:rsid w:val="00171E18"/>
    <w:rsid w:val="00186BCD"/>
    <w:rsid w:val="0019469E"/>
    <w:rsid w:val="001A1578"/>
    <w:rsid w:val="001C74B4"/>
    <w:rsid w:val="001D45F9"/>
    <w:rsid w:val="001E1FAC"/>
    <w:rsid w:val="001E3AD5"/>
    <w:rsid w:val="001F67F5"/>
    <w:rsid w:val="002174A8"/>
    <w:rsid w:val="002348E1"/>
    <w:rsid w:val="002373C0"/>
    <w:rsid w:val="002373F7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C6995"/>
    <w:rsid w:val="002D2AB5"/>
    <w:rsid w:val="002E1614"/>
    <w:rsid w:val="002F284C"/>
    <w:rsid w:val="003102EF"/>
    <w:rsid w:val="00314F14"/>
    <w:rsid w:val="003378A2"/>
    <w:rsid w:val="00340B76"/>
    <w:rsid w:val="00360479"/>
    <w:rsid w:val="00362805"/>
    <w:rsid w:val="00363647"/>
    <w:rsid w:val="00366763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46B5F"/>
    <w:rsid w:val="00446C86"/>
    <w:rsid w:val="004673D5"/>
    <w:rsid w:val="00481B64"/>
    <w:rsid w:val="00494D6F"/>
    <w:rsid w:val="004A0DC8"/>
    <w:rsid w:val="004A0EF6"/>
    <w:rsid w:val="004B0550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3D68"/>
    <w:rsid w:val="00536C57"/>
    <w:rsid w:val="00540AE9"/>
    <w:rsid w:val="00555EB7"/>
    <w:rsid w:val="0056215B"/>
    <w:rsid w:val="00565087"/>
    <w:rsid w:val="00574036"/>
    <w:rsid w:val="00581568"/>
    <w:rsid w:val="00585B29"/>
    <w:rsid w:val="00592BE9"/>
    <w:rsid w:val="005B0262"/>
    <w:rsid w:val="005C1541"/>
    <w:rsid w:val="005C2F5F"/>
    <w:rsid w:val="005C3A33"/>
    <w:rsid w:val="005D2F2D"/>
    <w:rsid w:val="005E28B9"/>
    <w:rsid w:val="005E439C"/>
    <w:rsid w:val="005E577B"/>
    <w:rsid w:val="005F1814"/>
    <w:rsid w:val="005F493C"/>
    <w:rsid w:val="005F57D4"/>
    <w:rsid w:val="00614540"/>
    <w:rsid w:val="006150AA"/>
    <w:rsid w:val="00697EB5"/>
    <w:rsid w:val="006A511D"/>
    <w:rsid w:val="006B7B0C"/>
    <w:rsid w:val="006C21FA"/>
    <w:rsid w:val="006D3126"/>
    <w:rsid w:val="006E7B1F"/>
    <w:rsid w:val="006F03D9"/>
    <w:rsid w:val="00717F06"/>
    <w:rsid w:val="00723D66"/>
    <w:rsid w:val="0072602E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E4B5A"/>
    <w:rsid w:val="007F6B0D"/>
    <w:rsid w:val="00815B5B"/>
    <w:rsid w:val="00820AC7"/>
    <w:rsid w:val="00834B38"/>
    <w:rsid w:val="008378F7"/>
    <w:rsid w:val="00850B37"/>
    <w:rsid w:val="008557FA"/>
    <w:rsid w:val="0086262B"/>
    <w:rsid w:val="00865F52"/>
    <w:rsid w:val="0087359E"/>
    <w:rsid w:val="008808A5"/>
    <w:rsid w:val="008B3302"/>
    <w:rsid w:val="008C2DE4"/>
    <w:rsid w:val="008C68ED"/>
    <w:rsid w:val="008D12B1"/>
    <w:rsid w:val="008E7088"/>
    <w:rsid w:val="008F1A6E"/>
    <w:rsid w:val="008F4D68"/>
    <w:rsid w:val="008F656A"/>
    <w:rsid w:val="0090472B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0A0F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5748"/>
    <w:rsid w:val="00A621E8"/>
    <w:rsid w:val="00A63738"/>
    <w:rsid w:val="00A70B78"/>
    <w:rsid w:val="00A744C3"/>
    <w:rsid w:val="00A81721"/>
    <w:rsid w:val="00A84DE6"/>
    <w:rsid w:val="00A90C14"/>
    <w:rsid w:val="00A9262A"/>
    <w:rsid w:val="00AA0D49"/>
    <w:rsid w:val="00AB15F1"/>
    <w:rsid w:val="00AB3136"/>
    <w:rsid w:val="00AD4893"/>
    <w:rsid w:val="00AE2CD0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D3C8D"/>
    <w:rsid w:val="00BE7A1F"/>
    <w:rsid w:val="00BF4C14"/>
    <w:rsid w:val="00C00C2D"/>
    <w:rsid w:val="00C03BBC"/>
    <w:rsid w:val="00C16B87"/>
    <w:rsid w:val="00C25306"/>
    <w:rsid w:val="00C3591B"/>
    <w:rsid w:val="00C3694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CC5"/>
    <w:rsid w:val="00DA7DB7"/>
    <w:rsid w:val="00DB7A6B"/>
    <w:rsid w:val="00DC58D9"/>
    <w:rsid w:val="00DD0388"/>
    <w:rsid w:val="00DD2E3A"/>
    <w:rsid w:val="00DD7DC3"/>
    <w:rsid w:val="00E066D8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D5F95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68D3"/>
    <w:rsid w:val="00FA384F"/>
    <w:rsid w:val="00FB3BD6"/>
    <w:rsid w:val="00FB538C"/>
    <w:rsid w:val="00FC7B39"/>
    <w:rsid w:val="00FD13A3"/>
    <w:rsid w:val="00FD2446"/>
    <w:rsid w:val="00FE35DD"/>
    <w:rsid w:val="00FF2EB5"/>
    <w:rsid w:val="00FF50C8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249C4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437</Words>
  <Characters>3283</Characters>
  <Application>Microsoft Office Word</Application>
  <DocSecurity>0</DocSecurity>
  <Lines>1094</Lines>
  <Paragraphs>206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3</cp:revision>
  <cp:lastPrinted>2017-09-22T10:37:00Z</cp:lastPrinted>
  <dcterms:created xsi:type="dcterms:W3CDTF">2021-11-26T09:03:00Z</dcterms:created>
  <dcterms:modified xsi:type="dcterms:W3CDTF">2021-11-26T09:05:00Z</dcterms:modified>
</cp:coreProperties>
</file>