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66203" w14:textId="77777777" w:rsidR="006E04A4" w:rsidRPr="00CD7560" w:rsidRDefault="00F23D24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106</w:t>
      </w:r>
      <w:bookmarkEnd w:id="1"/>
    </w:p>
    <w:p w14:paraId="17D66204" w14:textId="77777777" w:rsidR="006E04A4" w:rsidRDefault="00F23D24">
      <w:pPr>
        <w:pStyle w:val="Datum"/>
        <w:outlineLvl w:val="0"/>
      </w:pPr>
      <w:bookmarkStart w:id="2" w:name="DocumentDate"/>
      <w:r>
        <w:t>Fredagen den 5 maj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554813" w14:paraId="17D66209" w14:textId="77777777" w:rsidTr="00E47117">
        <w:trPr>
          <w:cantSplit/>
        </w:trPr>
        <w:tc>
          <w:tcPr>
            <w:tcW w:w="454" w:type="dxa"/>
          </w:tcPr>
          <w:p w14:paraId="17D66205" w14:textId="77777777" w:rsidR="006E04A4" w:rsidRDefault="00F23D2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7D66206" w14:textId="77777777" w:rsidR="006E04A4" w:rsidRDefault="00F23D2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17D66207" w14:textId="77777777" w:rsidR="006E04A4" w:rsidRDefault="00F23D24"/>
        </w:tc>
        <w:tc>
          <w:tcPr>
            <w:tcW w:w="7512" w:type="dxa"/>
          </w:tcPr>
          <w:p w14:paraId="17D66208" w14:textId="77777777" w:rsidR="006E04A4" w:rsidRDefault="00F23D2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17D6620A" w14:textId="77777777" w:rsidR="006E04A4" w:rsidRDefault="00F23D24">
      <w:pPr>
        <w:pStyle w:val="StreckLngt"/>
      </w:pPr>
      <w:r>
        <w:tab/>
      </w:r>
    </w:p>
    <w:p w14:paraId="17D6620B" w14:textId="77777777" w:rsidR="00121B42" w:rsidRDefault="00F23D24" w:rsidP="00121B42">
      <w:pPr>
        <w:pStyle w:val="Blankrad"/>
      </w:pPr>
      <w:r>
        <w:t xml:space="preserve">      </w:t>
      </w:r>
    </w:p>
    <w:p w14:paraId="17D6620C" w14:textId="77777777" w:rsidR="00CF242C" w:rsidRDefault="00F23D24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554813" w14:paraId="17D66210" w14:textId="77777777" w:rsidTr="00055526">
        <w:trPr>
          <w:cantSplit/>
        </w:trPr>
        <w:tc>
          <w:tcPr>
            <w:tcW w:w="567" w:type="dxa"/>
          </w:tcPr>
          <w:p w14:paraId="17D6620D" w14:textId="77777777" w:rsidR="001D7AF0" w:rsidRDefault="00F23D24" w:rsidP="00C84F80">
            <w:pPr>
              <w:keepNext/>
            </w:pPr>
          </w:p>
        </w:tc>
        <w:tc>
          <w:tcPr>
            <w:tcW w:w="6663" w:type="dxa"/>
          </w:tcPr>
          <w:p w14:paraId="17D6620E" w14:textId="77777777" w:rsidR="006E04A4" w:rsidRDefault="00F23D24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17D6620F" w14:textId="77777777" w:rsidR="006E04A4" w:rsidRDefault="00F23D24" w:rsidP="00C84F80">
            <w:pPr>
              <w:keepNext/>
            </w:pPr>
          </w:p>
        </w:tc>
      </w:tr>
      <w:tr w:rsidR="00554813" w14:paraId="17D66214" w14:textId="77777777" w:rsidTr="00055526">
        <w:trPr>
          <w:cantSplit/>
        </w:trPr>
        <w:tc>
          <w:tcPr>
            <w:tcW w:w="567" w:type="dxa"/>
          </w:tcPr>
          <w:p w14:paraId="17D66211" w14:textId="77777777" w:rsidR="001D7AF0" w:rsidRDefault="00F23D24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7D66212" w14:textId="77777777" w:rsidR="006E04A4" w:rsidRDefault="00F23D24" w:rsidP="000326E3">
            <w:r>
              <w:t xml:space="preserve">2016/17:457 av Jesper Skalberg Karlsson (M) </w:t>
            </w:r>
            <w:r>
              <w:br/>
              <w:t>Natura 2000 på norra Gotland</w:t>
            </w:r>
          </w:p>
        </w:tc>
        <w:tc>
          <w:tcPr>
            <w:tcW w:w="2055" w:type="dxa"/>
          </w:tcPr>
          <w:p w14:paraId="17D66213" w14:textId="77777777" w:rsidR="006E04A4" w:rsidRDefault="00F23D24" w:rsidP="00C84F80"/>
        </w:tc>
      </w:tr>
      <w:tr w:rsidR="00554813" w14:paraId="17D66218" w14:textId="77777777" w:rsidTr="00055526">
        <w:trPr>
          <w:cantSplit/>
        </w:trPr>
        <w:tc>
          <w:tcPr>
            <w:tcW w:w="567" w:type="dxa"/>
          </w:tcPr>
          <w:p w14:paraId="17D66215" w14:textId="77777777" w:rsidR="001D7AF0" w:rsidRDefault="00F23D24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7D66216" w14:textId="77777777" w:rsidR="006E04A4" w:rsidRDefault="00F23D24" w:rsidP="000326E3">
            <w:r>
              <w:t xml:space="preserve">2016/17:480 av Gunilla Nordgren (M) </w:t>
            </w:r>
            <w:r>
              <w:br/>
            </w:r>
            <w:r>
              <w:t>Migrationsverkets anvisningar</w:t>
            </w:r>
          </w:p>
        </w:tc>
        <w:tc>
          <w:tcPr>
            <w:tcW w:w="2055" w:type="dxa"/>
          </w:tcPr>
          <w:p w14:paraId="17D66217" w14:textId="77777777" w:rsidR="006E04A4" w:rsidRDefault="00F23D24" w:rsidP="00C84F80"/>
        </w:tc>
      </w:tr>
      <w:tr w:rsidR="00554813" w14:paraId="17D6621C" w14:textId="77777777" w:rsidTr="00055526">
        <w:trPr>
          <w:cantSplit/>
        </w:trPr>
        <w:tc>
          <w:tcPr>
            <w:tcW w:w="567" w:type="dxa"/>
          </w:tcPr>
          <w:p w14:paraId="17D66219" w14:textId="77777777" w:rsidR="001D7AF0" w:rsidRDefault="00F23D24" w:rsidP="00C84F80">
            <w:pPr>
              <w:keepNext/>
            </w:pPr>
          </w:p>
        </w:tc>
        <w:tc>
          <w:tcPr>
            <w:tcW w:w="6663" w:type="dxa"/>
          </w:tcPr>
          <w:p w14:paraId="17D6621A" w14:textId="77777777" w:rsidR="006E04A4" w:rsidRDefault="00F23D24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17D6621B" w14:textId="77777777" w:rsidR="006E04A4" w:rsidRDefault="00F23D24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554813" w14:paraId="17D66220" w14:textId="77777777" w:rsidTr="00055526">
        <w:trPr>
          <w:cantSplit/>
        </w:trPr>
        <w:tc>
          <w:tcPr>
            <w:tcW w:w="567" w:type="dxa"/>
          </w:tcPr>
          <w:p w14:paraId="17D6621D" w14:textId="77777777" w:rsidR="001D7AF0" w:rsidRDefault="00F23D24" w:rsidP="00C84F80">
            <w:pPr>
              <w:keepNext/>
            </w:pPr>
          </w:p>
        </w:tc>
        <w:tc>
          <w:tcPr>
            <w:tcW w:w="6663" w:type="dxa"/>
          </w:tcPr>
          <w:p w14:paraId="17D6621E" w14:textId="77777777" w:rsidR="006E04A4" w:rsidRDefault="00F23D24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17D6621F" w14:textId="77777777" w:rsidR="006E04A4" w:rsidRDefault="00F23D24" w:rsidP="00C84F80">
            <w:pPr>
              <w:keepNext/>
            </w:pPr>
          </w:p>
        </w:tc>
      </w:tr>
      <w:tr w:rsidR="00554813" w14:paraId="17D66224" w14:textId="77777777" w:rsidTr="00055526">
        <w:trPr>
          <w:cantSplit/>
        </w:trPr>
        <w:tc>
          <w:tcPr>
            <w:tcW w:w="567" w:type="dxa"/>
          </w:tcPr>
          <w:p w14:paraId="17D66221" w14:textId="77777777" w:rsidR="001D7AF0" w:rsidRDefault="00F23D24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7D66222" w14:textId="77777777" w:rsidR="006E04A4" w:rsidRDefault="00F23D24" w:rsidP="000326E3">
            <w:r>
              <w:t>2016/17:102 Utvecklingen inom den kommunala sektorn</w:t>
            </w:r>
          </w:p>
        </w:tc>
        <w:tc>
          <w:tcPr>
            <w:tcW w:w="2055" w:type="dxa"/>
          </w:tcPr>
          <w:p w14:paraId="17D66223" w14:textId="77777777" w:rsidR="006E04A4" w:rsidRDefault="00F23D24" w:rsidP="00C84F80">
            <w:r>
              <w:t>FiU</w:t>
            </w:r>
          </w:p>
        </w:tc>
      </w:tr>
      <w:tr w:rsidR="00554813" w14:paraId="17D66228" w14:textId="77777777" w:rsidTr="00055526">
        <w:trPr>
          <w:cantSplit/>
        </w:trPr>
        <w:tc>
          <w:tcPr>
            <w:tcW w:w="567" w:type="dxa"/>
          </w:tcPr>
          <w:p w14:paraId="17D66225" w14:textId="77777777" w:rsidR="001D7AF0" w:rsidRDefault="00F23D24" w:rsidP="00C84F80">
            <w:pPr>
              <w:keepNext/>
            </w:pPr>
          </w:p>
        </w:tc>
        <w:tc>
          <w:tcPr>
            <w:tcW w:w="6663" w:type="dxa"/>
          </w:tcPr>
          <w:p w14:paraId="17D66226" w14:textId="77777777" w:rsidR="006E04A4" w:rsidRDefault="00F23D24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17D66227" w14:textId="77777777" w:rsidR="006E04A4" w:rsidRDefault="00F23D24" w:rsidP="00C84F80">
            <w:pPr>
              <w:keepNext/>
            </w:pPr>
          </w:p>
        </w:tc>
      </w:tr>
      <w:tr w:rsidR="00554813" w14:paraId="17D6622C" w14:textId="77777777" w:rsidTr="00055526">
        <w:trPr>
          <w:cantSplit/>
        </w:trPr>
        <w:tc>
          <w:tcPr>
            <w:tcW w:w="567" w:type="dxa"/>
          </w:tcPr>
          <w:p w14:paraId="17D66229" w14:textId="77777777" w:rsidR="001D7AF0" w:rsidRDefault="00F23D24" w:rsidP="00C84F80">
            <w:pPr>
              <w:keepNext/>
            </w:pPr>
          </w:p>
        </w:tc>
        <w:tc>
          <w:tcPr>
            <w:tcW w:w="6663" w:type="dxa"/>
          </w:tcPr>
          <w:p w14:paraId="17D6622A" w14:textId="77777777" w:rsidR="006E04A4" w:rsidRDefault="00F23D24" w:rsidP="000326E3">
            <w:pPr>
              <w:pStyle w:val="Motionsrubrik"/>
            </w:pPr>
            <w:r>
              <w:t>med anledning av prop. 2016/17:99 Vårändringsbudget för 2017</w:t>
            </w:r>
          </w:p>
        </w:tc>
        <w:tc>
          <w:tcPr>
            <w:tcW w:w="2055" w:type="dxa"/>
          </w:tcPr>
          <w:p w14:paraId="17D6622B" w14:textId="77777777" w:rsidR="006E04A4" w:rsidRDefault="00F23D24" w:rsidP="00C84F80">
            <w:pPr>
              <w:keepNext/>
            </w:pPr>
          </w:p>
        </w:tc>
      </w:tr>
      <w:tr w:rsidR="00554813" w14:paraId="17D66230" w14:textId="77777777" w:rsidTr="00055526">
        <w:trPr>
          <w:cantSplit/>
        </w:trPr>
        <w:tc>
          <w:tcPr>
            <w:tcW w:w="567" w:type="dxa"/>
          </w:tcPr>
          <w:p w14:paraId="17D6622D" w14:textId="77777777" w:rsidR="001D7AF0" w:rsidRDefault="00F23D24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7D6622E" w14:textId="77777777" w:rsidR="006E04A4" w:rsidRDefault="00F23D24" w:rsidP="000326E3">
            <w:r>
              <w:t xml:space="preserve">2016/17:3725 av Oscar </w:t>
            </w:r>
            <w:r>
              <w:t>Sjöstedt m.fl. (SD)</w:t>
            </w:r>
          </w:p>
        </w:tc>
        <w:tc>
          <w:tcPr>
            <w:tcW w:w="2055" w:type="dxa"/>
          </w:tcPr>
          <w:p w14:paraId="17D6622F" w14:textId="77777777" w:rsidR="006E04A4" w:rsidRDefault="00F23D24" w:rsidP="00C84F80">
            <w:r>
              <w:t>FiU</w:t>
            </w:r>
          </w:p>
        </w:tc>
      </w:tr>
      <w:tr w:rsidR="00554813" w14:paraId="17D66234" w14:textId="77777777" w:rsidTr="00055526">
        <w:trPr>
          <w:cantSplit/>
        </w:trPr>
        <w:tc>
          <w:tcPr>
            <w:tcW w:w="567" w:type="dxa"/>
          </w:tcPr>
          <w:p w14:paraId="17D66231" w14:textId="77777777" w:rsidR="001D7AF0" w:rsidRDefault="00F23D24" w:rsidP="00C84F80">
            <w:pPr>
              <w:keepNext/>
            </w:pPr>
          </w:p>
        </w:tc>
        <w:tc>
          <w:tcPr>
            <w:tcW w:w="6663" w:type="dxa"/>
          </w:tcPr>
          <w:p w14:paraId="17D66232" w14:textId="77777777" w:rsidR="006E04A4" w:rsidRDefault="00F23D24" w:rsidP="000326E3">
            <w:pPr>
              <w:pStyle w:val="Motionsrubrik"/>
            </w:pPr>
            <w:r>
              <w:t>med anledning av prop. 2016/17:100 2017 års ekonomiska vårproposition</w:t>
            </w:r>
          </w:p>
        </w:tc>
        <w:tc>
          <w:tcPr>
            <w:tcW w:w="2055" w:type="dxa"/>
          </w:tcPr>
          <w:p w14:paraId="17D66233" w14:textId="77777777" w:rsidR="006E04A4" w:rsidRDefault="00F23D24" w:rsidP="00C84F80">
            <w:pPr>
              <w:keepNext/>
            </w:pPr>
          </w:p>
        </w:tc>
      </w:tr>
      <w:tr w:rsidR="00554813" w14:paraId="17D66238" w14:textId="77777777" w:rsidTr="00055526">
        <w:trPr>
          <w:cantSplit/>
        </w:trPr>
        <w:tc>
          <w:tcPr>
            <w:tcW w:w="567" w:type="dxa"/>
          </w:tcPr>
          <w:p w14:paraId="17D66235" w14:textId="77777777" w:rsidR="001D7AF0" w:rsidRDefault="00F23D24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7D66236" w14:textId="77777777" w:rsidR="006E04A4" w:rsidRDefault="00F23D24" w:rsidP="000326E3">
            <w:r>
              <w:t>2016/17:3722 av Annie Lööf m.fl. (C)</w:t>
            </w:r>
          </w:p>
        </w:tc>
        <w:tc>
          <w:tcPr>
            <w:tcW w:w="2055" w:type="dxa"/>
          </w:tcPr>
          <w:p w14:paraId="17D66237" w14:textId="77777777" w:rsidR="006E04A4" w:rsidRDefault="00F23D24" w:rsidP="00C84F80">
            <w:r>
              <w:t>FiU</w:t>
            </w:r>
          </w:p>
        </w:tc>
      </w:tr>
      <w:tr w:rsidR="00554813" w14:paraId="17D6623C" w14:textId="77777777" w:rsidTr="00055526">
        <w:trPr>
          <w:cantSplit/>
        </w:trPr>
        <w:tc>
          <w:tcPr>
            <w:tcW w:w="567" w:type="dxa"/>
          </w:tcPr>
          <w:p w14:paraId="17D66239" w14:textId="77777777" w:rsidR="001D7AF0" w:rsidRDefault="00F23D24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7D6623A" w14:textId="77777777" w:rsidR="006E04A4" w:rsidRDefault="00F23D24" w:rsidP="000326E3">
            <w:r>
              <w:t>2016/17:3726 av Oscar Sjöstedt m.fl. (SD)</w:t>
            </w:r>
          </w:p>
        </w:tc>
        <w:tc>
          <w:tcPr>
            <w:tcW w:w="2055" w:type="dxa"/>
          </w:tcPr>
          <w:p w14:paraId="17D6623B" w14:textId="77777777" w:rsidR="006E04A4" w:rsidRDefault="00F23D24" w:rsidP="00C84F80">
            <w:r>
              <w:t>FiU</w:t>
            </w:r>
          </w:p>
        </w:tc>
      </w:tr>
      <w:tr w:rsidR="00554813" w14:paraId="17D66240" w14:textId="77777777" w:rsidTr="00055526">
        <w:trPr>
          <w:cantSplit/>
        </w:trPr>
        <w:tc>
          <w:tcPr>
            <w:tcW w:w="567" w:type="dxa"/>
          </w:tcPr>
          <w:p w14:paraId="17D6623D" w14:textId="77777777" w:rsidR="001D7AF0" w:rsidRDefault="00F23D24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7D6623E" w14:textId="77777777" w:rsidR="006E04A4" w:rsidRDefault="00F23D24" w:rsidP="000326E3">
            <w:r>
              <w:t>2016/17:3727 av Anna Kinberg Batra och Ulf Kristersson (båda M)</w:t>
            </w:r>
          </w:p>
        </w:tc>
        <w:tc>
          <w:tcPr>
            <w:tcW w:w="2055" w:type="dxa"/>
          </w:tcPr>
          <w:p w14:paraId="17D6623F" w14:textId="77777777" w:rsidR="006E04A4" w:rsidRDefault="00F23D24" w:rsidP="00C84F80">
            <w:r>
              <w:t>FiU</w:t>
            </w:r>
          </w:p>
        </w:tc>
      </w:tr>
      <w:tr w:rsidR="00554813" w14:paraId="17D66244" w14:textId="77777777" w:rsidTr="00055526">
        <w:trPr>
          <w:cantSplit/>
        </w:trPr>
        <w:tc>
          <w:tcPr>
            <w:tcW w:w="567" w:type="dxa"/>
          </w:tcPr>
          <w:p w14:paraId="17D66241" w14:textId="77777777" w:rsidR="001D7AF0" w:rsidRDefault="00F23D24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7D66242" w14:textId="77777777" w:rsidR="006E04A4" w:rsidRDefault="00F23D24" w:rsidP="000326E3">
            <w:r>
              <w:t>2016/17:3728 av Andreas Carlson m.fl. (KD)</w:t>
            </w:r>
          </w:p>
        </w:tc>
        <w:tc>
          <w:tcPr>
            <w:tcW w:w="2055" w:type="dxa"/>
          </w:tcPr>
          <w:p w14:paraId="17D66243" w14:textId="77777777" w:rsidR="006E04A4" w:rsidRDefault="00F23D24" w:rsidP="00C84F80">
            <w:r>
              <w:t>FiU</w:t>
            </w:r>
          </w:p>
        </w:tc>
      </w:tr>
      <w:tr w:rsidR="00554813" w14:paraId="17D66248" w14:textId="77777777" w:rsidTr="00055526">
        <w:trPr>
          <w:cantSplit/>
        </w:trPr>
        <w:tc>
          <w:tcPr>
            <w:tcW w:w="567" w:type="dxa"/>
          </w:tcPr>
          <w:p w14:paraId="17D66245" w14:textId="77777777" w:rsidR="001D7AF0" w:rsidRDefault="00F23D24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7D66246" w14:textId="77777777" w:rsidR="006E04A4" w:rsidRDefault="00F23D24" w:rsidP="000326E3">
            <w:r>
              <w:t>2016/17:3730 av Jan Björklund m.fl. (L)</w:t>
            </w:r>
          </w:p>
        </w:tc>
        <w:tc>
          <w:tcPr>
            <w:tcW w:w="2055" w:type="dxa"/>
          </w:tcPr>
          <w:p w14:paraId="17D66247" w14:textId="77777777" w:rsidR="006E04A4" w:rsidRDefault="00F23D24" w:rsidP="00C84F80">
            <w:r>
              <w:t>FiU</w:t>
            </w:r>
          </w:p>
        </w:tc>
      </w:tr>
      <w:tr w:rsidR="00554813" w14:paraId="17D6624C" w14:textId="77777777" w:rsidTr="00055526">
        <w:trPr>
          <w:cantSplit/>
        </w:trPr>
        <w:tc>
          <w:tcPr>
            <w:tcW w:w="567" w:type="dxa"/>
          </w:tcPr>
          <w:p w14:paraId="17D66249" w14:textId="77777777" w:rsidR="001D7AF0" w:rsidRDefault="00F23D24" w:rsidP="00C84F80">
            <w:pPr>
              <w:keepNext/>
            </w:pPr>
          </w:p>
        </w:tc>
        <w:tc>
          <w:tcPr>
            <w:tcW w:w="6663" w:type="dxa"/>
          </w:tcPr>
          <w:p w14:paraId="17D6624A" w14:textId="77777777" w:rsidR="006E04A4" w:rsidRDefault="00F23D24" w:rsidP="000326E3">
            <w:pPr>
              <w:pStyle w:val="Motionsrubrik"/>
            </w:pPr>
            <w:r>
              <w:t>med anledning av skr. 2016/17:98 Redovisning av skatteutgifter 2017</w:t>
            </w:r>
          </w:p>
        </w:tc>
        <w:tc>
          <w:tcPr>
            <w:tcW w:w="2055" w:type="dxa"/>
          </w:tcPr>
          <w:p w14:paraId="17D6624B" w14:textId="77777777" w:rsidR="006E04A4" w:rsidRDefault="00F23D24" w:rsidP="00C84F80">
            <w:pPr>
              <w:keepNext/>
            </w:pPr>
          </w:p>
        </w:tc>
      </w:tr>
      <w:tr w:rsidR="00554813" w14:paraId="17D66250" w14:textId="77777777" w:rsidTr="00055526">
        <w:trPr>
          <w:cantSplit/>
        </w:trPr>
        <w:tc>
          <w:tcPr>
            <w:tcW w:w="567" w:type="dxa"/>
          </w:tcPr>
          <w:p w14:paraId="17D6624D" w14:textId="77777777" w:rsidR="001D7AF0" w:rsidRDefault="00F23D24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7D6624E" w14:textId="77777777" w:rsidR="006E04A4" w:rsidRDefault="00F23D24" w:rsidP="000326E3">
            <w:r>
              <w:t>2016/17:3732 av Olle Felten och David Lång (båda SD)</w:t>
            </w:r>
          </w:p>
        </w:tc>
        <w:tc>
          <w:tcPr>
            <w:tcW w:w="2055" w:type="dxa"/>
          </w:tcPr>
          <w:p w14:paraId="17D6624F" w14:textId="77777777" w:rsidR="006E04A4" w:rsidRDefault="00F23D24" w:rsidP="00C84F80">
            <w:r>
              <w:t>SkU</w:t>
            </w:r>
          </w:p>
        </w:tc>
      </w:tr>
      <w:tr w:rsidR="00554813" w14:paraId="17D66254" w14:textId="77777777" w:rsidTr="00055526">
        <w:trPr>
          <w:cantSplit/>
        </w:trPr>
        <w:tc>
          <w:tcPr>
            <w:tcW w:w="567" w:type="dxa"/>
          </w:tcPr>
          <w:p w14:paraId="17D66251" w14:textId="77777777" w:rsidR="001D7AF0" w:rsidRDefault="00F23D24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7D66252" w14:textId="77777777" w:rsidR="006E04A4" w:rsidRDefault="00F23D24" w:rsidP="000326E3">
            <w:r>
              <w:t xml:space="preserve">2016/17:3733 av </w:t>
            </w:r>
            <w:r>
              <w:t>Per Åsling m.fl. (C, M, L, KD)</w:t>
            </w:r>
          </w:p>
        </w:tc>
        <w:tc>
          <w:tcPr>
            <w:tcW w:w="2055" w:type="dxa"/>
          </w:tcPr>
          <w:p w14:paraId="17D66253" w14:textId="77777777" w:rsidR="006E04A4" w:rsidRDefault="00F23D24" w:rsidP="00C84F80">
            <w:r>
              <w:t>SkU</w:t>
            </w:r>
          </w:p>
        </w:tc>
      </w:tr>
      <w:tr w:rsidR="00554813" w14:paraId="17D66258" w14:textId="77777777" w:rsidTr="00055526">
        <w:trPr>
          <w:cantSplit/>
        </w:trPr>
        <w:tc>
          <w:tcPr>
            <w:tcW w:w="567" w:type="dxa"/>
          </w:tcPr>
          <w:p w14:paraId="17D66255" w14:textId="77777777" w:rsidR="001D7AF0" w:rsidRDefault="00F23D24" w:rsidP="00C84F80">
            <w:pPr>
              <w:keepNext/>
            </w:pPr>
          </w:p>
        </w:tc>
        <w:tc>
          <w:tcPr>
            <w:tcW w:w="6663" w:type="dxa"/>
          </w:tcPr>
          <w:p w14:paraId="17D66256" w14:textId="77777777" w:rsidR="006E04A4" w:rsidRDefault="00F23D24" w:rsidP="000326E3">
            <w:pPr>
              <w:pStyle w:val="Motionsrubrik"/>
            </w:pPr>
            <w:r>
              <w:t>med anledning av skr. 2016/17:170 Riksrevisionens rapport om sjukskrivning</w:t>
            </w:r>
          </w:p>
        </w:tc>
        <w:tc>
          <w:tcPr>
            <w:tcW w:w="2055" w:type="dxa"/>
          </w:tcPr>
          <w:p w14:paraId="17D66257" w14:textId="77777777" w:rsidR="006E04A4" w:rsidRDefault="00F23D24" w:rsidP="00C84F80">
            <w:pPr>
              <w:keepNext/>
            </w:pPr>
          </w:p>
        </w:tc>
      </w:tr>
      <w:tr w:rsidR="00554813" w14:paraId="17D6625C" w14:textId="77777777" w:rsidTr="00055526">
        <w:trPr>
          <w:cantSplit/>
        </w:trPr>
        <w:tc>
          <w:tcPr>
            <w:tcW w:w="567" w:type="dxa"/>
          </w:tcPr>
          <w:p w14:paraId="17D66259" w14:textId="77777777" w:rsidR="001D7AF0" w:rsidRDefault="00F23D24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7D6625A" w14:textId="77777777" w:rsidR="006E04A4" w:rsidRDefault="00F23D24" w:rsidP="000326E3">
            <w:r>
              <w:t>2016/17:3731 av Johan Forssell m.fl. (M)</w:t>
            </w:r>
          </w:p>
        </w:tc>
        <w:tc>
          <w:tcPr>
            <w:tcW w:w="2055" w:type="dxa"/>
          </w:tcPr>
          <w:p w14:paraId="17D6625B" w14:textId="77777777" w:rsidR="006E04A4" w:rsidRDefault="00F23D24" w:rsidP="00C84F80">
            <w:r>
              <w:t>SfU</w:t>
            </w:r>
          </w:p>
        </w:tc>
      </w:tr>
      <w:tr w:rsidR="00554813" w14:paraId="17D66260" w14:textId="77777777" w:rsidTr="00055526">
        <w:trPr>
          <w:cantSplit/>
        </w:trPr>
        <w:tc>
          <w:tcPr>
            <w:tcW w:w="567" w:type="dxa"/>
          </w:tcPr>
          <w:p w14:paraId="17D6625D" w14:textId="77777777" w:rsidR="001D7AF0" w:rsidRDefault="00F23D24" w:rsidP="00C84F80">
            <w:pPr>
              <w:keepNext/>
            </w:pPr>
          </w:p>
        </w:tc>
        <w:tc>
          <w:tcPr>
            <w:tcW w:w="6663" w:type="dxa"/>
          </w:tcPr>
          <w:p w14:paraId="17D6625E" w14:textId="323BDF72" w:rsidR="006E04A4" w:rsidRDefault="00F23D24" w:rsidP="000326E3">
            <w:pPr>
              <w:pStyle w:val="HuvudrubrikEnsam"/>
              <w:keepNext/>
            </w:pPr>
            <w:r>
              <w:t>Debatt med anledning av i</w:t>
            </w:r>
            <w:bookmarkStart w:id="4" w:name="_GoBack"/>
            <w:bookmarkEnd w:id="4"/>
            <w:r>
              <w:t>nterpellationssvar</w:t>
            </w:r>
          </w:p>
        </w:tc>
        <w:tc>
          <w:tcPr>
            <w:tcW w:w="2055" w:type="dxa"/>
          </w:tcPr>
          <w:p w14:paraId="17D6625F" w14:textId="77777777" w:rsidR="006E04A4" w:rsidRDefault="00F23D24" w:rsidP="00C84F80">
            <w:pPr>
              <w:keepNext/>
            </w:pPr>
          </w:p>
        </w:tc>
      </w:tr>
      <w:tr w:rsidR="00554813" w14:paraId="17D66264" w14:textId="77777777" w:rsidTr="00055526">
        <w:trPr>
          <w:cantSplit/>
        </w:trPr>
        <w:tc>
          <w:tcPr>
            <w:tcW w:w="567" w:type="dxa"/>
          </w:tcPr>
          <w:p w14:paraId="17D66261" w14:textId="77777777" w:rsidR="001D7AF0" w:rsidRDefault="00F23D24" w:rsidP="00C84F80">
            <w:pPr>
              <w:keepNext/>
            </w:pPr>
          </w:p>
        </w:tc>
        <w:tc>
          <w:tcPr>
            <w:tcW w:w="6663" w:type="dxa"/>
          </w:tcPr>
          <w:p w14:paraId="17D66262" w14:textId="77777777" w:rsidR="006E04A4" w:rsidRDefault="00F23D24" w:rsidP="000326E3">
            <w:pPr>
              <w:pStyle w:val="renderubrik"/>
            </w:pPr>
            <w:r>
              <w:t>Statsrådet Anders Ygeman (S)</w:t>
            </w:r>
          </w:p>
        </w:tc>
        <w:tc>
          <w:tcPr>
            <w:tcW w:w="2055" w:type="dxa"/>
          </w:tcPr>
          <w:p w14:paraId="17D66263" w14:textId="77777777" w:rsidR="006E04A4" w:rsidRDefault="00F23D24" w:rsidP="00C84F80">
            <w:pPr>
              <w:keepNext/>
            </w:pPr>
          </w:p>
        </w:tc>
      </w:tr>
      <w:tr w:rsidR="00554813" w14:paraId="17D66268" w14:textId="77777777" w:rsidTr="00055526">
        <w:trPr>
          <w:cantSplit/>
        </w:trPr>
        <w:tc>
          <w:tcPr>
            <w:tcW w:w="567" w:type="dxa"/>
          </w:tcPr>
          <w:p w14:paraId="17D66265" w14:textId="77777777" w:rsidR="001D7AF0" w:rsidRDefault="00F23D24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7D66266" w14:textId="77777777" w:rsidR="006E04A4" w:rsidRDefault="00F23D24" w:rsidP="000326E3">
            <w:r>
              <w:t>2016/17:460 av Allan Widman (L)</w:t>
            </w:r>
            <w:r>
              <w:br/>
            </w:r>
            <w:r>
              <w:t>Hjälp och stöd till civila veteraner</w:t>
            </w:r>
          </w:p>
        </w:tc>
        <w:tc>
          <w:tcPr>
            <w:tcW w:w="2055" w:type="dxa"/>
          </w:tcPr>
          <w:p w14:paraId="17D66267" w14:textId="77777777" w:rsidR="006E04A4" w:rsidRDefault="00F23D24" w:rsidP="00C84F80"/>
        </w:tc>
      </w:tr>
      <w:tr w:rsidR="00554813" w14:paraId="17D6626C" w14:textId="77777777" w:rsidTr="00055526">
        <w:trPr>
          <w:cantSplit/>
        </w:trPr>
        <w:tc>
          <w:tcPr>
            <w:tcW w:w="567" w:type="dxa"/>
          </w:tcPr>
          <w:p w14:paraId="17D66269" w14:textId="77777777" w:rsidR="001D7AF0" w:rsidRDefault="00F23D24" w:rsidP="00C84F80">
            <w:pPr>
              <w:keepNext/>
            </w:pPr>
          </w:p>
        </w:tc>
        <w:tc>
          <w:tcPr>
            <w:tcW w:w="6663" w:type="dxa"/>
          </w:tcPr>
          <w:p w14:paraId="17D6626A" w14:textId="77777777" w:rsidR="006E04A4" w:rsidRDefault="00F23D24" w:rsidP="000326E3">
            <w:pPr>
              <w:pStyle w:val="renderubrik"/>
            </w:pPr>
            <w:r>
              <w:t>Socialförsäkringsminister Annika Strandhäll (S)</w:t>
            </w:r>
          </w:p>
        </w:tc>
        <w:tc>
          <w:tcPr>
            <w:tcW w:w="2055" w:type="dxa"/>
          </w:tcPr>
          <w:p w14:paraId="17D6626B" w14:textId="77777777" w:rsidR="006E04A4" w:rsidRDefault="00F23D24" w:rsidP="00C84F80">
            <w:pPr>
              <w:keepNext/>
            </w:pPr>
          </w:p>
        </w:tc>
      </w:tr>
      <w:tr w:rsidR="00554813" w14:paraId="17D66270" w14:textId="77777777" w:rsidTr="00055526">
        <w:trPr>
          <w:cantSplit/>
        </w:trPr>
        <w:tc>
          <w:tcPr>
            <w:tcW w:w="567" w:type="dxa"/>
          </w:tcPr>
          <w:p w14:paraId="17D6626D" w14:textId="77777777" w:rsidR="001D7AF0" w:rsidRDefault="00F23D24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7D6626E" w14:textId="77777777" w:rsidR="006E04A4" w:rsidRDefault="00F23D24" w:rsidP="000326E3">
            <w:r>
              <w:t>2016/17:415 av Johan Forssell (M)</w:t>
            </w:r>
            <w:r>
              <w:br/>
              <w:t>Tillkännagivanden från riksdagen</w:t>
            </w:r>
          </w:p>
        </w:tc>
        <w:tc>
          <w:tcPr>
            <w:tcW w:w="2055" w:type="dxa"/>
          </w:tcPr>
          <w:p w14:paraId="17D6626F" w14:textId="77777777" w:rsidR="006E04A4" w:rsidRDefault="00F23D24" w:rsidP="00C84F80"/>
        </w:tc>
      </w:tr>
      <w:tr w:rsidR="00554813" w14:paraId="17D66274" w14:textId="77777777" w:rsidTr="00055526">
        <w:trPr>
          <w:cantSplit/>
        </w:trPr>
        <w:tc>
          <w:tcPr>
            <w:tcW w:w="567" w:type="dxa"/>
          </w:tcPr>
          <w:p w14:paraId="17D66271" w14:textId="77777777" w:rsidR="001D7AF0" w:rsidRDefault="00F23D24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7D66272" w14:textId="77777777" w:rsidR="006E04A4" w:rsidRDefault="00F23D24" w:rsidP="000326E3">
            <w:r>
              <w:t>2016/17:418 av Johan Forssell (M)</w:t>
            </w:r>
            <w:r>
              <w:br/>
              <w:t>Långa sjukskrivningar</w:t>
            </w:r>
          </w:p>
        </w:tc>
        <w:tc>
          <w:tcPr>
            <w:tcW w:w="2055" w:type="dxa"/>
          </w:tcPr>
          <w:p w14:paraId="17D66273" w14:textId="77777777" w:rsidR="006E04A4" w:rsidRDefault="00F23D24" w:rsidP="00C84F80"/>
        </w:tc>
      </w:tr>
      <w:tr w:rsidR="00554813" w14:paraId="17D66278" w14:textId="77777777" w:rsidTr="00055526">
        <w:trPr>
          <w:cantSplit/>
        </w:trPr>
        <w:tc>
          <w:tcPr>
            <w:tcW w:w="567" w:type="dxa"/>
          </w:tcPr>
          <w:p w14:paraId="17D66275" w14:textId="77777777" w:rsidR="001D7AF0" w:rsidRDefault="00F23D24" w:rsidP="00C84F80">
            <w:pPr>
              <w:keepNext/>
            </w:pPr>
          </w:p>
        </w:tc>
        <w:tc>
          <w:tcPr>
            <w:tcW w:w="6663" w:type="dxa"/>
          </w:tcPr>
          <w:p w14:paraId="17D66276" w14:textId="77777777" w:rsidR="006E04A4" w:rsidRDefault="00F23D24" w:rsidP="000326E3">
            <w:pPr>
              <w:pStyle w:val="renderubrik"/>
            </w:pPr>
            <w:r>
              <w:t>Statsrådet Anna Johansson (S)</w:t>
            </w:r>
          </w:p>
        </w:tc>
        <w:tc>
          <w:tcPr>
            <w:tcW w:w="2055" w:type="dxa"/>
          </w:tcPr>
          <w:p w14:paraId="17D66277" w14:textId="77777777" w:rsidR="006E04A4" w:rsidRDefault="00F23D24" w:rsidP="00C84F80">
            <w:pPr>
              <w:keepNext/>
            </w:pPr>
          </w:p>
        </w:tc>
      </w:tr>
      <w:tr w:rsidR="00554813" w14:paraId="17D6627C" w14:textId="77777777" w:rsidTr="00055526">
        <w:trPr>
          <w:cantSplit/>
        </w:trPr>
        <w:tc>
          <w:tcPr>
            <w:tcW w:w="567" w:type="dxa"/>
          </w:tcPr>
          <w:p w14:paraId="17D66279" w14:textId="77777777" w:rsidR="001D7AF0" w:rsidRDefault="00F23D24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7D6627A" w14:textId="77777777" w:rsidR="006E04A4" w:rsidRDefault="00F23D24" w:rsidP="000326E3">
            <w:r>
              <w:t>2016/17:459 av Per Klarberg (SD)</w:t>
            </w:r>
            <w:r>
              <w:br/>
              <w:t>Åtgärder för att förhindra tågkapningar</w:t>
            </w:r>
          </w:p>
        </w:tc>
        <w:tc>
          <w:tcPr>
            <w:tcW w:w="2055" w:type="dxa"/>
          </w:tcPr>
          <w:p w14:paraId="17D6627B" w14:textId="77777777" w:rsidR="006E04A4" w:rsidRDefault="00F23D24" w:rsidP="00C84F80"/>
        </w:tc>
      </w:tr>
      <w:tr w:rsidR="00554813" w14:paraId="17D66280" w14:textId="77777777" w:rsidTr="00055526">
        <w:trPr>
          <w:cantSplit/>
        </w:trPr>
        <w:tc>
          <w:tcPr>
            <w:tcW w:w="567" w:type="dxa"/>
          </w:tcPr>
          <w:p w14:paraId="17D6627D" w14:textId="77777777" w:rsidR="001D7AF0" w:rsidRDefault="00F23D24" w:rsidP="00C84F80">
            <w:pPr>
              <w:keepNext/>
            </w:pPr>
          </w:p>
        </w:tc>
        <w:tc>
          <w:tcPr>
            <w:tcW w:w="6663" w:type="dxa"/>
          </w:tcPr>
          <w:p w14:paraId="17D6627E" w14:textId="77777777" w:rsidR="006E04A4" w:rsidRDefault="00F23D24" w:rsidP="000326E3">
            <w:pPr>
              <w:pStyle w:val="renderubrik"/>
            </w:pPr>
            <w:r>
              <w:t>Miljöminister Karolina Skog (MP)</w:t>
            </w:r>
          </w:p>
        </w:tc>
        <w:tc>
          <w:tcPr>
            <w:tcW w:w="2055" w:type="dxa"/>
          </w:tcPr>
          <w:p w14:paraId="17D6627F" w14:textId="77777777" w:rsidR="006E04A4" w:rsidRDefault="00F23D24" w:rsidP="00C84F80">
            <w:pPr>
              <w:keepNext/>
            </w:pPr>
          </w:p>
        </w:tc>
      </w:tr>
      <w:tr w:rsidR="00554813" w14:paraId="17D66284" w14:textId="77777777" w:rsidTr="00055526">
        <w:trPr>
          <w:cantSplit/>
        </w:trPr>
        <w:tc>
          <w:tcPr>
            <w:tcW w:w="567" w:type="dxa"/>
          </w:tcPr>
          <w:p w14:paraId="17D66281" w14:textId="77777777" w:rsidR="001D7AF0" w:rsidRDefault="00F23D24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7D66282" w14:textId="77777777" w:rsidR="006E04A4" w:rsidRDefault="00F23D24" w:rsidP="000326E3">
            <w:r>
              <w:t>2016/17:442 av Jens Holm (V)</w:t>
            </w:r>
            <w:r>
              <w:br/>
              <w:t>Nya åtgärder för miljömålen</w:t>
            </w:r>
          </w:p>
        </w:tc>
        <w:tc>
          <w:tcPr>
            <w:tcW w:w="2055" w:type="dxa"/>
          </w:tcPr>
          <w:p w14:paraId="17D66283" w14:textId="77777777" w:rsidR="006E04A4" w:rsidRDefault="00F23D24" w:rsidP="00C84F80"/>
        </w:tc>
      </w:tr>
      <w:tr w:rsidR="00554813" w14:paraId="17D66288" w14:textId="77777777" w:rsidTr="00055526">
        <w:trPr>
          <w:cantSplit/>
        </w:trPr>
        <w:tc>
          <w:tcPr>
            <w:tcW w:w="567" w:type="dxa"/>
          </w:tcPr>
          <w:p w14:paraId="17D66285" w14:textId="77777777" w:rsidR="001D7AF0" w:rsidRDefault="00F23D24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7D66286" w14:textId="77777777" w:rsidR="006E04A4" w:rsidRDefault="00F23D24" w:rsidP="000326E3">
            <w:r>
              <w:t>2016/17:436 av Jesper Skalberg Karlsson (M)</w:t>
            </w:r>
            <w:r>
              <w:br/>
              <w:t xml:space="preserve">Sveriges förhållningssätt till </w:t>
            </w:r>
            <w:r>
              <w:t>nya grödor</w:t>
            </w:r>
          </w:p>
        </w:tc>
        <w:tc>
          <w:tcPr>
            <w:tcW w:w="2055" w:type="dxa"/>
          </w:tcPr>
          <w:p w14:paraId="17D66287" w14:textId="77777777" w:rsidR="006E04A4" w:rsidRDefault="00F23D24" w:rsidP="00C84F80"/>
        </w:tc>
      </w:tr>
    </w:tbl>
    <w:p w14:paraId="17D66289" w14:textId="77777777" w:rsidR="00517888" w:rsidRPr="00F221DA" w:rsidRDefault="00F23D24" w:rsidP="00137840">
      <w:pPr>
        <w:pStyle w:val="Blankrad"/>
      </w:pPr>
      <w:r>
        <w:t xml:space="preserve">     </w:t>
      </w:r>
    </w:p>
    <w:p w14:paraId="17D6628A" w14:textId="77777777" w:rsidR="00121B42" w:rsidRDefault="00F23D24" w:rsidP="00121B42">
      <w:pPr>
        <w:pStyle w:val="Blankrad"/>
      </w:pPr>
      <w:r>
        <w:t xml:space="preserve">     </w:t>
      </w:r>
    </w:p>
    <w:p w14:paraId="17D6628B" w14:textId="77777777" w:rsidR="006E04A4" w:rsidRPr="00F221DA" w:rsidRDefault="00F23D24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554813" w14:paraId="17D6628E" w14:textId="77777777" w:rsidTr="00D774A8">
        <w:tc>
          <w:tcPr>
            <w:tcW w:w="567" w:type="dxa"/>
          </w:tcPr>
          <w:p w14:paraId="17D6628C" w14:textId="77777777" w:rsidR="00D774A8" w:rsidRDefault="00F23D24">
            <w:pPr>
              <w:pStyle w:val="IngenText"/>
            </w:pPr>
          </w:p>
        </w:tc>
        <w:tc>
          <w:tcPr>
            <w:tcW w:w="8718" w:type="dxa"/>
          </w:tcPr>
          <w:p w14:paraId="17D6628D" w14:textId="77777777" w:rsidR="00D774A8" w:rsidRDefault="00F23D24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7D6628F" w14:textId="77777777" w:rsidR="006E04A4" w:rsidRPr="00852BA1" w:rsidRDefault="00F23D24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662A1" w14:textId="77777777" w:rsidR="00000000" w:rsidRDefault="00F23D24">
      <w:pPr>
        <w:spacing w:line="240" w:lineRule="auto"/>
      </w:pPr>
      <w:r>
        <w:separator/>
      </w:r>
    </w:p>
  </w:endnote>
  <w:endnote w:type="continuationSeparator" w:id="0">
    <w:p w14:paraId="17D662A3" w14:textId="77777777" w:rsidR="00000000" w:rsidRDefault="00F23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66295" w14:textId="77777777" w:rsidR="00BE217A" w:rsidRDefault="00F23D2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66296" w14:textId="77777777" w:rsidR="00D73249" w:rsidRDefault="00F23D2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7D66297" w14:textId="77777777" w:rsidR="00D73249" w:rsidRDefault="00F23D2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6629B" w14:textId="77777777" w:rsidR="00D73249" w:rsidRDefault="00F23D2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7D6629C" w14:textId="77777777" w:rsidR="00D73249" w:rsidRDefault="00F23D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6629D" w14:textId="77777777" w:rsidR="00000000" w:rsidRDefault="00F23D24">
      <w:pPr>
        <w:spacing w:line="240" w:lineRule="auto"/>
      </w:pPr>
      <w:r>
        <w:separator/>
      </w:r>
    </w:p>
  </w:footnote>
  <w:footnote w:type="continuationSeparator" w:id="0">
    <w:p w14:paraId="17D6629F" w14:textId="77777777" w:rsidR="00000000" w:rsidRDefault="00F23D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66290" w14:textId="77777777" w:rsidR="00BE217A" w:rsidRDefault="00F23D2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66291" w14:textId="77777777" w:rsidR="00D73249" w:rsidRDefault="00F23D24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5 maj 2017</w:t>
    </w:r>
    <w:r>
      <w:fldChar w:fldCharType="end"/>
    </w:r>
  </w:p>
  <w:p w14:paraId="17D66292" w14:textId="77777777" w:rsidR="00D73249" w:rsidRDefault="00F23D2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7D66293" w14:textId="77777777" w:rsidR="00D73249" w:rsidRDefault="00F23D24"/>
  <w:p w14:paraId="17D66294" w14:textId="77777777" w:rsidR="00D73249" w:rsidRDefault="00F23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66298" w14:textId="77777777" w:rsidR="00D73249" w:rsidRDefault="00F23D24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7D6629D" wp14:editId="17D6629E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D66299" w14:textId="77777777" w:rsidR="00D73249" w:rsidRDefault="00F23D24" w:rsidP="00BE217A">
    <w:pPr>
      <w:pStyle w:val="Dokumentrubrik"/>
      <w:spacing w:after="360"/>
    </w:pPr>
    <w:r>
      <w:t>Föredragningslista</w:t>
    </w:r>
  </w:p>
  <w:p w14:paraId="17D6629A" w14:textId="77777777" w:rsidR="00D73249" w:rsidRDefault="00F23D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FEC206B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0524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167F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0C1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8828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745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86C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ACD2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22FF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54813"/>
    <w:rsid w:val="00554813"/>
    <w:rsid w:val="00F2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6203"/>
  <w15:docId w15:val="{6AD2FEB7-3663-4FDA-BFF8-951FA88C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2017-05-05</SAFIR_Sammantradesdatum_Doc>
    <SAFIR_SammantradeID xmlns="C07A1A6C-0B19-41D9-BDF8-F523BA3921EB">e877a73d-ee45-4132-90f7-d2f070d8ff15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87C93C-154A-471A-9A2B-40954CB36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1DF9B9-C959-4DE6-A067-3A388F8E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265</Words>
  <Characters>1565</Characters>
  <Application>Microsoft Office Word</Application>
  <DocSecurity>0</DocSecurity>
  <Lines>130</Lines>
  <Paragraphs>79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2017-05-04T15:29:00Z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5 maj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