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A507404F6DD4D26B15E88E42D94C189"/>
        </w:placeholder>
        <w:text/>
      </w:sdtPr>
      <w:sdtEndPr/>
      <w:sdtContent>
        <w:p w:rsidRPr="009B062B" w:rsidR="00AF30DD" w:rsidP="00F364D5" w:rsidRDefault="00AF30DD" w14:paraId="5A8FC364" w14:textId="77777777">
          <w:pPr>
            <w:pStyle w:val="Rubrik1"/>
            <w:spacing w:after="300"/>
          </w:pPr>
          <w:r w:rsidRPr="009B062B">
            <w:t>Förslag till riksdagsbeslut</w:t>
          </w:r>
        </w:p>
      </w:sdtContent>
    </w:sdt>
    <w:sdt>
      <w:sdtPr>
        <w:alias w:val="Yrkande 1"/>
        <w:tag w:val="22bc716f-159c-44ec-a9d6-77f99946cd83"/>
        <w:id w:val="-1858963596"/>
        <w:lock w:val="sdtLocked"/>
      </w:sdtPr>
      <w:sdtEndPr/>
      <w:sdtContent>
        <w:p w:rsidR="00C840D1" w:rsidRDefault="008C1082" w14:paraId="4A2302C8" w14:textId="77777777">
          <w:pPr>
            <w:pStyle w:val="Frslagstext"/>
            <w:numPr>
              <w:ilvl w:val="0"/>
              <w:numId w:val="0"/>
            </w:numPr>
          </w:pPr>
          <w:r>
            <w:t>Riksdagen ställer sig bakom det som anförs i motionen om att införa ett gemensamt system för olika myndigheters inhämtande av uppgifter från företag som förenklar så att företag bara behöver lämna en uppgift en gång,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FBA0CC94C4414FBEA80720AB28BA5A"/>
        </w:placeholder>
        <w:text/>
      </w:sdtPr>
      <w:sdtEndPr/>
      <w:sdtContent>
        <w:p w:rsidRPr="009B062B" w:rsidR="006D79C9" w:rsidP="00333E95" w:rsidRDefault="006D79C9" w14:paraId="5A8FC366" w14:textId="77777777">
          <w:pPr>
            <w:pStyle w:val="Rubrik1"/>
          </w:pPr>
          <w:r>
            <w:t>Motivering</w:t>
          </w:r>
        </w:p>
      </w:sdtContent>
    </w:sdt>
    <w:p w:rsidRPr="00240D7C" w:rsidR="00240D7C" w:rsidP="00240D7C" w:rsidRDefault="00240D7C" w14:paraId="5A8FC367" w14:textId="16199929">
      <w:pPr>
        <w:pStyle w:val="Normalutanindragellerluft"/>
      </w:pPr>
      <w:r>
        <w:t xml:space="preserve">Sverige bygger på företagande för att människor ska ha jobb att gå till och för att välfärden ska fungera. Många företag kämpar med ett administrativt krångel där olika myndigheter ständigt efterfrågar uppgifter som företaget ska lämna ifrån sig utan att dessa uppgifter synkas med varandra. Med ett gemensamt system där företaget inlämnar aktuella uppgifter </w:t>
      </w:r>
      <w:r w:rsidR="008C1082">
        <w:t xml:space="preserve">och </w:t>
      </w:r>
      <w:r>
        <w:t xml:space="preserve">olika myndigheter </w:t>
      </w:r>
      <w:r w:rsidR="008C1082">
        <w:t xml:space="preserve">sedan </w:t>
      </w:r>
      <w:r>
        <w:t xml:space="preserve">kan inhämta de uppgifter </w:t>
      </w:r>
      <w:r w:rsidR="008C1082">
        <w:t xml:space="preserve">som </w:t>
      </w:r>
      <w:r>
        <w:t>just de behöver ha skulle minska det administrativa arbetet avsevärt. En minskad administra</w:t>
      </w:r>
      <w:r w:rsidR="00251102">
        <w:softHyphen/>
      </w:r>
      <w:r>
        <w:t>tion innebär en minskad utgift i arbetstid som istället kan läggas på att till exempel utveckla verksamheten. Myndigheter blir inte bättre eller mer tillfyllest för att de var och en får egna inlämnade uppgifter utan skulle mycket väl kunna inhämta desamma från en gemensam databas. En win-win för samhället som får in de uppgifter som är nödvändig</w:t>
      </w:r>
      <w:r w:rsidR="008C1082">
        <w:t>a</w:t>
      </w:r>
      <w:r>
        <w:t xml:space="preserve"> samtidigt som företaget kan lägga tiden på det som de</w:t>
      </w:r>
      <w:r w:rsidR="008C1082">
        <w:t>t</w:t>
      </w:r>
      <w:r>
        <w:t xml:space="preserve"> gör bäst. </w:t>
      </w:r>
    </w:p>
    <w:sdt>
      <w:sdtPr>
        <w:rPr>
          <w:i/>
          <w:noProof/>
        </w:rPr>
        <w:alias w:val="CC_Underskrifter"/>
        <w:tag w:val="CC_Underskrifter"/>
        <w:id w:val="583496634"/>
        <w:lock w:val="sdtContentLocked"/>
        <w:placeholder>
          <w:docPart w:val="F021F1295DDD4EC1822A0BB8A4E5BA69"/>
        </w:placeholder>
      </w:sdtPr>
      <w:sdtEndPr>
        <w:rPr>
          <w:i w:val="0"/>
          <w:noProof w:val="0"/>
        </w:rPr>
      </w:sdtEndPr>
      <w:sdtContent>
        <w:p w:rsidR="00F364D5" w:rsidP="00F364D5" w:rsidRDefault="00F364D5" w14:paraId="263BC588" w14:textId="77777777"/>
        <w:p w:rsidRPr="008E0FE2" w:rsidR="004801AC" w:rsidP="00F364D5" w:rsidRDefault="00251102" w14:paraId="5A8FC36D" w14:textId="03BB325D"/>
      </w:sdtContent>
    </w:sdt>
    <w:tbl>
      <w:tblPr>
        <w:tblW w:w="5000" w:type="pct"/>
        <w:tblLook w:val="04A0" w:firstRow="1" w:lastRow="0" w:firstColumn="1" w:lastColumn="0" w:noHBand="0" w:noVBand="1"/>
        <w:tblCaption w:val="underskrifter"/>
      </w:tblPr>
      <w:tblGrid>
        <w:gridCol w:w="4252"/>
        <w:gridCol w:w="4252"/>
      </w:tblGrid>
      <w:tr w:rsidR="00C840D1" w14:paraId="06F5D74F" w14:textId="77777777">
        <w:trPr>
          <w:cantSplit/>
        </w:trPr>
        <w:tc>
          <w:tcPr>
            <w:tcW w:w="50" w:type="pct"/>
            <w:vAlign w:val="bottom"/>
          </w:tcPr>
          <w:p w:rsidR="00C840D1" w:rsidRDefault="008C1082" w14:paraId="7CDA0BC6" w14:textId="77777777">
            <w:pPr>
              <w:pStyle w:val="Underskrifter"/>
            </w:pPr>
            <w:r>
              <w:t>Ann-Sofie Lifvenhage (M)</w:t>
            </w:r>
          </w:p>
        </w:tc>
        <w:tc>
          <w:tcPr>
            <w:tcW w:w="50" w:type="pct"/>
            <w:vAlign w:val="bottom"/>
          </w:tcPr>
          <w:p w:rsidR="00C840D1" w:rsidRDefault="00C840D1" w14:paraId="5402B565" w14:textId="77777777">
            <w:pPr>
              <w:pStyle w:val="Underskrifter"/>
            </w:pPr>
          </w:p>
        </w:tc>
      </w:tr>
    </w:tbl>
    <w:p w:rsidR="00791A8C" w:rsidRDefault="00791A8C" w14:paraId="75DA947A" w14:textId="77777777"/>
    <w:sectPr w:rsidR="00791A8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C370" w14:textId="77777777" w:rsidR="0034384E" w:rsidRDefault="0034384E" w:rsidP="000C1CAD">
      <w:pPr>
        <w:spacing w:line="240" w:lineRule="auto"/>
      </w:pPr>
      <w:r>
        <w:separator/>
      </w:r>
    </w:p>
  </w:endnote>
  <w:endnote w:type="continuationSeparator" w:id="0">
    <w:p w14:paraId="5A8FC371" w14:textId="77777777" w:rsidR="0034384E" w:rsidRDefault="003438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C3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C3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C37F" w14:textId="2E369188" w:rsidR="00262EA3" w:rsidRPr="00F364D5" w:rsidRDefault="00262EA3" w:rsidP="00F364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C36E" w14:textId="77777777" w:rsidR="0034384E" w:rsidRDefault="0034384E" w:rsidP="000C1CAD">
      <w:pPr>
        <w:spacing w:line="240" w:lineRule="auto"/>
      </w:pPr>
      <w:r>
        <w:separator/>
      </w:r>
    </w:p>
  </w:footnote>
  <w:footnote w:type="continuationSeparator" w:id="0">
    <w:p w14:paraId="5A8FC36F" w14:textId="77777777" w:rsidR="0034384E" w:rsidRDefault="003438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C3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8FC380" wp14:editId="5A8FC3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8FC384" w14:textId="72DE4A91" w:rsidR="00262EA3" w:rsidRDefault="00251102" w:rsidP="008103B5">
                          <w:pPr>
                            <w:jc w:val="right"/>
                          </w:pPr>
                          <w:sdt>
                            <w:sdtPr>
                              <w:alias w:val="CC_Noformat_Partikod"/>
                              <w:tag w:val="CC_Noformat_Partikod"/>
                              <w:id w:val="-53464382"/>
                              <w:placeholder>
                                <w:docPart w:val="C08057554F2C4859BAEBCEEFC678A8BC"/>
                              </w:placeholder>
                              <w:text/>
                            </w:sdtPr>
                            <w:sdtEndPr/>
                            <w:sdtContent>
                              <w:r w:rsidR="00240D7C">
                                <w:t>M</w:t>
                              </w:r>
                            </w:sdtContent>
                          </w:sdt>
                          <w:sdt>
                            <w:sdtPr>
                              <w:alias w:val="CC_Noformat_Partinummer"/>
                              <w:tag w:val="CC_Noformat_Partinummer"/>
                              <w:id w:val="-1709555926"/>
                              <w:placeholder>
                                <w:docPart w:val="DA6D523B1CE444898286BE9B1A9B4C8F"/>
                              </w:placeholder>
                              <w:text/>
                            </w:sdtPr>
                            <w:sdtEndPr/>
                            <w:sdtContent>
                              <w:r w:rsidR="006B5B69">
                                <w:t>1205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FC3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8FC384" w14:textId="72DE4A91" w:rsidR="00262EA3" w:rsidRDefault="00251102" w:rsidP="008103B5">
                    <w:pPr>
                      <w:jc w:val="right"/>
                    </w:pPr>
                    <w:sdt>
                      <w:sdtPr>
                        <w:alias w:val="CC_Noformat_Partikod"/>
                        <w:tag w:val="CC_Noformat_Partikod"/>
                        <w:id w:val="-53464382"/>
                        <w:placeholder>
                          <w:docPart w:val="C08057554F2C4859BAEBCEEFC678A8BC"/>
                        </w:placeholder>
                        <w:text/>
                      </w:sdtPr>
                      <w:sdtEndPr/>
                      <w:sdtContent>
                        <w:r w:rsidR="00240D7C">
                          <w:t>M</w:t>
                        </w:r>
                      </w:sdtContent>
                    </w:sdt>
                    <w:sdt>
                      <w:sdtPr>
                        <w:alias w:val="CC_Noformat_Partinummer"/>
                        <w:tag w:val="CC_Noformat_Partinummer"/>
                        <w:id w:val="-1709555926"/>
                        <w:placeholder>
                          <w:docPart w:val="DA6D523B1CE444898286BE9B1A9B4C8F"/>
                        </w:placeholder>
                        <w:text/>
                      </w:sdtPr>
                      <w:sdtEndPr/>
                      <w:sdtContent>
                        <w:r w:rsidR="006B5B69">
                          <w:t>1205</w:t>
                        </w:r>
                      </w:sdtContent>
                    </w:sdt>
                  </w:p>
                </w:txbxContent>
              </v:textbox>
              <w10:wrap anchorx="page"/>
            </v:shape>
          </w:pict>
        </mc:Fallback>
      </mc:AlternateContent>
    </w:r>
  </w:p>
  <w:p w14:paraId="5A8FC3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C374" w14:textId="77777777" w:rsidR="00262EA3" w:rsidRDefault="00262EA3" w:rsidP="008563AC">
    <w:pPr>
      <w:jc w:val="right"/>
    </w:pPr>
  </w:p>
  <w:p w14:paraId="5A8FC3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C378" w14:textId="77777777" w:rsidR="00262EA3" w:rsidRDefault="002511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8FC382" wp14:editId="5A8FC3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8FC379" w14:textId="21BD539F" w:rsidR="00262EA3" w:rsidRDefault="00251102" w:rsidP="00A314CF">
    <w:pPr>
      <w:pStyle w:val="FSHNormal"/>
      <w:spacing w:before="40"/>
    </w:pPr>
    <w:sdt>
      <w:sdtPr>
        <w:alias w:val="CC_Noformat_Motionstyp"/>
        <w:tag w:val="CC_Noformat_Motionstyp"/>
        <w:id w:val="1162973129"/>
        <w:lock w:val="sdtContentLocked"/>
        <w15:appearance w15:val="hidden"/>
        <w:text/>
      </w:sdtPr>
      <w:sdtEndPr/>
      <w:sdtContent>
        <w:r w:rsidR="00F364D5">
          <w:t>Enskild motion</w:t>
        </w:r>
      </w:sdtContent>
    </w:sdt>
    <w:r w:rsidR="00821B36">
      <w:t xml:space="preserve"> </w:t>
    </w:r>
    <w:sdt>
      <w:sdtPr>
        <w:alias w:val="CC_Noformat_Partikod"/>
        <w:tag w:val="CC_Noformat_Partikod"/>
        <w:id w:val="1471015553"/>
        <w:text/>
      </w:sdtPr>
      <w:sdtEndPr/>
      <w:sdtContent>
        <w:r w:rsidR="00240D7C">
          <w:t>M</w:t>
        </w:r>
      </w:sdtContent>
    </w:sdt>
    <w:sdt>
      <w:sdtPr>
        <w:alias w:val="CC_Noformat_Partinummer"/>
        <w:tag w:val="CC_Noformat_Partinummer"/>
        <w:id w:val="-2014525982"/>
        <w:text/>
      </w:sdtPr>
      <w:sdtEndPr/>
      <w:sdtContent>
        <w:r w:rsidR="006B5B69">
          <w:t>1205</w:t>
        </w:r>
      </w:sdtContent>
    </w:sdt>
  </w:p>
  <w:p w14:paraId="5A8FC37A" w14:textId="77777777" w:rsidR="00262EA3" w:rsidRPr="008227B3" w:rsidRDefault="002511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8FC37B" w14:textId="77777777" w:rsidR="00262EA3" w:rsidRPr="008227B3" w:rsidRDefault="002511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64D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64D5">
          <w:t>:74</w:t>
        </w:r>
      </w:sdtContent>
    </w:sdt>
  </w:p>
  <w:p w14:paraId="5A8FC37C" w14:textId="77777777" w:rsidR="00262EA3" w:rsidRDefault="00251102" w:rsidP="00E03A3D">
    <w:pPr>
      <w:pStyle w:val="Motionr"/>
    </w:pPr>
    <w:sdt>
      <w:sdtPr>
        <w:alias w:val="CC_Noformat_Avtext"/>
        <w:tag w:val="CC_Noformat_Avtext"/>
        <w:id w:val="-2020768203"/>
        <w:lock w:val="sdtContentLocked"/>
        <w15:appearance w15:val="hidden"/>
        <w:text/>
      </w:sdtPr>
      <w:sdtEndPr/>
      <w:sdtContent>
        <w:r w:rsidR="00F364D5">
          <w:t>av Ann-Sofie Lifvenhage (M)</w:t>
        </w:r>
      </w:sdtContent>
    </w:sdt>
  </w:p>
  <w:sdt>
    <w:sdtPr>
      <w:alias w:val="CC_Noformat_Rubtext"/>
      <w:tag w:val="CC_Noformat_Rubtext"/>
      <w:id w:val="-218060500"/>
      <w:lock w:val="sdtLocked"/>
      <w:text/>
    </w:sdtPr>
    <w:sdtEndPr/>
    <w:sdtContent>
      <w:p w14:paraId="5A8FC37D" w14:textId="77777777" w:rsidR="00262EA3" w:rsidRDefault="00F762C7" w:rsidP="00283E0F">
        <w:pPr>
          <w:pStyle w:val="FSHRub2"/>
        </w:pPr>
        <w:r>
          <w:t>Minskad administration med en uppgift – en gång</w:t>
        </w:r>
      </w:p>
    </w:sdtContent>
  </w:sdt>
  <w:sdt>
    <w:sdtPr>
      <w:alias w:val="CC_Boilerplate_3"/>
      <w:tag w:val="CC_Boilerplate_3"/>
      <w:id w:val="1606463544"/>
      <w:lock w:val="sdtContentLocked"/>
      <w15:appearance w15:val="hidden"/>
      <w:text w:multiLine="1"/>
    </w:sdtPr>
    <w:sdtEndPr/>
    <w:sdtContent>
      <w:p w14:paraId="5A8FC3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40D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D7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102"/>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84E"/>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B69"/>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D0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A8C"/>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82"/>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5B2"/>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0D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4D5"/>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2C7"/>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8FC363"/>
  <w15:chartTrackingRefBased/>
  <w15:docId w15:val="{52478DA8-76D3-41E3-BF95-4F96B660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507404F6DD4D26B15E88E42D94C189"/>
        <w:category>
          <w:name w:val="Allmänt"/>
          <w:gallery w:val="placeholder"/>
        </w:category>
        <w:types>
          <w:type w:val="bbPlcHdr"/>
        </w:types>
        <w:behaviors>
          <w:behavior w:val="content"/>
        </w:behaviors>
        <w:guid w:val="{F240EBAC-5E43-4FE5-8C33-167859C90543}"/>
      </w:docPartPr>
      <w:docPartBody>
        <w:p w:rsidR="005B7D21" w:rsidRDefault="005B7D21">
          <w:pPr>
            <w:pStyle w:val="5A507404F6DD4D26B15E88E42D94C189"/>
          </w:pPr>
          <w:r w:rsidRPr="005A0A93">
            <w:rPr>
              <w:rStyle w:val="Platshllartext"/>
            </w:rPr>
            <w:t>Förslag till riksdagsbeslut</w:t>
          </w:r>
        </w:p>
      </w:docPartBody>
    </w:docPart>
    <w:docPart>
      <w:docPartPr>
        <w:name w:val="C7FBA0CC94C4414FBEA80720AB28BA5A"/>
        <w:category>
          <w:name w:val="Allmänt"/>
          <w:gallery w:val="placeholder"/>
        </w:category>
        <w:types>
          <w:type w:val="bbPlcHdr"/>
        </w:types>
        <w:behaviors>
          <w:behavior w:val="content"/>
        </w:behaviors>
        <w:guid w:val="{C0FFD294-451D-45B2-AE47-E8DFE6D8D87A}"/>
      </w:docPartPr>
      <w:docPartBody>
        <w:p w:rsidR="005B7D21" w:rsidRDefault="005B7D21">
          <w:pPr>
            <w:pStyle w:val="C7FBA0CC94C4414FBEA80720AB28BA5A"/>
          </w:pPr>
          <w:r w:rsidRPr="005A0A93">
            <w:rPr>
              <w:rStyle w:val="Platshllartext"/>
            </w:rPr>
            <w:t>Motivering</w:t>
          </w:r>
        </w:p>
      </w:docPartBody>
    </w:docPart>
    <w:docPart>
      <w:docPartPr>
        <w:name w:val="C08057554F2C4859BAEBCEEFC678A8BC"/>
        <w:category>
          <w:name w:val="Allmänt"/>
          <w:gallery w:val="placeholder"/>
        </w:category>
        <w:types>
          <w:type w:val="bbPlcHdr"/>
        </w:types>
        <w:behaviors>
          <w:behavior w:val="content"/>
        </w:behaviors>
        <w:guid w:val="{03CAA397-F39B-4CBB-B91C-3FAB43827572}"/>
      </w:docPartPr>
      <w:docPartBody>
        <w:p w:rsidR="005B7D21" w:rsidRDefault="005B7D21">
          <w:pPr>
            <w:pStyle w:val="C08057554F2C4859BAEBCEEFC678A8BC"/>
          </w:pPr>
          <w:r>
            <w:rPr>
              <w:rStyle w:val="Platshllartext"/>
            </w:rPr>
            <w:t xml:space="preserve"> </w:t>
          </w:r>
        </w:p>
      </w:docPartBody>
    </w:docPart>
    <w:docPart>
      <w:docPartPr>
        <w:name w:val="DA6D523B1CE444898286BE9B1A9B4C8F"/>
        <w:category>
          <w:name w:val="Allmänt"/>
          <w:gallery w:val="placeholder"/>
        </w:category>
        <w:types>
          <w:type w:val="bbPlcHdr"/>
        </w:types>
        <w:behaviors>
          <w:behavior w:val="content"/>
        </w:behaviors>
        <w:guid w:val="{9F7CD068-B2C0-4C00-BE86-564D1E8E5E82}"/>
      </w:docPartPr>
      <w:docPartBody>
        <w:p w:rsidR="005B7D21" w:rsidRDefault="005B7D21">
          <w:pPr>
            <w:pStyle w:val="DA6D523B1CE444898286BE9B1A9B4C8F"/>
          </w:pPr>
          <w:r>
            <w:t xml:space="preserve"> </w:t>
          </w:r>
        </w:p>
      </w:docPartBody>
    </w:docPart>
    <w:docPart>
      <w:docPartPr>
        <w:name w:val="F021F1295DDD4EC1822A0BB8A4E5BA69"/>
        <w:category>
          <w:name w:val="Allmänt"/>
          <w:gallery w:val="placeholder"/>
        </w:category>
        <w:types>
          <w:type w:val="bbPlcHdr"/>
        </w:types>
        <w:behaviors>
          <w:behavior w:val="content"/>
        </w:behaviors>
        <w:guid w:val="{8DF832DC-1005-4321-9306-83D71969E99D}"/>
      </w:docPartPr>
      <w:docPartBody>
        <w:p w:rsidR="00906C0C" w:rsidRDefault="00906C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21"/>
    <w:rsid w:val="005B7D21"/>
    <w:rsid w:val="00906C0C"/>
    <w:rsid w:val="00941E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507404F6DD4D26B15E88E42D94C189">
    <w:name w:val="5A507404F6DD4D26B15E88E42D94C189"/>
  </w:style>
  <w:style w:type="paragraph" w:customStyle="1" w:styleId="C7FBA0CC94C4414FBEA80720AB28BA5A">
    <w:name w:val="C7FBA0CC94C4414FBEA80720AB28BA5A"/>
  </w:style>
  <w:style w:type="paragraph" w:customStyle="1" w:styleId="C08057554F2C4859BAEBCEEFC678A8BC">
    <w:name w:val="C08057554F2C4859BAEBCEEFC678A8BC"/>
  </w:style>
  <w:style w:type="paragraph" w:customStyle="1" w:styleId="DA6D523B1CE444898286BE9B1A9B4C8F">
    <w:name w:val="DA6D523B1CE444898286BE9B1A9B4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CACA0-D551-46E9-B768-BE66D0813293}"/>
</file>

<file path=customXml/itemProps2.xml><?xml version="1.0" encoding="utf-8"?>
<ds:datastoreItem xmlns:ds="http://schemas.openxmlformats.org/officeDocument/2006/customXml" ds:itemID="{C67B63FD-33AA-4E9C-9704-FA2802CBC1BA}"/>
</file>

<file path=customXml/itemProps3.xml><?xml version="1.0" encoding="utf-8"?>
<ds:datastoreItem xmlns:ds="http://schemas.openxmlformats.org/officeDocument/2006/customXml" ds:itemID="{4902E179-4720-4D70-BC2A-8E9AA0044D6F}"/>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1073</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Minskad administration med en uppgift   en gång</vt:lpstr>
      <vt:lpstr>
      </vt:lpstr>
    </vt:vector>
  </TitlesOfParts>
  <Company>Sveriges riksdag</Company>
  <LinksUpToDate>false</LinksUpToDate>
  <CharactersWithSpaces>1262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