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22B8" w:rsidR="00AF30DD" w:rsidP="00E322B8" w:rsidRDefault="00E322B8" w14:paraId="6E878585" w14:textId="21C209E7">
      <w:pPr>
        <w:pStyle w:val="RubrikFrslagTIllRiksdagsbeslut"/>
      </w:pPr>
      <w:sdt>
        <w:sdtPr>
          <w:alias w:val="CC_Boilerplate_4"/>
          <w:tag w:val="CC_Boilerplate_4"/>
          <w:id w:val="-1644581176"/>
          <w:lock w:val="sdtLocked"/>
          <w:placeholder>
            <w:docPart w:val="BA89EEB555FB4D72920197AE1AE2B25B"/>
          </w:placeholder>
          <w15:appearance w15:val="hidden"/>
          <w:text/>
        </w:sdtPr>
        <w:sdtEndPr/>
        <w:sdtContent>
          <w:r w:rsidRPr="00E322B8" w:rsidR="00AF30DD">
            <w:t>Förslag till riksdagsbeslut</w:t>
          </w:r>
        </w:sdtContent>
      </w:sdt>
    </w:p>
    <w:sdt>
      <w:sdtPr>
        <w:alias w:val="Yrkande 1"/>
        <w:tag w:val="cf1386be-b6db-432f-8534-049727e2221e"/>
        <w:id w:val="1383977376"/>
        <w:lock w:val="sdtLocked"/>
      </w:sdtPr>
      <w:sdtEndPr/>
      <w:sdtContent>
        <w:p w:rsidR="0092468D" w:rsidRDefault="001C22DC" w14:paraId="601A1F86" w14:textId="77777777">
          <w:pPr>
            <w:pStyle w:val="Frslagstext"/>
          </w:pPr>
          <w:r>
            <w:t>Riksdagen ställer sig bakom det som anförs i motionen om att den nya upphandlingsmyndigheten bör få i uppdrag att ta fram en vägledning för upphandling av innehåll för kvalitativ verksamhet och tillkännager detta för regeringen.</w:t>
          </w:r>
        </w:p>
      </w:sdtContent>
    </w:sdt>
    <w:sdt>
      <w:sdtPr>
        <w:alias w:val="Yrkande 2"/>
        <w:tag w:val="352c0676-d1aa-4dda-95d4-1e6273a7751f"/>
        <w:id w:val="1045186656"/>
        <w:lock w:val="sdtLocked"/>
      </w:sdtPr>
      <w:sdtEndPr/>
      <w:sdtContent>
        <w:p w:rsidR="0092468D" w:rsidRDefault="001C22DC" w14:paraId="65383A35" w14:textId="77777777">
          <w:pPr>
            <w:pStyle w:val="Frslagstext"/>
          </w:pPr>
          <w:r>
            <w:t>Riksdagen ställer sig bakom det som anförs i motionen om avvikelserapportering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69C0B2EF0F495685350298C7CD01E1"/>
        </w:placeholder>
        <w15:appearance w15:val="hidden"/>
        <w:text/>
      </w:sdtPr>
      <w:sdtEndPr/>
      <w:sdtContent>
        <w:p w:rsidRPr="009B062B" w:rsidR="006D79C9" w:rsidP="00333E95" w:rsidRDefault="006D79C9" w14:paraId="391DFDFD" w14:textId="77777777">
          <w:pPr>
            <w:pStyle w:val="Rubrik1"/>
          </w:pPr>
          <w:r>
            <w:t>Motivering</w:t>
          </w:r>
        </w:p>
      </w:sdtContent>
    </w:sdt>
    <w:p w:rsidR="000F3B66" w:rsidP="000F3B66" w:rsidRDefault="00613C10" w14:paraId="4EA59A9E" w14:textId="77777777">
      <w:pPr>
        <w:pStyle w:val="Normalutanindragellerluft"/>
      </w:pPr>
      <w:r w:rsidRPr="008865EF">
        <w:t>Offentlig upphandling har betydelse för människors vardag när det exempelvis gäller mat i offentliga miljöer, sjukvård och medicin samt nybyggnationer för kontor och bostäder.</w:t>
      </w:r>
      <w:r w:rsidRPr="00365FD2">
        <w:rPr>
          <w:b/>
        </w:rPr>
        <w:t xml:space="preserve"> </w:t>
      </w:r>
      <w:r w:rsidR="000F3B66">
        <w:t>För att kunna uppnå resultat som motsvarar tänkta mål är det viktigt att de statliga myndigheterna arbetar med upphandlingsprocesser som fokuserar på vad som ska åstadkommas med de inköp som ska göras, d v s att man frågar efter innehåll och ber den som ska leverera att beskriva hur det kommer att ske.</w:t>
      </w:r>
    </w:p>
    <w:p w:rsidRPr="00E322B8" w:rsidR="00613C10" w:rsidP="00E322B8" w:rsidRDefault="000F3B66" w14:paraId="422972B8" w14:textId="56902B60">
      <w:r w:rsidRPr="00E322B8">
        <w:t>Detta gör man genom att låta leverantören beskriva hur man arbetar från morgon till kväll och på nätterna i sin verksamhetsplan för att åstadkomma goda resultat för de som ska bo där. Som exempel kan nämnas kriterier som svarar mot det som ska åstadkommas så som välmående, meningsfullhet, trygghet, säkerhet, integritet, att klara sin skola, hur relationer byggs, hur språket blir en del av dagen. För äldre kan det vara hur man arbetar med aktiviteter, kost och måltidssituationer, frukostmiljö, lunch och middag och vad m</w:t>
      </w:r>
      <w:r w:rsidRPr="00E322B8" w:rsidR="00613C10">
        <w:t>an gör för att skapa gemenskap.</w:t>
      </w:r>
    </w:p>
    <w:p w:rsidRPr="00E322B8" w:rsidR="00652B73" w:rsidP="00E322B8" w:rsidRDefault="000F3B66" w14:paraId="4B22D615" w14:textId="14D9CAB8">
      <w:bookmarkStart w:name="_GoBack" w:id="1"/>
      <w:bookmarkEnd w:id="1"/>
      <w:r w:rsidRPr="00E322B8">
        <w:t xml:space="preserve">I dag finns det boenden som arbetar med avvikelserapporter som en del av kvalitetsarbetet. Det är viktigt att exempelvis äldreboenden tydligt redogör för vilka koncept, kompetens och vilken vård och trygghet man erbjuder och tillhandahåller inom olika områden – demens, fallprevention och vård i livets slutskede. Tragiskt nog så har det kommit på skam då det </w:t>
      </w:r>
      <w:r w:rsidRPr="00E322B8" w:rsidR="00431233">
        <w:t>bästa har blivit det godas</w:t>
      </w:r>
      <w:r w:rsidRPr="00E322B8">
        <w:t xml:space="preserve"> fiende i att t ex kommuner inte vill visa upp rapporterna för politiken och media då det blivit en hetsjakt på fel och brister. Det gör då att verksamheter uppvisar fasader av att vara 100 procent fria från att det sker händelser som skulle kunna innebära olyckor och skador. Att då kunna berätta om vad man lärt och ta in det i arbetet som en lärdom är den väg som svensk välfärd måste gå. Alternativet med att ”dölja” och eventuellt inte rapportera in händelser för lärande och kvalitetshöjning avskräcker.</w:t>
      </w:r>
    </w:p>
    <w:p w:rsidRPr="00613C10" w:rsidR="00613C10" w:rsidP="00613C10" w:rsidRDefault="00613C10" w14:paraId="127BCA49" w14:textId="77777777"/>
    <w:sdt>
      <w:sdtPr>
        <w:rPr>
          <w:i/>
          <w:noProof/>
        </w:rPr>
        <w:alias w:val="CC_Underskrifter"/>
        <w:tag w:val="CC_Underskrifter"/>
        <w:id w:val="583496634"/>
        <w:lock w:val="sdtContentLocked"/>
        <w:placeholder>
          <w:docPart w:val="68FB4761D5BF4D91894A74797E4C0CC6"/>
        </w:placeholder>
        <w15:appearance w15:val="hidden"/>
      </w:sdtPr>
      <w:sdtEndPr/>
      <w:sdtContent>
        <w:p w:rsidR="00CC11BF" w:rsidP="002A6719" w:rsidRDefault="00E322B8" w14:paraId="320C00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Thomas Finnborg (M)</w:t>
            </w:r>
          </w:p>
        </w:tc>
        <w:tc>
          <w:tcPr>
            <w:tcW w:w="50" w:type="pct"/>
            <w:vAlign w:val="bottom"/>
          </w:tcPr>
          <w:p>
            <w:pPr>
              <w:pStyle w:val="Underskrifter"/>
              <w:spacing w:after="0"/>
            </w:pPr>
            <w:r>
              <w:t>Lisbeth Sundén Andersson (M)</w:t>
            </w:r>
          </w:p>
        </w:tc>
      </w:tr>
    </w:tbl>
    <w:p w:rsidR="008A1EFE" w:rsidRDefault="008A1EFE" w14:paraId="227FAC53" w14:textId="77777777"/>
    <w:sectPr w:rsidR="008A1E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92F5" w14:textId="77777777" w:rsidR="007A1771" w:rsidRDefault="007A1771" w:rsidP="000C1CAD">
      <w:pPr>
        <w:spacing w:line="240" w:lineRule="auto"/>
      </w:pPr>
      <w:r>
        <w:separator/>
      </w:r>
    </w:p>
  </w:endnote>
  <w:endnote w:type="continuationSeparator" w:id="0">
    <w:p w14:paraId="28FFC9EB" w14:textId="77777777" w:rsidR="007A1771" w:rsidRDefault="007A17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17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341B3" w14:textId="1BB32B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22B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8CF5" w14:textId="77777777" w:rsidR="007A1771" w:rsidRDefault="007A1771" w:rsidP="000C1CAD">
      <w:pPr>
        <w:spacing w:line="240" w:lineRule="auto"/>
      </w:pPr>
      <w:r>
        <w:separator/>
      </w:r>
    </w:p>
  </w:footnote>
  <w:footnote w:type="continuationSeparator" w:id="0">
    <w:p w14:paraId="4C6F332E" w14:textId="77777777" w:rsidR="007A1771" w:rsidRDefault="007A17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0C01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D759CD" wp14:anchorId="10CF39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22B8" w14:paraId="789D0B33" w14:textId="77777777">
                          <w:pPr>
                            <w:jc w:val="right"/>
                          </w:pPr>
                          <w:sdt>
                            <w:sdtPr>
                              <w:alias w:val="CC_Noformat_Partikod"/>
                              <w:tag w:val="CC_Noformat_Partikod"/>
                              <w:id w:val="-53464382"/>
                              <w:placeholder>
                                <w:docPart w:val="AF8444F4166D4652854C1116660F0332"/>
                              </w:placeholder>
                              <w:text/>
                            </w:sdtPr>
                            <w:sdtEndPr/>
                            <w:sdtContent>
                              <w:r w:rsidR="000F3B66">
                                <w:t>M</w:t>
                              </w:r>
                            </w:sdtContent>
                          </w:sdt>
                          <w:sdt>
                            <w:sdtPr>
                              <w:alias w:val="CC_Noformat_Partinummer"/>
                              <w:tag w:val="CC_Noformat_Partinummer"/>
                              <w:id w:val="-1709555926"/>
                              <w:placeholder>
                                <w:docPart w:val="BE8F3BE1F86643909A50A481F7AA5DA3"/>
                              </w:placeholder>
                              <w:text/>
                            </w:sdtPr>
                            <w:sdtEndPr/>
                            <w:sdtContent>
                              <w:r w:rsidR="004A09E3">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CF39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22B8" w14:paraId="789D0B33" w14:textId="77777777">
                    <w:pPr>
                      <w:jc w:val="right"/>
                    </w:pPr>
                    <w:sdt>
                      <w:sdtPr>
                        <w:alias w:val="CC_Noformat_Partikod"/>
                        <w:tag w:val="CC_Noformat_Partikod"/>
                        <w:id w:val="-53464382"/>
                        <w:placeholder>
                          <w:docPart w:val="AF8444F4166D4652854C1116660F0332"/>
                        </w:placeholder>
                        <w:text/>
                      </w:sdtPr>
                      <w:sdtEndPr/>
                      <w:sdtContent>
                        <w:r w:rsidR="000F3B66">
                          <w:t>M</w:t>
                        </w:r>
                      </w:sdtContent>
                    </w:sdt>
                    <w:sdt>
                      <w:sdtPr>
                        <w:alias w:val="CC_Noformat_Partinummer"/>
                        <w:tag w:val="CC_Noformat_Partinummer"/>
                        <w:id w:val="-1709555926"/>
                        <w:placeholder>
                          <w:docPart w:val="BE8F3BE1F86643909A50A481F7AA5DA3"/>
                        </w:placeholder>
                        <w:text/>
                      </w:sdtPr>
                      <w:sdtEndPr/>
                      <w:sdtContent>
                        <w:r w:rsidR="004A09E3">
                          <w:t>1906</w:t>
                        </w:r>
                      </w:sdtContent>
                    </w:sdt>
                  </w:p>
                </w:txbxContent>
              </v:textbox>
              <w10:wrap anchorx="page"/>
            </v:shape>
          </w:pict>
        </mc:Fallback>
      </mc:AlternateContent>
    </w:r>
  </w:p>
  <w:p w:rsidRPr="00293C4F" w:rsidR="004F35FE" w:rsidP="00776B74" w:rsidRDefault="004F35FE" w14:paraId="369521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22B8" w14:paraId="148CBCC5" w14:textId="77777777">
    <w:pPr>
      <w:jc w:val="right"/>
    </w:pPr>
    <w:sdt>
      <w:sdtPr>
        <w:alias w:val="CC_Noformat_Partikod"/>
        <w:tag w:val="CC_Noformat_Partikod"/>
        <w:id w:val="559911109"/>
        <w:placeholder>
          <w:docPart w:val="BE8F3BE1F86643909A50A481F7AA5DA3"/>
        </w:placeholder>
        <w:text/>
      </w:sdtPr>
      <w:sdtEndPr/>
      <w:sdtContent>
        <w:r w:rsidR="000F3B66">
          <w:t>M</w:t>
        </w:r>
      </w:sdtContent>
    </w:sdt>
    <w:sdt>
      <w:sdtPr>
        <w:alias w:val="CC_Noformat_Partinummer"/>
        <w:tag w:val="CC_Noformat_Partinummer"/>
        <w:id w:val="1197820850"/>
        <w:placeholder>
          <w:docPart w:val="DefaultPlaceholder_-1854013440"/>
        </w:placeholder>
        <w:text/>
      </w:sdtPr>
      <w:sdtEndPr/>
      <w:sdtContent>
        <w:r w:rsidR="004A09E3">
          <w:t>1906</w:t>
        </w:r>
      </w:sdtContent>
    </w:sdt>
  </w:p>
  <w:p w:rsidR="004F35FE" w:rsidP="00776B74" w:rsidRDefault="004F35FE" w14:paraId="763288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22B8" w14:paraId="62859405" w14:textId="77777777">
    <w:pPr>
      <w:jc w:val="right"/>
    </w:pPr>
    <w:sdt>
      <w:sdtPr>
        <w:alias w:val="CC_Noformat_Partikod"/>
        <w:tag w:val="CC_Noformat_Partikod"/>
        <w:id w:val="1471015553"/>
        <w:text/>
      </w:sdtPr>
      <w:sdtEndPr/>
      <w:sdtContent>
        <w:r w:rsidR="000F3B66">
          <w:t>M</w:t>
        </w:r>
      </w:sdtContent>
    </w:sdt>
    <w:sdt>
      <w:sdtPr>
        <w:alias w:val="CC_Noformat_Partinummer"/>
        <w:tag w:val="CC_Noformat_Partinummer"/>
        <w:id w:val="-2014525982"/>
        <w:text/>
      </w:sdtPr>
      <w:sdtEndPr/>
      <w:sdtContent>
        <w:r w:rsidR="004A09E3">
          <w:t>1906</w:t>
        </w:r>
      </w:sdtContent>
    </w:sdt>
  </w:p>
  <w:p w:rsidR="004F35FE" w:rsidP="00A314CF" w:rsidRDefault="00E322B8" w14:paraId="398C71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22B8" w14:paraId="5BDA463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22B8" w14:paraId="5FC43F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:2280</w:t>
        </w:r>
      </w:sdtContent>
    </w:sdt>
  </w:p>
  <w:p w:rsidR="004F35FE" w:rsidP="00E03A3D" w:rsidRDefault="00E322B8" w14:paraId="06C37467"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15:appearance w15:val="hidden"/>
      <w:text/>
    </w:sdtPr>
    <w:sdtEndPr/>
    <w:sdtContent>
      <w:p w:rsidR="004F35FE" w:rsidP="00283E0F" w:rsidRDefault="000F3B66" w14:paraId="1355416D" w14:textId="77777777">
        <w:pPr>
          <w:pStyle w:val="FSHRub2"/>
        </w:pPr>
        <w:r>
          <w:t>Upphandla innehåll</w:t>
        </w:r>
      </w:p>
    </w:sdtContent>
  </w:sdt>
  <w:sdt>
    <w:sdtPr>
      <w:alias w:val="CC_Boilerplate_3"/>
      <w:tag w:val="CC_Boilerplate_3"/>
      <w:id w:val="1606463544"/>
      <w:lock w:val="sdtContentLocked"/>
      <w15:appearance w15:val="hidden"/>
      <w:text w:multiLine="1"/>
    </w:sdtPr>
    <w:sdtEndPr/>
    <w:sdtContent>
      <w:p w:rsidR="004F35FE" w:rsidP="00283E0F" w:rsidRDefault="004F35FE" w14:paraId="48BBBA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6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152"/>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B66"/>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D24"/>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2DC"/>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847"/>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719"/>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5FD2"/>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233"/>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9E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5E44"/>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C10"/>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1771"/>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5EF"/>
    <w:rsid w:val="008874DD"/>
    <w:rsid w:val="00887F8A"/>
    <w:rsid w:val="00890724"/>
    <w:rsid w:val="00891A8C"/>
    <w:rsid w:val="00894507"/>
    <w:rsid w:val="00896B22"/>
    <w:rsid w:val="008A0566"/>
    <w:rsid w:val="008A07AE"/>
    <w:rsid w:val="008A1EFE"/>
    <w:rsid w:val="008A2992"/>
    <w:rsid w:val="008A2E7C"/>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68D"/>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088C"/>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3D0"/>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7DC"/>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CDC"/>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22B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018"/>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206"/>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2BC"/>
    <w:rsid w:val="00FC0AB0"/>
    <w:rsid w:val="00FC1DD1"/>
    <w:rsid w:val="00FC3647"/>
    <w:rsid w:val="00FC3B64"/>
    <w:rsid w:val="00FC63A5"/>
    <w:rsid w:val="00FC75D3"/>
    <w:rsid w:val="00FC7C4E"/>
    <w:rsid w:val="00FC7EF0"/>
    <w:rsid w:val="00FD0158"/>
    <w:rsid w:val="00FD05BA"/>
    <w:rsid w:val="00FD05C7"/>
    <w:rsid w:val="00FD115B"/>
    <w:rsid w:val="00FD1438"/>
    <w:rsid w:val="00FD15F5"/>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05B0F"/>
  <w15:chartTrackingRefBased/>
  <w15:docId w15:val="{DE3389FB-B982-4D06-B5B8-056BC923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9EEB555FB4D72920197AE1AE2B25B"/>
        <w:category>
          <w:name w:val="Allmänt"/>
          <w:gallery w:val="placeholder"/>
        </w:category>
        <w:types>
          <w:type w:val="bbPlcHdr"/>
        </w:types>
        <w:behaviors>
          <w:behavior w:val="content"/>
        </w:behaviors>
        <w:guid w:val="{27BD2F40-7FAA-4721-9FEB-73E9EDC32124}"/>
      </w:docPartPr>
      <w:docPartBody>
        <w:p w:rsidR="00303AAE" w:rsidRDefault="009E67B0">
          <w:pPr>
            <w:pStyle w:val="BA89EEB555FB4D72920197AE1AE2B25B"/>
          </w:pPr>
          <w:r w:rsidRPr="005A0A93">
            <w:rPr>
              <w:rStyle w:val="Platshllartext"/>
            </w:rPr>
            <w:t>Förslag till riksdagsbeslut</w:t>
          </w:r>
        </w:p>
      </w:docPartBody>
    </w:docPart>
    <w:docPart>
      <w:docPartPr>
        <w:name w:val="2269C0B2EF0F495685350298C7CD01E1"/>
        <w:category>
          <w:name w:val="Allmänt"/>
          <w:gallery w:val="placeholder"/>
        </w:category>
        <w:types>
          <w:type w:val="bbPlcHdr"/>
        </w:types>
        <w:behaviors>
          <w:behavior w:val="content"/>
        </w:behaviors>
        <w:guid w:val="{9139D1F7-4EB8-4D1D-A8F0-D0882070DF01}"/>
      </w:docPartPr>
      <w:docPartBody>
        <w:p w:rsidR="00303AAE" w:rsidRDefault="009E67B0">
          <w:pPr>
            <w:pStyle w:val="2269C0B2EF0F495685350298C7CD01E1"/>
          </w:pPr>
          <w:r w:rsidRPr="005A0A93">
            <w:rPr>
              <w:rStyle w:val="Platshllartext"/>
            </w:rPr>
            <w:t>Motivering</w:t>
          </w:r>
        </w:p>
      </w:docPartBody>
    </w:docPart>
    <w:docPart>
      <w:docPartPr>
        <w:name w:val="AF8444F4166D4652854C1116660F0332"/>
        <w:category>
          <w:name w:val="Allmänt"/>
          <w:gallery w:val="placeholder"/>
        </w:category>
        <w:types>
          <w:type w:val="bbPlcHdr"/>
        </w:types>
        <w:behaviors>
          <w:behavior w:val="content"/>
        </w:behaviors>
        <w:guid w:val="{C069824B-D96B-41A5-AA7D-6B8D4F85800F}"/>
      </w:docPartPr>
      <w:docPartBody>
        <w:p w:rsidR="00303AAE" w:rsidRDefault="009E67B0">
          <w:pPr>
            <w:pStyle w:val="AF8444F4166D4652854C1116660F0332"/>
          </w:pPr>
          <w:r>
            <w:rPr>
              <w:rStyle w:val="Platshllartext"/>
            </w:rPr>
            <w:t xml:space="preserve"> </w:t>
          </w:r>
        </w:p>
      </w:docPartBody>
    </w:docPart>
    <w:docPart>
      <w:docPartPr>
        <w:name w:val="BE8F3BE1F86643909A50A481F7AA5DA3"/>
        <w:category>
          <w:name w:val="Allmänt"/>
          <w:gallery w:val="placeholder"/>
        </w:category>
        <w:types>
          <w:type w:val="bbPlcHdr"/>
        </w:types>
        <w:behaviors>
          <w:behavior w:val="content"/>
        </w:behaviors>
        <w:guid w:val="{C4EA3EE0-5362-4DC2-AD02-49AC20CCE860}"/>
      </w:docPartPr>
      <w:docPartBody>
        <w:p w:rsidR="00303AAE" w:rsidRDefault="009E67B0">
          <w:pPr>
            <w:pStyle w:val="BE8F3BE1F86643909A50A481F7AA5DA3"/>
          </w:pPr>
          <w:r>
            <w:t xml:space="preserve"> </w:t>
          </w:r>
        </w:p>
      </w:docPartBody>
    </w:docPart>
    <w:docPart>
      <w:docPartPr>
        <w:name w:val="DefaultPlaceholder_-1854013440"/>
        <w:category>
          <w:name w:val="Allmänt"/>
          <w:gallery w:val="placeholder"/>
        </w:category>
        <w:types>
          <w:type w:val="bbPlcHdr"/>
        </w:types>
        <w:behaviors>
          <w:behavior w:val="content"/>
        </w:behaviors>
        <w:guid w:val="{A57E4A93-5984-46FF-B214-492BF100E637}"/>
      </w:docPartPr>
      <w:docPartBody>
        <w:p w:rsidR="00303AAE" w:rsidRDefault="0043734A">
          <w:r w:rsidRPr="00933FF4">
            <w:rPr>
              <w:rStyle w:val="Platshllartext"/>
            </w:rPr>
            <w:t>Klicka eller tryck här för att ange text.</w:t>
          </w:r>
        </w:p>
      </w:docPartBody>
    </w:docPart>
    <w:docPart>
      <w:docPartPr>
        <w:name w:val="68FB4761D5BF4D91894A74797E4C0CC6"/>
        <w:category>
          <w:name w:val="Allmänt"/>
          <w:gallery w:val="placeholder"/>
        </w:category>
        <w:types>
          <w:type w:val="bbPlcHdr"/>
        </w:types>
        <w:behaviors>
          <w:behavior w:val="content"/>
        </w:behaviors>
        <w:guid w:val="{099BF10E-71A6-4659-9C3F-E482F440809A}"/>
      </w:docPartPr>
      <w:docPartBody>
        <w:p w:rsidR="00000000" w:rsidRDefault="008963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A"/>
    <w:rsid w:val="00303AAE"/>
    <w:rsid w:val="0043734A"/>
    <w:rsid w:val="008807C8"/>
    <w:rsid w:val="009207BC"/>
    <w:rsid w:val="009E67B0"/>
    <w:rsid w:val="00BC5752"/>
    <w:rsid w:val="00EC3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734A"/>
    <w:rPr>
      <w:color w:val="F4B083" w:themeColor="accent2" w:themeTint="99"/>
    </w:rPr>
  </w:style>
  <w:style w:type="paragraph" w:customStyle="1" w:styleId="BA89EEB555FB4D72920197AE1AE2B25B">
    <w:name w:val="BA89EEB555FB4D72920197AE1AE2B25B"/>
  </w:style>
  <w:style w:type="paragraph" w:customStyle="1" w:styleId="4C7C5B56432A4F89B0710DD6F4BE9AD1">
    <w:name w:val="4C7C5B56432A4F89B0710DD6F4BE9AD1"/>
  </w:style>
  <w:style w:type="paragraph" w:customStyle="1" w:styleId="28F70036777643BC9CB30DE5121D0CA2">
    <w:name w:val="28F70036777643BC9CB30DE5121D0CA2"/>
  </w:style>
  <w:style w:type="paragraph" w:customStyle="1" w:styleId="2269C0B2EF0F495685350298C7CD01E1">
    <w:name w:val="2269C0B2EF0F495685350298C7CD01E1"/>
  </w:style>
  <w:style w:type="paragraph" w:customStyle="1" w:styleId="2248EE9362FC46A4AF37372CDF7BDA95">
    <w:name w:val="2248EE9362FC46A4AF37372CDF7BDA95"/>
  </w:style>
  <w:style w:type="paragraph" w:customStyle="1" w:styleId="AF8444F4166D4652854C1116660F0332">
    <w:name w:val="AF8444F4166D4652854C1116660F0332"/>
  </w:style>
  <w:style w:type="paragraph" w:customStyle="1" w:styleId="BE8F3BE1F86643909A50A481F7AA5DA3">
    <w:name w:val="BE8F3BE1F86643909A50A481F7AA5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5BBD3-0499-4BCB-9ECD-7412A68C34B4}"/>
</file>

<file path=customXml/itemProps2.xml><?xml version="1.0" encoding="utf-8"?>
<ds:datastoreItem xmlns:ds="http://schemas.openxmlformats.org/officeDocument/2006/customXml" ds:itemID="{8221D2B2-98A2-4E5C-8E87-F4249D27DAB2}"/>
</file>

<file path=customXml/itemProps3.xml><?xml version="1.0" encoding="utf-8"?>
<ds:datastoreItem xmlns:ds="http://schemas.openxmlformats.org/officeDocument/2006/customXml" ds:itemID="{FA8CF023-7A0D-47AF-9C29-E5490A9E8CB6}"/>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2036</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Upphandla innehåll</vt:lpstr>
      <vt:lpstr>
      </vt:lpstr>
    </vt:vector>
  </TitlesOfParts>
  <Company>Sveriges riksdag</Company>
  <LinksUpToDate>false</LinksUpToDate>
  <CharactersWithSpaces>2412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