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53ABAFABB849D58B8FE2F4B83B50C3"/>
        </w:placeholder>
        <w15:appearance w15:val="hidden"/>
        <w:text/>
      </w:sdtPr>
      <w:sdtEndPr/>
      <w:sdtContent>
        <w:p w:rsidRPr="009B062B" w:rsidR="00AF30DD" w:rsidP="009B062B" w:rsidRDefault="00AF30DD" w14:paraId="077C7D7C" w14:textId="77777777">
          <w:pPr>
            <w:pStyle w:val="RubrikFrslagTIllRiksdagsbeslut"/>
          </w:pPr>
          <w:r w:rsidRPr="009B062B">
            <w:t>Förslag till riksdagsbeslut</w:t>
          </w:r>
        </w:p>
      </w:sdtContent>
    </w:sdt>
    <w:sdt>
      <w:sdtPr>
        <w:alias w:val="Yrkande 1"/>
        <w:tag w:val="be418bd2-4ad0-4f25-903e-8e6ab988c9ff"/>
        <w:id w:val="-35435347"/>
        <w:lock w:val="sdtLocked"/>
      </w:sdtPr>
      <w:sdtEndPr/>
      <w:sdtContent>
        <w:p w:rsidR="004825D8" w:rsidRDefault="00D743E8" w14:paraId="077C7D7D" w14:textId="77777777">
          <w:pPr>
            <w:pStyle w:val="Frslagstext"/>
            <w:numPr>
              <w:ilvl w:val="0"/>
              <w:numId w:val="0"/>
            </w:numPr>
          </w:pPr>
          <w:r>
            <w:t>Riksdagen ställer sig bakom det som anförs i motionen om att återinföra det kungliga ordensväsendet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0855CA0A554AB6947693528DE68EA3"/>
        </w:placeholder>
        <w15:appearance w15:val="hidden"/>
        <w:text/>
      </w:sdtPr>
      <w:sdtEndPr/>
      <w:sdtContent>
        <w:p w:rsidRPr="009B062B" w:rsidR="006D79C9" w:rsidP="00333E95" w:rsidRDefault="006D79C9" w14:paraId="077C7D7E" w14:textId="77777777">
          <w:pPr>
            <w:pStyle w:val="Rubrik1"/>
          </w:pPr>
          <w:r>
            <w:t>Motivering</w:t>
          </w:r>
        </w:p>
      </w:sdtContent>
    </w:sdt>
    <w:p w:rsidRPr="0066765B" w:rsidR="00020A60" w:rsidP="0066765B" w:rsidRDefault="0066765B" w14:paraId="077C7D7F" w14:textId="6954D635">
      <w:pPr>
        <w:pStyle w:val="Normalutanindragellerluft"/>
      </w:pPr>
      <w:r w:rsidRPr="0066765B">
        <w:t>Fram till</w:t>
      </w:r>
      <w:r w:rsidRPr="0066765B" w:rsidR="00020A60">
        <w:t xml:space="preserve"> 1975 kunde den svenska statschefen, Konungen, utdela ordnar för att belöna svenskar och utlänningar för viktiga insatser för Sverige. I ett tidstypiskt beslut fråntog politikerna Konungen möjligheten att förära svenskar dessa ordnar och idag kan de endast delas ut till utlänningar och statslösa. </w:t>
      </w:r>
    </w:p>
    <w:p w:rsidRPr="0066765B" w:rsidR="00020A60" w:rsidP="0066765B" w:rsidRDefault="00020A60" w14:paraId="077C7D81" w14:textId="77777777">
      <w:r w:rsidRPr="0066765B">
        <w:t xml:space="preserve">Detta är orimligt då det finns många svenska hjältar som gjort stora insatser för Sverige i modern tid och som förtjänar det som en gång i tiden var Konungens högsta hedersbetyg. </w:t>
      </w:r>
    </w:p>
    <w:p w:rsidR="00652B73" w:rsidP="0066765B" w:rsidRDefault="00020A60" w14:paraId="077C7D83" w14:textId="5BA2D048">
      <w:r w:rsidRPr="0066765B">
        <w:t>Ordensväsendet är en del av svensk tradition som är viktig att bevara. Vi sverigedemokrater tycker att det är på tiden att man återinför denna stolta tradition och ger svenskar samma möjligheter som utlänningar att få ta del av denna hedersbetygelse och kulturarv.</w:t>
      </w:r>
    </w:p>
    <w:bookmarkStart w:name="_GoBack" w:id="1"/>
    <w:bookmarkEnd w:id="1"/>
    <w:p w:rsidRPr="0066765B" w:rsidR="0066765B" w:rsidP="0066765B" w:rsidRDefault="0066765B" w14:paraId="101D3725" w14:textId="77777777"/>
    <w:sdt>
      <w:sdtPr>
        <w:alias w:val="CC_Underskrifter"/>
        <w:tag w:val="CC_Underskrifter"/>
        <w:id w:val="583496634"/>
        <w:lock w:val="sdtContentLocked"/>
        <w:placeholder>
          <w:docPart w:val="E40D141319F046E296B9EC39CC84DB09"/>
        </w:placeholder>
        <w15:appearance w15:val="hidden"/>
      </w:sdtPr>
      <w:sdtEndPr/>
      <w:sdtContent>
        <w:p w:rsidR="004801AC" w:rsidP="00C46C28" w:rsidRDefault="0066765B" w14:paraId="077C7D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EA46A2" w:rsidRDefault="00EA46A2" w14:paraId="077C7D88" w14:textId="77777777"/>
    <w:sectPr w:rsidR="00EA46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C7D8A" w14:textId="77777777" w:rsidR="00020A60" w:rsidRDefault="00020A60" w:rsidP="000C1CAD">
      <w:pPr>
        <w:spacing w:line="240" w:lineRule="auto"/>
      </w:pPr>
      <w:r>
        <w:separator/>
      </w:r>
    </w:p>
  </w:endnote>
  <w:endnote w:type="continuationSeparator" w:id="0">
    <w:p w14:paraId="077C7D8B" w14:textId="77777777" w:rsidR="00020A60" w:rsidRDefault="00020A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7D9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7D91" w14:textId="0D59CFF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76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7D88" w14:textId="77777777" w:rsidR="00020A60" w:rsidRDefault="00020A60" w:rsidP="000C1CAD">
      <w:pPr>
        <w:spacing w:line="240" w:lineRule="auto"/>
      </w:pPr>
      <w:r>
        <w:separator/>
      </w:r>
    </w:p>
  </w:footnote>
  <w:footnote w:type="continuationSeparator" w:id="0">
    <w:p w14:paraId="077C7D89" w14:textId="77777777" w:rsidR="00020A60" w:rsidRDefault="00020A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77C7D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7C7D9B" wp14:anchorId="077C7D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765B" w14:paraId="077C7D9C" w14:textId="77777777">
                          <w:pPr>
                            <w:jc w:val="right"/>
                          </w:pPr>
                          <w:sdt>
                            <w:sdtPr>
                              <w:alias w:val="CC_Noformat_Partikod"/>
                              <w:tag w:val="CC_Noformat_Partikod"/>
                              <w:id w:val="-53464382"/>
                              <w:placeholder>
                                <w:docPart w:val="489354E557BA4149A468DFEAB4CBAB9D"/>
                              </w:placeholder>
                              <w:text/>
                            </w:sdtPr>
                            <w:sdtEndPr/>
                            <w:sdtContent>
                              <w:r w:rsidR="00020A60">
                                <w:t>SD</w:t>
                              </w:r>
                            </w:sdtContent>
                          </w:sdt>
                          <w:sdt>
                            <w:sdtPr>
                              <w:alias w:val="CC_Noformat_Partinummer"/>
                              <w:tag w:val="CC_Noformat_Partinummer"/>
                              <w:id w:val="-1709555926"/>
                              <w:placeholder>
                                <w:docPart w:val="C1857D47B79D41C5B3FF0EF9FE579E27"/>
                              </w:placeholder>
                              <w:text/>
                            </w:sdtPr>
                            <w:sdtEndPr/>
                            <w:sdtContent>
                              <w:r w:rsidR="001B2BF2">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7C7D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765B" w14:paraId="077C7D9C" w14:textId="77777777">
                    <w:pPr>
                      <w:jc w:val="right"/>
                    </w:pPr>
                    <w:sdt>
                      <w:sdtPr>
                        <w:alias w:val="CC_Noformat_Partikod"/>
                        <w:tag w:val="CC_Noformat_Partikod"/>
                        <w:id w:val="-53464382"/>
                        <w:placeholder>
                          <w:docPart w:val="489354E557BA4149A468DFEAB4CBAB9D"/>
                        </w:placeholder>
                        <w:text/>
                      </w:sdtPr>
                      <w:sdtEndPr/>
                      <w:sdtContent>
                        <w:r w:rsidR="00020A60">
                          <w:t>SD</w:t>
                        </w:r>
                      </w:sdtContent>
                    </w:sdt>
                    <w:sdt>
                      <w:sdtPr>
                        <w:alias w:val="CC_Noformat_Partinummer"/>
                        <w:tag w:val="CC_Noformat_Partinummer"/>
                        <w:id w:val="-1709555926"/>
                        <w:placeholder>
                          <w:docPart w:val="C1857D47B79D41C5B3FF0EF9FE579E27"/>
                        </w:placeholder>
                        <w:text/>
                      </w:sdtPr>
                      <w:sdtEndPr/>
                      <w:sdtContent>
                        <w:r w:rsidR="001B2BF2">
                          <w:t>5</w:t>
                        </w:r>
                      </w:sdtContent>
                    </w:sdt>
                  </w:p>
                </w:txbxContent>
              </v:textbox>
              <w10:wrap anchorx="page"/>
            </v:shape>
          </w:pict>
        </mc:Fallback>
      </mc:AlternateContent>
    </w:r>
  </w:p>
  <w:p w:rsidRPr="00293C4F" w:rsidR="004F35FE" w:rsidP="00776B74" w:rsidRDefault="004F35FE" w14:paraId="077C7D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765B" w14:paraId="077C7D8E" w14:textId="77777777">
    <w:pPr>
      <w:jc w:val="right"/>
    </w:pPr>
    <w:sdt>
      <w:sdtPr>
        <w:alias w:val="CC_Noformat_Partikod"/>
        <w:tag w:val="CC_Noformat_Partikod"/>
        <w:id w:val="559911109"/>
        <w:placeholder>
          <w:docPart w:val="C1857D47B79D41C5B3FF0EF9FE579E27"/>
        </w:placeholder>
        <w:text/>
      </w:sdtPr>
      <w:sdtEndPr/>
      <w:sdtContent>
        <w:r w:rsidR="00020A60">
          <w:t>SD</w:t>
        </w:r>
      </w:sdtContent>
    </w:sdt>
    <w:sdt>
      <w:sdtPr>
        <w:alias w:val="CC_Noformat_Partinummer"/>
        <w:tag w:val="CC_Noformat_Partinummer"/>
        <w:id w:val="1197820850"/>
        <w:text/>
      </w:sdtPr>
      <w:sdtEndPr/>
      <w:sdtContent>
        <w:r w:rsidR="001B2BF2">
          <w:t>5</w:t>
        </w:r>
      </w:sdtContent>
    </w:sdt>
  </w:p>
  <w:p w:rsidR="004F35FE" w:rsidP="00776B74" w:rsidRDefault="004F35FE" w14:paraId="077C7D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765B" w14:paraId="077C7D92" w14:textId="77777777">
    <w:pPr>
      <w:jc w:val="right"/>
    </w:pPr>
    <w:sdt>
      <w:sdtPr>
        <w:alias w:val="CC_Noformat_Partikod"/>
        <w:tag w:val="CC_Noformat_Partikod"/>
        <w:id w:val="1471015553"/>
        <w:text/>
      </w:sdtPr>
      <w:sdtEndPr/>
      <w:sdtContent>
        <w:r w:rsidR="00020A60">
          <w:t>SD</w:t>
        </w:r>
      </w:sdtContent>
    </w:sdt>
    <w:sdt>
      <w:sdtPr>
        <w:alias w:val="CC_Noformat_Partinummer"/>
        <w:tag w:val="CC_Noformat_Partinummer"/>
        <w:id w:val="-2014525982"/>
        <w:text/>
      </w:sdtPr>
      <w:sdtEndPr/>
      <w:sdtContent>
        <w:r w:rsidR="001B2BF2">
          <w:t>5</w:t>
        </w:r>
      </w:sdtContent>
    </w:sdt>
  </w:p>
  <w:p w:rsidR="004F35FE" w:rsidP="00A314CF" w:rsidRDefault="0066765B" w14:paraId="077C7D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765B" w14:paraId="077C7D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765B" w14:paraId="077C7D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:2094</w:t>
        </w:r>
      </w:sdtContent>
    </w:sdt>
  </w:p>
  <w:p w:rsidR="004F35FE" w:rsidP="00E03A3D" w:rsidRDefault="0066765B" w14:paraId="077C7D96"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15:appearance w15:val="hidden"/>
      <w:text/>
    </w:sdtPr>
    <w:sdtEndPr/>
    <w:sdtContent>
      <w:p w:rsidR="004F35FE" w:rsidP="00283E0F" w:rsidRDefault="00020A60" w14:paraId="077C7D97" w14:textId="77777777">
        <w:pPr>
          <w:pStyle w:val="FSHRub2"/>
        </w:pPr>
        <w:r>
          <w:t>Återinförande av det kungliga ordensväsendet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077C7D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6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A60"/>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BF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4AF9"/>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0DB"/>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5D8"/>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64E"/>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65B"/>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6C28"/>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3E8"/>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6987"/>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46A2"/>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7C7D7B"/>
  <w15:chartTrackingRefBased/>
  <w15:docId w15:val="{6561FD97-1AF8-4422-8C98-FFCFAD4E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53ABAFABB849D58B8FE2F4B83B50C3"/>
        <w:category>
          <w:name w:val="Allmänt"/>
          <w:gallery w:val="placeholder"/>
        </w:category>
        <w:types>
          <w:type w:val="bbPlcHdr"/>
        </w:types>
        <w:behaviors>
          <w:behavior w:val="content"/>
        </w:behaviors>
        <w:guid w:val="{617A5AF2-E553-4B4C-9AC9-973258893ED2}"/>
      </w:docPartPr>
      <w:docPartBody>
        <w:p w:rsidR="00471C1A" w:rsidRDefault="00471C1A">
          <w:pPr>
            <w:pStyle w:val="6D53ABAFABB849D58B8FE2F4B83B50C3"/>
          </w:pPr>
          <w:r w:rsidRPr="005A0A93">
            <w:rPr>
              <w:rStyle w:val="Platshllartext"/>
            </w:rPr>
            <w:t>Förslag till riksdagsbeslut</w:t>
          </w:r>
        </w:p>
      </w:docPartBody>
    </w:docPart>
    <w:docPart>
      <w:docPartPr>
        <w:name w:val="5E0855CA0A554AB6947693528DE68EA3"/>
        <w:category>
          <w:name w:val="Allmänt"/>
          <w:gallery w:val="placeholder"/>
        </w:category>
        <w:types>
          <w:type w:val="bbPlcHdr"/>
        </w:types>
        <w:behaviors>
          <w:behavior w:val="content"/>
        </w:behaviors>
        <w:guid w:val="{0430DE8F-6DA9-4CEB-B702-CD4560BD9F29}"/>
      </w:docPartPr>
      <w:docPartBody>
        <w:p w:rsidR="00471C1A" w:rsidRDefault="00471C1A">
          <w:pPr>
            <w:pStyle w:val="5E0855CA0A554AB6947693528DE68EA3"/>
          </w:pPr>
          <w:r w:rsidRPr="005A0A93">
            <w:rPr>
              <w:rStyle w:val="Platshllartext"/>
            </w:rPr>
            <w:t>Motivering</w:t>
          </w:r>
        </w:p>
      </w:docPartBody>
    </w:docPart>
    <w:docPart>
      <w:docPartPr>
        <w:name w:val="489354E557BA4149A468DFEAB4CBAB9D"/>
        <w:category>
          <w:name w:val="Allmänt"/>
          <w:gallery w:val="placeholder"/>
        </w:category>
        <w:types>
          <w:type w:val="bbPlcHdr"/>
        </w:types>
        <w:behaviors>
          <w:behavior w:val="content"/>
        </w:behaviors>
        <w:guid w:val="{E09C5509-5E02-47C8-8BCF-279E17606F4C}"/>
      </w:docPartPr>
      <w:docPartBody>
        <w:p w:rsidR="00471C1A" w:rsidRDefault="00471C1A">
          <w:pPr>
            <w:pStyle w:val="489354E557BA4149A468DFEAB4CBAB9D"/>
          </w:pPr>
          <w:r>
            <w:rPr>
              <w:rStyle w:val="Platshllartext"/>
            </w:rPr>
            <w:t xml:space="preserve"> </w:t>
          </w:r>
        </w:p>
      </w:docPartBody>
    </w:docPart>
    <w:docPart>
      <w:docPartPr>
        <w:name w:val="C1857D47B79D41C5B3FF0EF9FE579E27"/>
        <w:category>
          <w:name w:val="Allmänt"/>
          <w:gallery w:val="placeholder"/>
        </w:category>
        <w:types>
          <w:type w:val="bbPlcHdr"/>
        </w:types>
        <w:behaviors>
          <w:behavior w:val="content"/>
        </w:behaviors>
        <w:guid w:val="{5C4D8C50-D71C-43A2-B7EE-D0EB26DEF47D}"/>
      </w:docPartPr>
      <w:docPartBody>
        <w:p w:rsidR="00471C1A" w:rsidRDefault="00471C1A">
          <w:pPr>
            <w:pStyle w:val="C1857D47B79D41C5B3FF0EF9FE579E27"/>
          </w:pPr>
          <w:r>
            <w:t xml:space="preserve"> </w:t>
          </w:r>
        </w:p>
      </w:docPartBody>
    </w:docPart>
    <w:docPart>
      <w:docPartPr>
        <w:name w:val="E40D141319F046E296B9EC39CC84DB09"/>
        <w:category>
          <w:name w:val="Allmänt"/>
          <w:gallery w:val="placeholder"/>
        </w:category>
        <w:types>
          <w:type w:val="bbPlcHdr"/>
        </w:types>
        <w:behaviors>
          <w:behavior w:val="content"/>
        </w:behaviors>
        <w:guid w:val="{3B942656-B887-4505-9C08-1013E18C7B41}"/>
      </w:docPartPr>
      <w:docPartBody>
        <w:p w:rsidR="00000000" w:rsidRDefault="00F62D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1A"/>
    <w:rsid w:val="00471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53ABAFABB849D58B8FE2F4B83B50C3">
    <w:name w:val="6D53ABAFABB849D58B8FE2F4B83B50C3"/>
  </w:style>
  <w:style w:type="paragraph" w:customStyle="1" w:styleId="7ADAD4C08741493DB10C2553B426EC9D">
    <w:name w:val="7ADAD4C08741493DB10C2553B426EC9D"/>
  </w:style>
  <w:style w:type="paragraph" w:customStyle="1" w:styleId="2E60C653F0404DF68A6B3D0A365BC820">
    <w:name w:val="2E60C653F0404DF68A6B3D0A365BC820"/>
  </w:style>
  <w:style w:type="paragraph" w:customStyle="1" w:styleId="5E0855CA0A554AB6947693528DE68EA3">
    <w:name w:val="5E0855CA0A554AB6947693528DE68EA3"/>
  </w:style>
  <w:style w:type="paragraph" w:customStyle="1" w:styleId="15F9FB1CF0794E9FBCC46FA318D5B65D">
    <w:name w:val="15F9FB1CF0794E9FBCC46FA318D5B65D"/>
  </w:style>
  <w:style w:type="paragraph" w:customStyle="1" w:styleId="489354E557BA4149A468DFEAB4CBAB9D">
    <w:name w:val="489354E557BA4149A468DFEAB4CBAB9D"/>
  </w:style>
  <w:style w:type="paragraph" w:customStyle="1" w:styleId="C1857D47B79D41C5B3FF0EF9FE579E27">
    <w:name w:val="C1857D47B79D41C5B3FF0EF9FE579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40633-E7A4-4E2A-852D-8EB073BA5011}"/>
</file>

<file path=customXml/itemProps2.xml><?xml version="1.0" encoding="utf-8"?>
<ds:datastoreItem xmlns:ds="http://schemas.openxmlformats.org/officeDocument/2006/customXml" ds:itemID="{E4DDA07A-AFE0-47D5-90FE-C2A672E5DCFC}"/>
</file>

<file path=customXml/itemProps3.xml><?xml version="1.0" encoding="utf-8"?>
<ds:datastoreItem xmlns:ds="http://schemas.openxmlformats.org/officeDocument/2006/customXml" ds:itemID="{1942AA7D-FD76-4CA0-A8BD-46825A8AA456}"/>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818</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Återinförande av det kungliga ordensväsendet</vt:lpstr>
      <vt:lpstr>
      </vt:lpstr>
    </vt:vector>
  </TitlesOfParts>
  <Company>Sveriges riksdag</Company>
  <LinksUpToDate>false</LinksUpToDate>
  <CharactersWithSpaces>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