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22019F26" w14:textId="77777777" w:rsidTr="00782EA9">
        <w:tc>
          <w:tcPr>
            <w:tcW w:w="9141" w:type="dxa"/>
          </w:tcPr>
          <w:p w14:paraId="3F42CF53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14:paraId="01187308" w14:textId="77777777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334332D9" w14:textId="77777777" w:rsidR="0096348C" w:rsidRPr="00477C9F" w:rsidRDefault="0096348C" w:rsidP="00477C9F">
      <w:pPr>
        <w:rPr>
          <w:sz w:val="22"/>
          <w:szCs w:val="22"/>
        </w:rPr>
      </w:pPr>
    </w:p>
    <w:p w14:paraId="34027D18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0"/>
        <w:gridCol w:w="6463"/>
      </w:tblGrid>
      <w:tr w:rsidR="0096348C" w:rsidRPr="00477C9F" w14:paraId="7666A023" w14:textId="77777777" w:rsidTr="00F86ACF">
        <w:trPr>
          <w:cantSplit/>
          <w:trHeight w:val="742"/>
        </w:trPr>
        <w:tc>
          <w:tcPr>
            <w:tcW w:w="1790" w:type="dxa"/>
          </w:tcPr>
          <w:p w14:paraId="5E85E423" w14:textId="77777777" w:rsidR="008273F4" w:rsidRDefault="008273F4" w:rsidP="00477C9F">
            <w:pPr>
              <w:rPr>
                <w:b/>
                <w:sz w:val="22"/>
                <w:szCs w:val="22"/>
              </w:rPr>
            </w:pPr>
            <w:r w:rsidRPr="002E7A56">
              <w:rPr>
                <w:b/>
                <w:sz w:val="22"/>
                <w:szCs w:val="22"/>
              </w:rPr>
              <w:t>SÄRSKILT</w:t>
            </w:r>
          </w:p>
          <w:p w14:paraId="518DEFD0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4D35DFAB" w14:textId="089598F4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</w:t>
            </w:r>
            <w:r w:rsidR="00236A17">
              <w:rPr>
                <w:b/>
                <w:sz w:val="22"/>
                <w:szCs w:val="22"/>
              </w:rPr>
              <w:t>2</w:t>
            </w:r>
            <w:r w:rsidR="00EB08AE">
              <w:rPr>
                <w:b/>
                <w:sz w:val="22"/>
                <w:szCs w:val="22"/>
              </w:rPr>
              <w:t>3</w:t>
            </w:r>
            <w:r w:rsidRPr="00477C9F">
              <w:rPr>
                <w:b/>
                <w:sz w:val="22"/>
                <w:szCs w:val="22"/>
              </w:rPr>
              <w:t>/</w:t>
            </w:r>
            <w:r w:rsidR="00955E76">
              <w:rPr>
                <w:b/>
                <w:sz w:val="22"/>
                <w:szCs w:val="22"/>
              </w:rPr>
              <w:t>2</w:t>
            </w:r>
            <w:r w:rsidR="00EB08AE">
              <w:rPr>
                <w:b/>
                <w:sz w:val="22"/>
                <w:szCs w:val="22"/>
              </w:rPr>
              <w:t>4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FE6016">
              <w:rPr>
                <w:b/>
                <w:sz w:val="22"/>
                <w:szCs w:val="22"/>
              </w:rPr>
              <w:t>47</w:t>
            </w:r>
          </w:p>
          <w:p w14:paraId="26D28C8C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0EE52A29" w14:textId="77777777" w:rsidTr="00F86ACF">
        <w:tc>
          <w:tcPr>
            <w:tcW w:w="1790" w:type="dxa"/>
          </w:tcPr>
          <w:p w14:paraId="5A1A5147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3EAD06A8" w14:textId="7B7F3830" w:rsidR="0096348C" w:rsidRPr="00477C9F" w:rsidRDefault="009D1BB5" w:rsidP="00A54DE5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</w:t>
            </w:r>
            <w:r w:rsidR="000A7D87">
              <w:rPr>
                <w:sz w:val="22"/>
                <w:szCs w:val="22"/>
              </w:rPr>
              <w:t>2</w:t>
            </w:r>
            <w:r w:rsidR="005D698D">
              <w:rPr>
                <w:sz w:val="22"/>
                <w:szCs w:val="22"/>
              </w:rPr>
              <w:t>4</w:t>
            </w:r>
            <w:r w:rsidR="00D52626" w:rsidRPr="00477C9F">
              <w:rPr>
                <w:sz w:val="22"/>
                <w:szCs w:val="22"/>
              </w:rPr>
              <w:t>-</w:t>
            </w:r>
            <w:r w:rsidR="005D698D">
              <w:rPr>
                <w:sz w:val="22"/>
                <w:szCs w:val="22"/>
              </w:rPr>
              <w:t>0</w:t>
            </w:r>
            <w:r w:rsidR="00FE6016">
              <w:rPr>
                <w:sz w:val="22"/>
                <w:szCs w:val="22"/>
              </w:rPr>
              <w:t>5</w:t>
            </w:r>
            <w:r w:rsidR="009B3631">
              <w:rPr>
                <w:sz w:val="22"/>
                <w:szCs w:val="22"/>
              </w:rPr>
              <w:t>-</w:t>
            </w:r>
            <w:r w:rsidR="00FE6016">
              <w:rPr>
                <w:sz w:val="22"/>
                <w:szCs w:val="22"/>
              </w:rPr>
              <w:t>16</w:t>
            </w:r>
          </w:p>
        </w:tc>
      </w:tr>
      <w:tr w:rsidR="0096348C" w:rsidRPr="00477C9F" w14:paraId="6221AEF5" w14:textId="77777777" w:rsidTr="00F86ACF">
        <w:tc>
          <w:tcPr>
            <w:tcW w:w="1790" w:type="dxa"/>
          </w:tcPr>
          <w:p w14:paraId="088F132E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73DF8C99" w14:textId="60198FCE" w:rsidR="00BD53C1" w:rsidRPr="00477C9F" w:rsidRDefault="00FE6016" w:rsidP="009B36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9B3631">
              <w:rPr>
                <w:sz w:val="22"/>
                <w:szCs w:val="22"/>
              </w:rPr>
              <w:t>.</w:t>
            </w:r>
            <w:r w:rsidR="00435E97">
              <w:rPr>
                <w:sz w:val="22"/>
                <w:szCs w:val="22"/>
              </w:rPr>
              <w:t>56</w:t>
            </w:r>
            <w:r w:rsidR="00CF4ED5">
              <w:rPr>
                <w:sz w:val="22"/>
                <w:szCs w:val="22"/>
              </w:rPr>
              <w:t>–</w:t>
            </w:r>
            <w:r w:rsidR="0079308F">
              <w:rPr>
                <w:sz w:val="22"/>
                <w:szCs w:val="22"/>
              </w:rPr>
              <w:t>1</w:t>
            </w:r>
            <w:r w:rsidR="00A35294">
              <w:rPr>
                <w:sz w:val="22"/>
                <w:szCs w:val="22"/>
              </w:rPr>
              <w:t>3</w:t>
            </w:r>
            <w:r w:rsidR="0079308F">
              <w:rPr>
                <w:sz w:val="22"/>
                <w:szCs w:val="22"/>
              </w:rPr>
              <w:t>.</w:t>
            </w:r>
            <w:r w:rsidR="00A35294">
              <w:rPr>
                <w:sz w:val="22"/>
                <w:szCs w:val="22"/>
              </w:rPr>
              <w:t>06</w:t>
            </w:r>
          </w:p>
        </w:tc>
      </w:tr>
      <w:tr w:rsidR="0096348C" w:rsidRPr="00477C9F" w14:paraId="34B475D4" w14:textId="77777777" w:rsidTr="00F86ACF">
        <w:tc>
          <w:tcPr>
            <w:tcW w:w="1790" w:type="dxa"/>
          </w:tcPr>
          <w:p w14:paraId="4141E411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17D72BB5" w14:textId="75694F1D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</w:t>
            </w:r>
          </w:p>
        </w:tc>
      </w:tr>
    </w:tbl>
    <w:p w14:paraId="0A190CE7" w14:textId="77777777" w:rsidR="0096348C" w:rsidRPr="00477C9F" w:rsidRDefault="0096348C" w:rsidP="00477C9F">
      <w:pPr>
        <w:rPr>
          <w:sz w:val="22"/>
          <w:szCs w:val="22"/>
        </w:rPr>
      </w:pPr>
    </w:p>
    <w:p w14:paraId="7E10A6F2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5FE1987C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349" w:type="dxa"/>
        <w:tblInd w:w="130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53"/>
        <w:gridCol w:w="6596"/>
      </w:tblGrid>
      <w:tr w:rsidR="00F84080" w:rsidRPr="00070B7D" w14:paraId="05A51ACA" w14:textId="77777777" w:rsidTr="00F86ACF">
        <w:tc>
          <w:tcPr>
            <w:tcW w:w="753" w:type="dxa"/>
          </w:tcPr>
          <w:p w14:paraId="6CA3AF93" w14:textId="77777777" w:rsidR="00F84080" w:rsidRPr="00070B7D" w:rsidRDefault="00BD53C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070B7D">
              <w:rPr>
                <w:b/>
                <w:snapToGrid w:val="0"/>
                <w:sz w:val="22"/>
                <w:szCs w:val="22"/>
              </w:rPr>
              <w:t>§</w:t>
            </w:r>
            <w:r w:rsidR="005B5E8D" w:rsidRPr="00070B7D">
              <w:rPr>
                <w:b/>
                <w:snapToGrid w:val="0"/>
                <w:sz w:val="22"/>
                <w:szCs w:val="22"/>
              </w:rPr>
              <w:t xml:space="preserve"> 1</w:t>
            </w:r>
          </w:p>
        </w:tc>
        <w:tc>
          <w:tcPr>
            <w:tcW w:w="6596" w:type="dxa"/>
          </w:tcPr>
          <w:p w14:paraId="5E939522" w14:textId="77777777" w:rsidR="00336917" w:rsidRPr="00070B7D" w:rsidRDefault="00336917" w:rsidP="0033691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070B7D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5ECD2792" w14:textId="77777777" w:rsidR="00F84080" w:rsidRPr="00070B7D" w:rsidRDefault="00F84080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F73ED4B" w14:textId="7AF2D79D" w:rsidR="0069143B" w:rsidRPr="00070B7D" w:rsidRDefault="007864F6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70B7D">
              <w:rPr>
                <w:snapToGrid w:val="0"/>
                <w:sz w:val="22"/>
                <w:szCs w:val="22"/>
              </w:rPr>
              <w:t>Utskottet justerade särskilt protokoll 202</w:t>
            </w:r>
            <w:r w:rsidR="00EB08AE" w:rsidRPr="00070B7D">
              <w:rPr>
                <w:snapToGrid w:val="0"/>
                <w:sz w:val="22"/>
                <w:szCs w:val="22"/>
              </w:rPr>
              <w:t>3</w:t>
            </w:r>
            <w:r w:rsidRPr="00070B7D">
              <w:rPr>
                <w:snapToGrid w:val="0"/>
                <w:sz w:val="22"/>
                <w:szCs w:val="22"/>
              </w:rPr>
              <w:t>/2</w:t>
            </w:r>
            <w:r w:rsidR="00EB08AE" w:rsidRPr="00070B7D">
              <w:rPr>
                <w:snapToGrid w:val="0"/>
                <w:sz w:val="22"/>
                <w:szCs w:val="22"/>
              </w:rPr>
              <w:t>4</w:t>
            </w:r>
            <w:r w:rsidRPr="00070B7D">
              <w:rPr>
                <w:snapToGrid w:val="0"/>
                <w:sz w:val="22"/>
                <w:szCs w:val="22"/>
              </w:rPr>
              <w:t>:</w:t>
            </w:r>
            <w:r w:rsidR="00571E7E" w:rsidRPr="00070B7D">
              <w:rPr>
                <w:snapToGrid w:val="0"/>
                <w:sz w:val="22"/>
                <w:szCs w:val="22"/>
              </w:rPr>
              <w:t>45 och 2023/24:46</w:t>
            </w:r>
            <w:r w:rsidR="00FD0038" w:rsidRPr="00070B7D">
              <w:rPr>
                <w:snapToGrid w:val="0"/>
                <w:sz w:val="22"/>
                <w:szCs w:val="22"/>
              </w:rPr>
              <w:t>.</w:t>
            </w:r>
          </w:p>
          <w:p w14:paraId="1D634D9C" w14:textId="77777777" w:rsidR="007864F6" w:rsidRPr="00070B7D" w:rsidRDefault="007864F6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F84080" w:rsidRPr="00070B7D" w14:paraId="6FC9AFD2" w14:textId="77777777" w:rsidTr="00F86ACF">
        <w:tc>
          <w:tcPr>
            <w:tcW w:w="753" w:type="dxa"/>
          </w:tcPr>
          <w:p w14:paraId="45ADEB87" w14:textId="318FE80C" w:rsidR="00F84080" w:rsidRPr="00070B7D" w:rsidRDefault="003955E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070B7D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F5451D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596" w:type="dxa"/>
          </w:tcPr>
          <w:p w14:paraId="50EF6E7F" w14:textId="0D31B0A6" w:rsidR="00376C7D" w:rsidRPr="00070B7D" w:rsidRDefault="00070B7D" w:rsidP="0069143B">
            <w:pPr>
              <w:rPr>
                <w:b/>
                <w:snapToGrid w:val="0"/>
                <w:sz w:val="22"/>
                <w:szCs w:val="22"/>
              </w:rPr>
            </w:pPr>
            <w:r w:rsidRPr="00070B7D">
              <w:rPr>
                <w:b/>
                <w:sz w:val="22"/>
                <w:szCs w:val="22"/>
              </w:rPr>
              <w:t>Finansministerns uttalande under riksdagens frågestund om subventioner till vindkraft – G29</w:t>
            </w:r>
            <w:r w:rsidRPr="00070B7D">
              <w:rPr>
                <w:b/>
                <w:sz w:val="22"/>
                <w:szCs w:val="22"/>
              </w:rPr>
              <w:br/>
            </w:r>
          </w:p>
          <w:p w14:paraId="3B7DB031" w14:textId="77777777" w:rsidR="00070B7D" w:rsidRPr="008C047D" w:rsidRDefault="00070B7D" w:rsidP="00070B7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C047D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5FDD1B6B" w14:textId="77777777" w:rsidR="00070B7D" w:rsidRPr="008C047D" w:rsidRDefault="00070B7D" w:rsidP="00070B7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071CCFC" w14:textId="77777777" w:rsidR="00070B7D" w:rsidRPr="008C047D" w:rsidRDefault="00070B7D" w:rsidP="00070B7D">
            <w:pPr>
              <w:rPr>
                <w:snapToGrid w:val="0"/>
                <w:sz w:val="22"/>
                <w:szCs w:val="22"/>
              </w:rPr>
            </w:pPr>
            <w:r w:rsidRPr="008C047D">
              <w:rPr>
                <w:snapToGrid w:val="0"/>
                <w:sz w:val="22"/>
                <w:szCs w:val="22"/>
              </w:rPr>
              <w:t>Ärendet bordlades.</w:t>
            </w:r>
          </w:p>
          <w:p w14:paraId="14071BFF" w14:textId="77777777" w:rsidR="0069143B" w:rsidRPr="00070B7D" w:rsidRDefault="0069143B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376C7D" w:rsidRPr="00070B7D" w14:paraId="34362789" w14:textId="77777777" w:rsidTr="00F86ACF">
        <w:tc>
          <w:tcPr>
            <w:tcW w:w="753" w:type="dxa"/>
          </w:tcPr>
          <w:p w14:paraId="276AEF3F" w14:textId="4E2101F0" w:rsidR="00376C7D" w:rsidRPr="00070B7D" w:rsidRDefault="00376C7D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070B7D">
              <w:rPr>
                <w:b/>
                <w:snapToGrid w:val="0"/>
                <w:sz w:val="22"/>
                <w:szCs w:val="22"/>
              </w:rPr>
              <w:t>§</w:t>
            </w:r>
            <w:r w:rsidR="00C1664A">
              <w:rPr>
                <w:b/>
                <w:snapToGrid w:val="0"/>
                <w:sz w:val="22"/>
                <w:szCs w:val="22"/>
              </w:rPr>
              <w:t xml:space="preserve"> 3</w:t>
            </w:r>
          </w:p>
        </w:tc>
        <w:tc>
          <w:tcPr>
            <w:tcW w:w="6596" w:type="dxa"/>
          </w:tcPr>
          <w:p w14:paraId="73B267C3" w14:textId="26CEC112" w:rsidR="00376C7D" w:rsidRPr="00070B7D" w:rsidRDefault="00070B7D" w:rsidP="0069143B">
            <w:pPr>
              <w:rPr>
                <w:b/>
                <w:snapToGrid w:val="0"/>
                <w:sz w:val="22"/>
                <w:szCs w:val="22"/>
              </w:rPr>
            </w:pPr>
            <w:r w:rsidRPr="00070B7D">
              <w:rPr>
                <w:b/>
                <w:sz w:val="22"/>
                <w:szCs w:val="22"/>
              </w:rPr>
              <w:t>Socialtjänstministerns tjänsteutövning i lagstiftningsärenden som rör våldsutsatta barn – G30</w:t>
            </w:r>
            <w:r w:rsidRPr="00070B7D">
              <w:rPr>
                <w:b/>
                <w:sz w:val="22"/>
                <w:szCs w:val="22"/>
              </w:rPr>
              <w:br/>
            </w:r>
          </w:p>
          <w:p w14:paraId="68D1B5B6" w14:textId="77777777" w:rsidR="00070B7D" w:rsidRPr="008C047D" w:rsidRDefault="00070B7D" w:rsidP="00070B7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C047D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503502F9" w14:textId="77777777" w:rsidR="00070B7D" w:rsidRPr="008C047D" w:rsidRDefault="00070B7D" w:rsidP="00070B7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CBFEDF7" w14:textId="77777777" w:rsidR="00070B7D" w:rsidRPr="008C047D" w:rsidRDefault="00070B7D" w:rsidP="00070B7D">
            <w:pPr>
              <w:rPr>
                <w:snapToGrid w:val="0"/>
                <w:sz w:val="22"/>
                <w:szCs w:val="22"/>
              </w:rPr>
            </w:pPr>
            <w:r w:rsidRPr="008C047D">
              <w:rPr>
                <w:snapToGrid w:val="0"/>
                <w:sz w:val="22"/>
                <w:szCs w:val="22"/>
              </w:rPr>
              <w:t>Ärendet bordlades.</w:t>
            </w:r>
          </w:p>
          <w:p w14:paraId="22D3D8F0" w14:textId="77777777" w:rsidR="00930B63" w:rsidRPr="00070B7D" w:rsidRDefault="00930B63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376C7D" w:rsidRPr="00070B7D" w14:paraId="6A23BEC6" w14:textId="77777777" w:rsidTr="00F86ACF">
        <w:tc>
          <w:tcPr>
            <w:tcW w:w="753" w:type="dxa"/>
          </w:tcPr>
          <w:p w14:paraId="1C977D07" w14:textId="2F56F5A4" w:rsidR="00376C7D" w:rsidRPr="00070B7D" w:rsidRDefault="00376C7D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070B7D">
              <w:rPr>
                <w:b/>
                <w:snapToGrid w:val="0"/>
                <w:sz w:val="22"/>
                <w:szCs w:val="22"/>
              </w:rPr>
              <w:t>§</w:t>
            </w:r>
            <w:r w:rsidR="00C1664A">
              <w:rPr>
                <w:b/>
                <w:snapToGrid w:val="0"/>
                <w:sz w:val="22"/>
                <w:szCs w:val="22"/>
              </w:rPr>
              <w:t xml:space="preserve"> 4</w:t>
            </w:r>
          </w:p>
        </w:tc>
        <w:tc>
          <w:tcPr>
            <w:tcW w:w="6596" w:type="dxa"/>
          </w:tcPr>
          <w:p w14:paraId="7AA4293E" w14:textId="0D5A9B77" w:rsidR="00376C7D" w:rsidRPr="00070B7D" w:rsidRDefault="00070B7D" w:rsidP="0069143B">
            <w:pPr>
              <w:rPr>
                <w:b/>
                <w:snapToGrid w:val="0"/>
                <w:sz w:val="22"/>
                <w:szCs w:val="22"/>
              </w:rPr>
            </w:pPr>
            <w:r w:rsidRPr="00070B7D">
              <w:rPr>
                <w:b/>
                <w:sz w:val="22"/>
                <w:szCs w:val="22"/>
              </w:rPr>
              <w:t>Utrikesministerns användning av begreppet proportionalitet – G14</w:t>
            </w:r>
          </w:p>
          <w:p w14:paraId="06CF161B" w14:textId="77777777" w:rsidR="00930B63" w:rsidRPr="00070B7D" w:rsidRDefault="00930B63" w:rsidP="0069143B">
            <w:pPr>
              <w:rPr>
                <w:b/>
                <w:snapToGrid w:val="0"/>
                <w:sz w:val="22"/>
                <w:szCs w:val="22"/>
              </w:rPr>
            </w:pPr>
          </w:p>
          <w:p w14:paraId="0A18D89A" w14:textId="77777777" w:rsidR="00070B7D" w:rsidRPr="008C047D" w:rsidRDefault="00070B7D" w:rsidP="00070B7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C047D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763A4470" w14:textId="77777777" w:rsidR="00070B7D" w:rsidRPr="008C047D" w:rsidRDefault="00070B7D" w:rsidP="00070B7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18FB08C" w14:textId="7464CB6B" w:rsidR="00376C7D" w:rsidRPr="00070B7D" w:rsidRDefault="00070B7D" w:rsidP="0069143B">
            <w:pPr>
              <w:rPr>
                <w:snapToGrid w:val="0"/>
                <w:sz w:val="22"/>
                <w:szCs w:val="22"/>
              </w:rPr>
            </w:pPr>
            <w:r w:rsidRPr="008C047D">
              <w:rPr>
                <w:snapToGrid w:val="0"/>
                <w:sz w:val="22"/>
                <w:szCs w:val="22"/>
              </w:rPr>
              <w:t>Ärendet bordlades.</w:t>
            </w:r>
          </w:p>
          <w:p w14:paraId="1074C12E" w14:textId="77777777" w:rsidR="00376C7D" w:rsidRPr="00070B7D" w:rsidRDefault="00376C7D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070B7D" w:rsidRPr="00070B7D" w14:paraId="1B32ADDC" w14:textId="77777777" w:rsidTr="00F86ACF">
        <w:tc>
          <w:tcPr>
            <w:tcW w:w="753" w:type="dxa"/>
          </w:tcPr>
          <w:p w14:paraId="51246DC1" w14:textId="15885D20" w:rsidR="00070B7D" w:rsidRPr="00070B7D" w:rsidRDefault="00070B7D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</w:t>
            </w:r>
            <w:r w:rsidR="00081774">
              <w:rPr>
                <w:b/>
                <w:snapToGrid w:val="0"/>
                <w:sz w:val="22"/>
                <w:szCs w:val="22"/>
              </w:rPr>
              <w:t xml:space="preserve"> 5</w:t>
            </w:r>
          </w:p>
        </w:tc>
        <w:tc>
          <w:tcPr>
            <w:tcW w:w="6596" w:type="dxa"/>
          </w:tcPr>
          <w:p w14:paraId="6D932440" w14:textId="77777777" w:rsidR="00070B7D" w:rsidRDefault="00070B7D" w:rsidP="00070B7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70B7D">
              <w:rPr>
                <w:b/>
                <w:sz w:val="22"/>
                <w:szCs w:val="22"/>
              </w:rPr>
              <w:t>Skrivningar om utsläppsberäkningar i regeringens budget – G19</w:t>
            </w:r>
            <w:r w:rsidRPr="00070B7D">
              <w:rPr>
                <w:b/>
                <w:sz w:val="22"/>
                <w:szCs w:val="22"/>
              </w:rPr>
              <w:br/>
            </w:r>
          </w:p>
          <w:p w14:paraId="59DCB62A" w14:textId="75CA5105" w:rsidR="00070B7D" w:rsidRPr="008C047D" w:rsidRDefault="00070B7D" w:rsidP="00070B7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C047D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0345517D" w14:textId="77777777" w:rsidR="00070B7D" w:rsidRPr="008C047D" w:rsidRDefault="00070B7D" w:rsidP="00070B7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553CEED" w14:textId="77777777" w:rsidR="00070B7D" w:rsidRPr="008C047D" w:rsidRDefault="00070B7D" w:rsidP="00070B7D">
            <w:pPr>
              <w:rPr>
                <w:snapToGrid w:val="0"/>
                <w:sz w:val="22"/>
                <w:szCs w:val="22"/>
              </w:rPr>
            </w:pPr>
            <w:r w:rsidRPr="008C047D">
              <w:rPr>
                <w:snapToGrid w:val="0"/>
                <w:sz w:val="22"/>
                <w:szCs w:val="22"/>
              </w:rPr>
              <w:t>Ärendet bordlades.</w:t>
            </w:r>
          </w:p>
          <w:p w14:paraId="7D936911" w14:textId="4B361B83" w:rsidR="00070B7D" w:rsidRPr="00070B7D" w:rsidRDefault="00070B7D" w:rsidP="0069143B">
            <w:pPr>
              <w:rPr>
                <w:b/>
                <w:sz w:val="22"/>
                <w:szCs w:val="22"/>
              </w:rPr>
            </w:pPr>
          </w:p>
        </w:tc>
      </w:tr>
      <w:tr w:rsidR="00070B7D" w:rsidRPr="00070B7D" w14:paraId="5DB382E2" w14:textId="77777777" w:rsidTr="00F86ACF">
        <w:tc>
          <w:tcPr>
            <w:tcW w:w="753" w:type="dxa"/>
          </w:tcPr>
          <w:p w14:paraId="1834D253" w14:textId="2A4AD169" w:rsidR="00070B7D" w:rsidRPr="00070B7D" w:rsidRDefault="00070B7D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</w:t>
            </w:r>
            <w:r w:rsidR="00D052CC">
              <w:rPr>
                <w:b/>
                <w:snapToGrid w:val="0"/>
                <w:sz w:val="22"/>
                <w:szCs w:val="22"/>
              </w:rPr>
              <w:t xml:space="preserve"> 6</w:t>
            </w:r>
          </w:p>
        </w:tc>
        <w:tc>
          <w:tcPr>
            <w:tcW w:w="6596" w:type="dxa"/>
          </w:tcPr>
          <w:p w14:paraId="5031F168" w14:textId="77777777" w:rsidR="00070B7D" w:rsidRDefault="00070B7D" w:rsidP="0069143B">
            <w:pPr>
              <w:rPr>
                <w:b/>
                <w:sz w:val="22"/>
                <w:szCs w:val="22"/>
              </w:rPr>
            </w:pPr>
            <w:r w:rsidRPr="00070B7D">
              <w:rPr>
                <w:b/>
                <w:sz w:val="22"/>
                <w:szCs w:val="22"/>
              </w:rPr>
              <w:t>Regeringens resultatredovisning när det gäller åtgärder på konsumentområdet – G26</w:t>
            </w:r>
            <w:r w:rsidRPr="00070B7D">
              <w:rPr>
                <w:b/>
                <w:sz w:val="22"/>
                <w:szCs w:val="22"/>
              </w:rPr>
              <w:br/>
            </w:r>
          </w:p>
          <w:p w14:paraId="270710A1" w14:textId="77777777" w:rsidR="00070B7D" w:rsidRPr="008C047D" w:rsidRDefault="00070B7D" w:rsidP="00070B7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C047D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5515AEE7" w14:textId="77777777" w:rsidR="00070B7D" w:rsidRPr="008C047D" w:rsidRDefault="00070B7D" w:rsidP="00070B7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BE3B985" w14:textId="77777777" w:rsidR="00070B7D" w:rsidRPr="008C047D" w:rsidRDefault="00070B7D" w:rsidP="00070B7D">
            <w:pPr>
              <w:rPr>
                <w:snapToGrid w:val="0"/>
                <w:sz w:val="22"/>
                <w:szCs w:val="22"/>
              </w:rPr>
            </w:pPr>
            <w:r w:rsidRPr="008C047D">
              <w:rPr>
                <w:snapToGrid w:val="0"/>
                <w:sz w:val="22"/>
                <w:szCs w:val="22"/>
              </w:rPr>
              <w:t>Ärendet bordlades.</w:t>
            </w:r>
          </w:p>
          <w:p w14:paraId="3D75726D" w14:textId="40E299C5" w:rsidR="00070B7D" w:rsidRPr="00070B7D" w:rsidRDefault="00070B7D" w:rsidP="0069143B">
            <w:pPr>
              <w:rPr>
                <w:b/>
                <w:sz w:val="22"/>
                <w:szCs w:val="22"/>
              </w:rPr>
            </w:pPr>
          </w:p>
        </w:tc>
      </w:tr>
      <w:tr w:rsidR="00070B7D" w:rsidRPr="00070B7D" w14:paraId="0A98F036" w14:textId="77777777" w:rsidTr="00F86ACF">
        <w:tc>
          <w:tcPr>
            <w:tcW w:w="753" w:type="dxa"/>
          </w:tcPr>
          <w:p w14:paraId="70880D78" w14:textId="128451CF" w:rsidR="00070B7D" w:rsidRPr="00070B7D" w:rsidRDefault="00070B7D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</w:t>
            </w:r>
            <w:r w:rsidR="00D052CC">
              <w:rPr>
                <w:b/>
                <w:snapToGrid w:val="0"/>
                <w:sz w:val="22"/>
                <w:szCs w:val="22"/>
              </w:rPr>
              <w:t xml:space="preserve"> 7</w:t>
            </w:r>
          </w:p>
        </w:tc>
        <w:tc>
          <w:tcPr>
            <w:tcW w:w="6596" w:type="dxa"/>
          </w:tcPr>
          <w:p w14:paraId="01CD2508" w14:textId="77777777" w:rsidR="00070B7D" w:rsidRDefault="00070B7D" w:rsidP="0069143B">
            <w:pPr>
              <w:rPr>
                <w:b/>
                <w:sz w:val="22"/>
                <w:szCs w:val="22"/>
              </w:rPr>
            </w:pPr>
            <w:r w:rsidRPr="00070B7D">
              <w:rPr>
                <w:b/>
                <w:sz w:val="22"/>
                <w:szCs w:val="22"/>
              </w:rPr>
              <w:t>Finansministerns uttalande om budgetreglerna för kommuner och regioner – G13</w:t>
            </w:r>
            <w:r w:rsidRPr="00070B7D">
              <w:rPr>
                <w:b/>
                <w:sz w:val="22"/>
                <w:szCs w:val="22"/>
              </w:rPr>
              <w:br/>
            </w:r>
          </w:p>
          <w:p w14:paraId="36126039" w14:textId="77777777" w:rsidR="00070B7D" w:rsidRPr="008C047D" w:rsidRDefault="00070B7D" w:rsidP="00070B7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C047D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7A024D03" w14:textId="77777777" w:rsidR="00070B7D" w:rsidRPr="008C047D" w:rsidRDefault="00070B7D" w:rsidP="00070B7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55168EC" w14:textId="77777777" w:rsidR="00070B7D" w:rsidRPr="008C047D" w:rsidRDefault="00070B7D" w:rsidP="00070B7D">
            <w:pPr>
              <w:rPr>
                <w:snapToGrid w:val="0"/>
                <w:sz w:val="22"/>
                <w:szCs w:val="22"/>
              </w:rPr>
            </w:pPr>
            <w:r w:rsidRPr="008C047D">
              <w:rPr>
                <w:snapToGrid w:val="0"/>
                <w:sz w:val="22"/>
                <w:szCs w:val="22"/>
              </w:rPr>
              <w:t>Ärendet bordlades.</w:t>
            </w:r>
          </w:p>
          <w:p w14:paraId="2E799D6B" w14:textId="2A5108D9" w:rsidR="00070B7D" w:rsidRPr="00070B7D" w:rsidRDefault="00070B7D" w:rsidP="0069143B">
            <w:pPr>
              <w:rPr>
                <w:b/>
                <w:sz w:val="22"/>
                <w:szCs w:val="22"/>
              </w:rPr>
            </w:pPr>
          </w:p>
        </w:tc>
      </w:tr>
    </w:tbl>
    <w:p w14:paraId="1E677836" w14:textId="77777777" w:rsidR="00A161B9" w:rsidRDefault="00A161B9">
      <w:r>
        <w:br w:type="page"/>
      </w:r>
    </w:p>
    <w:tbl>
      <w:tblPr>
        <w:tblW w:w="7349" w:type="dxa"/>
        <w:tblInd w:w="130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53"/>
        <w:gridCol w:w="6596"/>
      </w:tblGrid>
      <w:tr w:rsidR="00070B7D" w:rsidRPr="00070B7D" w14:paraId="11AFDDEA" w14:textId="77777777" w:rsidTr="00F86ACF">
        <w:tc>
          <w:tcPr>
            <w:tcW w:w="753" w:type="dxa"/>
          </w:tcPr>
          <w:p w14:paraId="3B2A7BA2" w14:textId="707A49A0" w:rsidR="00070B7D" w:rsidRPr="00070B7D" w:rsidRDefault="00070B7D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lastRenderedPageBreak/>
              <w:t>§</w:t>
            </w:r>
            <w:r w:rsidR="00D052CC">
              <w:rPr>
                <w:b/>
                <w:snapToGrid w:val="0"/>
                <w:sz w:val="22"/>
                <w:szCs w:val="22"/>
              </w:rPr>
              <w:t xml:space="preserve"> 8</w:t>
            </w:r>
          </w:p>
        </w:tc>
        <w:tc>
          <w:tcPr>
            <w:tcW w:w="6596" w:type="dxa"/>
          </w:tcPr>
          <w:p w14:paraId="4050156C" w14:textId="77777777" w:rsidR="00070B7D" w:rsidRDefault="00070B7D" w:rsidP="0069143B">
            <w:pPr>
              <w:rPr>
                <w:b/>
                <w:sz w:val="22"/>
                <w:szCs w:val="22"/>
              </w:rPr>
            </w:pPr>
            <w:r w:rsidRPr="00070B7D">
              <w:rPr>
                <w:b/>
                <w:sz w:val="22"/>
                <w:szCs w:val="22"/>
              </w:rPr>
              <w:t>Granskning av statsminister Ulf Kristersson och hanteringen av löneprocessen för opolitiska tjänstemän inom Regeringskansliet – G16</w:t>
            </w:r>
          </w:p>
          <w:p w14:paraId="0D92A9BB" w14:textId="77777777" w:rsidR="00070B7D" w:rsidRDefault="00070B7D" w:rsidP="0069143B">
            <w:pPr>
              <w:rPr>
                <w:b/>
                <w:sz w:val="22"/>
                <w:szCs w:val="22"/>
              </w:rPr>
            </w:pPr>
          </w:p>
          <w:p w14:paraId="4E863663" w14:textId="77777777" w:rsidR="00070B7D" w:rsidRPr="008C047D" w:rsidRDefault="00070B7D" w:rsidP="00070B7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C047D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0DE14A6F" w14:textId="77777777" w:rsidR="00070B7D" w:rsidRPr="008C047D" w:rsidRDefault="00070B7D" w:rsidP="00070B7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6F14F55" w14:textId="77777777" w:rsidR="00070B7D" w:rsidRPr="008C047D" w:rsidRDefault="00070B7D" w:rsidP="00070B7D">
            <w:pPr>
              <w:rPr>
                <w:snapToGrid w:val="0"/>
                <w:sz w:val="22"/>
                <w:szCs w:val="22"/>
              </w:rPr>
            </w:pPr>
            <w:r w:rsidRPr="008C047D">
              <w:rPr>
                <w:snapToGrid w:val="0"/>
                <w:sz w:val="22"/>
                <w:szCs w:val="22"/>
              </w:rPr>
              <w:t>Ärendet bordlades.</w:t>
            </w:r>
          </w:p>
          <w:p w14:paraId="67D5D742" w14:textId="5B52ABB8" w:rsidR="00070B7D" w:rsidRPr="00070B7D" w:rsidRDefault="00070B7D" w:rsidP="0069143B">
            <w:pPr>
              <w:rPr>
                <w:b/>
                <w:sz w:val="22"/>
                <w:szCs w:val="22"/>
              </w:rPr>
            </w:pPr>
          </w:p>
        </w:tc>
      </w:tr>
      <w:tr w:rsidR="00070B7D" w:rsidRPr="00070B7D" w14:paraId="0FAD85FE" w14:textId="77777777" w:rsidTr="00F86ACF">
        <w:tc>
          <w:tcPr>
            <w:tcW w:w="753" w:type="dxa"/>
          </w:tcPr>
          <w:p w14:paraId="5CFA9788" w14:textId="3E14B1E2" w:rsidR="00070B7D" w:rsidRPr="00070B7D" w:rsidRDefault="00070B7D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</w:t>
            </w:r>
            <w:r w:rsidR="007A40B0">
              <w:rPr>
                <w:b/>
                <w:snapToGrid w:val="0"/>
                <w:sz w:val="22"/>
                <w:szCs w:val="22"/>
              </w:rPr>
              <w:t xml:space="preserve"> 9</w:t>
            </w:r>
          </w:p>
        </w:tc>
        <w:tc>
          <w:tcPr>
            <w:tcW w:w="6596" w:type="dxa"/>
          </w:tcPr>
          <w:p w14:paraId="54BC9780" w14:textId="77777777" w:rsidR="00070B7D" w:rsidRDefault="00070B7D" w:rsidP="0069143B">
            <w:pPr>
              <w:rPr>
                <w:b/>
                <w:sz w:val="22"/>
                <w:szCs w:val="22"/>
              </w:rPr>
            </w:pPr>
            <w:r w:rsidRPr="00070B7D">
              <w:rPr>
                <w:b/>
                <w:sz w:val="22"/>
                <w:szCs w:val="22"/>
              </w:rPr>
              <w:t>Regeringens förordnande av ledamöter i styrelser vid universitet och högskolor – G7</w:t>
            </w:r>
          </w:p>
          <w:p w14:paraId="221E81EE" w14:textId="77777777" w:rsidR="00070B7D" w:rsidRDefault="00070B7D" w:rsidP="0069143B">
            <w:pPr>
              <w:rPr>
                <w:b/>
                <w:sz w:val="22"/>
                <w:szCs w:val="22"/>
              </w:rPr>
            </w:pPr>
          </w:p>
          <w:p w14:paraId="076B3A6A" w14:textId="77777777" w:rsidR="00070B7D" w:rsidRPr="008C047D" w:rsidRDefault="00070B7D" w:rsidP="00070B7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C047D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37ACBBC4" w14:textId="77777777" w:rsidR="00070B7D" w:rsidRPr="008C047D" w:rsidRDefault="00070B7D" w:rsidP="00070B7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8AC1E13" w14:textId="77777777" w:rsidR="00070B7D" w:rsidRPr="008C047D" w:rsidRDefault="00070B7D" w:rsidP="00070B7D">
            <w:pPr>
              <w:rPr>
                <w:snapToGrid w:val="0"/>
                <w:sz w:val="22"/>
                <w:szCs w:val="22"/>
              </w:rPr>
            </w:pPr>
            <w:r w:rsidRPr="008C047D">
              <w:rPr>
                <w:snapToGrid w:val="0"/>
                <w:sz w:val="22"/>
                <w:szCs w:val="22"/>
              </w:rPr>
              <w:t>Ärendet bordlades.</w:t>
            </w:r>
          </w:p>
          <w:p w14:paraId="1494131A" w14:textId="620CDA45" w:rsidR="00070B7D" w:rsidRPr="00070B7D" w:rsidRDefault="00070B7D" w:rsidP="0069143B">
            <w:pPr>
              <w:rPr>
                <w:b/>
                <w:sz w:val="22"/>
                <w:szCs w:val="22"/>
              </w:rPr>
            </w:pPr>
          </w:p>
        </w:tc>
      </w:tr>
      <w:tr w:rsidR="00070B7D" w:rsidRPr="00070B7D" w14:paraId="5E1196B4" w14:textId="77777777" w:rsidTr="00F86ACF">
        <w:tc>
          <w:tcPr>
            <w:tcW w:w="753" w:type="dxa"/>
          </w:tcPr>
          <w:p w14:paraId="2253CE87" w14:textId="21912A7E" w:rsidR="00070B7D" w:rsidRPr="00070B7D" w:rsidRDefault="00070B7D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</w:t>
            </w:r>
            <w:r w:rsidR="001C16F6">
              <w:rPr>
                <w:b/>
                <w:snapToGrid w:val="0"/>
                <w:sz w:val="22"/>
                <w:szCs w:val="22"/>
              </w:rPr>
              <w:t xml:space="preserve"> 10</w:t>
            </w:r>
          </w:p>
        </w:tc>
        <w:tc>
          <w:tcPr>
            <w:tcW w:w="6596" w:type="dxa"/>
          </w:tcPr>
          <w:p w14:paraId="7B301920" w14:textId="77777777" w:rsidR="00070B7D" w:rsidRDefault="00070B7D" w:rsidP="0069143B">
            <w:pPr>
              <w:rPr>
                <w:b/>
                <w:sz w:val="22"/>
                <w:szCs w:val="22"/>
              </w:rPr>
            </w:pPr>
            <w:r w:rsidRPr="00070B7D">
              <w:rPr>
                <w:b/>
                <w:sz w:val="22"/>
                <w:szCs w:val="22"/>
              </w:rPr>
              <w:t>Regeringens förflyttning av Strålsäkerhetsmyndighetens generaldirektör – G21</w:t>
            </w:r>
          </w:p>
          <w:p w14:paraId="7496D26F" w14:textId="77777777" w:rsidR="00070B7D" w:rsidRDefault="00070B7D" w:rsidP="0069143B">
            <w:pPr>
              <w:rPr>
                <w:b/>
                <w:sz w:val="22"/>
                <w:szCs w:val="22"/>
              </w:rPr>
            </w:pPr>
          </w:p>
          <w:p w14:paraId="5913F2AB" w14:textId="77777777" w:rsidR="00070B7D" w:rsidRPr="008C047D" w:rsidRDefault="00070B7D" w:rsidP="00070B7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C047D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6D517E2F" w14:textId="77777777" w:rsidR="00070B7D" w:rsidRPr="008C047D" w:rsidRDefault="00070B7D" w:rsidP="00070B7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A62B8C6" w14:textId="77777777" w:rsidR="00070B7D" w:rsidRPr="008C047D" w:rsidRDefault="00070B7D" w:rsidP="00070B7D">
            <w:pPr>
              <w:rPr>
                <w:snapToGrid w:val="0"/>
                <w:sz w:val="22"/>
                <w:szCs w:val="22"/>
              </w:rPr>
            </w:pPr>
            <w:r w:rsidRPr="008C047D">
              <w:rPr>
                <w:snapToGrid w:val="0"/>
                <w:sz w:val="22"/>
                <w:szCs w:val="22"/>
              </w:rPr>
              <w:t>Ärendet bordlades.</w:t>
            </w:r>
          </w:p>
          <w:p w14:paraId="0426C2F3" w14:textId="7F40D0CA" w:rsidR="00070B7D" w:rsidRPr="00070B7D" w:rsidRDefault="00070B7D" w:rsidP="0069143B">
            <w:pPr>
              <w:rPr>
                <w:b/>
                <w:sz w:val="22"/>
                <w:szCs w:val="22"/>
              </w:rPr>
            </w:pPr>
          </w:p>
        </w:tc>
      </w:tr>
      <w:tr w:rsidR="00070B7D" w:rsidRPr="00070B7D" w14:paraId="47A3CAAD" w14:textId="77777777" w:rsidTr="00F86ACF">
        <w:tc>
          <w:tcPr>
            <w:tcW w:w="753" w:type="dxa"/>
          </w:tcPr>
          <w:p w14:paraId="48CD7C45" w14:textId="2B9D7B28" w:rsidR="00070B7D" w:rsidRPr="00070B7D" w:rsidRDefault="00070B7D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</w:t>
            </w:r>
            <w:r w:rsidR="001B7615">
              <w:rPr>
                <w:b/>
                <w:snapToGrid w:val="0"/>
                <w:sz w:val="22"/>
                <w:szCs w:val="22"/>
              </w:rPr>
              <w:t xml:space="preserve"> 11</w:t>
            </w:r>
          </w:p>
        </w:tc>
        <w:tc>
          <w:tcPr>
            <w:tcW w:w="6596" w:type="dxa"/>
          </w:tcPr>
          <w:p w14:paraId="7CF4065F" w14:textId="77777777" w:rsidR="00070B7D" w:rsidRDefault="00070B7D" w:rsidP="0069143B">
            <w:pPr>
              <w:rPr>
                <w:b/>
                <w:sz w:val="22"/>
                <w:szCs w:val="22"/>
              </w:rPr>
            </w:pPr>
            <w:r w:rsidRPr="00070B7D">
              <w:rPr>
                <w:b/>
                <w:sz w:val="22"/>
                <w:szCs w:val="22"/>
              </w:rPr>
              <w:t>Klimat- och miljöministerns hantering av handlingar inkomna som sms – G20</w:t>
            </w:r>
          </w:p>
          <w:p w14:paraId="3A21A114" w14:textId="77777777" w:rsidR="00070B7D" w:rsidRDefault="00070B7D" w:rsidP="0069143B">
            <w:pPr>
              <w:rPr>
                <w:b/>
                <w:sz w:val="22"/>
                <w:szCs w:val="22"/>
              </w:rPr>
            </w:pPr>
          </w:p>
          <w:p w14:paraId="372D4133" w14:textId="77777777" w:rsidR="00070B7D" w:rsidRPr="008C047D" w:rsidRDefault="00070B7D" w:rsidP="00070B7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C047D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5E2B1F90" w14:textId="77777777" w:rsidR="00070B7D" w:rsidRPr="008C047D" w:rsidRDefault="00070B7D" w:rsidP="00070B7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766AF94" w14:textId="77777777" w:rsidR="00070B7D" w:rsidRPr="008C047D" w:rsidRDefault="00070B7D" w:rsidP="00070B7D">
            <w:pPr>
              <w:rPr>
                <w:snapToGrid w:val="0"/>
                <w:sz w:val="22"/>
                <w:szCs w:val="22"/>
              </w:rPr>
            </w:pPr>
            <w:r w:rsidRPr="008C047D">
              <w:rPr>
                <w:snapToGrid w:val="0"/>
                <w:sz w:val="22"/>
                <w:szCs w:val="22"/>
              </w:rPr>
              <w:t>Ärendet bordlades.</w:t>
            </w:r>
          </w:p>
          <w:p w14:paraId="0E254A65" w14:textId="38A557AF" w:rsidR="00070B7D" w:rsidRPr="00070B7D" w:rsidRDefault="00070B7D" w:rsidP="0069143B">
            <w:pPr>
              <w:rPr>
                <w:b/>
                <w:sz w:val="22"/>
                <w:szCs w:val="22"/>
              </w:rPr>
            </w:pPr>
          </w:p>
        </w:tc>
      </w:tr>
      <w:tr w:rsidR="00070B7D" w:rsidRPr="00070B7D" w14:paraId="6190FA62" w14:textId="77777777" w:rsidTr="00F86ACF">
        <w:tc>
          <w:tcPr>
            <w:tcW w:w="753" w:type="dxa"/>
          </w:tcPr>
          <w:p w14:paraId="7162560B" w14:textId="45CACBE7" w:rsidR="00070B7D" w:rsidRPr="00070B7D" w:rsidRDefault="00070B7D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</w:t>
            </w:r>
            <w:r w:rsidR="008D7725">
              <w:rPr>
                <w:b/>
                <w:snapToGrid w:val="0"/>
                <w:sz w:val="22"/>
                <w:szCs w:val="22"/>
              </w:rPr>
              <w:t xml:space="preserve"> 12</w:t>
            </w:r>
          </w:p>
        </w:tc>
        <w:tc>
          <w:tcPr>
            <w:tcW w:w="6596" w:type="dxa"/>
          </w:tcPr>
          <w:p w14:paraId="0991BFCB" w14:textId="77777777" w:rsidR="00070B7D" w:rsidRDefault="00070B7D" w:rsidP="0069143B">
            <w:pPr>
              <w:rPr>
                <w:b/>
                <w:sz w:val="22"/>
                <w:szCs w:val="22"/>
              </w:rPr>
            </w:pPr>
            <w:r w:rsidRPr="00070B7D">
              <w:rPr>
                <w:b/>
                <w:sz w:val="22"/>
                <w:szCs w:val="22"/>
              </w:rPr>
              <w:t>Utrikesministerns hantering av känslig information på en social medieplattform – G24</w:t>
            </w:r>
          </w:p>
          <w:p w14:paraId="019FF5CB" w14:textId="77777777" w:rsidR="00070B7D" w:rsidRDefault="00070B7D" w:rsidP="0069143B">
            <w:pPr>
              <w:rPr>
                <w:b/>
                <w:sz w:val="22"/>
                <w:szCs w:val="22"/>
              </w:rPr>
            </w:pPr>
          </w:p>
          <w:p w14:paraId="70A51D12" w14:textId="77777777" w:rsidR="00070B7D" w:rsidRPr="008C047D" w:rsidRDefault="00070B7D" w:rsidP="00070B7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C047D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095941D1" w14:textId="77777777" w:rsidR="00070B7D" w:rsidRPr="008C047D" w:rsidRDefault="00070B7D" w:rsidP="00070B7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03E9AC2" w14:textId="77777777" w:rsidR="00070B7D" w:rsidRPr="008C047D" w:rsidRDefault="00070B7D" w:rsidP="00070B7D">
            <w:pPr>
              <w:rPr>
                <w:snapToGrid w:val="0"/>
                <w:sz w:val="22"/>
                <w:szCs w:val="22"/>
              </w:rPr>
            </w:pPr>
            <w:r w:rsidRPr="008C047D">
              <w:rPr>
                <w:snapToGrid w:val="0"/>
                <w:sz w:val="22"/>
                <w:szCs w:val="22"/>
              </w:rPr>
              <w:t>Ärendet bordlades.</w:t>
            </w:r>
          </w:p>
          <w:p w14:paraId="648BC853" w14:textId="3777951B" w:rsidR="00070B7D" w:rsidRPr="00070B7D" w:rsidRDefault="00070B7D" w:rsidP="0069143B">
            <w:pPr>
              <w:rPr>
                <w:b/>
                <w:sz w:val="22"/>
                <w:szCs w:val="22"/>
              </w:rPr>
            </w:pPr>
          </w:p>
        </w:tc>
      </w:tr>
      <w:tr w:rsidR="00070B7D" w:rsidRPr="00070B7D" w14:paraId="1D8FD291" w14:textId="77777777" w:rsidTr="00F86ACF">
        <w:tc>
          <w:tcPr>
            <w:tcW w:w="753" w:type="dxa"/>
          </w:tcPr>
          <w:p w14:paraId="52DA7106" w14:textId="230AA059" w:rsidR="00070B7D" w:rsidRPr="00070B7D" w:rsidRDefault="00070B7D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</w:t>
            </w:r>
            <w:r w:rsidR="00595375">
              <w:rPr>
                <w:b/>
                <w:snapToGrid w:val="0"/>
                <w:sz w:val="22"/>
                <w:szCs w:val="22"/>
              </w:rPr>
              <w:t xml:space="preserve"> 13</w:t>
            </w:r>
          </w:p>
        </w:tc>
        <w:tc>
          <w:tcPr>
            <w:tcW w:w="6596" w:type="dxa"/>
          </w:tcPr>
          <w:p w14:paraId="42B2E9E6" w14:textId="77777777" w:rsidR="00070B7D" w:rsidRDefault="00070B7D" w:rsidP="0069143B">
            <w:pPr>
              <w:rPr>
                <w:b/>
                <w:sz w:val="22"/>
                <w:szCs w:val="22"/>
              </w:rPr>
            </w:pPr>
            <w:r w:rsidRPr="00070B7D">
              <w:rPr>
                <w:b/>
                <w:sz w:val="22"/>
                <w:szCs w:val="22"/>
              </w:rPr>
              <w:t>Regeringens handläggning av EU:s förordning (EU 2022/1854) om en krisintervention för att komma till rätta med de höga energipriserna och uttalanden i samband därmed – G3</w:t>
            </w:r>
          </w:p>
          <w:p w14:paraId="4B188626" w14:textId="77777777" w:rsidR="00070B7D" w:rsidRDefault="00070B7D" w:rsidP="0069143B">
            <w:pPr>
              <w:rPr>
                <w:b/>
                <w:sz w:val="22"/>
                <w:szCs w:val="22"/>
              </w:rPr>
            </w:pPr>
          </w:p>
          <w:p w14:paraId="06DF49E8" w14:textId="77777777" w:rsidR="00070B7D" w:rsidRPr="008C047D" w:rsidRDefault="00070B7D" w:rsidP="00070B7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C047D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3F23048D" w14:textId="77777777" w:rsidR="00070B7D" w:rsidRPr="008C047D" w:rsidRDefault="00070B7D" w:rsidP="00070B7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D7262B3" w14:textId="77777777" w:rsidR="00070B7D" w:rsidRPr="008C047D" w:rsidRDefault="00070B7D" w:rsidP="00070B7D">
            <w:pPr>
              <w:rPr>
                <w:snapToGrid w:val="0"/>
                <w:sz w:val="22"/>
                <w:szCs w:val="22"/>
              </w:rPr>
            </w:pPr>
            <w:r w:rsidRPr="008C047D">
              <w:rPr>
                <w:snapToGrid w:val="0"/>
                <w:sz w:val="22"/>
                <w:szCs w:val="22"/>
              </w:rPr>
              <w:t>Ärendet bordlades.</w:t>
            </w:r>
          </w:p>
          <w:p w14:paraId="212EDAE2" w14:textId="68413FD2" w:rsidR="00070B7D" w:rsidRPr="00070B7D" w:rsidRDefault="00070B7D" w:rsidP="0069143B">
            <w:pPr>
              <w:rPr>
                <w:b/>
                <w:sz w:val="22"/>
                <w:szCs w:val="22"/>
              </w:rPr>
            </w:pPr>
          </w:p>
        </w:tc>
      </w:tr>
      <w:tr w:rsidR="00070B7D" w:rsidRPr="00070B7D" w14:paraId="4FFC615B" w14:textId="77777777" w:rsidTr="00F86ACF">
        <w:tc>
          <w:tcPr>
            <w:tcW w:w="753" w:type="dxa"/>
          </w:tcPr>
          <w:p w14:paraId="64EB0C21" w14:textId="0F299151" w:rsidR="00070B7D" w:rsidRPr="00070B7D" w:rsidRDefault="00070B7D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</w:t>
            </w:r>
            <w:r w:rsidR="00025B0D">
              <w:rPr>
                <w:b/>
                <w:snapToGrid w:val="0"/>
                <w:sz w:val="22"/>
                <w:szCs w:val="22"/>
              </w:rPr>
              <w:t xml:space="preserve"> 14</w:t>
            </w:r>
          </w:p>
        </w:tc>
        <w:tc>
          <w:tcPr>
            <w:tcW w:w="6596" w:type="dxa"/>
          </w:tcPr>
          <w:p w14:paraId="1A2E3575" w14:textId="77777777" w:rsidR="00070B7D" w:rsidRDefault="00070B7D" w:rsidP="0069143B">
            <w:pPr>
              <w:rPr>
                <w:b/>
                <w:sz w:val="22"/>
                <w:szCs w:val="22"/>
              </w:rPr>
            </w:pPr>
            <w:r w:rsidRPr="00070B7D">
              <w:rPr>
                <w:b/>
                <w:sz w:val="22"/>
                <w:szCs w:val="22"/>
              </w:rPr>
              <w:t>Klimat- och miljöministerns uttalande och agerande i fråga om behovet av ny kärnkraft – G10</w:t>
            </w:r>
          </w:p>
          <w:p w14:paraId="2CD36742" w14:textId="77777777" w:rsidR="00070B7D" w:rsidRDefault="00070B7D" w:rsidP="0069143B">
            <w:pPr>
              <w:rPr>
                <w:b/>
                <w:sz w:val="22"/>
                <w:szCs w:val="22"/>
              </w:rPr>
            </w:pPr>
          </w:p>
          <w:p w14:paraId="452D0766" w14:textId="77777777" w:rsidR="00070B7D" w:rsidRPr="008C047D" w:rsidRDefault="00070B7D" w:rsidP="00070B7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C047D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6B81A546" w14:textId="77777777" w:rsidR="00070B7D" w:rsidRPr="008C047D" w:rsidRDefault="00070B7D" w:rsidP="00070B7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7AE6ABC" w14:textId="77777777" w:rsidR="00070B7D" w:rsidRPr="008C047D" w:rsidRDefault="00070B7D" w:rsidP="00070B7D">
            <w:pPr>
              <w:rPr>
                <w:snapToGrid w:val="0"/>
                <w:sz w:val="22"/>
                <w:szCs w:val="22"/>
              </w:rPr>
            </w:pPr>
            <w:r w:rsidRPr="008C047D">
              <w:rPr>
                <w:snapToGrid w:val="0"/>
                <w:sz w:val="22"/>
                <w:szCs w:val="22"/>
              </w:rPr>
              <w:t>Ärendet bordlades.</w:t>
            </w:r>
          </w:p>
          <w:p w14:paraId="283D3A90" w14:textId="79C59ADF" w:rsidR="00070B7D" w:rsidRPr="00070B7D" w:rsidRDefault="00070B7D" w:rsidP="0069143B">
            <w:pPr>
              <w:rPr>
                <w:b/>
                <w:sz w:val="22"/>
                <w:szCs w:val="22"/>
              </w:rPr>
            </w:pPr>
          </w:p>
        </w:tc>
      </w:tr>
      <w:tr w:rsidR="00070B7D" w:rsidRPr="00070B7D" w14:paraId="68AB7E30" w14:textId="77777777" w:rsidTr="00F86ACF">
        <w:tc>
          <w:tcPr>
            <w:tcW w:w="753" w:type="dxa"/>
          </w:tcPr>
          <w:p w14:paraId="35E5FB1F" w14:textId="55813762" w:rsidR="00070B7D" w:rsidRPr="00070B7D" w:rsidRDefault="00070B7D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</w:t>
            </w:r>
            <w:r w:rsidR="00025B0D">
              <w:rPr>
                <w:b/>
                <w:snapToGrid w:val="0"/>
                <w:sz w:val="22"/>
                <w:szCs w:val="22"/>
              </w:rPr>
              <w:t xml:space="preserve"> 15</w:t>
            </w:r>
          </w:p>
        </w:tc>
        <w:tc>
          <w:tcPr>
            <w:tcW w:w="6596" w:type="dxa"/>
          </w:tcPr>
          <w:p w14:paraId="540A61A0" w14:textId="77777777" w:rsidR="00070B7D" w:rsidRDefault="00070B7D" w:rsidP="0069143B">
            <w:pPr>
              <w:rPr>
                <w:b/>
                <w:sz w:val="22"/>
                <w:szCs w:val="22"/>
              </w:rPr>
            </w:pPr>
            <w:r w:rsidRPr="00070B7D">
              <w:rPr>
                <w:b/>
                <w:sz w:val="22"/>
                <w:szCs w:val="22"/>
              </w:rPr>
              <w:t>Energi- och näringsministerns uttalanden om hanteringen av ett ärende om elstöd till företag – G4</w:t>
            </w:r>
          </w:p>
          <w:p w14:paraId="74205FF8" w14:textId="77777777" w:rsidR="00070B7D" w:rsidRDefault="00070B7D" w:rsidP="0069143B">
            <w:pPr>
              <w:rPr>
                <w:b/>
                <w:sz w:val="22"/>
                <w:szCs w:val="22"/>
              </w:rPr>
            </w:pPr>
          </w:p>
          <w:p w14:paraId="190E9938" w14:textId="77777777" w:rsidR="00070B7D" w:rsidRPr="008C047D" w:rsidRDefault="00070B7D" w:rsidP="00070B7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C047D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6018B104" w14:textId="77777777" w:rsidR="00070B7D" w:rsidRPr="008C047D" w:rsidRDefault="00070B7D" w:rsidP="00070B7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E4BBEB8" w14:textId="77777777" w:rsidR="00070B7D" w:rsidRPr="008C047D" w:rsidRDefault="00070B7D" w:rsidP="00070B7D">
            <w:pPr>
              <w:rPr>
                <w:snapToGrid w:val="0"/>
                <w:sz w:val="22"/>
                <w:szCs w:val="22"/>
              </w:rPr>
            </w:pPr>
            <w:r w:rsidRPr="008C047D">
              <w:rPr>
                <w:snapToGrid w:val="0"/>
                <w:sz w:val="22"/>
                <w:szCs w:val="22"/>
              </w:rPr>
              <w:t>Ärendet bordlades.</w:t>
            </w:r>
          </w:p>
          <w:p w14:paraId="52DFA436" w14:textId="2D50141D" w:rsidR="00070B7D" w:rsidRPr="00070B7D" w:rsidRDefault="00070B7D" w:rsidP="0069143B">
            <w:pPr>
              <w:rPr>
                <w:b/>
                <w:sz w:val="22"/>
                <w:szCs w:val="22"/>
              </w:rPr>
            </w:pPr>
          </w:p>
        </w:tc>
      </w:tr>
    </w:tbl>
    <w:p w14:paraId="55A33E37" w14:textId="77777777" w:rsidR="00A161B9" w:rsidRDefault="00A161B9">
      <w:r>
        <w:br w:type="page"/>
      </w:r>
    </w:p>
    <w:tbl>
      <w:tblPr>
        <w:tblW w:w="7349" w:type="dxa"/>
        <w:tblInd w:w="130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53"/>
        <w:gridCol w:w="6589"/>
        <w:gridCol w:w="7"/>
      </w:tblGrid>
      <w:tr w:rsidR="00070B7D" w:rsidRPr="00070B7D" w14:paraId="14814226" w14:textId="77777777" w:rsidTr="00F86ACF">
        <w:tc>
          <w:tcPr>
            <w:tcW w:w="753" w:type="dxa"/>
          </w:tcPr>
          <w:p w14:paraId="50E9C8F0" w14:textId="027B777A" w:rsidR="00070B7D" w:rsidRPr="00070B7D" w:rsidRDefault="00070B7D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lastRenderedPageBreak/>
              <w:t>§</w:t>
            </w:r>
            <w:r w:rsidR="00025B0D">
              <w:rPr>
                <w:b/>
                <w:snapToGrid w:val="0"/>
                <w:sz w:val="22"/>
                <w:szCs w:val="22"/>
              </w:rPr>
              <w:t xml:space="preserve"> 16</w:t>
            </w:r>
          </w:p>
        </w:tc>
        <w:tc>
          <w:tcPr>
            <w:tcW w:w="6596" w:type="dxa"/>
            <w:gridSpan w:val="2"/>
          </w:tcPr>
          <w:p w14:paraId="1238CE42" w14:textId="6C02F934" w:rsidR="00070B7D" w:rsidRDefault="00070B7D" w:rsidP="0069143B">
            <w:pPr>
              <w:rPr>
                <w:b/>
                <w:sz w:val="22"/>
                <w:szCs w:val="22"/>
              </w:rPr>
            </w:pPr>
            <w:r w:rsidRPr="00070B7D">
              <w:rPr>
                <w:b/>
                <w:sz w:val="22"/>
                <w:szCs w:val="22"/>
              </w:rPr>
              <w:t>Beredningen av förslag om elstöd till företag – G6</w:t>
            </w:r>
            <w:r w:rsidRPr="00070B7D">
              <w:rPr>
                <w:b/>
                <w:sz w:val="22"/>
                <w:szCs w:val="22"/>
              </w:rPr>
              <w:br/>
            </w:r>
          </w:p>
          <w:p w14:paraId="284D7147" w14:textId="77777777" w:rsidR="00070B7D" w:rsidRPr="008C047D" w:rsidRDefault="00070B7D" w:rsidP="00070B7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C047D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3DFF6638" w14:textId="77777777" w:rsidR="00070B7D" w:rsidRPr="008C047D" w:rsidRDefault="00070B7D" w:rsidP="00070B7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A013961" w14:textId="77777777" w:rsidR="00070B7D" w:rsidRPr="008C047D" w:rsidRDefault="00070B7D" w:rsidP="00070B7D">
            <w:pPr>
              <w:rPr>
                <w:snapToGrid w:val="0"/>
                <w:sz w:val="22"/>
                <w:szCs w:val="22"/>
              </w:rPr>
            </w:pPr>
            <w:r w:rsidRPr="008C047D">
              <w:rPr>
                <w:snapToGrid w:val="0"/>
                <w:sz w:val="22"/>
                <w:szCs w:val="22"/>
              </w:rPr>
              <w:t>Ärendet bordlades.</w:t>
            </w:r>
          </w:p>
          <w:p w14:paraId="33CE82EB" w14:textId="287100CF" w:rsidR="00070B7D" w:rsidRPr="00070B7D" w:rsidRDefault="00070B7D" w:rsidP="0069143B">
            <w:pPr>
              <w:rPr>
                <w:b/>
                <w:sz w:val="22"/>
                <w:szCs w:val="22"/>
              </w:rPr>
            </w:pPr>
          </w:p>
        </w:tc>
      </w:tr>
      <w:tr w:rsidR="00070B7D" w:rsidRPr="00070B7D" w14:paraId="59B220DE" w14:textId="77777777" w:rsidTr="00F86ACF">
        <w:tc>
          <w:tcPr>
            <w:tcW w:w="753" w:type="dxa"/>
          </w:tcPr>
          <w:p w14:paraId="0CBBE3DD" w14:textId="34A17034" w:rsidR="00070B7D" w:rsidRPr="00070B7D" w:rsidRDefault="00070B7D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</w:t>
            </w:r>
            <w:r w:rsidR="00025B0D">
              <w:rPr>
                <w:b/>
                <w:snapToGrid w:val="0"/>
                <w:sz w:val="22"/>
                <w:szCs w:val="22"/>
              </w:rPr>
              <w:t xml:space="preserve"> 17</w:t>
            </w:r>
          </w:p>
        </w:tc>
        <w:tc>
          <w:tcPr>
            <w:tcW w:w="6596" w:type="dxa"/>
            <w:gridSpan w:val="2"/>
          </w:tcPr>
          <w:p w14:paraId="4EA2CDC6" w14:textId="77777777" w:rsidR="00070B7D" w:rsidRDefault="00070B7D" w:rsidP="0069143B">
            <w:pPr>
              <w:rPr>
                <w:b/>
                <w:sz w:val="22"/>
                <w:szCs w:val="22"/>
              </w:rPr>
            </w:pPr>
            <w:r w:rsidRPr="00070B7D">
              <w:rPr>
                <w:b/>
                <w:sz w:val="22"/>
                <w:szCs w:val="22"/>
              </w:rPr>
              <w:t>Hanteringen av lagförslag om preventiva vistelseförbud – G27</w:t>
            </w:r>
          </w:p>
          <w:p w14:paraId="2BBD3AC8" w14:textId="77777777" w:rsidR="00070B7D" w:rsidRDefault="00070B7D" w:rsidP="0069143B">
            <w:pPr>
              <w:rPr>
                <w:b/>
                <w:sz w:val="22"/>
                <w:szCs w:val="22"/>
              </w:rPr>
            </w:pPr>
          </w:p>
          <w:p w14:paraId="1584E27A" w14:textId="77777777" w:rsidR="00070B7D" w:rsidRPr="008C047D" w:rsidRDefault="00070B7D" w:rsidP="00070B7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C047D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25F1114D" w14:textId="77777777" w:rsidR="00070B7D" w:rsidRPr="008C047D" w:rsidRDefault="00070B7D" w:rsidP="00070B7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C318C8B" w14:textId="77777777" w:rsidR="00070B7D" w:rsidRPr="008C047D" w:rsidRDefault="00070B7D" w:rsidP="00070B7D">
            <w:pPr>
              <w:rPr>
                <w:snapToGrid w:val="0"/>
                <w:sz w:val="22"/>
                <w:szCs w:val="22"/>
              </w:rPr>
            </w:pPr>
            <w:r w:rsidRPr="008C047D">
              <w:rPr>
                <w:snapToGrid w:val="0"/>
                <w:sz w:val="22"/>
                <w:szCs w:val="22"/>
              </w:rPr>
              <w:t>Ärendet bordlades.</w:t>
            </w:r>
          </w:p>
          <w:p w14:paraId="1F214072" w14:textId="56BD0031" w:rsidR="00070B7D" w:rsidRPr="00070B7D" w:rsidRDefault="00070B7D" w:rsidP="0069143B">
            <w:pPr>
              <w:rPr>
                <w:b/>
                <w:sz w:val="22"/>
                <w:szCs w:val="22"/>
              </w:rPr>
            </w:pPr>
          </w:p>
        </w:tc>
      </w:tr>
      <w:tr w:rsidR="0096348C" w:rsidRPr="00070B7D" w14:paraId="6B424502" w14:textId="77777777" w:rsidTr="00F86ACF">
        <w:trPr>
          <w:gridAfter w:val="1"/>
          <w:wAfter w:w="7" w:type="dxa"/>
        </w:trPr>
        <w:tc>
          <w:tcPr>
            <w:tcW w:w="7342" w:type="dxa"/>
            <w:gridSpan w:val="2"/>
          </w:tcPr>
          <w:p w14:paraId="785AB38D" w14:textId="77777777" w:rsidR="008273F4" w:rsidRPr="00070B7D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070B7D">
              <w:rPr>
                <w:sz w:val="22"/>
                <w:szCs w:val="22"/>
              </w:rPr>
              <w:t>Vid protokollet</w:t>
            </w:r>
          </w:p>
          <w:p w14:paraId="4AA73191" w14:textId="77777777" w:rsidR="008273F4" w:rsidRPr="00070B7D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0B255F92" w14:textId="77777777" w:rsidR="008273F4" w:rsidRPr="00070B7D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33D019FD" w14:textId="77777777" w:rsidR="008273F4" w:rsidRPr="00070B7D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070B7D">
              <w:rPr>
                <w:sz w:val="22"/>
                <w:szCs w:val="22"/>
              </w:rPr>
              <w:t>Marilena Cottone</w:t>
            </w:r>
          </w:p>
          <w:p w14:paraId="5181D05B" w14:textId="77777777" w:rsidR="008273F4" w:rsidRPr="00070B7D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7C231DE7" w14:textId="77777777" w:rsidR="008273F4" w:rsidRPr="00070B7D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070B7D">
              <w:rPr>
                <w:sz w:val="22"/>
                <w:szCs w:val="22"/>
              </w:rPr>
              <w:t xml:space="preserve">Justeras </w:t>
            </w:r>
          </w:p>
          <w:p w14:paraId="6A3F27DE" w14:textId="77777777" w:rsidR="008273F4" w:rsidRPr="00070B7D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13E960B8" w14:textId="77777777" w:rsidR="008273F4" w:rsidRPr="00070B7D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7B3029FD" w14:textId="77777777" w:rsidR="008273F4" w:rsidRPr="00070B7D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01C7C321" w14:textId="77777777" w:rsidR="008273F4" w:rsidRPr="00070B7D" w:rsidRDefault="000106E1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070B7D">
              <w:rPr>
                <w:sz w:val="22"/>
                <w:szCs w:val="22"/>
              </w:rPr>
              <w:t>Ida Karkiainen</w:t>
            </w:r>
          </w:p>
          <w:p w14:paraId="679571F9" w14:textId="77777777" w:rsidR="00AF32C5" w:rsidRPr="00070B7D" w:rsidRDefault="00AF32C5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</w:tr>
    </w:tbl>
    <w:p w14:paraId="685E4F9E" w14:textId="77777777" w:rsidR="005805B8" w:rsidRDefault="005805B8" w:rsidP="005805B8">
      <w:pPr>
        <w:widowControl/>
        <w:rPr>
          <w:sz w:val="22"/>
          <w:szCs w:val="22"/>
        </w:rPr>
      </w:pPr>
    </w:p>
    <w:p w14:paraId="05213DD7" w14:textId="77777777" w:rsidR="005805B8" w:rsidRDefault="005805B8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888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3181"/>
        <w:gridCol w:w="8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  <w:gridCol w:w="356"/>
        <w:gridCol w:w="356"/>
      </w:tblGrid>
      <w:tr w:rsidR="005805B8" w14:paraId="64B3F315" w14:textId="77777777" w:rsidTr="005805B8"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4E019F" w14:textId="77777777" w:rsidR="001E5C5F" w:rsidRDefault="001E5C5F" w:rsidP="001E5C5F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KONSTITUTIONSUTSKOTTET</w:t>
            </w:r>
          </w:p>
          <w:p w14:paraId="36A12A85" w14:textId="77777777" w:rsidR="001E5C5F" w:rsidRDefault="001E5C5F" w:rsidP="001E5C5F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5FE91086" w14:textId="77777777" w:rsidR="005805B8" w:rsidRDefault="001E5C5F" w:rsidP="001E5C5F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</w:t>
            </w:r>
            <w:r w:rsidR="00BE15A0">
              <w:rPr>
                <w:sz w:val="20"/>
              </w:rPr>
              <w:t>4</w:t>
            </w:r>
            <w:r>
              <w:rPr>
                <w:sz w:val="20"/>
              </w:rPr>
              <w:t>-</w:t>
            </w:r>
            <w:r w:rsidR="00BE15A0">
              <w:rPr>
                <w:sz w:val="20"/>
              </w:rPr>
              <w:t>0</w:t>
            </w:r>
            <w:r w:rsidR="00DD088F">
              <w:rPr>
                <w:sz w:val="20"/>
              </w:rPr>
              <w:t>4</w:t>
            </w:r>
            <w:r>
              <w:rPr>
                <w:sz w:val="20"/>
              </w:rPr>
              <w:t>-</w:t>
            </w:r>
            <w:r w:rsidR="00DD088F">
              <w:rPr>
                <w:sz w:val="20"/>
              </w:rPr>
              <w:t>0</w:t>
            </w:r>
            <w:r w:rsidR="00F37387">
              <w:rPr>
                <w:sz w:val="20"/>
              </w:rPr>
              <w:t>2</w:t>
            </w:r>
            <w:r>
              <w:rPr>
                <w:sz w:val="20"/>
              </w:rPr>
              <w:t>)</w:t>
            </w:r>
          </w:p>
        </w:tc>
        <w:tc>
          <w:tcPr>
            <w:tcW w:w="3499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0B2BC737" w14:textId="77777777" w:rsidR="005805B8" w:rsidRDefault="005805B8" w:rsidP="00FC0BA2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2197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298636FD" w14:textId="77777777"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</w:t>
            </w:r>
          </w:p>
          <w:p w14:paraId="1CF84F9E" w14:textId="77777777" w:rsidR="005805B8" w:rsidRPr="00D82D29" w:rsidRDefault="005805B8" w:rsidP="00FC0BA2">
            <w:pPr>
              <w:tabs>
                <w:tab w:val="left" w:pos="1701"/>
              </w:tabs>
              <w:rPr>
                <w:sz w:val="20"/>
              </w:rPr>
            </w:pPr>
            <w:r w:rsidRPr="00D82D29">
              <w:rPr>
                <w:sz w:val="20"/>
              </w:rPr>
              <w:t xml:space="preserve">till särskilt protokoll </w:t>
            </w:r>
          </w:p>
          <w:p w14:paraId="7D1333B7" w14:textId="12D97771"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82D29">
              <w:rPr>
                <w:sz w:val="20"/>
              </w:rPr>
              <w:t>202</w:t>
            </w:r>
            <w:r w:rsidR="00EB08AE">
              <w:rPr>
                <w:sz w:val="20"/>
              </w:rPr>
              <w:t>3</w:t>
            </w:r>
            <w:r w:rsidRPr="00D82D29">
              <w:rPr>
                <w:sz w:val="20"/>
              </w:rPr>
              <w:t>/2</w:t>
            </w:r>
            <w:r w:rsidR="00EB08AE">
              <w:rPr>
                <w:sz w:val="20"/>
              </w:rPr>
              <w:t>4</w:t>
            </w:r>
            <w:r w:rsidRPr="00D82D29">
              <w:rPr>
                <w:sz w:val="20"/>
              </w:rPr>
              <w:t>:</w:t>
            </w:r>
            <w:r w:rsidR="00FC68E5">
              <w:rPr>
                <w:sz w:val="20"/>
              </w:rPr>
              <w:t>47</w:t>
            </w:r>
          </w:p>
        </w:tc>
      </w:tr>
      <w:tr w:rsidR="005805B8" w14:paraId="2DEA5F0B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1535B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7A506" w14:textId="38A81A3F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CF4ED5">
              <w:rPr>
                <w:sz w:val="20"/>
              </w:rPr>
              <w:t xml:space="preserve"> 1–</w:t>
            </w:r>
            <w:r w:rsidR="002155A4">
              <w:rPr>
                <w:sz w:val="20"/>
              </w:rPr>
              <w:t>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29E49" w14:textId="3C4F958E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2155A4">
              <w:rPr>
                <w:sz w:val="20"/>
              </w:rPr>
              <w:t xml:space="preserve"> 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F3ED2" w14:textId="16DBF038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r w:rsidR="00D052CC">
              <w:rPr>
                <w:sz w:val="20"/>
              </w:rPr>
              <w:t>5–6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9D223" w14:textId="38698FC4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r w:rsidR="00D052CC">
              <w:rPr>
                <w:sz w:val="20"/>
              </w:rPr>
              <w:t>7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F4602" w14:textId="77F8EB96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D052CC">
              <w:rPr>
                <w:sz w:val="20"/>
              </w:rPr>
              <w:t xml:space="preserve"> 8</w:t>
            </w:r>
            <w:r w:rsidR="00D17C00">
              <w:rPr>
                <w:sz w:val="20"/>
              </w:rPr>
              <w:t>–</w:t>
            </w:r>
            <w:r w:rsidR="00B356B4">
              <w:rPr>
                <w:sz w:val="20"/>
              </w:rPr>
              <w:t>9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D8488" w14:textId="260BAFCB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B356B4">
              <w:rPr>
                <w:sz w:val="20"/>
              </w:rPr>
              <w:t xml:space="preserve"> 10</w:t>
            </w:r>
            <w:r w:rsidR="008D7725">
              <w:rPr>
                <w:sz w:val="20"/>
              </w:rPr>
              <w:t>–</w:t>
            </w:r>
            <w:r w:rsidR="001A1390">
              <w:rPr>
                <w:sz w:val="20"/>
              </w:rPr>
              <w:t>12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22C07" w14:textId="06FE579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1A1390">
              <w:rPr>
                <w:sz w:val="20"/>
              </w:rPr>
              <w:t xml:space="preserve"> 13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FBB1E" w14:textId="12759335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E64709">
              <w:rPr>
                <w:sz w:val="20"/>
              </w:rPr>
              <w:t xml:space="preserve"> 14</w:t>
            </w:r>
            <w:r w:rsidR="00A161B9">
              <w:rPr>
                <w:sz w:val="20"/>
              </w:rPr>
              <w:t>–1</w:t>
            </w:r>
            <w:r w:rsidR="001A6056">
              <w:rPr>
                <w:sz w:val="20"/>
              </w:rPr>
              <w:t>6</w:t>
            </w:r>
          </w:p>
        </w:tc>
      </w:tr>
      <w:tr w:rsidR="005805B8" w14:paraId="41CBA2C8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CE71D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B0D45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8B95A" w14:textId="77777777" w:rsidR="005805B8" w:rsidRDefault="00905203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B8EC1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072E2" w14:textId="77777777" w:rsidR="005805B8" w:rsidRDefault="00905203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409D0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955DE" w14:textId="77777777" w:rsidR="005805B8" w:rsidRDefault="00905203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FEF4D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C4C04" w14:textId="77777777" w:rsidR="005805B8" w:rsidRDefault="00905203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D16A2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A353F" w14:textId="77777777" w:rsidR="005805B8" w:rsidRDefault="00905203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9770C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8D3F1" w14:textId="77777777" w:rsidR="005805B8" w:rsidRDefault="00905203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76A18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DCE46" w14:textId="77777777" w:rsidR="005805B8" w:rsidRDefault="00905203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F05B5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AC606" w14:textId="77777777" w:rsidR="005805B8" w:rsidRDefault="00905203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  <w:tr w:rsidR="008E4E18" w14:paraId="44B3A448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09AE3" w14:textId="77777777" w:rsidR="008E4E18" w:rsidRPr="003F7EB7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bCs/>
                <w:iCs/>
                <w:sz w:val="22"/>
                <w:szCs w:val="22"/>
              </w:rPr>
              <w:t xml:space="preserve">Ida Karkiainen (S) </w:t>
            </w:r>
            <w:r w:rsidRPr="003F7EB7">
              <w:rPr>
                <w:bCs/>
                <w:i/>
                <w:sz w:val="22"/>
                <w:szCs w:val="22"/>
              </w:rPr>
              <w:t>ordf</w:t>
            </w:r>
            <w:r w:rsidRPr="003F7EB7"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2D434" w14:textId="55AB4F24" w:rsidR="008E4E18" w:rsidRPr="00003AB2" w:rsidRDefault="00F603BA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8B48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326F" w14:textId="58807EF7" w:rsidR="008E4E18" w:rsidRPr="00003AB2" w:rsidRDefault="007947F2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287B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5F6F" w14:textId="052FEBF1" w:rsidR="008E4E18" w:rsidRPr="00003AB2" w:rsidRDefault="00081774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0163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2181A" w14:textId="58E502FC" w:rsidR="008E4E18" w:rsidRPr="00003AB2" w:rsidRDefault="00D052CC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34D2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85DF" w14:textId="5869A00C" w:rsidR="008E4E18" w:rsidRPr="00003AB2" w:rsidRDefault="00D052CC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0AF1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A5248" w14:textId="1C083F06" w:rsidR="008E4E18" w:rsidRPr="00003AB2" w:rsidRDefault="00B356B4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38C44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8ED10" w14:textId="50C32FD1" w:rsidR="008E4E18" w:rsidRPr="00003AB2" w:rsidRDefault="001A1390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48EA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92B80" w14:textId="64977E01" w:rsidR="008E4E18" w:rsidRPr="00003AB2" w:rsidRDefault="00E64709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95F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0088E492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2348D" w14:textId="77777777" w:rsidR="008E4E18" w:rsidRPr="003F7EB7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 w:rsidRPr="003F7EB7">
              <w:rPr>
                <w:bCs/>
                <w:iCs/>
                <w:sz w:val="22"/>
                <w:szCs w:val="22"/>
                <w:lang w:val="de-DE"/>
              </w:rPr>
              <w:t xml:space="preserve">Erik Ottoson (M) </w:t>
            </w:r>
            <w:r w:rsidRPr="003F7EB7">
              <w:rPr>
                <w:bCs/>
                <w:i/>
                <w:sz w:val="22"/>
                <w:szCs w:val="22"/>
                <w:lang w:val="de-DE"/>
              </w:rPr>
              <w:t>v. ordf.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6C941" w14:textId="2807F9A3" w:rsidR="008E4E18" w:rsidRPr="00003AB2" w:rsidRDefault="00F603BA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3C01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E2241" w14:textId="696B67F8" w:rsidR="008E4E18" w:rsidRPr="00003AB2" w:rsidRDefault="007947F2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4EC0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0CA1F" w14:textId="1A7B2218" w:rsidR="008E4E18" w:rsidRPr="00003AB2" w:rsidRDefault="00081774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FCF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3C403" w14:textId="64B0743B" w:rsidR="008E4E18" w:rsidRPr="00003AB2" w:rsidRDefault="00D052CC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35B9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E7C89" w14:textId="672DD0D6" w:rsidR="008E4E18" w:rsidRPr="00003AB2" w:rsidRDefault="00D052CC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8031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EAB59" w14:textId="036677A4" w:rsidR="008E4E18" w:rsidRPr="00003AB2" w:rsidRDefault="00B356B4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03D1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55BD3" w14:textId="6B0E4B0D" w:rsidR="008E4E18" w:rsidRPr="00003AB2" w:rsidRDefault="001A1390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082D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88676" w14:textId="22C9CFDF" w:rsidR="008E4E18" w:rsidRPr="00003AB2" w:rsidRDefault="00E64709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B4F9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7EB7" w14:paraId="02E3C7D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5558F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3F7EB7">
              <w:rPr>
                <w:sz w:val="22"/>
                <w:szCs w:val="22"/>
              </w:rPr>
              <w:t>Matheus Enholm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2259" w14:textId="1F76B721" w:rsidR="003F7EB7" w:rsidRPr="00003AB2" w:rsidRDefault="00536FF4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275A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5F07" w14:textId="79F28F2B" w:rsidR="003F7EB7" w:rsidRPr="00003AB2" w:rsidRDefault="007947F2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646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CEECF" w14:textId="00D7A646" w:rsidR="003F7EB7" w:rsidRPr="00003AB2" w:rsidRDefault="00081774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2580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82D22" w14:textId="6067F0D8" w:rsidR="003F7EB7" w:rsidRPr="00003AB2" w:rsidRDefault="00D052CC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3F5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33CE7" w14:textId="63B191D5" w:rsidR="003F7EB7" w:rsidRPr="00003AB2" w:rsidRDefault="00D052CC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468A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E7B84" w14:textId="0D08735F" w:rsidR="003F7EB7" w:rsidRPr="00003AB2" w:rsidRDefault="00B356B4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57C6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2423A" w14:textId="1E6221AB" w:rsidR="003F7EB7" w:rsidRPr="00003AB2" w:rsidRDefault="001A1390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777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C2777" w14:textId="333859E1" w:rsidR="003F7EB7" w:rsidRPr="00003AB2" w:rsidRDefault="00E64709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2E26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7EB7" w14:paraId="294E5F8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6F8F1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Hans Ekström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93455" w14:textId="004D954A" w:rsidR="003F7EB7" w:rsidRPr="00003AB2" w:rsidRDefault="00F603BA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9785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9BAA7" w14:textId="4BD3084F" w:rsidR="003F7EB7" w:rsidRPr="00003AB2" w:rsidRDefault="007947F2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A82F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01A85" w14:textId="6C127DB4" w:rsidR="003F7EB7" w:rsidRPr="00003AB2" w:rsidRDefault="00081774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64EC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85EA3" w14:textId="0E8F8083" w:rsidR="003F7EB7" w:rsidRPr="00003AB2" w:rsidRDefault="00D052CC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7E4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0A616" w14:textId="2E348E64" w:rsidR="003F7EB7" w:rsidRPr="00003AB2" w:rsidRDefault="00D052CC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0859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1C567" w14:textId="183EBE1C" w:rsidR="003F7EB7" w:rsidRPr="00003AB2" w:rsidRDefault="00B356B4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EC83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326D1" w14:textId="35B25EFC" w:rsidR="003F7EB7" w:rsidRPr="00003AB2" w:rsidRDefault="001A1390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4F50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98E07" w14:textId="13DCEB9A" w:rsidR="003F7EB7" w:rsidRPr="00003AB2" w:rsidRDefault="00E64709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A4CB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7EB7" w14:paraId="28242FA8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37D5C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3F7EB7">
              <w:rPr>
                <w:sz w:val="22"/>
                <w:szCs w:val="22"/>
              </w:rPr>
              <w:t>Fredrik Lindahl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CF88F" w14:textId="0198E81C" w:rsidR="003F7EB7" w:rsidRPr="00003AB2" w:rsidRDefault="00F603BA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83A0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DB3D" w14:textId="50A101E8" w:rsidR="003F7EB7" w:rsidRPr="00003AB2" w:rsidRDefault="007947F2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56B9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045A" w14:textId="1C6D5E07" w:rsidR="003F7EB7" w:rsidRPr="00003AB2" w:rsidRDefault="00081774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CC6A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D422B" w14:textId="3241E69A" w:rsidR="003F7EB7" w:rsidRPr="00003AB2" w:rsidRDefault="00D052CC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0352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2EDBC" w14:textId="31476F64" w:rsidR="003F7EB7" w:rsidRPr="00003AB2" w:rsidRDefault="00D052CC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7085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87AB3" w14:textId="3A0FED4C" w:rsidR="003F7EB7" w:rsidRPr="00003AB2" w:rsidRDefault="00B356B4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8179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DF1A5" w14:textId="16F2B66D" w:rsidR="003F7EB7" w:rsidRPr="00003AB2" w:rsidRDefault="001A1390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C0F1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C08D9" w14:textId="1D4724C6" w:rsidR="003F7EB7" w:rsidRPr="00003AB2" w:rsidRDefault="00E64709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C53B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7EB7" w14:paraId="690F95C9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4FEE6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Mirja Räihä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3803D" w14:textId="7B40CEE1" w:rsidR="003F7EB7" w:rsidRPr="00003AB2" w:rsidRDefault="00F603BA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B975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92BF6" w14:textId="0D033F53" w:rsidR="003F7EB7" w:rsidRPr="00003AB2" w:rsidRDefault="007947F2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49E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89623" w14:textId="2ABCE652" w:rsidR="003F7EB7" w:rsidRPr="00003AB2" w:rsidRDefault="00081774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4876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F163" w14:textId="25386096" w:rsidR="003F7EB7" w:rsidRPr="00003AB2" w:rsidRDefault="00D052CC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80A7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5D36A" w14:textId="1C8919BC" w:rsidR="003F7EB7" w:rsidRPr="00003AB2" w:rsidRDefault="00D052CC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C6A1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ED35D" w14:textId="100F4E22" w:rsidR="003F7EB7" w:rsidRPr="00003AB2" w:rsidRDefault="00B356B4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F7CE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7E697" w14:textId="784D3502" w:rsidR="003F7EB7" w:rsidRPr="00003AB2" w:rsidRDefault="001A1390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F09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ACFFB" w14:textId="4D5A91C0" w:rsidR="003F7EB7" w:rsidRPr="00003AB2" w:rsidRDefault="00E64709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999D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7EB7" w14:paraId="7DA42EC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22134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Ulrik Nilsson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91EC" w14:textId="5500A8B9" w:rsidR="003F7EB7" w:rsidRPr="00003AB2" w:rsidRDefault="00F603BA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ACFE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650C5" w14:textId="2A0E98A8" w:rsidR="003F7EB7" w:rsidRPr="00003AB2" w:rsidRDefault="007947F2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5617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91283" w14:textId="2BDC9EF9" w:rsidR="003F7EB7" w:rsidRPr="00003AB2" w:rsidRDefault="00081774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7DDD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762EB" w14:textId="7EDE2EA2" w:rsidR="003F7EB7" w:rsidRPr="00003AB2" w:rsidRDefault="00D052CC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A9FF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7DBB0" w14:textId="52AD02EF" w:rsidR="003F7EB7" w:rsidRPr="00003AB2" w:rsidRDefault="00D052CC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3CCA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C53E" w14:textId="363539CE" w:rsidR="003F7EB7" w:rsidRPr="00003AB2" w:rsidRDefault="00B356B4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E9E6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0EA08" w14:textId="44F77D85" w:rsidR="003F7EB7" w:rsidRPr="00003AB2" w:rsidRDefault="001A1390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F095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905E" w14:textId="26965A14" w:rsidR="003F7EB7" w:rsidRPr="00003AB2" w:rsidRDefault="00E64709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D5BB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7EB7" w14:paraId="4A020E6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47EF0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3F7EB7">
              <w:rPr>
                <w:sz w:val="22"/>
                <w:szCs w:val="22"/>
              </w:rPr>
              <w:t>Per-Arne Håkansson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67875" w14:textId="7C62F43D" w:rsidR="003F7EB7" w:rsidRPr="00003AB2" w:rsidRDefault="00F603BA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EDF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88FC" w14:textId="22EE4660" w:rsidR="003F7EB7" w:rsidRPr="00003AB2" w:rsidRDefault="007947F2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D40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22DDE" w14:textId="49CB7F5D" w:rsidR="003F7EB7" w:rsidRPr="00003AB2" w:rsidRDefault="00081774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48A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38EA" w14:textId="2CAFFC62" w:rsidR="003F7EB7" w:rsidRPr="00003AB2" w:rsidRDefault="00D052CC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385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E29B" w14:textId="52566928" w:rsidR="003F7EB7" w:rsidRPr="00003AB2" w:rsidRDefault="00D052CC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2558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93586" w14:textId="32F76A4E" w:rsidR="003F7EB7" w:rsidRPr="00003AB2" w:rsidRDefault="00B356B4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7491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B06E3" w14:textId="65973174" w:rsidR="003F7EB7" w:rsidRPr="00003AB2" w:rsidRDefault="001A1390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41A1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C636" w14:textId="710A773F" w:rsidR="003F7EB7" w:rsidRPr="00003AB2" w:rsidRDefault="00E64709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E7F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7EB7" w14:paraId="09DB716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08846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Malin Danielsson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8B800" w14:textId="2C3BA665" w:rsidR="003F7EB7" w:rsidRPr="00003AB2" w:rsidRDefault="00F603BA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7B84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58BA9" w14:textId="5337E8E4" w:rsidR="003F7EB7" w:rsidRPr="00003AB2" w:rsidRDefault="007947F2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B7C4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B9E3E" w14:textId="1EE1E283" w:rsidR="003F7EB7" w:rsidRPr="00003AB2" w:rsidRDefault="00081774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2656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9C336" w14:textId="7671F512" w:rsidR="003F7EB7" w:rsidRPr="00003AB2" w:rsidRDefault="00D052CC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2ECD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60366" w14:textId="580D17AB" w:rsidR="003F7EB7" w:rsidRPr="00003AB2" w:rsidRDefault="00D052CC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D387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C3A51" w14:textId="58B5FD57" w:rsidR="003F7EB7" w:rsidRPr="00003AB2" w:rsidRDefault="00B356B4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36C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515F" w14:textId="74511CAF" w:rsidR="003F7EB7" w:rsidRPr="00003AB2" w:rsidRDefault="001A1390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1796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A9691" w14:textId="398D9EC1" w:rsidR="003F7EB7" w:rsidRPr="00003AB2" w:rsidRDefault="00E64709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F1D1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7EB7" w14:paraId="7F6BE19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9DD19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3F7EB7">
              <w:rPr>
                <w:sz w:val="22"/>
                <w:szCs w:val="22"/>
              </w:rPr>
              <w:t xml:space="preserve">Amalia Rud </w:t>
            </w:r>
            <w:r w:rsidR="000D401D">
              <w:rPr>
                <w:sz w:val="22"/>
                <w:szCs w:val="22"/>
              </w:rPr>
              <w:t>Stenlöf</w:t>
            </w:r>
            <w:r w:rsidRPr="003F7EB7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3E4C5" w14:textId="77777777" w:rsidR="003F7EB7" w:rsidRPr="00003AB2" w:rsidRDefault="00AE179D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C277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3E305" w14:textId="3813C232" w:rsidR="003F7EB7" w:rsidRPr="00003AB2" w:rsidRDefault="007148BC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8ECE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5AC64" w14:textId="22294A83" w:rsidR="003F7EB7" w:rsidRPr="00003AB2" w:rsidRDefault="00081774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35AF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45E2A" w14:textId="2E8956F4" w:rsidR="003F7EB7" w:rsidRPr="00003AB2" w:rsidRDefault="00D052CC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34D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11629" w14:textId="0951E9CB" w:rsidR="003F7EB7" w:rsidRPr="00003AB2" w:rsidRDefault="00D052CC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C1EF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D2EDE" w14:textId="58C4C5A0" w:rsidR="003F7EB7" w:rsidRPr="00003AB2" w:rsidRDefault="00B356B4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D09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17CF" w14:textId="7910C5B3" w:rsidR="003F7EB7" w:rsidRPr="00003AB2" w:rsidRDefault="001A1390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429B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0BF80" w14:textId="328F35D9" w:rsidR="003F7EB7" w:rsidRPr="00003AB2" w:rsidRDefault="00E64709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F548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7EB7" w14:paraId="069CACB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A5092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3F7EB7">
              <w:rPr>
                <w:sz w:val="22"/>
                <w:szCs w:val="22"/>
              </w:rPr>
              <w:t>Susanne Nordström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1CE79" w14:textId="15559820" w:rsidR="003F7EB7" w:rsidRPr="00003AB2" w:rsidRDefault="00F603BA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AE53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7CF49" w14:textId="0FA02BE6" w:rsidR="003F7EB7" w:rsidRPr="00003AB2" w:rsidRDefault="007947F2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803B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3D91B" w14:textId="5ABB7941" w:rsidR="003F7EB7" w:rsidRPr="00003AB2" w:rsidRDefault="00081774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C8ED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FAFA3" w14:textId="65D9AB53" w:rsidR="003F7EB7" w:rsidRPr="00003AB2" w:rsidRDefault="00D052CC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1AD2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4A39" w14:textId="2682CF17" w:rsidR="003F7EB7" w:rsidRPr="00003AB2" w:rsidRDefault="00D052CC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535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BC46B" w14:textId="0FDE6EDC" w:rsidR="003F7EB7" w:rsidRPr="00003AB2" w:rsidRDefault="00B356B4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081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28F02" w14:textId="137D4C8E" w:rsidR="003F7EB7" w:rsidRPr="00003AB2" w:rsidRDefault="001A1390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5171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C59E" w14:textId="3B119EFF" w:rsidR="003F7EB7" w:rsidRPr="00003AB2" w:rsidRDefault="00E64709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1065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7EB7" w14:paraId="3FE32BC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BC1E6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3F7EB7">
              <w:rPr>
                <w:sz w:val="22"/>
                <w:szCs w:val="22"/>
              </w:rPr>
              <w:t>Jessica Wetterling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A7C55" w14:textId="7D174C43" w:rsidR="003F7EB7" w:rsidRPr="00003AB2" w:rsidRDefault="00F603BA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0925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BAD8" w14:textId="2B17441E" w:rsidR="003F7EB7" w:rsidRPr="00003AB2" w:rsidRDefault="007947F2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1914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F8CCA" w14:textId="5949DF21" w:rsidR="003F7EB7" w:rsidRPr="00003AB2" w:rsidRDefault="00081774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8F11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67CD7" w14:textId="17B34C3A" w:rsidR="003F7EB7" w:rsidRPr="00003AB2" w:rsidRDefault="00D052CC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00A6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B6057" w14:textId="53C8F8EC" w:rsidR="003F7EB7" w:rsidRPr="00003AB2" w:rsidRDefault="00D052CC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BC46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B1C68" w14:textId="634F9854" w:rsidR="003F7EB7" w:rsidRPr="00003AB2" w:rsidRDefault="00B356B4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D8BF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F2F77" w14:textId="6672E357" w:rsidR="003F7EB7" w:rsidRPr="00003AB2" w:rsidRDefault="001A1390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CAC9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50354" w14:textId="35F3C0D4" w:rsidR="003F7EB7" w:rsidRPr="00003AB2" w:rsidRDefault="00E64709" w:rsidP="006314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D806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7EB7" w14:paraId="4E836D79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28A92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3F7EB7">
              <w:rPr>
                <w:sz w:val="22"/>
                <w:szCs w:val="22"/>
              </w:rPr>
              <w:t>Gudrun Brunegård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AB565" w14:textId="620D1DC3" w:rsidR="003F7EB7" w:rsidRPr="00003AB2" w:rsidRDefault="00F603BA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D999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91A27" w14:textId="70E4ABD0" w:rsidR="003F7EB7" w:rsidRPr="00003AB2" w:rsidRDefault="007947F2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D392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5CE01" w14:textId="251C3CC3" w:rsidR="003F7EB7" w:rsidRPr="00003AB2" w:rsidRDefault="00081774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CD17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D42B5" w14:textId="6A8E8370" w:rsidR="003F7EB7" w:rsidRPr="00003AB2" w:rsidRDefault="00D052CC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109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A4DFE" w14:textId="034F5DA1" w:rsidR="003F7EB7" w:rsidRPr="00003AB2" w:rsidRDefault="00D052CC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EDAA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6CFD2" w14:textId="7F93C75F" w:rsidR="003F7EB7" w:rsidRPr="00003AB2" w:rsidRDefault="00B356B4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F8A0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DEC41" w14:textId="48EEA60C" w:rsidR="003F7EB7" w:rsidRPr="00003AB2" w:rsidRDefault="001A1390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D53A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FFA6D" w14:textId="2E0D7C52" w:rsidR="003F7EB7" w:rsidRPr="00003AB2" w:rsidRDefault="00E64709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6F4A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7EB7" w14:paraId="204ABBF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BA283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Malin Björk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63B95" w14:textId="3A703112" w:rsidR="003F7EB7" w:rsidRPr="00003AB2" w:rsidRDefault="00F603BA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87B4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21F7" w14:textId="73E69B67" w:rsidR="003F7EB7" w:rsidRPr="00003AB2" w:rsidRDefault="007947F2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CC0C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D1132" w14:textId="4753CF05" w:rsidR="003F7EB7" w:rsidRPr="00003AB2" w:rsidRDefault="00081774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9A91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CAC7" w14:textId="78555C4A" w:rsidR="003F7EB7" w:rsidRPr="00003AB2" w:rsidRDefault="00D052CC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4F6D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083F" w14:textId="16C7ACC7" w:rsidR="003F7EB7" w:rsidRPr="00003AB2" w:rsidRDefault="00D052CC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1BA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48313" w14:textId="63548730" w:rsidR="003F7EB7" w:rsidRPr="00003AB2" w:rsidRDefault="00B356B4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54C9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80AC8" w14:textId="0664F89F" w:rsidR="003F7EB7" w:rsidRPr="00003AB2" w:rsidRDefault="001A1390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270E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0403" w14:textId="56672DE7" w:rsidR="003F7EB7" w:rsidRPr="00003AB2" w:rsidRDefault="00E64709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0ECD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7EB7" w14:paraId="7E49B65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9AD9F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Lars Engsund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A41F" w14:textId="0FB9D214" w:rsidR="003F7EB7" w:rsidRPr="00003AB2" w:rsidRDefault="00F603BA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320B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BC694" w14:textId="26ADC837" w:rsidR="003F7EB7" w:rsidRPr="00003AB2" w:rsidRDefault="007947F2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E066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F004" w14:textId="7539C5E9" w:rsidR="003F7EB7" w:rsidRPr="00003AB2" w:rsidRDefault="00081774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F7A1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B4D0C" w14:textId="7DC285B4" w:rsidR="003F7EB7" w:rsidRPr="00003AB2" w:rsidRDefault="00D052CC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A1E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AB48B" w14:textId="053C061F" w:rsidR="003F7EB7" w:rsidRPr="00003AB2" w:rsidRDefault="00D052CC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172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D36B6" w14:textId="3CD32A0F" w:rsidR="003F7EB7" w:rsidRPr="00003AB2" w:rsidRDefault="00B356B4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8C94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E3E4C" w14:textId="6AA2B291" w:rsidR="003F7EB7" w:rsidRPr="00003AB2" w:rsidRDefault="001A1390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8C87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7BEF" w14:textId="4F58E822" w:rsidR="003F7EB7" w:rsidRPr="00003AB2" w:rsidRDefault="00E64709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5F9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7EB7" w14:paraId="5A29316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5E274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Jan Riise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D5FDF" w14:textId="076B4CDB" w:rsidR="003F7EB7" w:rsidRPr="00003AB2" w:rsidRDefault="00F603BA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3BED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DD762" w14:textId="686931F1" w:rsidR="003F7EB7" w:rsidRPr="00003AB2" w:rsidRDefault="007947F2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CC62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ADA9A" w14:textId="446A6658" w:rsidR="003F7EB7" w:rsidRPr="00003AB2" w:rsidRDefault="00081774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1195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FED1" w14:textId="2A90504A" w:rsidR="003F7EB7" w:rsidRPr="00003AB2" w:rsidRDefault="00D052CC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D541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FF118" w14:textId="6AC383BD" w:rsidR="003F7EB7" w:rsidRPr="00003AB2" w:rsidRDefault="00D052CC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0C71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18422" w14:textId="0C015154" w:rsidR="003F7EB7" w:rsidRPr="00003AB2" w:rsidRDefault="00B356B4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6FC9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530CE" w14:textId="7EA95776" w:rsidR="003F7EB7" w:rsidRPr="00003AB2" w:rsidRDefault="001A1390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E23A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AAF2F" w14:textId="20CE4BCD" w:rsidR="003F7EB7" w:rsidRPr="00003AB2" w:rsidRDefault="00E64709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F7F0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7EB7" w14:paraId="0FC57A6D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8C136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Lars Johnsson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9266F" w14:textId="66BD038F" w:rsidR="003F7EB7" w:rsidRPr="00003AB2" w:rsidRDefault="00F603BA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446D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F849F" w14:textId="187F583F" w:rsidR="003F7EB7" w:rsidRPr="00003AB2" w:rsidRDefault="007947F2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F96A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B581" w14:textId="40E50A9F" w:rsidR="003F7EB7" w:rsidRPr="00003AB2" w:rsidRDefault="00081774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6BCC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3F600" w14:textId="7D64F122" w:rsidR="003F7EB7" w:rsidRPr="00003AB2" w:rsidRDefault="00D052CC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15F8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B804E" w14:textId="69A1D781" w:rsidR="003F7EB7" w:rsidRPr="00003AB2" w:rsidRDefault="00D052CC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6399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CC028" w14:textId="2999A8C2" w:rsidR="003F7EB7" w:rsidRPr="00003AB2" w:rsidRDefault="00B356B4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497F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7E6D5" w14:textId="418D548F" w:rsidR="003F7EB7" w:rsidRPr="00003AB2" w:rsidRDefault="001A1390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F410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DDC71" w14:textId="253EBD15" w:rsidR="003F7EB7" w:rsidRPr="00003AB2" w:rsidRDefault="00E64709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EB86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05448955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658C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84638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79D9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5432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F24D7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4F997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7D32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229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914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A9CD3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F156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0171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15C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694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B26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C8E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E5B8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7917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649AA7B8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52219" w14:textId="77777777" w:rsidR="00151E08" w:rsidRPr="003F7EB7" w:rsidRDefault="00151E08" w:rsidP="00151E0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Lars Andersson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9F6F8" w14:textId="165CA337" w:rsidR="00151E08" w:rsidRPr="00003AB2" w:rsidRDefault="00435E97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4526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DA44" w14:textId="6B43862D" w:rsidR="00151E08" w:rsidRPr="00003AB2" w:rsidRDefault="007947F2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4452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E034C" w14:textId="2DD548A2" w:rsidR="00151E08" w:rsidRPr="00003AB2" w:rsidRDefault="00081774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1466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809A3" w14:textId="2483A5C8" w:rsidR="00151E08" w:rsidRPr="00003AB2" w:rsidRDefault="00D052CC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6689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23ED" w14:textId="00D554A5" w:rsidR="00151E08" w:rsidRPr="00003AB2" w:rsidRDefault="00D052CC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733A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597E9" w14:textId="06EBD885" w:rsidR="00151E08" w:rsidRPr="00003AB2" w:rsidRDefault="00B356B4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1A45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B0150" w14:textId="65F1D42E" w:rsidR="00151E08" w:rsidRPr="00003AB2" w:rsidRDefault="001A1390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342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29633" w14:textId="72E89EA6" w:rsidR="00151E08" w:rsidRPr="00003AB2" w:rsidRDefault="00E64709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15E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31027988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12566" w14:textId="77777777" w:rsidR="00151E08" w:rsidRPr="003F7EB7" w:rsidRDefault="00151E08" w:rsidP="00151E0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Peter Hedberg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46E94" w14:textId="01D5A68C" w:rsidR="00151E08" w:rsidRPr="00003AB2" w:rsidRDefault="00F603BA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30A4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DBF20" w14:textId="64069308" w:rsidR="00151E08" w:rsidRPr="00003AB2" w:rsidRDefault="007947F2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A021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F39E4" w14:textId="6A5044A4" w:rsidR="00151E08" w:rsidRPr="00003AB2" w:rsidRDefault="00081774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CE49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ABCB0" w14:textId="697BAA04" w:rsidR="00151E08" w:rsidRPr="00003AB2" w:rsidRDefault="00D052CC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5967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AF81F" w14:textId="131CFD2F" w:rsidR="00151E08" w:rsidRPr="00003AB2" w:rsidRDefault="00D052CC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BEB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B2DB5" w14:textId="180CF924" w:rsidR="00151E08" w:rsidRPr="00003AB2" w:rsidRDefault="00B356B4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5328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01A3D" w14:textId="0965C793" w:rsidR="00151E08" w:rsidRPr="00003AB2" w:rsidRDefault="001A1390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950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81DC" w14:textId="611B4635" w:rsidR="00151E08" w:rsidRPr="00003AB2" w:rsidRDefault="00E64709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2B2C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2F495FF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D1113" w14:textId="77777777" w:rsidR="00151E08" w:rsidRPr="003F7EB7" w:rsidRDefault="00151E08" w:rsidP="00151E0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Charlotte Nordström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4E85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2DED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B108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F18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942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EFE5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06AE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31B0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1C5D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EEC0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24B4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E77C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5BB6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2208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7906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C58D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23BD19BA" w14:textId="77777777" w:rsidTr="008253AA">
        <w:trPr>
          <w:trHeight w:val="226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3461F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Erik Ezelius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5E05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D261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B96E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7EAA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1523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B1FF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6B58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ED19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C382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C18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81D7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EE63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3E96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F2C6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7469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C845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64AB7B88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0C98A" w14:textId="77777777" w:rsidR="00151E08" w:rsidRPr="003F7EB7" w:rsidRDefault="00151E08" w:rsidP="00151E0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Victoria Tiblom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08C39" w14:textId="274A5541" w:rsidR="00151E08" w:rsidRPr="00003AB2" w:rsidRDefault="00F603BA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03F6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DEE78" w14:textId="5617A44A" w:rsidR="00151E08" w:rsidRPr="00003AB2" w:rsidRDefault="007947F2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2627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72B71" w14:textId="246646F5" w:rsidR="00151E08" w:rsidRPr="00003AB2" w:rsidRDefault="00081774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763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56ECD" w14:textId="48365CC7" w:rsidR="00151E08" w:rsidRPr="00003AB2" w:rsidRDefault="00D052CC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8741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A19A6" w14:textId="5A29B33D" w:rsidR="00151E08" w:rsidRPr="00003AB2" w:rsidRDefault="00D052CC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6F53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9CE7D" w14:textId="20DE2914" w:rsidR="00151E08" w:rsidRPr="00003AB2" w:rsidRDefault="00B356B4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3824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8C038" w14:textId="20A6043B" w:rsidR="00151E08" w:rsidRPr="00003AB2" w:rsidRDefault="001A1390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2FE8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C821A" w14:textId="6E613B7D" w:rsidR="00151E08" w:rsidRPr="00003AB2" w:rsidRDefault="00E64709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7E43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2DE1840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EF0EB" w14:textId="77777777" w:rsidR="00151E08" w:rsidRPr="003F7EB7" w:rsidRDefault="00151E08" w:rsidP="00151E0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Ingela Nylund Watz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D190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6CB9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E8E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BC4F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0580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CE62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5F3B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4220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B33C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D1D3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6F0B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CA02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9AB1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4D1B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F37B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8813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2FB34F8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3D099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Caroline Högström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64A5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D928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B89C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7D3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AF6A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65E8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561C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49EA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4FA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76B2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599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B64E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9CFD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795F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01DC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37CB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65AF10EB" w14:textId="77777777" w:rsidTr="008253AA">
        <w:trPr>
          <w:trHeight w:val="221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6428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Björn Wiechel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506E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CAD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0B52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1AC1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31CC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31FB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404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064B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4E13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0531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18DD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AAF0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924B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53E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A087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433A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21AEB61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F37F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AF2EF5">
              <w:rPr>
                <w:snapToGrid w:val="0"/>
                <w:sz w:val="22"/>
                <w:szCs w:val="22"/>
                <w:lang w:val="en-GB"/>
              </w:rPr>
              <w:t>Leonid Yurkovskiy</w:t>
            </w:r>
            <w:r w:rsidRPr="005C63C9">
              <w:rPr>
                <w:snapToGrid w:val="0"/>
                <w:sz w:val="22"/>
                <w:szCs w:val="22"/>
                <w:lang w:val="en-GB"/>
              </w:rPr>
              <w:t xml:space="preserve">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06B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92B9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A432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E2BD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3E12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20C3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B221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FE0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D401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1A15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ED7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D93B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7E69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6CB6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363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7D47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6A13ABE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B860A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Gunilla Carlsson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1FBA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F530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2652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F690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0B0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0DAD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88A9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A29A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C171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E0AF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7A87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74F1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258C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5D83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56A5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C43D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4C149D3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A9F9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4430D0">
              <w:rPr>
                <w:snapToGrid w:val="0"/>
                <w:sz w:val="22"/>
                <w:szCs w:val="22"/>
                <w:lang w:val="fi-FI"/>
              </w:rPr>
              <w:t>Carl Nordblom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0672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16D9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6762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F7B7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0D1E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A25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0DE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C53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1B3F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1789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C611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4C11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F4E4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5D2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52BF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55BE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2EFDE96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F3193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Vasiliki Tsouplaki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DA6E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9ED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984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5EF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80F2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2F9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FDD2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4680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7B13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6F26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F698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0851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F62E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3238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7789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A24A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24C4AC4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ECA43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Mikael Oscarsson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243A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968C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58CB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3E39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F81B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FD2C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5BD7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329C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7323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EC0F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DEB7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0353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3CC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325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2A0A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9DBD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6D748D8D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26827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Catarina Deremar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26EC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043C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5C6D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2F3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86F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143E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6739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C778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2B85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66E7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9BAE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4212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970C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822F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218B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A62F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36401DF8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74DEA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Sara-Lena Bjälkö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4CED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0F1B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5D5D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7E1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3128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B131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86D3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B2D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5B06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C496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9289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82FA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A10D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4A76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7D79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6914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06B46C2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A9061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Amanda Lind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1B88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1AE8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01DA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19A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861D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ED2E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D67D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9C5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B8B6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FA11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3014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52DE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DDAD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15CA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D01F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1EFA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6A197BB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520B4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A760E9">
              <w:rPr>
                <w:snapToGrid w:val="0"/>
                <w:sz w:val="22"/>
                <w:szCs w:val="22"/>
                <w:lang w:val="en-GB"/>
              </w:rPr>
              <w:t xml:space="preserve">Robert Hannah </w:t>
            </w:r>
            <w:r w:rsidRPr="005C63C9">
              <w:rPr>
                <w:snapToGrid w:val="0"/>
                <w:sz w:val="22"/>
                <w:szCs w:val="22"/>
                <w:lang w:val="en-GB"/>
              </w:rPr>
              <w:t>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476C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C8A0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8061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D4D4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AA93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A3F3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8804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D95A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2350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92AD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CE66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FB9B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5439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F50C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A8FF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3225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139EE22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BC49D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Mats Arkhem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2B08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D75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3726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8BEC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C68B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ACFD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5036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0C0E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5AED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71A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4D27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AB49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EAF6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C55F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9CF9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EF52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6B97840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7EDD4" w14:textId="77777777" w:rsidR="00151E08" w:rsidRPr="003F7EB7" w:rsidRDefault="00BE15A0" w:rsidP="00151E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Vakant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BC62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E258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97F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BC19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F34F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FE9E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C4A3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7BB8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30A6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4019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D43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FA59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0250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9B74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976B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CF6D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4090993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1EC05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Christofer Bergenblock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85B0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9D66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29E0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763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23B5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BD2F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8737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1949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F075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9EA0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2E7D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4841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C123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29F5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6C52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599F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709EE7F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359FC" w14:textId="77777777" w:rsidR="00151E08" w:rsidRPr="003F7EB7" w:rsidRDefault="00F37387" w:rsidP="00151E08">
            <w:pPr>
              <w:rPr>
                <w:sz w:val="22"/>
                <w:szCs w:val="22"/>
              </w:rPr>
            </w:pPr>
            <w:r w:rsidRPr="00F37387">
              <w:rPr>
                <w:sz w:val="22"/>
                <w:szCs w:val="22"/>
              </w:rPr>
              <w:t>Larry Söder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FBB1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9311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CB04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19E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2283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D2DB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F31E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B1B4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245E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002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317E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188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E55B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C596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E962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3A99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781F8E88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5D935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Magnus Berntsson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A7E1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3851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2D5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6E00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CB8C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923B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B647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A0C4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62B7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DE04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2B7A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D293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D8E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ACDD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691B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A5B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4634161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C0000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Camilla Hansén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DEE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560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B523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D0C6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2774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6DC2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733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92E3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E6E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8FDD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BCA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4794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D7E5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EE6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E8EF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F322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54438ED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FC62B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Fredrik Malm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255B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EE4C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BB94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0A75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DC2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A56F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77F0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FF61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0E16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4928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5F18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0840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5667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8DB5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378F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465D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7C819E4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CC978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205CB8">
              <w:rPr>
                <w:sz w:val="22"/>
                <w:szCs w:val="22"/>
              </w:rPr>
              <w:t>Martin Melin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9CCD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5D6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D22D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D831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A068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963B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2B13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4F64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9BCB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9A30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028C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8F69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9D83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7FD5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99C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DA8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7A5F5BF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280C2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2605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645C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036F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80B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B8C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9E6F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E537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3FB5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E9BB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8842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2FA1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09B4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277C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8D3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703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CC3C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0DF09B4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724A9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747A81">
              <w:rPr>
                <w:sz w:val="22"/>
                <w:szCs w:val="22"/>
              </w:rPr>
              <w:t xml:space="preserve">Patrik Björck (S)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647D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E611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F775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F39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8BD2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D695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E34B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87C9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F695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A18C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698F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7E90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326C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2A4F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F127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503D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77B3EE8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0F224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A837D2">
              <w:rPr>
                <w:bCs/>
                <w:snapToGrid w:val="0"/>
                <w:sz w:val="22"/>
                <w:szCs w:val="22"/>
              </w:rPr>
              <w:t xml:space="preserve">Samuel Gonzalez Westling </w:t>
            </w:r>
            <w:r w:rsidRPr="00747A81">
              <w:rPr>
                <w:sz w:val="22"/>
                <w:szCs w:val="22"/>
              </w:rPr>
              <w:t>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62DA4" w14:textId="7167D0FC" w:rsidR="00151E08" w:rsidRPr="00003AB2" w:rsidRDefault="00F603BA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1A8E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93B7F" w14:textId="369CFAE8" w:rsidR="00151E08" w:rsidRPr="00003AB2" w:rsidRDefault="007947F2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5CF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743CC" w14:textId="0201E875" w:rsidR="00151E08" w:rsidRPr="00003AB2" w:rsidRDefault="00081774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E1A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4100" w14:textId="548008A3" w:rsidR="00151E08" w:rsidRPr="00003AB2" w:rsidRDefault="00D052CC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07BB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6BF5F" w14:textId="1819BDF9" w:rsidR="00151E08" w:rsidRPr="00003AB2" w:rsidRDefault="00D052CC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8799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CE2FA" w14:textId="32D30DF5" w:rsidR="00151E08" w:rsidRPr="00003AB2" w:rsidRDefault="00B356B4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C843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8DAF8" w14:textId="6088763E" w:rsidR="00151E08" w:rsidRPr="00003AB2" w:rsidRDefault="001A1390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51D4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2E0C" w14:textId="2B06CF46" w:rsidR="00151E08" w:rsidRPr="00003AB2" w:rsidRDefault="00057B53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0428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221D8794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B76B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D85063">
              <w:rPr>
                <w:sz w:val="22"/>
                <w:szCs w:val="22"/>
              </w:rPr>
              <w:t>Michael Rubbestad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06B3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D498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9F33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646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94CA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DC9E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8D3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2D9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66DC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D1B7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9CD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8EF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46FA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D006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6923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342F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F0C0D" w14:paraId="11F756A9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6FDEC" w14:textId="77777777" w:rsidR="00BF0C0D" w:rsidRPr="00D85063" w:rsidRDefault="00BF0C0D" w:rsidP="00151E08">
            <w:pPr>
              <w:rPr>
                <w:sz w:val="22"/>
                <w:szCs w:val="22"/>
              </w:rPr>
            </w:pPr>
            <w:r w:rsidRPr="00BF0C0D">
              <w:rPr>
                <w:sz w:val="22"/>
                <w:szCs w:val="22"/>
              </w:rPr>
              <w:t>Matilda Ernkrans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839AC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96DC0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38BD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8A46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24A38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5EEF4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CF1B6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1C2B0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69F3F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80E67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4913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95EED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BA236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AB9C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67023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8E149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E15A0" w14:paraId="5E9C3360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3A28" w14:textId="77777777" w:rsidR="00BE15A0" w:rsidRPr="00BF0C0D" w:rsidRDefault="00BE15A0" w:rsidP="00BE15A0">
            <w:pPr>
              <w:rPr>
                <w:sz w:val="22"/>
                <w:szCs w:val="22"/>
              </w:rPr>
            </w:pPr>
            <w:r w:rsidRPr="00BE15A0">
              <w:rPr>
                <w:sz w:val="22"/>
                <w:szCs w:val="22"/>
              </w:rPr>
              <w:t>Mariya Voyvodova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7E32D" w14:textId="69B57574" w:rsidR="00BE15A0" w:rsidRPr="00003AB2" w:rsidRDefault="00F603BA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1C9A" w14:textId="77777777" w:rsidR="00BE15A0" w:rsidRPr="00003AB2" w:rsidRDefault="00BE15A0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CFF1C" w14:textId="3F525F1D" w:rsidR="00BE15A0" w:rsidRPr="00003AB2" w:rsidRDefault="007947F2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3B3BB" w14:textId="77777777" w:rsidR="00BE15A0" w:rsidRPr="00003AB2" w:rsidRDefault="00BE15A0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2EF9E" w14:textId="1E3F8076" w:rsidR="00BE15A0" w:rsidRPr="00003AB2" w:rsidRDefault="00081774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F3C58" w14:textId="77777777" w:rsidR="00BE15A0" w:rsidRPr="00003AB2" w:rsidRDefault="00BE15A0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ABB6E" w14:textId="4ED83E90" w:rsidR="00BE15A0" w:rsidRPr="00003AB2" w:rsidRDefault="00D052CC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56565" w14:textId="77777777" w:rsidR="00BE15A0" w:rsidRPr="00003AB2" w:rsidRDefault="00BE15A0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FA60A" w14:textId="2E99AC09" w:rsidR="00BE15A0" w:rsidRPr="00003AB2" w:rsidRDefault="00D052CC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9904" w14:textId="77777777" w:rsidR="00BE15A0" w:rsidRPr="00003AB2" w:rsidRDefault="00BE15A0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D798" w14:textId="5E54A63B" w:rsidR="00BE15A0" w:rsidRPr="00003AB2" w:rsidRDefault="00B356B4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68AFA" w14:textId="77777777" w:rsidR="00BE15A0" w:rsidRPr="00003AB2" w:rsidRDefault="00BE15A0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E91D5" w14:textId="6E2D091A" w:rsidR="00BE15A0" w:rsidRPr="00003AB2" w:rsidRDefault="001A1390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D5957" w14:textId="77777777" w:rsidR="00BE15A0" w:rsidRPr="00003AB2" w:rsidRDefault="00BE15A0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94AF4" w14:textId="294F5C5F" w:rsidR="00BE15A0" w:rsidRPr="00003AB2" w:rsidRDefault="00E64709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D3F25" w14:textId="77777777" w:rsidR="00BE15A0" w:rsidRPr="00003AB2" w:rsidRDefault="00BE15A0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D088F" w14:paraId="65D9C1A9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BC7E9" w14:textId="77777777" w:rsidR="00DD088F" w:rsidRPr="00BE15A0" w:rsidRDefault="00DD088F" w:rsidP="00BE15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Eleonore Lundkvist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10DE9" w14:textId="77777777" w:rsidR="00DD088F" w:rsidRPr="00003AB2" w:rsidRDefault="00DD088F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F7C70" w14:textId="77777777" w:rsidR="00DD088F" w:rsidRPr="00003AB2" w:rsidRDefault="00DD088F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59187" w14:textId="77777777" w:rsidR="00DD088F" w:rsidRPr="00003AB2" w:rsidRDefault="00DD088F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CD4C4" w14:textId="77777777" w:rsidR="00DD088F" w:rsidRPr="00003AB2" w:rsidRDefault="00DD088F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2C42" w14:textId="77777777" w:rsidR="00DD088F" w:rsidRPr="00003AB2" w:rsidRDefault="00DD088F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DBDA3" w14:textId="77777777" w:rsidR="00DD088F" w:rsidRPr="00003AB2" w:rsidRDefault="00DD088F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0F202" w14:textId="77777777" w:rsidR="00DD088F" w:rsidRPr="00003AB2" w:rsidRDefault="00DD088F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D764" w14:textId="77777777" w:rsidR="00DD088F" w:rsidRPr="00003AB2" w:rsidRDefault="00DD088F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1F06" w14:textId="77777777" w:rsidR="00DD088F" w:rsidRPr="00003AB2" w:rsidRDefault="00DD088F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70139" w14:textId="77777777" w:rsidR="00DD088F" w:rsidRPr="00003AB2" w:rsidRDefault="00DD088F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6AB98" w14:textId="77777777" w:rsidR="00DD088F" w:rsidRPr="00003AB2" w:rsidRDefault="00DD088F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1AF6D" w14:textId="77777777" w:rsidR="00DD088F" w:rsidRPr="00003AB2" w:rsidRDefault="00DD088F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3ADD5" w14:textId="77777777" w:rsidR="00DD088F" w:rsidRPr="00003AB2" w:rsidRDefault="00DD088F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97ED" w14:textId="77777777" w:rsidR="00DD088F" w:rsidRPr="00003AB2" w:rsidRDefault="00DD088F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126E2" w14:textId="77777777" w:rsidR="00DD088F" w:rsidRPr="00003AB2" w:rsidRDefault="00DD088F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D6006" w14:textId="77777777" w:rsidR="00DD088F" w:rsidRPr="00003AB2" w:rsidRDefault="00DD088F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532A1035" w14:textId="77777777" w:rsidTr="005805B8">
        <w:trPr>
          <w:trHeight w:val="263"/>
        </w:trPr>
        <w:tc>
          <w:tcPr>
            <w:tcW w:w="31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DE76E7F" w14:textId="77777777" w:rsidR="00151E08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= Närvarande</w:t>
            </w:r>
          </w:p>
        </w:tc>
        <w:tc>
          <w:tcPr>
            <w:tcW w:w="499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286F2E0" w14:textId="77777777" w:rsidR="00151E08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= ledamöter som deltagit i handläggningen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205536" w14:textId="77777777" w:rsidR="00151E08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71F0A6" w14:textId="77777777" w:rsidR="00151E08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151E08" w14:paraId="582FA9CE" w14:textId="77777777" w:rsidTr="00FC68E5">
        <w:trPr>
          <w:trHeight w:val="393"/>
        </w:trP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BC9D6B" w14:textId="77777777" w:rsidR="00151E08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 = omröstning med rösträkning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51EFD561" w14:textId="77777777" w:rsidR="00151E08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= ledamöter som varit närvarande men inte deltagit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78D9DD53" w14:textId="77777777" w:rsidR="00151E08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590CB95A" w14:textId="77777777" w:rsidR="00151E08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</w:tbl>
    <w:p w14:paraId="37922432" w14:textId="1F54C4A5" w:rsidR="004F680C" w:rsidRDefault="004F680C" w:rsidP="008E1DE5">
      <w:pPr>
        <w:widowControl/>
        <w:rPr>
          <w:sz w:val="22"/>
          <w:szCs w:val="22"/>
        </w:rPr>
      </w:pPr>
    </w:p>
    <w:tbl>
      <w:tblPr>
        <w:tblW w:w="888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3181"/>
        <w:gridCol w:w="8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  <w:gridCol w:w="356"/>
        <w:gridCol w:w="356"/>
      </w:tblGrid>
      <w:tr w:rsidR="002775BB" w14:paraId="5C22811C" w14:textId="77777777" w:rsidTr="00EB6A75"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BAD0D1" w14:textId="77777777" w:rsidR="002775BB" w:rsidRDefault="002775BB" w:rsidP="00EB6A75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KONSTITUTIONSUTSKOTTET</w:t>
            </w:r>
          </w:p>
          <w:p w14:paraId="49E9CB33" w14:textId="77777777" w:rsidR="002775BB" w:rsidRDefault="002775BB" w:rsidP="00EB6A75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2925454F" w14:textId="77777777" w:rsidR="002775BB" w:rsidRDefault="002775BB" w:rsidP="00EB6A75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2024-04-02)</w:t>
            </w:r>
          </w:p>
        </w:tc>
        <w:tc>
          <w:tcPr>
            <w:tcW w:w="3499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15E0C31D" w14:textId="77777777" w:rsidR="002775BB" w:rsidRDefault="002775BB" w:rsidP="00EB6A75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2197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6AA9FA16" w14:textId="77777777" w:rsidR="002775BB" w:rsidRDefault="002775BB" w:rsidP="00EB6A75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</w:t>
            </w:r>
          </w:p>
          <w:p w14:paraId="15EC13EF" w14:textId="77777777" w:rsidR="002775BB" w:rsidRPr="00D82D29" w:rsidRDefault="002775BB" w:rsidP="00EB6A75">
            <w:pPr>
              <w:tabs>
                <w:tab w:val="left" w:pos="1701"/>
              </w:tabs>
              <w:rPr>
                <w:sz w:val="20"/>
              </w:rPr>
            </w:pPr>
            <w:r w:rsidRPr="00D82D29">
              <w:rPr>
                <w:sz w:val="20"/>
              </w:rPr>
              <w:t xml:space="preserve">till särskilt protokoll </w:t>
            </w:r>
          </w:p>
          <w:p w14:paraId="1CC5678E" w14:textId="77777777" w:rsidR="002775BB" w:rsidRDefault="002775BB" w:rsidP="00EB6A75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82D29">
              <w:rPr>
                <w:sz w:val="20"/>
              </w:rPr>
              <w:t>202</w:t>
            </w:r>
            <w:r>
              <w:rPr>
                <w:sz w:val="20"/>
              </w:rPr>
              <w:t>3</w:t>
            </w:r>
            <w:r w:rsidRPr="00D82D29">
              <w:rPr>
                <w:sz w:val="20"/>
              </w:rPr>
              <w:t>/2</w:t>
            </w:r>
            <w:r>
              <w:rPr>
                <w:sz w:val="20"/>
              </w:rPr>
              <w:t>4</w:t>
            </w:r>
            <w:r w:rsidRPr="00D82D29">
              <w:rPr>
                <w:sz w:val="20"/>
              </w:rPr>
              <w:t>:</w:t>
            </w:r>
            <w:r>
              <w:rPr>
                <w:sz w:val="20"/>
              </w:rPr>
              <w:t>47</w:t>
            </w:r>
          </w:p>
        </w:tc>
      </w:tr>
      <w:tr w:rsidR="002775BB" w14:paraId="136AC4C9" w14:textId="77777777" w:rsidTr="00EB6A75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FF6CD" w14:textId="77777777" w:rsidR="002775BB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BD1F8" w14:textId="21561A89" w:rsidR="002775BB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 17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2D31D" w14:textId="37487B0D" w:rsidR="002775BB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9C5F8" w14:textId="4BA98F86" w:rsidR="002775BB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C8B0A" w14:textId="7F44AB38" w:rsidR="002775BB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EF790" w14:textId="13C9CB10" w:rsidR="002775BB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C561B" w14:textId="1C9BA950" w:rsidR="002775BB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04152" w14:textId="379B5966" w:rsidR="002775BB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6B5D8" w14:textId="2527F0F5" w:rsidR="002775BB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</w:tr>
      <w:tr w:rsidR="002775BB" w14:paraId="17CCC6B1" w14:textId="77777777" w:rsidTr="00EB6A75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C1808" w14:textId="77777777" w:rsidR="002775BB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2A98C" w14:textId="77777777" w:rsidR="002775BB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F3401" w14:textId="77777777" w:rsidR="002775BB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AFA89" w14:textId="77777777" w:rsidR="002775BB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A0A1A" w14:textId="77777777" w:rsidR="002775BB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240FE" w14:textId="77777777" w:rsidR="002775BB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416EF" w14:textId="77777777" w:rsidR="002775BB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08D50" w14:textId="77777777" w:rsidR="002775BB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A22A3" w14:textId="77777777" w:rsidR="002775BB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F8242" w14:textId="77777777" w:rsidR="002775BB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4FCEA" w14:textId="77777777" w:rsidR="002775BB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755CD" w14:textId="77777777" w:rsidR="002775BB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38D8A" w14:textId="77777777" w:rsidR="002775BB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9A88C" w14:textId="77777777" w:rsidR="002775BB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3CC4A" w14:textId="77777777" w:rsidR="002775BB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0D06" w14:textId="77777777" w:rsidR="002775BB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665C" w14:textId="77777777" w:rsidR="002775BB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  <w:tr w:rsidR="002775BB" w14:paraId="1D75AF25" w14:textId="77777777" w:rsidTr="00EB6A75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F4407" w14:textId="77777777" w:rsidR="002775BB" w:rsidRPr="003F7EB7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bCs/>
                <w:iCs/>
                <w:sz w:val="22"/>
                <w:szCs w:val="22"/>
              </w:rPr>
              <w:t xml:space="preserve">Ida Karkiainen (S) </w:t>
            </w:r>
            <w:r w:rsidRPr="003F7EB7">
              <w:rPr>
                <w:bCs/>
                <w:i/>
                <w:sz w:val="22"/>
                <w:szCs w:val="22"/>
              </w:rPr>
              <w:t>ordf</w:t>
            </w:r>
            <w:r w:rsidRPr="003F7EB7"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17E35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3A3E7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396EE" w14:textId="38E0DE5A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20347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473F6" w14:textId="620A1BFF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194E9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A81BE" w14:textId="190B5009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01A5B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0812" w14:textId="1DD89650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93C7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BE8B8" w14:textId="69A94568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BDA39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F8E74" w14:textId="0EC9AAC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8D880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6709C" w14:textId="0853B815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AB670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775BB" w14:paraId="3CE948A9" w14:textId="77777777" w:rsidTr="00EB6A75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CEAB8" w14:textId="77777777" w:rsidR="002775BB" w:rsidRPr="003F7EB7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 w:rsidRPr="003F7EB7">
              <w:rPr>
                <w:bCs/>
                <w:iCs/>
                <w:sz w:val="22"/>
                <w:szCs w:val="22"/>
                <w:lang w:val="de-DE"/>
              </w:rPr>
              <w:t xml:space="preserve">Erik Ottoson (M) </w:t>
            </w:r>
            <w:r w:rsidRPr="003F7EB7">
              <w:rPr>
                <w:bCs/>
                <w:i/>
                <w:sz w:val="22"/>
                <w:szCs w:val="22"/>
                <w:lang w:val="de-DE"/>
              </w:rPr>
              <w:t>v. ordf.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56B3D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FC731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A04F" w14:textId="4A6E0691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7B3C5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84177" w14:textId="0B86B8D9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45535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5D070" w14:textId="4A96855A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A07AB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00B0" w14:textId="42A838C4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84A6A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B7C42" w14:textId="593E35F1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AA8DA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C6181" w14:textId="2B46E14E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54F15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79B77" w14:textId="25BEFEEF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3FEF9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775BB" w14:paraId="1374731D" w14:textId="77777777" w:rsidTr="00EB6A75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549B2" w14:textId="77777777" w:rsidR="002775BB" w:rsidRPr="003F7EB7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3F7EB7">
              <w:rPr>
                <w:sz w:val="22"/>
                <w:szCs w:val="22"/>
              </w:rPr>
              <w:t>Matheus Enholm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91B63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C8A1E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B82FB" w14:textId="232AEC41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CA81C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9F43E" w14:textId="4DA08C15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BBF98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21897" w14:textId="68458231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621C2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A0591" w14:textId="6874EA18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44957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E7B40" w14:textId="3F6D8ADC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B2EC6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E4AC0" w14:textId="3E78E81E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6AC5F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FA5D5" w14:textId="79FEC92E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9B6BE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2775BB" w14:paraId="1FC6DD53" w14:textId="77777777" w:rsidTr="00EB6A75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0DC13" w14:textId="77777777" w:rsidR="002775BB" w:rsidRPr="003F7EB7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Hans Ekström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7BC1E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87E12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97B10" w14:textId="17E5850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2FED7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73267" w14:textId="44D41990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59160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708AA" w14:textId="623FCE24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40DBE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FFD67" w14:textId="4C5B3652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927EB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D317F" w14:textId="6827725D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0A7C9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18AE7" w14:textId="2AA71D9A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ACBA9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3E318" w14:textId="40B63F4C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BDB40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2775BB" w14:paraId="3D2C728E" w14:textId="77777777" w:rsidTr="00EB6A75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8009" w14:textId="77777777" w:rsidR="002775BB" w:rsidRPr="003F7EB7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3F7EB7">
              <w:rPr>
                <w:sz w:val="22"/>
                <w:szCs w:val="22"/>
              </w:rPr>
              <w:t>Fredrik Lindahl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DACAA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5D5F8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E4743" w14:textId="4D912BE3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0A9B6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B72D3" w14:textId="265CB4CF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0DBFA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3B8B1" w14:textId="26A86CA5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16B52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ED692" w14:textId="408E1AD6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A7834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24293" w14:textId="5BB8186E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0D984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58E2C" w14:textId="6CD5A8C2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BF312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BF26" w14:textId="5B2D1D9B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9E4D4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2775BB" w14:paraId="328DE082" w14:textId="77777777" w:rsidTr="00EB6A75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38DBF" w14:textId="77777777" w:rsidR="002775BB" w:rsidRPr="003F7EB7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Mirja Räihä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1C242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65125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3B2F6" w14:textId="0F9F09FE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55BE4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2E91B" w14:textId="01A0C480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A23F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E4B63" w14:textId="116F9B2D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F0295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3045D" w14:textId="3C011AD8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B55E6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B4AE5" w14:textId="14848C25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51413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FF16B" w14:textId="16D8C183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D91E1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22FE4" w14:textId="554D7044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41EC9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2775BB" w14:paraId="51BBF167" w14:textId="77777777" w:rsidTr="00EB6A75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AACC1" w14:textId="77777777" w:rsidR="002775BB" w:rsidRPr="003F7EB7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Ulrik Nilsson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20D34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15A5B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4466C" w14:textId="439A970A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96B1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7EF14" w14:textId="65388030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7F86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8066F" w14:textId="432E607D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B8020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F477C" w14:textId="0A0028EA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61D43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D7C8B" w14:textId="3489153A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F94E0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F0794" w14:textId="687A3D28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28710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469E6" w14:textId="634EFE2F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F646A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2775BB" w14:paraId="5319A564" w14:textId="77777777" w:rsidTr="00EB6A75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8CD6B" w14:textId="77777777" w:rsidR="002775BB" w:rsidRPr="003F7EB7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3F7EB7">
              <w:rPr>
                <w:sz w:val="22"/>
                <w:szCs w:val="22"/>
              </w:rPr>
              <w:t>Per-Arne Håkansson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D42E8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CB199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602F6" w14:textId="2501E05D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C830B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F125" w14:textId="30F79452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F0276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E69E5" w14:textId="09B2F1EC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147F1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1A28B" w14:textId="448DA9AC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59EF6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035EF" w14:textId="0A539BD3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1E140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B1C68" w14:textId="71274374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D988C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219BD" w14:textId="1CA1402A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22A33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2775BB" w14:paraId="7FFDDD2A" w14:textId="77777777" w:rsidTr="00EB6A75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AD661" w14:textId="77777777" w:rsidR="002775BB" w:rsidRPr="003F7EB7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Malin Danielsson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F140A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A470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1509B" w14:textId="25746705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DFDB7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AF9D1" w14:textId="4344120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ECACD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6E852" w14:textId="67EB2700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B876E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74155" w14:textId="74C2956B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22075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42CC1" w14:textId="41F52614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5B284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E59F5" w14:textId="79C627E3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DC3FA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41B98" w14:textId="540909B4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384E4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775BB" w14:paraId="5334A222" w14:textId="77777777" w:rsidTr="00EB6A75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A9941" w14:textId="77777777" w:rsidR="002775BB" w:rsidRPr="003F7EB7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3F7EB7">
              <w:rPr>
                <w:sz w:val="22"/>
                <w:szCs w:val="22"/>
              </w:rPr>
              <w:t xml:space="preserve">Amalia Rud </w:t>
            </w:r>
            <w:r>
              <w:rPr>
                <w:sz w:val="22"/>
                <w:szCs w:val="22"/>
              </w:rPr>
              <w:t>Stenlöf</w:t>
            </w:r>
            <w:r w:rsidRPr="003F7EB7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63C57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59464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AC8C6" w14:textId="1784340F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524EE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7F81" w14:textId="5149CE82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61E74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B1085" w14:textId="775D4C6C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A9FE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7297F" w14:textId="3E525395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FDE20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96E88" w14:textId="25C2D42C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22974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D1D02" w14:textId="1FF56F7D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EB5B5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DD4BE" w14:textId="7DA0E170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75DC2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2775BB" w14:paraId="11FE5D3E" w14:textId="77777777" w:rsidTr="00EB6A75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CD735" w14:textId="77777777" w:rsidR="002775BB" w:rsidRPr="003F7EB7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3F7EB7">
              <w:rPr>
                <w:sz w:val="22"/>
                <w:szCs w:val="22"/>
              </w:rPr>
              <w:t>Susanne Nordström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8D277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EDA47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88E5E" w14:textId="01EB0394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A64F3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F659D" w14:textId="78481F70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1FBE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06F20" w14:textId="38D5AC84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3F3D3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D9DED" w14:textId="1E9442DC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5063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89DCA" w14:textId="642FF343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0E39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07141" w14:textId="08168D1B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5AE92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D65A" w14:textId="45CDED54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A2731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2775BB" w14:paraId="632D1642" w14:textId="77777777" w:rsidTr="00EB6A75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BD037" w14:textId="77777777" w:rsidR="002775BB" w:rsidRPr="003F7EB7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3F7EB7">
              <w:rPr>
                <w:sz w:val="22"/>
                <w:szCs w:val="22"/>
              </w:rPr>
              <w:t>Jessica Wetterling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FACC5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3AC6E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AA78B" w14:textId="67F9CEED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4016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9557F" w14:textId="49694E9E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1CA3E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95F3" w14:textId="13C360E8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D548F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1BE27" w14:textId="3536D62E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AD98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86860" w14:textId="0FE3E78D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901A5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D774" w14:textId="61BC4D0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6660B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572DC" w14:textId="2FF4E9DB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44AFA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2775BB" w14:paraId="7B8C7545" w14:textId="77777777" w:rsidTr="00EB6A75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BE014" w14:textId="77777777" w:rsidR="002775BB" w:rsidRPr="003F7EB7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3F7EB7">
              <w:rPr>
                <w:sz w:val="22"/>
                <w:szCs w:val="22"/>
              </w:rPr>
              <w:t>Gudrun Brunegård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05400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3840D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DD0D1" w14:textId="70112109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0E9ED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AD049" w14:textId="040FE000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5A49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56D39" w14:textId="52E05B00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C0138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78F32" w14:textId="177A88D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D4070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E945" w14:textId="523D5F36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ADB13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34E07" w14:textId="6C5349A6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5528F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D26FF" w14:textId="75843788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DBF9A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775BB" w14:paraId="12C9C00E" w14:textId="77777777" w:rsidTr="00EB6A75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BE1B5" w14:textId="77777777" w:rsidR="002775BB" w:rsidRPr="003F7EB7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Malin Björk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ED084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4A25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34063" w14:textId="601B5C4A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F2B9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19E78" w14:textId="6002A25B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90D6D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4F267" w14:textId="11FE334C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43129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EC046" w14:textId="3759FAFB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F0C2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B0635" w14:textId="783F818D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273F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08FCC" w14:textId="506CC7F2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98550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C1FD0" w14:textId="5C2D4995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D288F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775BB" w14:paraId="6827AD9E" w14:textId="77777777" w:rsidTr="00EB6A75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A536" w14:textId="77777777" w:rsidR="002775BB" w:rsidRPr="003F7EB7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Lars Engsund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F770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84FF6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8D20" w14:textId="1167EABD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2C8AA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8D289" w14:textId="506D6FD4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B520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E6112" w14:textId="3D932133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BE38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4132F" w14:textId="53995D0A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0A553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5B4A" w14:textId="67A22CB0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1DC35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9AB2F" w14:textId="51DB5D96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8D9F4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E421A" w14:textId="14B07DEB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ABED5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775BB" w14:paraId="786B9066" w14:textId="77777777" w:rsidTr="00EB6A75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8819" w14:textId="77777777" w:rsidR="002775BB" w:rsidRPr="003F7EB7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Jan Riise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E1109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03399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870AA" w14:textId="00C86DD4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FBCE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6E3B3" w14:textId="518F47F5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505F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A4093" w14:textId="701ADCA3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C2F2D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AC123" w14:textId="63AFF36F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05C37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E979A" w14:textId="4457499D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ABED2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749E4" w14:textId="0B43D53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A943B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848F" w14:textId="5AA51C84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B35CB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775BB" w14:paraId="1F9B08D9" w14:textId="77777777" w:rsidTr="00EB6A75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F8939" w14:textId="77777777" w:rsidR="002775BB" w:rsidRPr="003F7EB7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Lars Johnsson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02667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DF6F6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82864" w14:textId="5C80C6FC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242D1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A387F" w14:textId="3614F17B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6419E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0304D" w14:textId="7E3443AB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9D504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DA22B" w14:textId="405E56C9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30970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E1E9" w14:textId="4C6B02FC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0616B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5FB12" w14:textId="7F1E6739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BA08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8C3C" w14:textId="242A201B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ED701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775BB" w14:paraId="030E26F1" w14:textId="77777777" w:rsidTr="00EB6A75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F2B40" w14:textId="77777777" w:rsidR="002775BB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84638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AF57D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A1F0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952D2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B2BEF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1745E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A46C9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A8AFA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25942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71AE8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1FA1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A4C2B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8B7A7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A7E0D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8048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00F8A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1029E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775BB" w14:paraId="766BF7EE" w14:textId="77777777" w:rsidTr="00EB6A75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8A03A" w14:textId="77777777" w:rsidR="002775BB" w:rsidRPr="003F7EB7" w:rsidRDefault="002775BB" w:rsidP="00EB6A75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Lars Andersson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79F25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149A0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24A47" w14:textId="102360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866BF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AF3D" w14:textId="2F55F84D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188C1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84CE5" w14:textId="670B15F3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E5E6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29A4C" w14:textId="794855A8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251C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A724D" w14:textId="111F4FE2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FA041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3C4DD" w14:textId="703DE24B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437D0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E051E" w14:textId="535EA071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758F2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775BB" w14:paraId="364E1A5A" w14:textId="77777777" w:rsidTr="00EB6A75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35242" w14:textId="77777777" w:rsidR="002775BB" w:rsidRPr="003F7EB7" w:rsidRDefault="002775BB" w:rsidP="00EB6A75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Peter Hedberg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77DED" w14:textId="4CCA8FAF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6BFAA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3E368" w14:textId="2F41E352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CFFF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31A7D" w14:textId="2A62E6ED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C17BB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75779" w14:textId="1AB4EFDE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7E39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E0C33" w14:textId="02CA01D5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6E2E8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BCB14" w14:textId="783ACCA6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A8E38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A68D" w14:textId="69E45918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84F81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F15C" w14:textId="38387B70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E4D09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775BB" w14:paraId="6CDEA432" w14:textId="77777777" w:rsidTr="00EB6A75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5BE7E" w14:textId="77777777" w:rsidR="002775BB" w:rsidRPr="003F7EB7" w:rsidRDefault="002775BB" w:rsidP="00EB6A75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Charlotte Nordström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9D2C6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7B818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E331A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B6A1A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23273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38CB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DCDD7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E81F5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C471B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AC00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369FF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27FC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8F246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3277E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EF23A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72AA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775BB" w14:paraId="03A713ED" w14:textId="77777777" w:rsidTr="00EB6A75">
        <w:trPr>
          <w:trHeight w:val="226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DF419" w14:textId="77777777" w:rsidR="002775BB" w:rsidRPr="003F7EB7" w:rsidRDefault="002775BB" w:rsidP="00EB6A75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Erik Ezelius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A2625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622BA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EDF69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D8E92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33F32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C37EF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A8C55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6A824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D524F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B6363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99C4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7D504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3A1A4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CEA58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713AE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AA84C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775BB" w14:paraId="0210788C" w14:textId="77777777" w:rsidTr="00EB6A75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13EF" w14:textId="77777777" w:rsidR="002775BB" w:rsidRPr="003F7EB7" w:rsidRDefault="002775BB" w:rsidP="00EB6A75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Victoria Tiblom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D9171" w14:textId="4D02ED76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158D2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92FAD" w14:textId="421CE9F0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6F351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11A74" w14:textId="6253C0EB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0BE8B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A8B46" w14:textId="4DD793F3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DFC8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EF676" w14:textId="36D2BE34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201E8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FF07A" w14:textId="7E524FF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9784B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DEBE" w14:textId="4A356AE3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5DE7C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5357B" w14:textId="0DBA96BC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181E2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775BB" w14:paraId="5A6E7225" w14:textId="77777777" w:rsidTr="00EB6A75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D443D" w14:textId="77777777" w:rsidR="002775BB" w:rsidRPr="003F7EB7" w:rsidRDefault="002775BB" w:rsidP="00EB6A75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Ingela Nylund Watz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FA68A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4C677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E7DE6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0C302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622F5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D4F8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1D7E8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4B764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C32E6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648A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2EAD0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6D785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FEBA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7179D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A70B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3600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775BB" w14:paraId="2B0F3111" w14:textId="77777777" w:rsidTr="00EB6A75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DCE9B" w14:textId="77777777" w:rsidR="002775BB" w:rsidRPr="003F7EB7" w:rsidRDefault="002775BB" w:rsidP="00EB6A75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Caroline Högström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BEFFE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2BB64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B62E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8EE29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560A7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C4A0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925C9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B6D02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1A92A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37604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35569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94CE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97FC0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6A538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D1F39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3AB4B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775BB" w14:paraId="78DF47DD" w14:textId="77777777" w:rsidTr="00EB6A75">
        <w:trPr>
          <w:trHeight w:val="221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A2455" w14:textId="77777777" w:rsidR="002775BB" w:rsidRPr="003F7EB7" w:rsidRDefault="002775BB" w:rsidP="00EB6A75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Björn Wiechel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08B79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7C72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9FE67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178DA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62F52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1462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4EB43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24653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0C7F4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3A166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3A404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FEC0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4E8A9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E7E39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D4106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467D0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775BB" w14:paraId="0C54BC38" w14:textId="77777777" w:rsidTr="00EB6A75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4D70F" w14:textId="77777777" w:rsidR="002775BB" w:rsidRPr="003F7EB7" w:rsidRDefault="002775BB" w:rsidP="00EB6A75">
            <w:pPr>
              <w:rPr>
                <w:sz w:val="22"/>
                <w:szCs w:val="22"/>
              </w:rPr>
            </w:pPr>
            <w:r w:rsidRPr="00AF2EF5">
              <w:rPr>
                <w:snapToGrid w:val="0"/>
                <w:sz w:val="22"/>
                <w:szCs w:val="22"/>
                <w:lang w:val="en-GB"/>
              </w:rPr>
              <w:t>Leonid Yurkovskiy</w:t>
            </w:r>
            <w:r w:rsidRPr="005C63C9">
              <w:rPr>
                <w:snapToGrid w:val="0"/>
                <w:sz w:val="22"/>
                <w:szCs w:val="22"/>
                <w:lang w:val="en-GB"/>
              </w:rPr>
              <w:t xml:space="preserve">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B11FA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47C9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CB0E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5942D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2761C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A0271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C5C9B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95895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847C3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5D271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70148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904E4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D8195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1A67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EC321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07713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775BB" w14:paraId="2FD96201" w14:textId="77777777" w:rsidTr="00EB6A75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5592E" w14:textId="77777777" w:rsidR="002775BB" w:rsidRPr="003F7EB7" w:rsidRDefault="002775BB" w:rsidP="00EB6A75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Gunilla Carlsson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B1354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13A48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5C1E9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CD4C0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A79B5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BD1D3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D408E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4FB4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92DB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6B147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C2D7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E87FA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3B71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C2BAE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46C94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656B6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775BB" w14:paraId="6A1446A2" w14:textId="77777777" w:rsidTr="00EB6A75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18AB1" w14:textId="77777777" w:rsidR="002775BB" w:rsidRPr="003F7EB7" w:rsidRDefault="002775BB" w:rsidP="00EB6A75">
            <w:pPr>
              <w:rPr>
                <w:sz w:val="22"/>
                <w:szCs w:val="22"/>
              </w:rPr>
            </w:pPr>
            <w:r w:rsidRPr="004430D0">
              <w:rPr>
                <w:snapToGrid w:val="0"/>
                <w:sz w:val="22"/>
                <w:szCs w:val="22"/>
                <w:lang w:val="fi-FI"/>
              </w:rPr>
              <w:t>Carl Nordblom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28956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B6456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504A5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FF9C5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DCD82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1F759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B0CBD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48EB8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3FD70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E8E4E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5E6EF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912D3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404BE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6A991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F086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1E24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775BB" w14:paraId="14EFD0D0" w14:textId="77777777" w:rsidTr="00EB6A75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6A2D9" w14:textId="77777777" w:rsidR="002775BB" w:rsidRPr="003F7EB7" w:rsidRDefault="002775BB" w:rsidP="00EB6A75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Vasiliki Tsouplaki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22B2E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F876F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B93C1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1233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72C7C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2517C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E3FA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2D72C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5754C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1B4EF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03DF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C740D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D0218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637CC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76839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627C0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775BB" w14:paraId="32776ED5" w14:textId="77777777" w:rsidTr="00EB6A75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A69CB" w14:textId="77777777" w:rsidR="002775BB" w:rsidRPr="003F7EB7" w:rsidRDefault="002775BB" w:rsidP="00EB6A75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Mikael Oscarsson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96D5C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2961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1489B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B1808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5CDD1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57569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6169D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E33DE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89349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6FD81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84197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9094F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6F22A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526A0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79B24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7BE2D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775BB" w14:paraId="167554CE" w14:textId="77777777" w:rsidTr="00EB6A75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3BAD9" w14:textId="77777777" w:rsidR="002775BB" w:rsidRPr="003F7EB7" w:rsidRDefault="002775BB" w:rsidP="00EB6A75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Catarina Deremar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3DCA9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54AB0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F0F31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688B1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6C97D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C9C6C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9B72B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4E7F4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54BB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662A6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3568B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BDCF9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92B6D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CED0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1CFB7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A6444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775BB" w14:paraId="5B3BC5D4" w14:textId="77777777" w:rsidTr="00EB6A75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31CFB" w14:textId="77777777" w:rsidR="002775BB" w:rsidRPr="003F7EB7" w:rsidRDefault="002775BB" w:rsidP="00EB6A75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Sara-Lena Bjälkö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BA139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4F1F5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30D35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E95DA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9FBE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803CE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6D01F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B30BF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9D00E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5333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78227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8D59B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76112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3A723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BB02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3F00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775BB" w14:paraId="67BF6180" w14:textId="77777777" w:rsidTr="00EB6A75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14643" w14:textId="77777777" w:rsidR="002775BB" w:rsidRPr="003F7EB7" w:rsidRDefault="002775BB" w:rsidP="00EB6A75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Amanda Lind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12F90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A7C22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8EF81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908D3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3BED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D28E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7B29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6AB1D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F3B7F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474F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E892D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5758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9632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EE416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11DCC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0F40E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775BB" w14:paraId="5B3E76ED" w14:textId="77777777" w:rsidTr="00EB6A75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C4FFB" w14:textId="77777777" w:rsidR="002775BB" w:rsidRPr="003F7EB7" w:rsidRDefault="002775BB" w:rsidP="00EB6A75">
            <w:pPr>
              <w:rPr>
                <w:sz w:val="22"/>
                <w:szCs w:val="22"/>
              </w:rPr>
            </w:pPr>
            <w:r w:rsidRPr="00A760E9">
              <w:rPr>
                <w:snapToGrid w:val="0"/>
                <w:sz w:val="22"/>
                <w:szCs w:val="22"/>
                <w:lang w:val="en-GB"/>
              </w:rPr>
              <w:t xml:space="preserve">Robert Hannah </w:t>
            </w:r>
            <w:r w:rsidRPr="005C63C9">
              <w:rPr>
                <w:snapToGrid w:val="0"/>
                <w:sz w:val="22"/>
                <w:szCs w:val="22"/>
                <w:lang w:val="en-GB"/>
              </w:rPr>
              <w:t>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19E9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FF5A8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00B17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66220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F2756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4F38B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00B84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8FA3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1B09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F24D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3923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E99EE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0B5D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4C8B3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453AB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A9C63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775BB" w14:paraId="65914979" w14:textId="77777777" w:rsidTr="00EB6A75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550C5" w14:textId="77777777" w:rsidR="002775BB" w:rsidRPr="003F7EB7" w:rsidRDefault="002775BB" w:rsidP="00EB6A75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Mats Arkhem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53E7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7C9EA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FFBB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48E16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BC412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DDDD4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3C817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FC512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E52E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004E9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9180A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C16B7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05794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8E3A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90929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12551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775BB" w14:paraId="691032E4" w14:textId="77777777" w:rsidTr="00EB6A75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C97E1" w14:textId="77777777" w:rsidR="002775BB" w:rsidRPr="003F7EB7" w:rsidRDefault="002775BB" w:rsidP="00EB6A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Vakant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3BF4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7AF5F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9E0A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EA6E6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5810D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48BBE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1BE74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45E73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85AB5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CD88E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C6A5E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98D7C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5B91F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BA364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817F5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BE9AB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775BB" w14:paraId="356868F1" w14:textId="77777777" w:rsidTr="00EB6A75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D32A4" w14:textId="77777777" w:rsidR="002775BB" w:rsidRPr="003F7EB7" w:rsidRDefault="002775BB" w:rsidP="00EB6A75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Christofer Bergenblock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C80F1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B5C56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57B0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ACBF0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773B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0B906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6E38F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4D09F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3E5B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8CD52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BFB3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BED19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3C554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5FAE9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9CDA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39BA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775BB" w14:paraId="4FA491F1" w14:textId="77777777" w:rsidTr="00EB6A75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EAD43" w14:textId="77777777" w:rsidR="002775BB" w:rsidRPr="003F7EB7" w:rsidRDefault="002775BB" w:rsidP="00EB6A75">
            <w:pPr>
              <w:rPr>
                <w:sz w:val="22"/>
                <w:szCs w:val="22"/>
              </w:rPr>
            </w:pPr>
            <w:r w:rsidRPr="00F37387">
              <w:rPr>
                <w:sz w:val="22"/>
                <w:szCs w:val="22"/>
              </w:rPr>
              <w:t>Larry Söder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904C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18CD9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552F3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C0055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7E5F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DAC8B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14CE1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F1B4B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6F7FF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4ACC1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44E04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1CA7D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211D9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39602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EC550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447D6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775BB" w14:paraId="62C266FB" w14:textId="77777777" w:rsidTr="00EB6A75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FA30A" w14:textId="77777777" w:rsidR="002775BB" w:rsidRPr="003F7EB7" w:rsidRDefault="002775BB" w:rsidP="00EB6A75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Magnus Berntsson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EA453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3015C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7EDFA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17B92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E4B29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2370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A345E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7A1DD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96499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533D0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175DA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2E404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253A9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02495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825B8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BF7E9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775BB" w14:paraId="270DAC5E" w14:textId="77777777" w:rsidTr="00EB6A75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59402" w14:textId="77777777" w:rsidR="002775BB" w:rsidRPr="003F7EB7" w:rsidRDefault="002775BB" w:rsidP="00EB6A75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Camilla Hansén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BEEFD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C26B7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62D45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39465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C8D9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604B9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00984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A04C3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597B0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91586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BA6AB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5EB06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3D83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2C001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CB20B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71502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775BB" w14:paraId="088CFC16" w14:textId="77777777" w:rsidTr="00EB6A75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A664B" w14:textId="77777777" w:rsidR="002775BB" w:rsidRPr="003F7EB7" w:rsidRDefault="002775BB" w:rsidP="00EB6A75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Fredrik Malm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3246A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8AFD3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E3021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95334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DD69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FF828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00FC3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9A800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EBABB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E4A48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4AEC2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11308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E97B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0E9C8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545D1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4A8E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775BB" w14:paraId="4B9E25FC" w14:textId="77777777" w:rsidTr="00EB6A75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F8AF2" w14:textId="77777777" w:rsidR="002775BB" w:rsidRPr="003F7EB7" w:rsidRDefault="002775BB" w:rsidP="00EB6A75">
            <w:pPr>
              <w:rPr>
                <w:sz w:val="22"/>
                <w:szCs w:val="22"/>
              </w:rPr>
            </w:pPr>
            <w:r w:rsidRPr="00205CB8">
              <w:rPr>
                <w:sz w:val="22"/>
                <w:szCs w:val="22"/>
              </w:rPr>
              <w:t>Martin Melin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22D2C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BC0DB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28387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9016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05EC2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FE5E3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2EBC9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C724F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A2268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6C43A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B3BE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67596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9D51C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14FF1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8FF1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2DDA6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775BB" w14:paraId="2FA61884" w14:textId="77777777" w:rsidTr="00EB6A75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417FB" w14:textId="77777777" w:rsidR="002775BB" w:rsidRPr="003F7EB7" w:rsidRDefault="002775BB" w:rsidP="00EB6A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8AD15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4E19D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FF57C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991C0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96EAF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7F3D6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21E6D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61297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40046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B59F7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73F15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BE743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3DEFE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E6E3E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834AA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92610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775BB" w14:paraId="32798939" w14:textId="77777777" w:rsidTr="00EB6A75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75E97" w14:textId="77777777" w:rsidR="002775BB" w:rsidRPr="003F7EB7" w:rsidRDefault="002775BB" w:rsidP="00EB6A75">
            <w:pPr>
              <w:rPr>
                <w:sz w:val="22"/>
                <w:szCs w:val="22"/>
              </w:rPr>
            </w:pPr>
            <w:r w:rsidRPr="00747A81">
              <w:rPr>
                <w:sz w:val="22"/>
                <w:szCs w:val="22"/>
              </w:rPr>
              <w:t xml:space="preserve">Patrik Björck (S)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48A24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46543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A18B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B220C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5E3F4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6C6F5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B6B23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9F827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1D339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107D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282FF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84693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882B7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B967F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752F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146E5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775BB" w14:paraId="30238A1B" w14:textId="77777777" w:rsidTr="00EB6A75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14DD" w14:textId="77777777" w:rsidR="002775BB" w:rsidRPr="003F7EB7" w:rsidRDefault="002775BB" w:rsidP="00EB6A75">
            <w:pPr>
              <w:rPr>
                <w:sz w:val="22"/>
                <w:szCs w:val="22"/>
              </w:rPr>
            </w:pPr>
            <w:r w:rsidRPr="00A837D2">
              <w:rPr>
                <w:bCs/>
                <w:snapToGrid w:val="0"/>
                <w:sz w:val="22"/>
                <w:szCs w:val="22"/>
              </w:rPr>
              <w:t xml:space="preserve">Samuel Gonzalez Westling </w:t>
            </w:r>
            <w:r w:rsidRPr="00747A81">
              <w:rPr>
                <w:sz w:val="22"/>
                <w:szCs w:val="22"/>
              </w:rPr>
              <w:t>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553A" w14:textId="72581B8B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D5E20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0B31D" w14:textId="2E11E989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42FEF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FB9D7" w14:textId="6C6D097D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5B06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5E0ED" w14:textId="78338B1F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2C5BC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8647C" w14:textId="0F1D758E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3C2CF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57044" w14:textId="5C10E491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0BE37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11D5" w14:textId="50F82E31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E7A8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9D241" w14:textId="6A476B9C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3C042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775BB" w14:paraId="2624898F" w14:textId="77777777" w:rsidTr="00EB6A75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5F763" w14:textId="77777777" w:rsidR="002775BB" w:rsidRPr="003F7EB7" w:rsidRDefault="002775BB" w:rsidP="00EB6A75">
            <w:pPr>
              <w:rPr>
                <w:sz w:val="22"/>
                <w:szCs w:val="22"/>
              </w:rPr>
            </w:pPr>
            <w:r w:rsidRPr="00D85063">
              <w:rPr>
                <w:sz w:val="22"/>
                <w:szCs w:val="22"/>
              </w:rPr>
              <w:t>Michael Rubbestad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790A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59F0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15D8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DC825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43AFC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7C604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453A8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A2374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F07A8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5B53D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6ACB8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CD43A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6968E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8520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1F7AB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702D5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775BB" w14:paraId="2683BF3A" w14:textId="77777777" w:rsidTr="00EB6A75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E072B" w14:textId="77777777" w:rsidR="002775BB" w:rsidRPr="00D85063" w:rsidRDefault="002775BB" w:rsidP="00EB6A75">
            <w:pPr>
              <w:rPr>
                <w:sz w:val="22"/>
                <w:szCs w:val="22"/>
              </w:rPr>
            </w:pPr>
            <w:r w:rsidRPr="00BF0C0D">
              <w:rPr>
                <w:sz w:val="22"/>
                <w:szCs w:val="22"/>
              </w:rPr>
              <w:t>Matilda Ernkrans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5DCC1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2B3AD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3CC56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2ECF0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88A08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41C63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1E6BE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DECA1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B9BA7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F343A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377C1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E30E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475EB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C6614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4DF76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D95AC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775BB" w14:paraId="78C950F1" w14:textId="77777777" w:rsidTr="00EB6A75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E272" w14:textId="77777777" w:rsidR="002775BB" w:rsidRPr="00BF0C0D" w:rsidRDefault="002775BB" w:rsidP="00EB6A75">
            <w:pPr>
              <w:rPr>
                <w:sz w:val="22"/>
                <w:szCs w:val="22"/>
              </w:rPr>
            </w:pPr>
            <w:r w:rsidRPr="00BE15A0">
              <w:rPr>
                <w:sz w:val="22"/>
                <w:szCs w:val="22"/>
              </w:rPr>
              <w:t>Mariya Voyvodova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091B" w14:textId="047D27F5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148B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5FA20" w14:textId="488F8834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99177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E552E" w14:textId="21E425EC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67C1B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1311" w14:textId="71F011B4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454D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B5173" w14:textId="1F2F3AD0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05E48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97CB" w14:textId="20DED21C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523F6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15D5A" w14:textId="25D96AB1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6F606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92416" w14:textId="0039009E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4D03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775BB" w14:paraId="57831CFA" w14:textId="77777777" w:rsidTr="00EB6A75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31A1F" w14:textId="77777777" w:rsidR="002775BB" w:rsidRPr="00BE15A0" w:rsidRDefault="002775BB" w:rsidP="00EB6A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Eleonore Lundkvist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DF8BE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C76EE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B3D22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535CB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D6AB7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3AA46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1752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811B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C93E4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27CAD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5D36F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D3A51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0BF7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EFB10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28A14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7DF01" w14:textId="77777777" w:rsidR="002775BB" w:rsidRPr="00003AB2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775BB" w14:paraId="42C203F6" w14:textId="77777777" w:rsidTr="00EB6A75">
        <w:trPr>
          <w:trHeight w:val="263"/>
        </w:trPr>
        <w:tc>
          <w:tcPr>
            <w:tcW w:w="31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BFB8713" w14:textId="77777777" w:rsidR="002775BB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= Närvarande</w:t>
            </w:r>
          </w:p>
        </w:tc>
        <w:tc>
          <w:tcPr>
            <w:tcW w:w="499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B79BF17" w14:textId="77777777" w:rsidR="002775BB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= ledamöter som deltagit i handläggningen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A4B15E" w14:textId="77777777" w:rsidR="002775BB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353F17" w14:textId="77777777" w:rsidR="002775BB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2775BB" w14:paraId="5D499147" w14:textId="77777777" w:rsidTr="00EB6A75">
        <w:trPr>
          <w:trHeight w:val="393"/>
        </w:trP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1ECD75" w14:textId="77777777" w:rsidR="002775BB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 = omröstning med rösträkning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40BCDA38" w14:textId="77777777" w:rsidR="002775BB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= ledamöter som varit närvarande men inte deltagit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280C7295" w14:textId="77777777" w:rsidR="002775BB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0094889D" w14:textId="77777777" w:rsidR="002775BB" w:rsidRDefault="002775BB" w:rsidP="00EB6A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</w:tbl>
    <w:p w14:paraId="1208A551" w14:textId="77777777" w:rsidR="002775BB" w:rsidRPr="00477C9F" w:rsidRDefault="002775BB" w:rsidP="008E1DE5">
      <w:pPr>
        <w:widowControl/>
        <w:rPr>
          <w:sz w:val="22"/>
          <w:szCs w:val="22"/>
        </w:rPr>
      </w:pPr>
    </w:p>
    <w:sectPr w:rsidR="002775BB" w:rsidRPr="00477C9F" w:rsidSect="00FC68E5">
      <w:pgSz w:w="11906" w:h="16838" w:code="9"/>
      <w:pgMar w:top="993" w:right="1134" w:bottom="426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C8F703C"/>
    <w:multiLevelType w:val="hybridMultilevel"/>
    <w:tmpl w:val="929625D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05F40"/>
    <w:multiLevelType w:val="hybridMultilevel"/>
    <w:tmpl w:val="A9B413C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35891"/>
    <w:multiLevelType w:val="hybridMultilevel"/>
    <w:tmpl w:val="F2928A70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518CF"/>
    <w:multiLevelType w:val="hybridMultilevel"/>
    <w:tmpl w:val="D5E8DC1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E5075"/>
    <w:multiLevelType w:val="hybridMultilevel"/>
    <w:tmpl w:val="2514B19C"/>
    <w:lvl w:ilvl="0" w:tplc="0BC2695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D7EB8"/>
    <w:multiLevelType w:val="hybridMultilevel"/>
    <w:tmpl w:val="0F1AA0EC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122DDE"/>
    <w:multiLevelType w:val="hybridMultilevel"/>
    <w:tmpl w:val="9D960ECE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86D4928"/>
    <w:multiLevelType w:val="hybridMultilevel"/>
    <w:tmpl w:val="47669C9E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8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016"/>
    <w:rsid w:val="00000C1F"/>
    <w:rsid w:val="00001E5A"/>
    <w:rsid w:val="00003AB2"/>
    <w:rsid w:val="00006AAF"/>
    <w:rsid w:val="0000744F"/>
    <w:rsid w:val="000075A7"/>
    <w:rsid w:val="000106E1"/>
    <w:rsid w:val="00011B7A"/>
    <w:rsid w:val="00011CCB"/>
    <w:rsid w:val="00012D39"/>
    <w:rsid w:val="00013261"/>
    <w:rsid w:val="00020592"/>
    <w:rsid w:val="00024634"/>
    <w:rsid w:val="00025B0D"/>
    <w:rsid w:val="00032860"/>
    <w:rsid w:val="00033D33"/>
    <w:rsid w:val="000345BF"/>
    <w:rsid w:val="0003470E"/>
    <w:rsid w:val="00037181"/>
    <w:rsid w:val="00037EDF"/>
    <w:rsid w:val="000410F7"/>
    <w:rsid w:val="000416B9"/>
    <w:rsid w:val="0005450C"/>
    <w:rsid w:val="00057A6F"/>
    <w:rsid w:val="00057B53"/>
    <w:rsid w:val="00064D2D"/>
    <w:rsid w:val="000700C4"/>
    <w:rsid w:val="00070B7D"/>
    <w:rsid w:val="0007401F"/>
    <w:rsid w:val="00081774"/>
    <w:rsid w:val="00084FFF"/>
    <w:rsid w:val="000A10F5"/>
    <w:rsid w:val="000A1D83"/>
    <w:rsid w:val="000A4BCF"/>
    <w:rsid w:val="000A7521"/>
    <w:rsid w:val="000A7D87"/>
    <w:rsid w:val="000B29C6"/>
    <w:rsid w:val="000B49BA"/>
    <w:rsid w:val="000B4B17"/>
    <w:rsid w:val="000B7C05"/>
    <w:rsid w:val="000D401D"/>
    <w:rsid w:val="000D4D83"/>
    <w:rsid w:val="000E10DC"/>
    <w:rsid w:val="000E2B7E"/>
    <w:rsid w:val="000E6D49"/>
    <w:rsid w:val="000F15B0"/>
    <w:rsid w:val="000F448B"/>
    <w:rsid w:val="00100B80"/>
    <w:rsid w:val="0011197E"/>
    <w:rsid w:val="00112504"/>
    <w:rsid w:val="001134C1"/>
    <w:rsid w:val="00120821"/>
    <w:rsid w:val="0012108D"/>
    <w:rsid w:val="00126123"/>
    <w:rsid w:val="00130F82"/>
    <w:rsid w:val="00133B7E"/>
    <w:rsid w:val="0013426B"/>
    <w:rsid w:val="00151E08"/>
    <w:rsid w:val="00161AA6"/>
    <w:rsid w:val="00164E3D"/>
    <w:rsid w:val="00165461"/>
    <w:rsid w:val="00166858"/>
    <w:rsid w:val="001828F2"/>
    <w:rsid w:val="001A1390"/>
    <w:rsid w:val="001A1578"/>
    <w:rsid w:val="001A5B6F"/>
    <w:rsid w:val="001A6056"/>
    <w:rsid w:val="001B7615"/>
    <w:rsid w:val="001C16F6"/>
    <w:rsid w:val="001D766E"/>
    <w:rsid w:val="001E077A"/>
    <w:rsid w:val="001E10F3"/>
    <w:rsid w:val="001E1FAC"/>
    <w:rsid w:val="001E5C5F"/>
    <w:rsid w:val="001F0C53"/>
    <w:rsid w:val="001F70B3"/>
    <w:rsid w:val="00201D98"/>
    <w:rsid w:val="00203E67"/>
    <w:rsid w:val="00214135"/>
    <w:rsid w:val="002155A4"/>
    <w:rsid w:val="002174A8"/>
    <w:rsid w:val="00227437"/>
    <w:rsid w:val="0023546F"/>
    <w:rsid w:val="00236A17"/>
    <w:rsid w:val="002373C0"/>
    <w:rsid w:val="00240D9B"/>
    <w:rsid w:val="00242FFD"/>
    <w:rsid w:val="0025070D"/>
    <w:rsid w:val="00252565"/>
    <w:rsid w:val="002544E0"/>
    <w:rsid w:val="00261EBD"/>
    <w:rsid w:val="002624FF"/>
    <w:rsid w:val="00263A2E"/>
    <w:rsid w:val="00264F16"/>
    <w:rsid w:val="00267572"/>
    <w:rsid w:val="00271679"/>
    <w:rsid w:val="0027450B"/>
    <w:rsid w:val="00275CD2"/>
    <w:rsid w:val="002775BB"/>
    <w:rsid w:val="00277F25"/>
    <w:rsid w:val="0028513C"/>
    <w:rsid w:val="002862E1"/>
    <w:rsid w:val="002878BE"/>
    <w:rsid w:val="00294DCB"/>
    <w:rsid w:val="00296D10"/>
    <w:rsid w:val="002A04AD"/>
    <w:rsid w:val="002A58B5"/>
    <w:rsid w:val="002A6ADE"/>
    <w:rsid w:val="002B40DE"/>
    <w:rsid w:val="002B4EDC"/>
    <w:rsid w:val="002B51DB"/>
    <w:rsid w:val="002C7177"/>
    <w:rsid w:val="002D0E4D"/>
    <w:rsid w:val="002D2AB5"/>
    <w:rsid w:val="002D6725"/>
    <w:rsid w:val="002E3221"/>
    <w:rsid w:val="002F284C"/>
    <w:rsid w:val="002F2F4E"/>
    <w:rsid w:val="002F53C2"/>
    <w:rsid w:val="003075B8"/>
    <w:rsid w:val="00331327"/>
    <w:rsid w:val="0033415B"/>
    <w:rsid w:val="00334BA1"/>
    <w:rsid w:val="00336917"/>
    <w:rsid w:val="00342116"/>
    <w:rsid w:val="00351D05"/>
    <w:rsid w:val="00360479"/>
    <w:rsid w:val="00366117"/>
    <w:rsid w:val="00376C7D"/>
    <w:rsid w:val="0039258B"/>
    <w:rsid w:val="00393CDC"/>
    <w:rsid w:val="00394192"/>
    <w:rsid w:val="00394D0D"/>
    <w:rsid w:val="003952A4"/>
    <w:rsid w:val="003955E1"/>
    <w:rsid w:val="0039591D"/>
    <w:rsid w:val="003A48EB"/>
    <w:rsid w:val="003A729A"/>
    <w:rsid w:val="003C73F9"/>
    <w:rsid w:val="003D31E8"/>
    <w:rsid w:val="003E0092"/>
    <w:rsid w:val="003E1AE3"/>
    <w:rsid w:val="003E3027"/>
    <w:rsid w:val="003F2270"/>
    <w:rsid w:val="003F7EB7"/>
    <w:rsid w:val="00401656"/>
    <w:rsid w:val="0041089F"/>
    <w:rsid w:val="00412359"/>
    <w:rsid w:val="004147F0"/>
    <w:rsid w:val="0041580F"/>
    <w:rsid w:val="004206DB"/>
    <w:rsid w:val="00432C24"/>
    <w:rsid w:val="00435E97"/>
    <w:rsid w:val="004401E9"/>
    <w:rsid w:val="00441381"/>
    <w:rsid w:val="00446353"/>
    <w:rsid w:val="00447115"/>
    <w:rsid w:val="00451D02"/>
    <w:rsid w:val="00453F5E"/>
    <w:rsid w:val="00454E3F"/>
    <w:rsid w:val="00477C9F"/>
    <w:rsid w:val="00490212"/>
    <w:rsid w:val="0049372F"/>
    <w:rsid w:val="00494678"/>
    <w:rsid w:val="00494D58"/>
    <w:rsid w:val="004A3CE1"/>
    <w:rsid w:val="004A7B6B"/>
    <w:rsid w:val="004B2106"/>
    <w:rsid w:val="004B6B3E"/>
    <w:rsid w:val="004B6D8F"/>
    <w:rsid w:val="004C5D4F"/>
    <w:rsid w:val="004C7964"/>
    <w:rsid w:val="004D2D42"/>
    <w:rsid w:val="004D40DC"/>
    <w:rsid w:val="004E36E4"/>
    <w:rsid w:val="004E5E48"/>
    <w:rsid w:val="004F10C0"/>
    <w:rsid w:val="004F1B55"/>
    <w:rsid w:val="004F3CB5"/>
    <w:rsid w:val="004F680C"/>
    <w:rsid w:val="004F6F84"/>
    <w:rsid w:val="0050040F"/>
    <w:rsid w:val="005012C3"/>
    <w:rsid w:val="00502075"/>
    <w:rsid w:val="00506ACC"/>
    <w:rsid w:val="00506EBC"/>
    <w:rsid w:val="005108E6"/>
    <w:rsid w:val="00510C80"/>
    <w:rsid w:val="005358B4"/>
    <w:rsid w:val="00536FF4"/>
    <w:rsid w:val="00545403"/>
    <w:rsid w:val="005502C5"/>
    <w:rsid w:val="005522EE"/>
    <w:rsid w:val="0055348E"/>
    <w:rsid w:val="00554348"/>
    <w:rsid w:val="005622CA"/>
    <w:rsid w:val="005650F7"/>
    <w:rsid w:val="00571E7E"/>
    <w:rsid w:val="00577B92"/>
    <w:rsid w:val="005805B8"/>
    <w:rsid w:val="00581568"/>
    <w:rsid w:val="00583587"/>
    <w:rsid w:val="00584ACB"/>
    <w:rsid w:val="00586400"/>
    <w:rsid w:val="00595375"/>
    <w:rsid w:val="005A5300"/>
    <w:rsid w:val="005B5E8D"/>
    <w:rsid w:val="005C1541"/>
    <w:rsid w:val="005C2F5F"/>
    <w:rsid w:val="005C75F9"/>
    <w:rsid w:val="005D698D"/>
    <w:rsid w:val="005E2252"/>
    <w:rsid w:val="005E28B9"/>
    <w:rsid w:val="005E439C"/>
    <w:rsid w:val="005E614D"/>
    <w:rsid w:val="005F03FF"/>
    <w:rsid w:val="005F085D"/>
    <w:rsid w:val="00611578"/>
    <w:rsid w:val="00612FF5"/>
    <w:rsid w:val="00614737"/>
    <w:rsid w:val="00626335"/>
    <w:rsid w:val="00631466"/>
    <w:rsid w:val="0063744B"/>
    <w:rsid w:val="006402A0"/>
    <w:rsid w:val="00640520"/>
    <w:rsid w:val="006503A2"/>
    <w:rsid w:val="00655976"/>
    <w:rsid w:val="006609C2"/>
    <w:rsid w:val="00670574"/>
    <w:rsid w:val="00690BE7"/>
    <w:rsid w:val="0069143B"/>
    <w:rsid w:val="006A151D"/>
    <w:rsid w:val="006A511D"/>
    <w:rsid w:val="006B0412"/>
    <w:rsid w:val="006B151B"/>
    <w:rsid w:val="006B693F"/>
    <w:rsid w:val="006B7B0C"/>
    <w:rsid w:val="006C1E27"/>
    <w:rsid w:val="006C21FA"/>
    <w:rsid w:val="006D3126"/>
    <w:rsid w:val="007118C9"/>
    <w:rsid w:val="007148BC"/>
    <w:rsid w:val="0071773D"/>
    <w:rsid w:val="00723D66"/>
    <w:rsid w:val="00726EE5"/>
    <w:rsid w:val="007273BF"/>
    <w:rsid w:val="00735C0D"/>
    <w:rsid w:val="007421F4"/>
    <w:rsid w:val="00750FF0"/>
    <w:rsid w:val="00754212"/>
    <w:rsid w:val="007615A5"/>
    <w:rsid w:val="00767BDA"/>
    <w:rsid w:val="0077463D"/>
    <w:rsid w:val="00777B91"/>
    <w:rsid w:val="00782EA9"/>
    <w:rsid w:val="00783D2C"/>
    <w:rsid w:val="00783D32"/>
    <w:rsid w:val="007864F6"/>
    <w:rsid w:val="00787586"/>
    <w:rsid w:val="0079308F"/>
    <w:rsid w:val="007947F2"/>
    <w:rsid w:val="007A40B0"/>
    <w:rsid w:val="007B0C0A"/>
    <w:rsid w:val="007F2B92"/>
    <w:rsid w:val="007F39BF"/>
    <w:rsid w:val="007F6B0D"/>
    <w:rsid w:val="00800B4D"/>
    <w:rsid w:val="00803002"/>
    <w:rsid w:val="008038CC"/>
    <w:rsid w:val="008063DA"/>
    <w:rsid w:val="008110BE"/>
    <w:rsid w:val="00821676"/>
    <w:rsid w:val="00821AE7"/>
    <w:rsid w:val="008253AA"/>
    <w:rsid w:val="008273F4"/>
    <w:rsid w:val="00830B72"/>
    <w:rsid w:val="00831AF6"/>
    <w:rsid w:val="0083479E"/>
    <w:rsid w:val="00834B38"/>
    <w:rsid w:val="00841A3E"/>
    <w:rsid w:val="008422E5"/>
    <w:rsid w:val="0084620D"/>
    <w:rsid w:val="008557FA"/>
    <w:rsid w:val="008572AE"/>
    <w:rsid w:val="008751C0"/>
    <w:rsid w:val="00875A5E"/>
    <w:rsid w:val="00875CAD"/>
    <w:rsid w:val="008808A5"/>
    <w:rsid w:val="008858E4"/>
    <w:rsid w:val="008A715C"/>
    <w:rsid w:val="008B7FDD"/>
    <w:rsid w:val="008C1B2C"/>
    <w:rsid w:val="008C2E2A"/>
    <w:rsid w:val="008D0E72"/>
    <w:rsid w:val="008D7725"/>
    <w:rsid w:val="008E1DE5"/>
    <w:rsid w:val="008E3B73"/>
    <w:rsid w:val="008E4795"/>
    <w:rsid w:val="008E4E18"/>
    <w:rsid w:val="008F4D68"/>
    <w:rsid w:val="00902D63"/>
    <w:rsid w:val="00902D69"/>
    <w:rsid w:val="0090428F"/>
    <w:rsid w:val="00905203"/>
    <w:rsid w:val="00906C2D"/>
    <w:rsid w:val="00930B63"/>
    <w:rsid w:val="00931220"/>
    <w:rsid w:val="00937BF3"/>
    <w:rsid w:val="00937E3A"/>
    <w:rsid w:val="00944199"/>
    <w:rsid w:val="00944917"/>
    <w:rsid w:val="00946978"/>
    <w:rsid w:val="0094714D"/>
    <w:rsid w:val="009474C4"/>
    <w:rsid w:val="00950147"/>
    <w:rsid w:val="00953189"/>
    <w:rsid w:val="00953843"/>
    <w:rsid w:val="00955E76"/>
    <w:rsid w:val="0096348C"/>
    <w:rsid w:val="009736FF"/>
    <w:rsid w:val="00973D8B"/>
    <w:rsid w:val="00976307"/>
    <w:rsid w:val="009815DB"/>
    <w:rsid w:val="0098705B"/>
    <w:rsid w:val="00987DE8"/>
    <w:rsid w:val="009900A1"/>
    <w:rsid w:val="009A3E81"/>
    <w:rsid w:val="009A41A6"/>
    <w:rsid w:val="009A68FE"/>
    <w:rsid w:val="009B0A01"/>
    <w:rsid w:val="009B3631"/>
    <w:rsid w:val="009B36FB"/>
    <w:rsid w:val="009B6D88"/>
    <w:rsid w:val="009B7313"/>
    <w:rsid w:val="009B79AB"/>
    <w:rsid w:val="009B7E99"/>
    <w:rsid w:val="009C3BE7"/>
    <w:rsid w:val="009C51B0"/>
    <w:rsid w:val="009D0FD5"/>
    <w:rsid w:val="009D1BB5"/>
    <w:rsid w:val="009E23C6"/>
    <w:rsid w:val="009F58C9"/>
    <w:rsid w:val="009F61A0"/>
    <w:rsid w:val="009F6E99"/>
    <w:rsid w:val="00A129A0"/>
    <w:rsid w:val="00A12FFD"/>
    <w:rsid w:val="00A151D3"/>
    <w:rsid w:val="00A1592F"/>
    <w:rsid w:val="00A161B9"/>
    <w:rsid w:val="00A258F2"/>
    <w:rsid w:val="00A30C23"/>
    <w:rsid w:val="00A324B3"/>
    <w:rsid w:val="00A35294"/>
    <w:rsid w:val="00A37318"/>
    <w:rsid w:val="00A376CF"/>
    <w:rsid w:val="00A401A5"/>
    <w:rsid w:val="00A45577"/>
    <w:rsid w:val="00A54DE5"/>
    <w:rsid w:val="00A5668F"/>
    <w:rsid w:val="00A571A1"/>
    <w:rsid w:val="00A63233"/>
    <w:rsid w:val="00A744C3"/>
    <w:rsid w:val="00A84016"/>
    <w:rsid w:val="00A84DE6"/>
    <w:rsid w:val="00A8695B"/>
    <w:rsid w:val="00A9262A"/>
    <w:rsid w:val="00A92A85"/>
    <w:rsid w:val="00A9464E"/>
    <w:rsid w:val="00AA1A69"/>
    <w:rsid w:val="00AA532B"/>
    <w:rsid w:val="00AA5A87"/>
    <w:rsid w:val="00AA5BE7"/>
    <w:rsid w:val="00AB3CC5"/>
    <w:rsid w:val="00AC1FEE"/>
    <w:rsid w:val="00AC2BE8"/>
    <w:rsid w:val="00AC3349"/>
    <w:rsid w:val="00AD797B"/>
    <w:rsid w:val="00AE179D"/>
    <w:rsid w:val="00AE23B6"/>
    <w:rsid w:val="00AF32C5"/>
    <w:rsid w:val="00AF4EF8"/>
    <w:rsid w:val="00AF6DAF"/>
    <w:rsid w:val="00AF7C8D"/>
    <w:rsid w:val="00B11C9C"/>
    <w:rsid w:val="00B15788"/>
    <w:rsid w:val="00B17845"/>
    <w:rsid w:val="00B356B4"/>
    <w:rsid w:val="00B54D41"/>
    <w:rsid w:val="00B56452"/>
    <w:rsid w:val="00B6245C"/>
    <w:rsid w:val="00B639E1"/>
    <w:rsid w:val="00B64A91"/>
    <w:rsid w:val="00B74AFA"/>
    <w:rsid w:val="00B820F6"/>
    <w:rsid w:val="00B84121"/>
    <w:rsid w:val="00B85B4A"/>
    <w:rsid w:val="00B9203B"/>
    <w:rsid w:val="00B92DC8"/>
    <w:rsid w:val="00B93FFB"/>
    <w:rsid w:val="00BA46E1"/>
    <w:rsid w:val="00BA4A28"/>
    <w:rsid w:val="00BA5688"/>
    <w:rsid w:val="00BB5499"/>
    <w:rsid w:val="00BD41E4"/>
    <w:rsid w:val="00BD53C1"/>
    <w:rsid w:val="00BE0742"/>
    <w:rsid w:val="00BE15A0"/>
    <w:rsid w:val="00BE329D"/>
    <w:rsid w:val="00BE3BF7"/>
    <w:rsid w:val="00BF0C0D"/>
    <w:rsid w:val="00BF6D6B"/>
    <w:rsid w:val="00C10454"/>
    <w:rsid w:val="00C11EF9"/>
    <w:rsid w:val="00C14463"/>
    <w:rsid w:val="00C1664A"/>
    <w:rsid w:val="00C26EFF"/>
    <w:rsid w:val="00C276D3"/>
    <w:rsid w:val="00C30867"/>
    <w:rsid w:val="00C35889"/>
    <w:rsid w:val="00C3798A"/>
    <w:rsid w:val="00C468A5"/>
    <w:rsid w:val="00C53145"/>
    <w:rsid w:val="00C5504B"/>
    <w:rsid w:val="00C77934"/>
    <w:rsid w:val="00C818BA"/>
    <w:rsid w:val="00C84F0D"/>
    <w:rsid w:val="00C919F3"/>
    <w:rsid w:val="00C92589"/>
    <w:rsid w:val="00C93236"/>
    <w:rsid w:val="00C96D69"/>
    <w:rsid w:val="00CA39FE"/>
    <w:rsid w:val="00CA6878"/>
    <w:rsid w:val="00CA6EF0"/>
    <w:rsid w:val="00CB0989"/>
    <w:rsid w:val="00CB5394"/>
    <w:rsid w:val="00CB6A34"/>
    <w:rsid w:val="00CB7431"/>
    <w:rsid w:val="00CC764E"/>
    <w:rsid w:val="00CD4CA0"/>
    <w:rsid w:val="00CD511F"/>
    <w:rsid w:val="00CF4ED5"/>
    <w:rsid w:val="00CF6E9E"/>
    <w:rsid w:val="00D052CC"/>
    <w:rsid w:val="00D15194"/>
    <w:rsid w:val="00D17C00"/>
    <w:rsid w:val="00D23951"/>
    <w:rsid w:val="00D27984"/>
    <w:rsid w:val="00D40740"/>
    <w:rsid w:val="00D41B19"/>
    <w:rsid w:val="00D44270"/>
    <w:rsid w:val="00D47BAF"/>
    <w:rsid w:val="00D52626"/>
    <w:rsid w:val="00D565FE"/>
    <w:rsid w:val="00D650C7"/>
    <w:rsid w:val="00D67826"/>
    <w:rsid w:val="00D67B7E"/>
    <w:rsid w:val="00D67FEC"/>
    <w:rsid w:val="00D75A71"/>
    <w:rsid w:val="00D84771"/>
    <w:rsid w:val="00D91734"/>
    <w:rsid w:val="00D93637"/>
    <w:rsid w:val="00D93C2E"/>
    <w:rsid w:val="00D96F98"/>
    <w:rsid w:val="00DA12E0"/>
    <w:rsid w:val="00DC0E6D"/>
    <w:rsid w:val="00DC1007"/>
    <w:rsid w:val="00DC58D9"/>
    <w:rsid w:val="00DD02EC"/>
    <w:rsid w:val="00DD088F"/>
    <w:rsid w:val="00DD2D91"/>
    <w:rsid w:val="00DD2E3A"/>
    <w:rsid w:val="00DD7108"/>
    <w:rsid w:val="00DD7DC3"/>
    <w:rsid w:val="00DD7DC5"/>
    <w:rsid w:val="00DE0553"/>
    <w:rsid w:val="00DE2A0A"/>
    <w:rsid w:val="00DF23EB"/>
    <w:rsid w:val="00E01933"/>
    <w:rsid w:val="00E03327"/>
    <w:rsid w:val="00E1233E"/>
    <w:rsid w:val="00E14E39"/>
    <w:rsid w:val="00E33857"/>
    <w:rsid w:val="00E444D0"/>
    <w:rsid w:val="00E45D77"/>
    <w:rsid w:val="00E572B1"/>
    <w:rsid w:val="00E63EE4"/>
    <w:rsid w:val="00E64709"/>
    <w:rsid w:val="00E66D19"/>
    <w:rsid w:val="00E67A3F"/>
    <w:rsid w:val="00E67EBA"/>
    <w:rsid w:val="00E67EDD"/>
    <w:rsid w:val="00E7194A"/>
    <w:rsid w:val="00E720E8"/>
    <w:rsid w:val="00E73D1D"/>
    <w:rsid w:val="00E916EA"/>
    <w:rsid w:val="00E92A77"/>
    <w:rsid w:val="00E97D34"/>
    <w:rsid w:val="00EA704C"/>
    <w:rsid w:val="00EA7B53"/>
    <w:rsid w:val="00EB08AE"/>
    <w:rsid w:val="00EC2B58"/>
    <w:rsid w:val="00EC735D"/>
    <w:rsid w:val="00EC7B83"/>
    <w:rsid w:val="00ED3B6E"/>
    <w:rsid w:val="00ED5D82"/>
    <w:rsid w:val="00EE68A3"/>
    <w:rsid w:val="00EE7911"/>
    <w:rsid w:val="00F03690"/>
    <w:rsid w:val="00F064EF"/>
    <w:rsid w:val="00F07228"/>
    <w:rsid w:val="00F101D7"/>
    <w:rsid w:val="00F16AFF"/>
    <w:rsid w:val="00F227F9"/>
    <w:rsid w:val="00F33C48"/>
    <w:rsid w:val="00F37387"/>
    <w:rsid w:val="00F454FD"/>
    <w:rsid w:val="00F54002"/>
    <w:rsid w:val="00F5451D"/>
    <w:rsid w:val="00F603BA"/>
    <w:rsid w:val="00F70370"/>
    <w:rsid w:val="00F71B2F"/>
    <w:rsid w:val="00F76406"/>
    <w:rsid w:val="00F80BF1"/>
    <w:rsid w:val="00F814F6"/>
    <w:rsid w:val="00F84080"/>
    <w:rsid w:val="00F85B64"/>
    <w:rsid w:val="00F86ACF"/>
    <w:rsid w:val="00F97E87"/>
    <w:rsid w:val="00FA06F9"/>
    <w:rsid w:val="00FA2D97"/>
    <w:rsid w:val="00FA2E8C"/>
    <w:rsid w:val="00FA384F"/>
    <w:rsid w:val="00FB200F"/>
    <w:rsid w:val="00FB3A7E"/>
    <w:rsid w:val="00FC68E5"/>
    <w:rsid w:val="00FD0038"/>
    <w:rsid w:val="00FD0820"/>
    <w:rsid w:val="00FD13A3"/>
    <w:rsid w:val="00FE2AC1"/>
    <w:rsid w:val="00FE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778F31"/>
  <w15:chartTrackingRefBased/>
  <w15:docId w15:val="{39E571DB-C2CC-4562-B9D1-5720577F1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00B4D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1F0C53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customStyle="1" w:styleId="media--contacttitle1">
    <w:name w:val="media--contact__title1"/>
    <w:basedOn w:val="Standardstycketeckensnitt"/>
    <w:rsid w:val="005358B4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3%20Granskning\5.%20Protokoll\S&#228;rskilt%20protokoll%20MALL%202023-24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Props1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378045-68BD-47B2-B6FF-5C0ECA6AE79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2CC4DEB-9C1E-47B2-B17D-65E849EE826A}">
  <ds:schemaRefs>
    <ds:schemaRef ds:uri="http://schemas.microsoft.com/office/2006/metadata/properties"/>
    <ds:schemaRef ds:uri="http://schemas.microsoft.com/office/infopath/2007/PartnerControls"/>
    <ds:schemaRef ds:uri="60e4b847-d454-401e-b238-4117b4f1204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Särskilt protokoll MALL 2023-24</Template>
  <TotalTime>120</TotalTime>
  <Pages>5</Pages>
  <Words>931</Words>
  <Characters>6473</Characters>
  <Application>Microsoft Office Word</Application>
  <DocSecurity>0</DocSecurity>
  <Lines>113</Lines>
  <Paragraphs>27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Särskilt protokoll</vt:lpstr>
    </vt:vector>
  </TitlesOfParts>
  <Company>Riksdagen</Company>
  <LinksUpToDate>false</LinksUpToDate>
  <CharactersWithSpaces>7377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Särskilt protokoll</dc:title>
  <dc:subject/>
  <dc:creator>Marilena Cottone</dc:creator>
  <cp:keywords/>
  <dc:description/>
  <cp:lastModifiedBy>Marilena Cottone</cp:lastModifiedBy>
  <cp:revision>32</cp:revision>
  <cp:lastPrinted>2021-05-04T07:05:00Z</cp:lastPrinted>
  <dcterms:created xsi:type="dcterms:W3CDTF">2024-05-15T12:09:00Z</dcterms:created>
  <dcterms:modified xsi:type="dcterms:W3CDTF">2024-05-16T15:22:00Z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