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6418881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D1A5F">
              <w:rPr>
                <w:b/>
              </w:rPr>
              <w:t>10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4C8D4717" w:rsidR="0096348C" w:rsidRDefault="00EF70DA" w:rsidP="0096348C">
            <w:r w:rsidRPr="000D1A5F">
              <w:t>20</w:t>
            </w:r>
            <w:r w:rsidR="00C3591B" w:rsidRPr="000D1A5F">
              <w:t>2</w:t>
            </w:r>
            <w:r w:rsidR="00C761EE" w:rsidRPr="000D1A5F">
              <w:t>3</w:t>
            </w:r>
            <w:r w:rsidR="009D6560" w:rsidRPr="000D1A5F">
              <w:t>-</w:t>
            </w:r>
            <w:r w:rsidR="000D1A5F" w:rsidRPr="000D1A5F">
              <w:t>11</w:t>
            </w:r>
            <w:r w:rsidR="000D1A5F">
              <w:t>-23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712F77">
              <w:t>TID</w:t>
            </w:r>
          </w:p>
        </w:tc>
        <w:tc>
          <w:tcPr>
            <w:tcW w:w="6463" w:type="dxa"/>
          </w:tcPr>
          <w:p w14:paraId="0B1FB026" w14:textId="59F88615" w:rsidR="00D12EAD" w:rsidRDefault="00712F77" w:rsidP="0096348C">
            <w:r>
              <w:t>10.00-11.</w:t>
            </w:r>
            <w:r w:rsidR="00350AE8">
              <w:t>05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9F20F30" w14:textId="560383DF" w:rsidR="00823A89" w:rsidRDefault="00823A89" w:rsidP="0096348C"/>
    <w:p w14:paraId="5FE6DB2D" w14:textId="77777777" w:rsidR="0076731F" w:rsidRDefault="0076731F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6DA4151" w14:textId="1F20A465" w:rsidR="000D1A5F" w:rsidRPr="001E1FAC" w:rsidRDefault="000D1A5F" w:rsidP="000D1A5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13533B1" w14:textId="2443BF02" w:rsidR="00E57DF8" w:rsidRPr="000D1A5F" w:rsidRDefault="0076731F" w:rsidP="000D1A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0D1A5F">
              <w:rPr>
                <w:snapToGrid w:val="0"/>
              </w:rPr>
              <w:t>Utskottet justerade protokoll 2023/24:9.</w:t>
            </w: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48E4E94E" w:rsidR="000D3043" w:rsidRDefault="000D30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354FE96" w14:textId="77777777" w:rsidR="000D3043" w:rsidRPr="009C2ED3" w:rsidRDefault="000D3043" w:rsidP="000D1A5F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2588540F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B078D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1EA7D04A" w14:textId="76688F06" w:rsidR="00E57DF8" w:rsidRPr="0076731F" w:rsidRDefault="000D1A5F" w:rsidP="0076731F">
            <w:pPr>
              <w:tabs>
                <w:tab w:val="left" w:pos="1701"/>
              </w:tabs>
              <w:rPr>
                <w:bCs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>
              <w:rPr>
                <w:b/>
                <w:szCs w:val="24"/>
              </w:rPr>
              <w:t xml:space="preserve">av </w:t>
            </w:r>
            <w:r>
              <w:rPr>
                <w:b/>
              </w:rPr>
              <w:t>Ekobrottsmyndigheten</w:t>
            </w:r>
            <w:r w:rsidR="0076731F">
              <w:rPr>
                <w:b/>
              </w:rPr>
              <w:br/>
            </w:r>
            <w:r w:rsidR="0076731F">
              <w:rPr>
                <w:bCs/>
              </w:rPr>
              <w:br/>
            </w:r>
            <w:r w:rsidR="0076731F" w:rsidRPr="008C1003">
              <w:rPr>
                <w:bCs/>
              </w:rPr>
              <w:t>Företrädare för Ekobrottsmyndigheten lämnade information om överlåtelse av föräldrapenning.</w:t>
            </w:r>
            <w:r w:rsidR="0076731F">
              <w:rPr>
                <w:b/>
              </w:rPr>
              <w:br/>
            </w:r>
          </w:p>
        </w:tc>
      </w:tr>
      <w:tr w:rsidR="0076731F" w14:paraId="1115B4F0" w14:textId="77777777" w:rsidTr="00784122">
        <w:tc>
          <w:tcPr>
            <w:tcW w:w="567" w:type="dxa"/>
          </w:tcPr>
          <w:p w14:paraId="55F7AAF7" w14:textId="35C02FDB" w:rsidR="0076731F" w:rsidRDefault="0076731F" w:rsidP="007841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1FAE">
              <w:rPr>
                <w:b/>
                <w:bCs/>
              </w:rPr>
              <w:t>§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1966A006" w14:textId="009DC638" w:rsidR="0076731F" w:rsidRDefault="0076731F" w:rsidP="0076731F">
            <w:pPr>
              <w:tabs>
                <w:tab w:val="left" w:pos="1701"/>
              </w:tabs>
              <w:rPr>
                <w:snapToGrid w:val="0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>
              <w:rPr>
                <w:b/>
                <w:szCs w:val="24"/>
              </w:rPr>
              <w:t xml:space="preserve">av </w:t>
            </w:r>
            <w:r>
              <w:rPr>
                <w:b/>
              </w:rPr>
              <w:t>Inspektionen för socialförsäkr</w:t>
            </w:r>
            <w:r w:rsidRPr="008E3D84">
              <w:rPr>
                <w:b/>
              </w:rPr>
              <w:t>ingen</w:t>
            </w: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064C3CAB" w:rsidR="00231FAE" w:rsidRPr="00231FAE" w:rsidRDefault="00231FAE" w:rsidP="00231FAE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69367A3D" w14:textId="088F2419" w:rsidR="00231FAE" w:rsidRPr="0076731F" w:rsidRDefault="0076731F" w:rsidP="0076731F">
            <w:pPr>
              <w:tabs>
                <w:tab w:val="left" w:pos="1701"/>
              </w:tabs>
              <w:rPr>
                <w:b/>
                <w:szCs w:val="26"/>
              </w:rPr>
            </w:pPr>
            <w:r>
              <w:rPr>
                <w:bCs/>
              </w:rPr>
              <w:br/>
            </w:r>
            <w:r>
              <w:rPr>
                <w:bCs/>
              </w:rPr>
              <w:t xml:space="preserve">Generaldirektör </w:t>
            </w:r>
            <w:r>
              <w:t xml:space="preserve">Eva-Lo </w:t>
            </w:r>
            <w:proofErr w:type="spellStart"/>
            <w:r>
              <w:t>Ighe</w:t>
            </w:r>
            <w:proofErr w:type="spellEnd"/>
            <w:r>
              <w:t xml:space="preserve"> med medarbetare</w:t>
            </w:r>
            <w:r w:rsidRPr="005A67C8">
              <w:rPr>
                <w:bCs/>
              </w:rPr>
              <w:t xml:space="preserve"> </w:t>
            </w:r>
            <w:r>
              <w:rPr>
                <w:bCs/>
              </w:rPr>
              <w:t xml:space="preserve">presenterade </w:t>
            </w:r>
            <w:r w:rsidRPr="005A67C8">
              <w:rPr>
                <w:bCs/>
              </w:rPr>
              <w:t>rapporterna</w:t>
            </w:r>
            <w:r>
              <w:rPr>
                <w:bCs/>
              </w:rPr>
              <w:t xml:space="preserve"> </w:t>
            </w:r>
            <w:r w:rsidRPr="005A67C8">
              <w:rPr>
                <w:bCs/>
              </w:rPr>
              <w:t>Avskaffandet av tidsbegränsad sjukersättning (2023:7)</w:t>
            </w:r>
            <w:r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043CA0">
              <w:rPr>
                <w:bCs/>
              </w:rPr>
              <w:t>Konsekvenser av förändringar i sjukförsäkringen (2023:10)</w:t>
            </w:r>
            <w:r>
              <w:rPr>
                <w:bCs/>
              </w:rPr>
              <w:t xml:space="preserve">. </w:t>
            </w:r>
            <w:r w:rsidRPr="00043CA0">
              <w:rPr>
                <w:bCs/>
              </w:rPr>
              <w:t>De nya äldrereglerna i sjukersättningen (2023:8)</w:t>
            </w:r>
            <w:r>
              <w:rPr>
                <w:bCs/>
              </w:rPr>
              <w:t xml:space="preserve"> och </w:t>
            </w:r>
            <w:r w:rsidRPr="00043CA0">
              <w:rPr>
                <w:bCs/>
              </w:rPr>
              <w:t>Ersättning för höga sjuklönekostnader (2023:9)</w:t>
            </w:r>
            <w:r>
              <w:rPr>
                <w:bCs/>
              </w:rPr>
              <w:t>.</w:t>
            </w: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774E8FF3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F9CB514" w14:textId="49D31DB4" w:rsidR="00C57994" w:rsidRDefault="00C57994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4F87B78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078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2D6268F" w14:textId="1D6D6599" w:rsidR="009612E3" w:rsidRDefault="00231FAE" w:rsidP="007E4B5A">
            <w:pPr>
              <w:tabs>
                <w:tab w:val="left" w:pos="1701"/>
              </w:tabs>
              <w:rPr>
                <w:b/>
              </w:rPr>
            </w:pPr>
            <w:r w:rsidRPr="0041621F">
              <w:rPr>
                <w:b/>
              </w:rPr>
              <w:t>Utgiftsområde 1</w:t>
            </w:r>
            <w:r>
              <w:rPr>
                <w:b/>
              </w:rPr>
              <w:t xml:space="preserve">0 </w:t>
            </w:r>
            <w:r w:rsidRPr="0041621F">
              <w:rPr>
                <w:b/>
              </w:rPr>
              <w:t xml:space="preserve">Ekonomisk trygghet vid </w:t>
            </w:r>
            <w:r>
              <w:rPr>
                <w:b/>
              </w:rPr>
              <w:t>sjukdom och funktionsnedsättning</w:t>
            </w:r>
            <w:r w:rsidRPr="0041621F">
              <w:rPr>
                <w:b/>
              </w:rPr>
              <w:t xml:space="preserve"> (SfU</w:t>
            </w:r>
            <w:r>
              <w:rPr>
                <w:b/>
              </w:rPr>
              <w:t>1</w:t>
            </w:r>
            <w:r w:rsidRPr="0041621F">
              <w:rPr>
                <w:b/>
              </w:rPr>
              <w:t>)</w:t>
            </w:r>
          </w:p>
          <w:p w14:paraId="68949E1B" w14:textId="1C4B1C73" w:rsidR="00BB1003" w:rsidRPr="00231FAE" w:rsidRDefault="0076731F" w:rsidP="00BB1003">
            <w:pPr>
              <w:tabs>
                <w:tab w:val="left" w:pos="1701"/>
              </w:tabs>
              <w:rPr>
                <w:i/>
                <w:iCs/>
                <w:snapToGrid w:val="0"/>
              </w:rPr>
            </w:pPr>
            <w:r>
              <w:rPr>
                <w:snapToGrid w:val="0"/>
              </w:rPr>
              <w:br/>
            </w:r>
            <w:r w:rsidR="00BB1003">
              <w:rPr>
                <w:snapToGrid w:val="0"/>
              </w:rPr>
              <w:t xml:space="preserve">Utskottet fortsatte beredningen av proposition </w:t>
            </w:r>
            <w:r w:rsidR="00BB1003">
              <w:rPr>
                <w:rFonts w:eastAsiaTheme="minorHAnsi"/>
                <w:color w:val="000000"/>
                <w:szCs w:val="24"/>
                <w:lang w:eastAsia="en-US"/>
              </w:rPr>
              <w:t>2023/24:</w:t>
            </w:r>
            <w:r w:rsidR="00231FAE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BB1003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0F028CB1" w14:textId="72613B75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732E520" w14:textId="7672095E" w:rsidR="00BB1003" w:rsidRDefault="00BB1003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14:paraId="5C26EBB7" w14:textId="120402BF" w:rsidR="007D2629" w:rsidRPr="00F93B25" w:rsidRDefault="007D2629" w:rsidP="00231FA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1003" w14:paraId="020A5A9F" w14:textId="77777777" w:rsidTr="00D12EAD">
        <w:tc>
          <w:tcPr>
            <w:tcW w:w="567" w:type="dxa"/>
          </w:tcPr>
          <w:p w14:paraId="3481FB8F" w14:textId="24994237" w:rsidR="00BB1003" w:rsidRDefault="00BB10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078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14E7F4F" w14:textId="2E419C57" w:rsidR="00BB1003" w:rsidRDefault="00231FAE" w:rsidP="00BB1003">
            <w:pPr>
              <w:tabs>
                <w:tab w:val="left" w:pos="1701"/>
              </w:tabs>
              <w:rPr>
                <w:b/>
              </w:rPr>
            </w:pPr>
            <w:r w:rsidRPr="0041621F">
              <w:rPr>
                <w:b/>
              </w:rPr>
              <w:t>Utgiftsområde 1</w:t>
            </w:r>
            <w:r>
              <w:rPr>
                <w:b/>
              </w:rPr>
              <w:t xml:space="preserve">2 </w:t>
            </w:r>
            <w:r w:rsidRPr="0041621F">
              <w:rPr>
                <w:b/>
              </w:rPr>
              <w:t xml:space="preserve">Ekonomisk trygghet </w:t>
            </w:r>
            <w:r>
              <w:rPr>
                <w:b/>
              </w:rPr>
              <w:t>för familjer och barn</w:t>
            </w:r>
            <w:r w:rsidRPr="0041621F">
              <w:rPr>
                <w:b/>
              </w:rPr>
              <w:t xml:space="preserve"> (SfU</w:t>
            </w:r>
            <w:r>
              <w:rPr>
                <w:b/>
              </w:rPr>
              <w:t>3</w:t>
            </w:r>
            <w:r w:rsidRPr="0041621F">
              <w:rPr>
                <w:b/>
              </w:rPr>
              <w:t>)</w:t>
            </w:r>
          </w:p>
          <w:p w14:paraId="2617887A" w14:textId="6FDB861C" w:rsidR="00231FAE" w:rsidRDefault="00231FAE" w:rsidP="00BB1003">
            <w:pPr>
              <w:tabs>
                <w:tab w:val="left" w:pos="1701"/>
              </w:tabs>
              <w:rPr>
                <w:b/>
              </w:rPr>
            </w:pPr>
          </w:p>
          <w:p w14:paraId="5CF0F5F8" w14:textId="77777777" w:rsidR="00231FAE" w:rsidRPr="00231FAE" w:rsidRDefault="00231FAE" w:rsidP="00231FAE">
            <w:pPr>
              <w:tabs>
                <w:tab w:val="left" w:pos="1701"/>
              </w:tabs>
              <w:rPr>
                <w:i/>
                <w:iCs/>
                <w:snapToGrid w:val="0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2023/24:1 och motioner.</w:t>
            </w:r>
          </w:p>
          <w:p w14:paraId="23190B74" w14:textId="77777777" w:rsidR="00231FAE" w:rsidRDefault="00231FAE" w:rsidP="00231FAE">
            <w:pPr>
              <w:tabs>
                <w:tab w:val="left" w:pos="1701"/>
              </w:tabs>
              <w:rPr>
                <w:snapToGrid w:val="0"/>
              </w:rPr>
            </w:pPr>
          </w:p>
          <w:p w14:paraId="799C7390" w14:textId="477BCD94" w:rsidR="00BB1003" w:rsidRPr="007B078D" w:rsidRDefault="00231FAE" w:rsidP="000D1A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</w:tc>
      </w:tr>
      <w:tr w:rsidR="00134762" w14:paraId="28962869" w14:textId="77777777" w:rsidTr="00D12EAD">
        <w:tc>
          <w:tcPr>
            <w:tcW w:w="567" w:type="dxa"/>
          </w:tcPr>
          <w:p w14:paraId="4CC017E2" w14:textId="30E11F55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0611CAF" w14:textId="77777777" w:rsidR="00134762" w:rsidRDefault="00134762" w:rsidP="007B078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00733D9E" w14:textId="77777777" w:rsidTr="00D12EAD">
        <w:tc>
          <w:tcPr>
            <w:tcW w:w="567" w:type="dxa"/>
          </w:tcPr>
          <w:p w14:paraId="1F04B567" w14:textId="2E15D319" w:rsidR="00134762" w:rsidRDefault="00231FAE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B078D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0414C29C" w14:textId="77777777" w:rsidR="00134762" w:rsidRPr="00D44270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2AFE1B9" w14:textId="247E4FC4" w:rsidR="00134762" w:rsidRPr="00231FAE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1C4895FA" w14:textId="77777777" w:rsidTr="00D12EAD">
        <w:tc>
          <w:tcPr>
            <w:tcW w:w="567" w:type="dxa"/>
          </w:tcPr>
          <w:p w14:paraId="607D3301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A2E16BB" w14:textId="010FDAC6" w:rsidR="00134762" w:rsidRDefault="007B078D" w:rsidP="00231FAE">
            <w:pPr>
              <w:tabs>
                <w:tab w:val="left" w:pos="1701"/>
              </w:tabs>
            </w:pPr>
            <w:r w:rsidRPr="00715578">
              <w:rPr>
                <w:snapToGrid w:val="0"/>
              </w:rPr>
              <w:t>Inkomna EU-dokument anmäldes</w:t>
            </w:r>
            <w:r>
              <w:rPr>
                <w:snapToGrid w:val="0"/>
              </w:rPr>
              <w:t xml:space="preserve"> (</w:t>
            </w:r>
            <w:proofErr w:type="gramStart"/>
            <w:r w:rsidRPr="000B0A1A">
              <w:t>COM(</w:t>
            </w:r>
            <w:proofErr w:type="gramEnd"/>
            <w:r w:rsidRPr="000B0A1A">
              <w:t xml:space="preserve">2023) </w:t>
            </w:r>
            <w:r>
              <w:t xml:space="preserve">733, </w:t>
            </w:r>
            <w:r w:rsidRPr="000B0A1A">
              <w:t xml:space="preserve">COM(2023) </w:t>
            </w:r>
            <w:r>
              <w:t>716</w:t>
            </w:r>
            <w:r w:rsidR="00912507">
              <w:t xml:space="preserve">, </w:t>
            </w:r>
            <w:r w:rsidR="00912507" w:rsidRPr="000B0A1A">
              <w:t xml:space="preserve">COM(2023) </w:t>
            </w:r>
            <w:r w:rsidR="00912507">
              <w:t>716</w:t>
            </w:r>
            <w:r w:rsidR="00912507" w:rsidRPr="000B0A1A">
              <w:t xml:space="preserve"> </w:t>
            </w:r>
            <w:r w:rsidR="00912507">
              <w:t>annex, SEC(2023) 716, SWD(2023) 716, SWD(2023) 717, SWD(2023) 718</w:t>
            </w:r>
            <w:r w:rsidRPr="000B0A1A">
              <w:t xml:space="preserve"> </w:t>
            </w:r>
            <w:r>
              <w:t xml:space="preserve">och </w:t>
            </w:r>
            <w:r w:rsidRPr="000B0A1A">
              <w:t>202</w:t>
            </w:r>
            <w:r>
              <w:t>3</w:t>
            </w:r>
            <w:r w:rsidRPr="000B0A1A">
              <w:t>/2</w:t>
            </w:r>
            <w:r>
              <w:t>4</w:t>
            </w:r>
            <w:r w:rsidRPr="000B0A1A">
              <w:t>:FPM 1</w:t>
            </w:r>
            <w:r>
              <w:t>6).</w:t>
            </w:r>
          </w:p>
          <w:p w14:paraId="58488E2F" w14:textId="72837A03" w:rsidR="00BE4920" w:rsidRDefault="00BE4920" w:rsidP="00231FAE">
            <w:pPr>
              <w:tabs>
                <w:tab w:val="left" w:pos="1701"/>
              </w:tabs>
            </w:pPr>
          </w:p>
          <w:p w14:paraId="38ECC1B2" w14:textId="6DCFA633" w:rsidR="00BE4920" w:rsidRDefault="00BE4920" w:rsidP="00231FAE">
            <w:pPr>
              <w:tabs>
                <w:tab w:val="left" w:pos="1701"/>
              </w:tabs>
            </w:pPr>
          </w:p>
          <w:p w14:paraId="5227D8E1" w14:textId="77777777" w:rsidR="00BE4920" w:rsidRDefault="00BE4920" w:rsidP="00231FAE">
            <w:pPr>
              <w:tabs>
                <w:tab w:val="left" w:pos="1701"/>
              </w:tabs>
            </w:pPr>
          </w:p>
          <w:p w14:paraId="3E1A9165" w14:textId="060AC52C" w:rsidR="009F68EF" w:rsidRDefault="009F68EF" w:rsidP="00231FA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16503D9A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B078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62981A6" w14:textId="1CE2CFF6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4450E410" w14:textId="77777777" w:rsidR="00350AE8" w:rsidRDefault="00350AE8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2D2537" w14:textId="66C794A1" w:rsidR="000103F9" w:rsidRDefault="000103F9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6731F">
              <w:rPr>
                <w:lang w:eastAsia="en-US"/>
              </w:rPr>
              <w:t>Utskottet beslutade att Jessica Rosencrantz</w:t>
            </w:r>
            <w:r w:rsidRPr="0076731F">
              <w:rPr>
                <w:snapToGrid w:val="0"/>
                <w:szCs w:val="22"/>
                <w:lang w:eastAsia="en-US"/>
              </w:rPr>
              <w:t xml:space="preserve"> (M)</w:t>
            </w:r>
            <w:r w:rsidR="00A730AF" w:rsidRPr="0076731F">
              <w:rPr>
                <w:snapToGrid w:val="0"/>
                <w:szCs w:val="22"/>
                <w:lang w:eastAsia="en-US"/>
              </w:rPr>
              <w:t xml:space="preserve"> </w:t>
            </w:r>
            <w:r w:rsidRPr="0076731F">
              <w:rPr>
                <w:snapToGrid w:val="0"/>
                <w:szCs w:val="22"/>
                <w:lang w:eastAsia="en-US"/>
              </w:rPr>
              <w:t xml:space="preserve">deltar </w:t>
            </w:r>
            <w:r w:rsidR="00A730AF" w:rsidRPr="0076731F">
              <w:rPr>
                <w:snapToGrid w:val="0"/>
                <w:szCs w:val="22"/>
                <w:lang w:eastAsia="en-US"/>
              </w:rPr>
              <w:t xml:space="preserve">från socialförsäkringsutskottet </w:t>
            </w:r>
            <w:r w:rsidRPr="0076731F">
              <w:rPr>
                <w:snapToGrid w:val="0"/>
                <w:szCs w:val="22"/>
                <w:lang w:eastAsia="en-US"/>
              </w:rPr>
              <w:t xml:space="preserve">vid </w:t>
            </w:r>
            <w:r>
              <w:rPr>
                <w:snapToGrid w:val="0"/>
              </w:rPr>
              <w:t xml:space="preserve">besöket av </w:t>
            </w:r>
            <w:r w:rsidRPr="00A0423D">
              <w:rPr>
                <w:snapToGrid w:val="0"/>
              </w:rPr>
              <w:t>sydkoreanska parlament</w:t>
            </w:r>
            <w:r>
              <w:rPr>
                <w:snapToGrid w:val="0"/>
              </w:rPr>
              <w:t>ariker den 27 november 2023.</w:t>
            </w:r>
          </w:p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1F57F66B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078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C7D7800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</w:t>
            </w:r>
            <w:r w:rsidR="00231FAE">
              <w:rPr>
                <w:snapToGrid w:val="0"/>
              </w:rPr>
              <w:t xml:space="preserve"> </w:t>
            </w:r>
            <w:r w:rsidR="00231FAE" w:rsidRPr="00712F77">
              <w:rPr>
                <w:snapToGrid w:val="0"/>
              </w:rPr>
              <w:t xml:space="preserve">torsdagen </w:t>
            </w:r>
            <w:r w:rsidR="00134762" w:rsidRPr="00712F77">
              <w:rPr>
                <w:snapToGrid w:val="0"/>
              </w:rPr>
              <w:t xml:space="preserve">den </w:t>
            </w:r>
            <w:r w:rsidR="00231FAE" w:rsidRPr="00712F77">
              <w:rPr>
                <w:snapToGrid w:val="0"/>
              </w:rPr>
              <w:t>30 november</w:t>
            </w:r>
            <w:r w:rsidR="00134762">
              <w:rPr>
                <w:snapToGrid w:val="0"/>
              </w:rPr>
              <w:t xml:space="preserve"> 2023 kl.</w:t>
            </w:r>
            <w:r w:rsidR="0076731F">
              <w:rPr>
                <w:snapToGrid w:val="0"/>
              </w:rPr>
              <w:t> </w:t>
            </w:r>
            <w:r w:rsidR="00231FAE">
              <w:rPr>
                <w:snapToGrid w:val="0"/>
              </w:rPr>
              <w:t>10</w:t>
            </w:r>
            <w:r w:rsidR="00134762">
              <w:rPr>
                <w:snapToGrid w:val="0"/>
              </w:rPr>
              <w:t>.</w:t>
            </w:r>
            <w:r w:rsidR="00231FAE">
              <w:rPr>
                <w:snapToGrid w:val="0"/>
              </w:rPr>
              <w:t>00.</w:t>
            </w:r>
          </w:p>
          <w:p w14:paraId="583D12D9" w14:textId="77777777" w:rsidR="00134762" w:rsidRPr="00F93B25" w:rsidRDefault="00134762" w:rsidP="00231FA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43F9980" w14:textId="64716F5D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CA3B0B" w14:textId="77777777" w:rsidR="0076731F" w:rsidRDefault="0076731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653587" w14:textId="7FFBA6EC" w:rsidR="00A730AF" w:rsidRDefault="00A730A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0D6E031E" w:rsidR="00134762" w:rsidRDefault="00134762" w:rsidP="00134762">
            <w:pPr>
              <w:tabs>
                <w:tab w:val="left" w:pos="1701"/>
              </w:tabs>
            </w:pPr>
          </w:p>
          <w:p w14:paraId="507A542A" w14:textId="77777777" w:rsidR="00A730AF" w:rsidRDefault="00A730AF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49EE7196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231FAE">
              <w:t>30 november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128E9F62" w:rsidR="00BE5542" w:rsidRDefault="00BE5542" w:rsidP="00487A46">
            <w:r>
              <w:t>2023/24:</w:t>
            </w:r>
            <w:r w:rsidR="00E4042B">
              <w:t>10</w:t>
            </w:r>
          </w:p>
        </w:tc>
      </w:tr>
      <w:tr w:rsidR="00BE5542" w14:paraId="0C52D82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193CD9A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12F77">
              <w:rPr>
                <w:sz w:val="22"/>
              </w:rPr>
              <w:t xml:space="preserve"> </w:t>
            </w:r>
            <w:proofErr w:type="gramStart"/>
            <w:r w:rsidR="00712F77">
              <w:rPr>
                <w:sz w:val="22"/>
              </w:rPr>
              <w:t>1-8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734D0CF5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3AE2276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110EE84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03F09175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3F08DD7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52240AC5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3783576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44BD430B" w:rsidR="00BE5542" w:rsidRPr="001E1FAC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US" w:eastAsia="en-US"/>
              </w:rPr>
              <w:t>Ludvig</w:t>
            </w:r>
            <w:proofErr w:type="spellEnd"/>
            <w:r>
              <w:rPr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Cs w:val="22"/>
                <w:lang w:val="en-US" w:eastAsia="en-US"/>
              </w:rPr>
              <w:t>Aspling</w:t>
            </w:r>
            <w:proofErr w:type="spellEnd"/>
            <w:r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2F09BB4" w:rsidR="00BE5542" w:rsidRPr="00E70A95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2BC1C60E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Sanne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Lennström</w:t>
            </w:r>
            <w:proofErr w:type="spellEnd"/>
            <w:r>
              <w:rPr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43D7BE62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46AF9163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lang w:val="en-GB" w:eastAsia="en-US"/>
              </w:rPr>
              <w:t>Kalle</w:t>
            </w:r>
            <w:proofErr w:type="spellEnd"/>
            <w:r>
              <w:rPr>
                <w:lang w:val="en-GB" w:eastAsia="en-US"/>
              </w:rPr>
              <w:t xml:space="preserve">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 xml:space="preserve">Ulrika </w:t>
            </w:r>
            <w:proofErr w:type="spellStart"/>
            <w:r>
              <w:rPr>
                <w:szCs w:val="22"/>
                <w:lang w:val="en-US" w:eastAsia="en-US"/>
              </w:rPr>
              <w:t>Heindorff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5869705C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Åsa</w:t>
            </w:r>
            <w:proofErr w:type="spellEnd"/>
            <w:r>
              <w:rPr>
                <w:szCs w:val="22"/>
                <w:lang w:val="en-GB" w:eastAsia="en-US"/>
              </w:rPr>
              <w:t xml:space="preserve">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60085AC1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3B8E7614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6354C08B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 xml:space="preserve">Magnus </w:t>
            </w:r>
            <w:proofErr w:type="spellStart"/>
            <w:r>
              <w:rPr>
                <w:szCs w:val="22"/>
                <w:lang w:val="en-GB" w:eastAsia="en-US"/>
              </w:rPr>
              <w:t>Resare</w:t>
            </w:r>
            <w:proofErr w:type="spellEnd"/>
            <w:r>
              <w:rPr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456B882F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Ingemar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Kihlström</w:t>
            </w:r>
            <w:proofErr w:type="spellEnd"/>
            <w:r>
              <w:rPr>
                <w:szCs w:val="22"/>
                <w:lang w:val="en-GB" w:eastAsia="en-US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49545E4C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 w:eastAsia="en-US"/>
              </w:rPr>
              <w:t>Nima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Gholam</w:t>
            </w:r>
            <w:proofErr w:type="spellEnd"/>
            <w:r>
              <w:rPr>
                <w:szCs w:val="22"/>
                <w:lang w:val="en-GB" w:eastAsia="en-US"/>
              </w:rPr>
              <w:t xml:space="preserve">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44B260AD" w:rsidR="00BE5542" w:rsidRPr="00E01F81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 xml:space="preserve">Annika </w:t>
            </w:r>
            <w:proofErr w:type="spellStart"/>
            <w:r>
              <w:rPr>
                <w:szCs w:val="22"/>
                <w:lang w:val="en-GB" w:eastAsia="en-US"/>
              </w:rPr>
              <w:t>Hirvonen</w:t>
            </w:r>
            <w:proofErr w:type="spellEnd"/>
            <w:r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7DC4C65F" w:rsidR="00BE5542" w:rsidRPr="00E70A95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0A33A93D" w:rsidR="00BE5542" w:rsidRPr="00E70A95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Erik </w:t>
            </w:r>
            <w:proofErr w:type="spellStart"/>
            <w:r>
              <w:rPr>
                <w:szCs w:val="22"/>
                <w:lang w:val="en-US" w:eastAsia="en-US"/>
              </w:rPr>
              <w:t>Hellsborn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AF03B36" w:rsidR="00BE5542" w:rsidRPr="0078232D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Jessica </w:t>
            </w:r>
            <w:proofErr w:type="spellStart"/>
            <w:r>
              <w:rPr>
                <w:szCs w:val="22"/>
                <w:lang w:val="en-US" w:eastAsia="en-US"/>
              </w:rPr>
              <w:t>Rodén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Caroline </w:t>
            </w:r>
            <w:proofErr w:type="spellStart"/>
            <w:r>
              <w:rPr>
                <w:szCs w:val="22"/>
                <w:lang w:val="en-US" w:eastAsia="en-US"/>
              </w:rPr>
              <w:t>Högström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6D1C6D57" w:rsidR="00BE5542" w:rsidRPr="0078232D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670F2A9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 xml:space="preserve">Leonid </w:t>
            </w:r>
            <w:proofErr w:type="spellStart"/>
            <w:r>
              <w:rPr>
                <w:lang w:val="en-GB" w:eastAsia="en-US"/>
              </w:rPr>
              <w:t>Yurkovskiy</w:t>
            </w:r>
            <w:proofErr w:type="spellEnd"/>
            <w:r>
              <w:rPr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Tomas </w:t>
            </w:r>
            <w:proofErr w:type="spellStart"/>
            <w:r>
              <w:rPr>
                <w:szCs w:val="22"/>
                <w:lang w:val="en-US" w:eastAsia="en-US"/>
              </w:rPr>
              <w:t>Kronståhl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Mirja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Räihä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Julia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Kronlid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Lill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Sjöblom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Mikael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Damsgaard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E8E7C6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769BA401" w:rsidR="00BE5542" w:rsidRPr="0078232D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Gulan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Avci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Ulrika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Westerlund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Fredrik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Kärrholm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4BEFAEE0" w:rsidR="00BE5542" w:rsidRPr="0078232D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 xml:space="preserve">Hans </w:t>
            </w:r>
            <w:proofErr w:type="spellStart"/>
            <w:r>
              <w:rPr>
                <w:lang w:val="en-GB" w:eastAsia="en-US"/>
              </w:rPr>
              <w:t>Eklind</w:t>
            </w:r>
            <w:proofErr w:type="spellEnd"/>
            <w:r>
              <w:rPr>
                <w:lang w:val="en-GB" w:eastAsia="en-US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 xml:space="preserve">Janine </w:t>
            </w:r>
            <w:proofErr w:type="spellStart"/>
            <w:r>
              <w:rPr>
                <w:lang w:val="en-GB" w:eastAsia="en-US"/>
              </w:rPr>
              <w:t>Alm</w:t>
            </w:r>
            <w:proofErr w:type="spellEnd"/>
            <w:r>
              <w:rPr>
                <w:lang w:val="en-GB" w:eastAsia="en-US"/>
              </w:rPr>
              <w:t xml:space="preserve">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4514B299" w:rsidR="00BE5542" w:rsidRPr="0078232D" w:rsidRDefault="00712F77" w:rsidP="00712F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 xml:space="preserve">Lina </w:t>
            </w:r>
            <w:proofErr w:type="spellStart"/>
            <w:r>
              <w:rPr>
                <w:lang w:val="en-GB" w:eastAsia="en-US"/>
              </w:rPr>
              <w:t>Nordquist</w:t>
            </w:r>
            <w:proofErr w:type="spellEnd"/>
            <w:r>
              <w:rPr>
                <w:lang w:val="en-GB" w:eastAsia="en-US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</w:t>
            </w:r>
            <w:proofErr w:type="spellStart"/>
            <w:r w:rsidRPr="008E3845">
              <w:rPr>
                <w:lang w:val="en-GB" w:eastAsia="en-US"/>
              </w:rPr>
              <w:t>Waldau</w:t>
            </w:r>
            <w:proofErr w:type="spellEnd"/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 xml:space="preserve">Lena </w:t>
            </w:r>
            <w:proofErr w:type="spellStart"/>
            <w:r w:rsidRPr="001218A4">
              <w:rPr>
                <w:lang w:val="en-GB" w:eastAsia="en-US"/>
              </w:rPr>
              <w:t>Bäckelin</w:t>
            </w:r>
            <w:proofErr w:type="spellEnd"/>
            <w:r w:rsidRPr="001218A4">
              <w:rPr>
                <w:lang w:val="en-GB" w:eastAsia="en-US"/>
              </w:rPr>
              <w:t>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46146EA6" w:rsidR="001218A4" w:rsidRPr="0078232D" w:rsidRDefault="00712F7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3F9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1A5F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1170"/>
    <w:rsid w:val="002174A8"/>
    <w:rsid w:val="00231FAE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0AE8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4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12F77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31F"/>
    <w:rsid w:val="00767BDA"/>
    <w:rsid w:val="00771B76"/>
    <w:rsid w:val="00780720"/>
    <w:rsid w:val="00785299"/>
    <w:rsid w:val="0078561B"/>
    <w:rsid w:val="007B078D"/>
    <w:rsid w:val="007D2629"/>
    <w:rsid w:val="007E4B5A"/>
    <w:rsid w:val="007F2EDA"/>
    <w:rsid w:val="007F6B0D"/>
    <w:rsid w:val="00815B5B"/>
    <w:rsid w:val="00820AC7"/>
    <w:rsid w:val="00823A89"/>
    <w:rsid w:val="00832F80"/>
    <w:rsid w:val="00834B38"/>
    <w:rsid w:val="00835DF4"/>
    <w:rsid w:val="008378F7"/>
    <w:rsid w:val="008557FA"/>
    <w:rsid w:val="0086262B"/>
    <w:rsid w:val="0087359E"/>
    <w:rsid w:val="008808A5"/>
    <w:rsid w:val="008A29B8"/>
    <w:rsid w:val="008C1003"/>
    <w:rsid w:val="008C2DE4"/>
    <w:rsid w:val="008C68ED"/>
    <w:rsid w:val="008D12B1"/>
    <w:rsid w:val="008F1A6E"/>
    <w:rsid w:val="008F4D68"/>
    <w:rsid w:val="008F656A"/>
    <w:rsid w:val="00902858"/>
    <w:rsid w:val="00906C2D"/>
    <w:rsid w:val="00912507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8EF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30AF"/>
    <w:rsid w:val="00A744C3"/>
    <w:rsid w:val="00A81721"/>
    <w:rsid w:val="00A84DE6"/>
    <w:rsid w:val="00A904F3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4920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042B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1C9"/>
    <w:rsid w:val="00EE7FFE"/>
    <w:rsid w:val="00EF347B"/>
    <w:rsid w:val="00EF70DA"/>
    <w:rsid w:val="00F0569E"/>
    <w:rsid w:val="00F064EF"/>
    <w:rsid w:val="00F236AC"/>
    <w:rsid w:val="00F37A94"/>
    <w:rsid w:val="00F46F5A"/>
    <w:rsid w:val="00F5478B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233</TotalTime>
  <Pages>4</Pages>
  <Words>398</Words>
  <Characters>3130</Characters>
  <Application>Microsoft Office Word</Application>
  <DocSecurity>0</DocSecurity>
  <Lines>1565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16</cp:revision>
  <cp:lastPrinted>2023-11-23T14:35:00Z</cp:lastPrinted>
  <dcterms:created xsi:type="dcterms:W3CDTF">2023-11-21T08:31:00Z</dcterms:created>
  <dcterms:modified xsi:type="dcterms:W3CDTF">2023-11-27T17:17:00Z</dcterms:modified>
</cp:coreProperties>
</file>