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3 mars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 xml:space="preserve">ca </w:t>
            </w:r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Ensamkommande barn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Åsa Regnér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patientsäkerhet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Jenny Petersson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Integritetsskydd vid signalspaning i försvarsunderrättelseverksamhet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Ottosson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Skydd för geografisk information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kortare instanskedja för detaljplaner och områdesbestämmelser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Ewa Thalén Finné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samhällets stöd till överskuldsatta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56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3 mars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2016-03-03</SAFIR_Sammantradesdatum_Doc>
    <SAFIR_SammantradeID xmlns="C07A1A6C-0B19-41D9-BDF8-F523BA3921EB">6163faef-5f41-421e-b064-7997d9c39209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6AED3-7A81-4039-8BAE-CD96901D5F80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3 mars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