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07152A6C" w14:textId="08AF16D0" w:rsidR="00005885" w:rsidRDefault="00005885" w:rsidP="0096348C">
      <w:pPr>
        <w:rPr>
          <w:szCs w:val="24"/>
        </w:rPr>
      </w:pPr>
    </w:p>
    <w:p w14:paraId="400ADAF1" w14:textId="77777777" w:rsidR="00687341" w:rsidRPr="00D10746" w:rsidRDefault="00687341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3DBD7C5C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3752F0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12218C9A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084C43">
              <w:rPr>
                <w:szCs w:val="24"/>
              </w:rPr>
              <w:t>1</w:t>
            </w:r>
            <w:r w:rsidR="003752F0">
              <w:rPr>
                <w:szCs w:val="24"/>
              </w:rPr>
              <w:t>1</w:t>
            </w:r>
            <w:r w:rsidR="00955E92" w:rsidRPr="001C05DA">
              <w:rPr>
                <w:szCs w:val="24"/>
              </w:rPr>
              <w:t>-</w:t>
            </w:r>
            <w:r w:rsidR="003752F0">
              <w:rPr>
                <w:szCs w:val="24"/>
              </w:rPr>
              <w:t>10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01F54687" w:rsidR="00313337" w:rsidRPr="0077685F" w:rsidRDefault="00084C43" w:rsidP="00EE1733">
            <w:pPr>
              <w:rPr>
                <w:szCs w:val="24"/>
              </w:rPr>
            </w:pPr>
            <w:r w:rsidRPr="00313337">
              <w:rPr>
                <w:szCs w:val="24"/>
              </w:rPr>
              <w:t>1</w:t>
            </w:r>
            <w:r w:rsidR="00A6596B" w:rsidRPr="00313337">
              <w:rPr>
                <w:szCs w:val="24"/>
              </w:rPr>
              <w:t>0</w:t>
            </w:r>
            <w:r w:rsidR="00313337" w:rsidRPr="00313337">
              <w:rPr>
                <w:szCs w:val="24"/>
              </w:rPr>
              <w:t>.</w:t>
            </w:r>
            <w:r w:rsidR="00096ED4" w:rsidRPr="00313337">
              <w:rPr>
                <w:szCs w:val="24"/>
              </w:rPr>
              <w:t>0</w:t>
            </w:r>
            <w:r w:rsidR="005E199B" w:rsidRPr="00313337">
              <w:rPr>
                <w:szCs w:val="24"/>
              </w:rPr>
              <w:t>0</w:t>
            </w:r>
            <w:r w:rsidR="00953995" w:rsidRPr="00313337">
              <w:rPr>
                <w:szCs w:val="24"/>
              </w:rPr>
              <w:t>–</w:t>
            </w:r>
            <w:r w:rsidR="00D30DC1" w:rsidRPr="00D30DC1">
              <w:rPr>
                <w:szCs w:val="24"/>
              </w:rPr>
              <w:t>1</w:t>
            </w:r>
            <w:r w:rsidRPr="00D30DC1">
              <w:rPr>
                <w:szCs w:val="24"/>
              </w:rPr>
              <w:t>0</w:t>
            </w:r>
            <w:r w:rsidR="00831DD6" w:rsidRPr="00D30DC1">
              <w:rPr>
                <w:szCs w:val="24"/>
              </w:rPr>
              <w:t>.</w:t>
            </w:r>
            <w:r w:rsidR="00D30DC1" w:rsidRPr="00D30DC1">
              <w:rPr>
                <w:szCs w:val="24"/>
              </w:rPr>
              <w:t>25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42FFEDE" w14:textId="651CB39E" w:rsidR="00E8395D" w:rsidRDefault="00E8395D" w:rsidP="00CF13AF">
      <w:pPr>
        <w:tabs>
          <w:tab w:val="left" w:pos="1418"/>
        </w:tabs>
        <w:rPr>
          <w:snapToGrid w:val="0"/>
        </w:rPr>
      </w:pPr>
    </w:p>
    <w:p w14:paraId="1923ACF6" w14:textId="45D0D27D" w:rsidR="00687341" w:rsidRDefault="00687341" w:rsidP="00CF13AF">
      <w:pPr>
        <w:tabs>
          <w:tab w:val="left" w:pos="1418"/>
        </w:tabs>
        <w:rPr>
          <w:snapToGrid w:val="0"/>
        </w:rPr>
      </w:pPr>
    </w:p>
    <w:p w14:paraId="7727D01C" w14:textId="77777777" w:rsidR="00B12B6B" w:rsidRPr="007F393D" w:rsidRDefault="00B12B6B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E9709D" w14:paraId="16A5F225" w14:textId="77777777" w:rsidTr="00887D33">
        <w:tc>
          <w:tcPr>
            <w:tcW w:w="567" w:type="dxa"/>
          </w:tcPr>
          <w:p w14:paraId="1681D3ED" w14:textId="6AE64A9B" w:rsidR="00E9709D" w:rsidRDefault="00E9709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17" w:type="dxa"/>
          </w:tcPr>
          <w:p w14:paraId="416374D1" w14:textId="77777777" w:rsidR="00E9709D" w:rsidRDefault="00E9709D" w:rsidP="00E970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14:paraId="304EE6CA" w14:textId="77777777" w:rsidR="00E9709D" w:rsidRDefault="00E9709D" w:rsidP="00E970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F077B2E" w14:textId="77777777" w:rsidR="00687341" w:rsidRPr="00D30DC1" w:rsidRDefault="00687341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30DC1">
              <w:rPr>
                <w:bCs/>
                <w:snapToGrid w:val="0"/>
              </w:rPr>
              <w:t>Christian Carlsson (KD) valdes till ordförande.</w:t>
            </w:r>
          </w:p>
          <w:p w14:paraId="1396A06B" w14:textId="77777777" w:rsidR="00B12B6B" w:rsidRPr="00D30DC1" w:rsidRDefault="00B12B6B" w:rsidP="00B12B6B">
            <w:pPr>
              <w:tabs>
                <w:tab w:val="left" w:pos="1701"/>
              </w:tabs>
              <w:spacing w:line="254" w:lineRule="auto"/>
              <w:rPr>
                <w:bCs/>
                <w:snapToGrid w:val="0"/>
                <w:lang w:eastAsia="en-US"/>
              </w:rPr>
            </w:pPr>
          </w:p>
          <w:p w14:paraId="128EA914" w14:textId="5D90B5AD" w:rsidR="00B12B6B" w:rsidRPr="00D30DC1" w:rsidRDefault="00B12B6B" w:rsidP="00B12B6B">
            <w:pPr>
              <w:tabs>
                <w:tab w:val="left" w:pos="1701"/>
              </w:tabs>
              <w:spacing w:line="254" w:lineRule="auto"/>
              <w:rPr>
                <w:bCs/>
                <w:snapToGrid w:val="0"/>
                <w:lang w:eastAsia="en-US"/>
              </w:rPr>
            </w:pPr>
            <w:r w:rsidRPr="00D30DC1">
              <w:rPr>
                <w:bCs/>
                <w:snapToGrid w:val="0"/>
                <w:lang w:eastAsia="en-US"/>
              </w:rPr>
              <w:t>Vice ordförande överlämnade åt ordföranden att leda sammanträdet.</w:t>
            </w:r>
          </w:p>
          <w:p w14:paraId="46F9EE5A" w14:textId="77777777" w:rsidR="00687341" w:rsidRPr="00D30DC1" w:rsidRDefault="00687341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84510F4" w14:textId="6A377F22" w:rsidR="00687341" w:rsidRPr="00D30DC1" w:rsidRDefault="00687341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30DC1">
              <w:rPr>
                <w:bCs/>
                <w:snapToGrid w:val="0"/>
              </w:rPr>
              <w:t>Denna paragraf förklarades omedelbart justerad.</w:t>
            </w:r>
          </w:p>
          <w:p w14:paraId="0DABE612" w14:textId="30592DF6" w:rsidR="00687341" w:rsidRPr="00687341" w:rsidRDefault="00687341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E9709D" w14:paraId="1913C05E" w14:textId="77777777" w:rsidTr="00887D33">
        <w:tc>
          <w:tcPr>
            <w:tcW w:w="567" w:type="dxa"/>
          </w:tcPr>
          <w:p w14:paraId="6EFA764A" w14:textId="2B1304DC" w:rsidR="00E9709D" w:rsidRDefault="00E9709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17" w:type="dxa"/>
          </w:tcPr>
          <w:p w14:paraId="5C32B154" w14:textId="77777777" w:rsidR="00E9709D" w:rsidRDefault="00E9709D" w:rsidP="00E9709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9709D">
              <w:rPr>
                <w:b/>
                <w:snapToGrid w:val="0"/>
              </w:rPr>
              <w:t>Information</w:t>
            </w:r>
          </w:p>
          <w:p w14:paraId="1FC9C96C" w14:textId="77777777" w:rsidR="00E9709D" w:rsidRDefault="00E9709D" w:rsidP="00E970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B40E8E9" w14:textId="77777777" w:rsidR="00E9709D" w:rsidRPr="00E9709D" w:rsidRDefault="00E9709D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9709D">
              <w:rPr>
                <w:bCs/>
                <w:snapToGrid w:val="0"/>
              </w:rPr>
              <w:t>Företrädare för riksdagens utvärderings- och forskningssekretariat (RUFS) informera</w:t>
            </w:r>
            <w:r>
              <w:rPr>
                <w:bCs/>
                <w:snapToGrid w:val="0"/>
              </w:rPr>
              <w:t>de</w:t>
            </w:r>
            <w:r w:rsidRPr="00E9709D">
              <w:rPr>
                <w:bCs/>
                <w:snapToGrid w:val="0"/>
              </w:rPr>
              <w:t xml:space="preserve"> om utskottens uppföljnings- och utvärderingsarbetet och stödet från RUFS.</w:t>
            </w:r>
          </w:p>
          <w:p w14:paraId="1998E19B" w14:textId="77777777" w:rsidR="00E9709D" w:rsidRDefault="00E9709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3C6D4902" w14:textId="77777777" w:rsidTr="00887D33">
        <w:tc>
          <w:tcPr>
            <w:tcW w:w="567" w:type="dxa"/>
          </w:tcPr>
          <w:p w14:paraId="577DD1EA" w14:textId="1E8674B9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709D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10EAF213" w14:textId="4BC7ABAF" w:rsidR="00CF13AF" w:rsidRDefault="00624886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055843E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BBF00FD" w14:textId="4AE687E6" w:rsidR="00CF13AF" w:rsidRDefault="00624886" w:rsidP="00887D3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2022/23:</w:t>
            </w:r>
            <w:r w:rsidR="003752F0">
              <w:rPr>
                <w:snapToGrid w:val="0"/>
              </w:rPr>
              <w:t>6</w:t>
            </w:r>
            <w:r w:rsidR="00CF13AF">
              <w:rPr>
                <w:snapToGrid w:val="0"/>
              </w:rPr>
              <w:t>.</w:t>
            </w:r>
          </w:p>
          <w:p w14:paraId="3995A1CF" w14:textId="77777777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F13AF" w14:paraId="747168C5" w14:textId="77777777" w:rsidTr="00887D33">
        <w:tc>
          <w:tcPr>
            <w:tcW w:w="567" w:type="dxa"/>
          </w:tcPr>
          <w:p w14:paraId="47969E27" w14:textId="5ABBE812" w:rsidR="00CF13AF" w:rsidRDefault="00CF13AF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709D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52EA0D81" w14:textId="4DBC4606" w:rsidR="00E35AAC" w:rsidRDefault="00E9709D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E9709D">
              <w:rPr>
                <w:b/>
              </w:rPr>
              <w:t>Ökad kontroll i hälso- och sjukvården (SoU5)</w:t>
            </w:r>
          </w:p>
          <w:p w14:paraId="4303C0E8" w14:textId="77777777" w:rsidR="00E9709D" w:rsidRDefault="00E9709D" w:rsidP="00E9709D">
            <w:pPr>
              <w:tabs>
                <w:tab w:val="left" w:pos="1701"/>
              </w:tabs>
            </w:pPr>
          </w:p>
          <w:p w14:paraId="4ED43C78" w14:textId="5A79CB5B" w:rsidR="00E9709D" w:rsidRDefault="00E9709D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33B90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inledde beredningen av proposition 2021/22:260 och motioner.</w:t>
            </w:r>
          </w:p>
          <w:p w14:paraId="3F20B570" w14:textId="77777777" w:rsidR="00E9709D" w:rsidRDefault="00E9709D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B25117B" w14:textId="12F0FCFF" w:rsidR="00E35AAC" w:rsidRDefault="00E9709D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E74625">
              <w:rPr>
                <w:bCs/>
                <w:snapToGrid w:val="0"/>
              </w:rPr>
              <w:t>.</w:t>
            </w:r>
          </w:p>
          <w:p w14:paraId="618CDFC5" w14:textId="64E187D6" w:rsidR="00E9709D" w:rsidRPr="00E35AAC" w:rsidRDefault="00E9709D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D0433" w14:paraId="63B034EA" w14:textId="77777777" w:rsidTr="00887D33">
        <w:tc>
          <w:tcPr>
            <w:tcW w:w="567" w:type="dxa"/>
          </w:tcPr>
          <w:p w14:paraId="703BFAB7" w14:textId="46389D02" w:rsidR="003D0433" w:rsidRDefault="003D043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709D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2B0AD5AA" w14:textId="471D5A53" w:rsidR="003D0433" w:rsidRDefault="003D0433" w:rsidP="003D04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Redovisning av fördelning av medel från Allmänna arvsfonden under budgetåret 2021 (SoU2)</w:t>
            </w:r>
          </w:p>
          <w:p w14:paraId="59B3A05D" w14:textId="77777777" w:rsidR="003D0433" w:rsidRDefault="003D0433" w:rsidP="003D043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B1C062C" w14:textId="57BB3AB4" w:rsidR="003D0433" w:rsidRDefault="003D0433" w:rsidP="003D043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33B90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</w:t>
            </w:r>
            <w:r w:rsidR="00E9709D">
              <w:rPr>
                <w:bCs/>
                <w:snapToGrid w:val="0"/>
              </w:rPr>
              <w:t>fortsatte</w:t>
            </w:r>
            <w:r>
              <w:rPr>
                <w:bCs/>
                <w:snapToGrid w:val="0"/>
              </w:rPr>
              <w:t xml:space="preserve"> beredningen av skrivelsen 2021/22:264 och motion.</w:t>
            </w:r>
          </w:p>
          <w:p w14:paraId="5D259F86" w14:textId="77777777" w:rsidR="003D0433" w:rsidRDefault="003D0433" w:rsidP="003D043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6CFA79D" w14:textId="42267F07" w:rsidR="00E8395D" w:rsidRDefault="003D0433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E74625">
              <w:rPr>
                <w:bCs/>
                <w:snapToGrid w:val="0"/>
              </w:rPr>
              <w:t>.</w:t>
            </w:r>
          </w:p>
          <w:p w14:paraId="480E3265" w14:textId="181C7560" w:rsidR="00E9709D" w:rsidRPr="00E8395D" w:rsidRDefault="00E9709D" w:rsidP="00887D3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D0433" w14:paraId="772418D6" w14:textId="77777777" w:rsidTr="00887D33">
        <w:tc>
          <w:tcPr>
            <w:tcW w:w="567" w:type="dxa"/>
          </w:tcPr>
          <w:p w14:paraId="020C6344" w14:textId="72DE4B5F" w:rsidR="003D0433" w:rsidRDefault="003D043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709D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4355EACF" w14:textId="77777777" w:rsidR="00E9709D" w:rsidRDefault="00E9709D" w:rsidP="00E9709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Vissa frågor inom hälso- och sjukvårdsområdet (SoU3)</w:t>
            </w:r>
          </w:p>
          <w:p w14:paraId="521DCD55" w14:textId="77777777" w:rsidR="00E9709D" w:rsidRDefault="00E9709D" w:rsidP="00E9709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C5B1051" w14:textId="3E3D99A5" w:rsidR="00E9709D" w:rsidRDefault="00E9709D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133B90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 beredningen av skrivelserna 2021/22:249 och 2021/22:281 och motioner.</w:t>
            </w:r>
          </w:p>
          <w:p w14:paraId="2C8DD67C" w14:textId="77777777" w:rsidR="00E9709D" w:rsidRDefault="00E9709D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86A0B77" w14:textId="59E418D1" w:rsidR="00E9709D" w:rsidRPr="00133B90" w:rsidRDefault="00E9709D" w:rsidP="00E9709D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</w:t>
            </w:r>
            <w:r w:rsidR="00E74625">
              <w:rPr>
                <w:bCs/>
                <w:snapToGrid w:val="0"/>
              </w:rPr>
              <w:t>.</w:t>
            </w:r>
          </w:p>
          <w:p w14:paraId="3048E273" w14:textId="77777777" w:rsidR="003D0433" w:rsidRPr="00313337" w:rsidRDefault="003D0433" w:rsidP="00887D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D0433" w14:paraId="34F73535" w14:textId="77777777" w:rsidTr="00887D33">
        <w:tc>
          <w:tcPr>
            <w:tcW w:w="567" w:type="dxa"/>
          </w:tcPr>
          <w:p w14:paraId="6A243859" w14:textId="41BD4E93" w:rsidR="003D0433" w:rsidRDefault="003D043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9709D">
              <w:rPr>
                <w:b/>
                <w:snapToGrid w:val="0"/>
              </w:rPr>
              <w:t>7</w:t>
            </w:r>
          </w:p>
        </w:tc>
        <w:tc>
          <w:tcPr>
            <w:tcW w:w="7017" w:type="dxa"/>
          </w:tcPr>
          <w:p w14:paraId="1D95C65B" w14:textId="77777777" w:rsidR="00A0639A" w:rsidRPr="00283470" w:rsidRDefault="00A0639A" w:rsidP="00A0639A">
            <w:pPr>
              <w:tabs>
                <w:tab w:val="left" w:pos="1701"/>
              </w:tabs>
              <w:rPr>
                <w:b/>
              </w:rPr>
            </w:pPr>
            <w:r w:rsidRPr="00283470">
              <w:rPr>
                <w:b/>
              </w:rPr>
              <w:t>Riksrevisionen rapport om digitala läkarbesök och hyrläkare i sjukskrivningsprocessen</w:t>
            </w:r>
          </w:p>
          <w:p w14:paraId="15E7595E" w14:textId="77777777" w:rsidR="00A0639A" w:rsidRPr="00283470" w:rsidRDefault="00A0639A" w:rsidP="00A0639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75C297D" w14:textId="77777777" w:rsidR="00A0639A" w:rsidRPr="00283470" w:rsidRDefault="00A0639A" w:rsidP="00A0639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470">
              <w:rPr>
                <w:bCs/>
                <w:snapToGrid w:val="0"/>
              </w:rPr>
              <w:t>Utskottet behandlade frågan om yttrande till socialförsäkringsutskottet över skrivelse 2021/22:266 och motioner.</w:t>
            </w:r>
          </w:p>
          <w:p w14:paraId="55B07F0B" w14:textId="77777777" w:rsidR="00A0639A" w:rsidRPr="00283470" w:rsidRDefault="00A0639A" w:rsidP="00A0639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F06B2A4" w14:textId="77777777" w:rsidR="00A0639A" w:rsidRPr="00283470" w:rsidRDefault="00A0639A" w:rsidP="00A0639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83470">
              <w:rPr>
                <w:bCs/>
                <w:snapToGrid w:val="0"/>
              </w:rPr>
              <w:t>Frågan bordlades.</w:t>
            </w:r>
          </w:p>
          <w:p w14:paraId="0A9298A9" w14:textId="77777777" w:rsidR="003D0433" w:rsidRPr="00313337" w:rsidRDefault="003D0433" w:rsidP="00887D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07C6FE3D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709D">
              <w:rPr>
                <w:b/>
                <w:snapToGrid w:val="0"/>
              </w:rPr>
              <w:t>8</w:t>
            </w:r>
          </w:p>
        </w:tc>
        <w:tc>
          <w:tcPr>
            <w:tcW w:w="7017" w:type="dxa"/>
          </w:tcPr>
          <w:p w14:paraId="747A816B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14:paraId="1AC3E494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EA74A05" w:rsidR="0053418D" w:rsidRPr="0077685F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77685F">
              <w:rPr>
                <w:szCs w:val="24"/>
              </w:rPr>
              <w:t xml:space="preserve">Inkomna skrivelser </w:t>
            </w:r>
            <w:r w:rsidRPr="00E24E65">
              <w:rPr>
                <w:szCs w:val="24"/>
              </w:rPr>
              <w:t xml:space="preserve">anmäldes </w:t>
            </w:r>
            <w:r w:rsidRPr="00C67B6B">
              <w:rPr>
                <w:szCs w:val="24"/>
              </w:rPr>
              <w:t xml:space="preserve">(dnr </w:t>
            </w:r>
            <w:proofErr w:type="gramStart"/>
            <w:r w:rsidR="003752F0">
              <w:rPr>
                <w:szCs w:val="24"/>
              </w:rPr>
              <w:t>65</w:t>
            </w:r>
            <w:r w:rsidRPr="00C67B6B">
              <w:rPr>
                <w:szCs w:val="24"/>
              </w:rPr>
              <w:t>-2022</w:t>
            </w:r>
            <w:proofErr w:type="gramEnd"/>
            <w:r w:rsidRPr="00C67B6B">
              <w:rPr>
                <w:szCs w:val="24"/>
              </w:rPr>
              <w:t xml:space="preserve">/23, </w:t>
            </w:r>
            <w:r w:rsidR="00DC706F">
              <w:rPr>
                <w:szCs w:val="24"/>
              </w:rPr>
              <w:t xml:space="preserve">309-2022/23, </w:t>
            </w:r>
            <w:r w:rsidR="00E9709D">
              <w:rPr>
                <w:szCs w:val="24"/>
              </w:rPr>
              <w:t>591</w:t>
            </w:r>
            <w:r w:rsidRPr="00C67B6B">
              <w:rPr>
                <w:szCs w:val="24"/>
              </w:rPr>
              <w:t>-2</w:t>
            </w:r>
            <w:r w:rsidR="00E9709D">
              <w:rPr>
                <w:szCs w:val="24"/>
              </w:rPr>
              <w:t>022/23</w:t>
            </w:r>
            <w:r w:rsidR="00EA7B91">
              <w:rPr>
                <w:szCs w:val="24"/>
              </w:rPr>
              <w:t xml:space="preserve"> och</w:t>
            </w:r>
            <w:r w:rsidR="00E9709D">
              <w:rPr>
                <w:szCs w:val="24"/>
              </w:rPr>
              <w:t xml:space="preserve"> 693</w:t>
            </w:r>
            <w:r w:rsidRPr="00C67B6B">
              <w:rPr>
                <w:szCs w:val="24"/>
              </w:rPr>
              <w:t>-2022/23</w:t>
            </w:r>
            <w:r w:rsidRPr="00E24E65">
              <w:rPr>
                <w:szCs w:val="24"/>
              </w:rPr>
              <w:t xml:space="preserve">). </w:t>
            </w:r>
          </w:p>
          <w:p w14:paraId="68193060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112B31A3" w14:textId="77777777" w:rsidTr="00887D33">
        <w:tc>
          <w:tcPr>
            <w:tcW w:w="567" w:type="dxa"/>
          </w:tcPr>
          <w:p w14:paraId="00D22B96" w14:textId="1CE257B3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709D">
              <w:rPr>
                <w:b/>
                <w:snapToGrid w:val="0"/>
              </w:rPr>
              <w:t>9</w:t>
            </w:r>
          </w:p>
        </w:tc>
        <w:tc>
          <w:tcPr>
            <w:tcW w:w="7017" w:type="dxa"/>
          </w:tcPr>
          <w:p w14:paraId="7C27F406" w14:textId="77777777" w:rsidR="0053418D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3C98404" w14:textId="77777777" w:rsidR="0053418D" w:rsidRDefault="0053418D" w:rsidP="0053418D">
            <w:pPr>
              <w:tabs>
                <w:tab w:val="left" w:pos="1701"/>
              </w:tabs>
            </w:pPr>
          </w:p>
          <w:p w14:paraId="04DA4E6B" w14:textId="77777777" w:rsidR="0053418D" w:rsidRPr="00933BD5" w:rsidRDefault="0053418D" w:rsidP="0053418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Pr="00933BD5">
              <w:rPr>
                <w:bCs/>
                <w:szCs w:val="24"/>
              </w:rPr>
              <w:t>anslichefen informerade om arbetsplanen.</w:t>
            </w:r>
          </w:p>
          <w:p w14:paraId="19DEBDFC" w14:textId="77777777" w:rsidR="0053418D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500AC3C8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E9709D">
              <w:rPr>
                <w:b/>
                <w:snapToGrid w:val="0"/>
              </w:rPr>
              <w:t>0</w:t>
            </w:r>
          </w:p>
        </w:tc>
        <w:tc>
          <w:tcPr>
            <w:tcW w:w="7017" w:type="dxa"/>
          </w:tcPr>
          <w:p w14:paraId="7AFF25B0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955C30E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A28BC23" w14:textId="6F056F3C" w:rsidR="00C67B6B" w:rsidRPr="004A239D" w:rsidRDefault="00C67B6B" w:rsidP="00C67B6B">
            <w:pPr>
              <w:rPr>
                <w:snapToGrid w:val="0"/>
              </w:rPr>
            </w:pPr>
            <w:r w:rsidRPr="004A239D">
              <w:rPr>
                <w:snapToGrid w:val="0"/>
              </w:rPr>
              <w:t xml:space="preserve">Utskottet beslutade </w:t>
            </w:r>
            <w:r w:rsidRPr="00313337">
              <w:rPr>
                <w:snapToGrid w:val="0"/>
              </w:rPr>
              <w:t>att nästa sammanträde ska äga rum t</w:t>
            </w:r>
            <w:r w:rsidR="003752F0">
              <w:rPr>
                <w:snapToGrid w:val="0"/>
              </w:rPr>
              <w:t>is</w:t>
            </w:r>
            <w:r w:rsidRPr="00313337">
              <w:rPr>
                <w:snapToGrid w:val="0"/>
              </w:rPr>
              <w:t>dagen den 1</w:t>
            </w:r>
            <w:r w:rsidR="003752F0">
              <w:rPr>
                <w:snapToGrid w:val="0"/>
              </w:rPr>
              <w:t>5</w:t>
            </w:r>
            <w:r w:rsidRPr="00313337">
              <w:rPr>
                <w:snapToGrid w:val="0"/>
              </w:rPr>
              <w:t> november 2022 kl. 1</w:t>
            </w:r>
            <w:r w:rsidR="003752F0">
              <w:rPr>
                <w:snapToGrid w:val="0"/>
              </w:rPr>
              <w:t>1</w:t>
            </w:r>
            <w:r w:rsidRPr="00313337">
              <w:rPr>
                <w:snapToGrid w:val="0"/>
              </w:rPr>
              <w:t>.00.</w:t>
            </w:r>
          </w:p>
          <w:p w14:paraId="67C67290" w14:textId="2415E351" w:rsidR="00C67B6B" w:rsidRDefault="00C67B6B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03133B7D" w14:textId="082B7E99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037F9BE9" w14:textId="6F525907" w:rsidR="00E8455C" w:rsidRPr="004A239D" w:rsidRDefault="00E8455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13DDEE26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>Vid protokollet</w:t>
            </w:r>
          </w:p>
          <w:p w14:paraId="30E534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64175D54" w14:textId="031D6AC7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731F91A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32E4B5D" w14:textId="501EF404" w:rsidR="00C67B6B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77777777" w:rsidR="00F550C1" w:rsidRPr="004A239D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20DFE6F" w14:textId="344306C4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A239D">
              <w:rPr>
                <w:szCs w:val="24"/>
              </w:rPr>
              <w:t xml:space="preserve">Justeras den </w:t>
            </w:r>
            <w:r>
              <w:rPr>
                <w:snapToGrid w:val="0"/>
                <w:szCs w:val="24"/>
              </w:rPr>
              <w:t>1</w:t>
            </w:r>
            <w:r w:rsidR="003752F0">
              <w:rPr>
                <w:snapToGrid w:val="0"/>
                <w:szCs w:val="24"/>
              </w:rPr>
              <w:t>5</w:t>
            </w:r>
            <w:r w:rsidRPr="004A239D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novem</w:t>
            </w:r>
            <w:r w:rsidRPr="004A239D">
              <w:rPr>
                <w:snapToGrid w:val="0"/>
                <w:szCs w:val="24"/>
              </w:rPr>
              <w:t>ber 2022</w:t>
            </w:r>
          </w:p>
          <w:p w14:paraId="5DE6C562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2F315E" w14:textId="77777777" w:rsidR="00C67B6B" w:rsidRPr="004A239D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AEECDEB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75F37DC5" w:rsidR="003752F0" w:rsidRPr="003752F0" w:rsidRDefault="003752F0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D30DC1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6FDAA24A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3752F0">
              <w:rPr>
                <w:sz w:val="22"/>
                <w:szCs w:val="22"/>
              </w:rPr>
              <w:t>7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0031F2E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proofErr w:type="gramStart"/>
            <w:r w:rsidRPr="00ED74DC">
              <w:rPr>
                <w:sz w:val="22"/>
                <w:szCs w:val="22"/>
              </w:rPr>
              <w:t>1-</w:t>
            </w:r>
            <w:r w:rsidR="00D30DC1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24834FE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260EE6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V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30DC1">
              <w:rPr>
                <w:sz w:val="22"/>
                <w:szCs w:val="22"/>
              </w:rPr>
              <w:t>Christian Carlsson</w:t>
            </w:r>
            <w:r w:rsidR="00206DC7" w:rsidRPr="00D30DC1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3B78E713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681D3DC0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C72D94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3190D61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0DF44B0D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57866F1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1272C1E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7A61571B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54A7587C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268FA24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0C8E89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46EB6765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23B971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7726B9F9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6E4CFA03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7CB512A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3575A12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0845BF5F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04B17E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0A1C8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4AF17C3B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63E794A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459AEFA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6B0FA846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50FD04F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72712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0C814533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67A6E0A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2AD9268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62E7B951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38BB9F4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73EF271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725B0F93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3E340FD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258018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4A08248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151E64A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1F6587F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6128504A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7B71A63B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356EEC7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0E2DCA54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62CD3E2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5B94494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43D1E435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2A091E9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171209A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1F929C1F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2061B47D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7C63EC0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21766446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0E4643B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7AFB1AF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5E79DFE7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5E39C34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1C4355A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206DC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4A3F8C59" w:rsidR="00206DC7" w:rsidRPr="00647C97" w:rsidRDefault="00E9709D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E9709D">
              <w:rPr>
                <w:i/>
                <w:sz w:val="22"/>
                <w:szCs w:val="22"/>
              </w:rPr>
              <w:t>Vakant</w:t>
            </w:r>
            <w:r w:rsidR="00206DC7" w:rsidRPr="00647C97">
              <w:rPr>
                <w:iCs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0AAAC8B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31C9180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5A2635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1B57D983" w:rsidR="00206DC7" w:rsidRPr="001A0368" w:rsidRDefault="001A036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</w:t>
            </w:r>
            <w:proofErr w:type="spellStart"/>
            <w:r w:rsidRPr="001A0368">
              <w:rPr>
                <w:sz w:val="22"/>
                <w:szCs w:val="22"/>
              </w:rPr>
              <w:t>Hovskär</w:t>
            </w:r>
            <w:proofErr w:type="spellEnd"/>
            <w:r w:rsidRPr="001A0368">
              <w:rPr>
                <w:sz w:val="22"/>
                <w:szCs w:val="22"/>
              </w:rPr>
              <w:t xml:space="preserve"> </w:t>
            </w:r>
            <w:r w:rsidR="00206DC7"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03DC613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772C91A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54E1D81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77777777" w:rsidR="00206DC7" w:rsidRPr="001A0368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460C4889" w:rsidR="00206DC7" w:rsidRPr="00ED74DC" w:rsidRDefault="00D30DC1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3BE82C9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388AB25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77777777" w:rsidR="00206DC7" w:rsidRPr="001A0368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4310FB7E" w:rsidR="00206DC7" w:rsidRPr="001A0368" w:rsidRDefault="004174E4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/>
                <w:sz w:val="22"/>
                <w:szCs w:val="22"/>
              </w:rPr>
              <w:t>Vakant</w:t>
            </w:r>
            <w:r w:rsidR="00206DC7" w:rsidRPr="001A0368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77777777" w:rsidR="00206DC7" w:rsidRPr="001A0368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7777777" w:rsidR="00206DC7" w:rsidRPr="001A0368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7777777" w:rsidR="00206DC7" w:rsidRPr="001A0368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77777777" w:rsidR="00206DC7" w:rsidRPr="001A0368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77777777" w:rsidR="00206DC7" w:rsidRPr="001A0368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47084A4F" w:rsidR="00206DC7" w:rsidRPr="001A0368" w:rsidRDefault="001A036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="00206DC7"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15424394" w:rsidR="00206DC7" w:rsidRPr="001A0368" w:rsidRDefault="001A036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="00206DC7"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7777777" w:rsidR="00206DC7" w:rsidRPr="009E134B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36F8DEA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4BDF8A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5841F0C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40C2E02A" w14:textId="77777777" w:rsidR="00206DC7" w:rsidRDefault="00206DC7" w:rsidP="00206DC7">
      <w:pPr>
        <w:widowControl/>
        <w:rPr>
          <w:b/>
          <w:szCs w:val="24"/>
        </w:rPr>
      </w:pPr>
    </w:p>
    <w:p w14:paraId="31219F19" w14:textId="370582A1" w:rsidR="008E79FF" w:rsidRDefault="008E79F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91E"/>
    <w:rsid w:val="00004C73"/>
    <w:rsid w:val="000055DA"/>
    <w:rsid w:val="00005885"/>
    <w:rsid w:val="000058FC"/>
    <w:rsid w:val="00006202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E"/>
    <w:rsid w:val="001972DF"/>
    <w:rsid w:val="0019755E"/>
    <w:rsid w:val="00197716"/>
    <w:rsid w:val="001A0368"/>
    <w:rsid w:val="001A0877"/>
    <w:rsid w:val="001A0DD2"/>
    <w:rsid w:val="001A2247"/>
    <w:rsid w:val="001A269A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573B"/>
    <w:rsid w:val="002F58BB"/>
    <w:rsid w:val="002F59A5"/>
    <w:rsid w:val="002F6C79"/>
    <w:rsid w:val="002F6DE3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298A"/>
    <w:rsid w:val="00372C6E"/>
    <w:rsid w:val="00373349"/>
    <w:rsid w:val="003741EC"/>
    <w:rsid w:val="003752F0"/>
    <w:rsid w:val="00376E98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8DC"/>
    <w:rsid w:val="00482EF8"/>
    <w:rsid w:val="004842DC"/>
    <w:rsid w:val="004845D2"/>
    <w:rsid w:val="00484A3E"/>
    <w:rsid w:val="0048510F"/>
    <w:rsid w:val="004859C2"/>
    <w:rsid w:val="004860B3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6618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886"/>
    <w:rsid w:val="00624A51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CE4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1EE2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D58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4C54"/>
    <w:rsid w:val="00B66100"/>
    <w:rsid w:val="00B7018C"/>
    <w:rsid w:val="00B71406"/>
    <w:rsid w:val="00B71407"/>
    <w:rsid w:val="00B7172F"/>
    <w:rsid w:val="00B71893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63A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5D39"/>
    <w:rsid w:val="00BF607D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214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56EC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07BC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7521"/>
    <w:rsid w:val="00D30058"/>
    <w:rsid w:val="00D30DC1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6F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19CD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C8C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625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F76"/>
    <w:rsid w:val="00E951C3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A7B91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9F2"/>
    <w:rsid w:val="00EB7D07"/>
    <w:rsid w:val="00EB7ED8"/>
    <w:rsid w:val="00EC036A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4D3"/>
    <w:rsid w:val="00F119C0"/>
    <w:rsid w:val="00F12717"/>
    <w:rsid w:val="00F129B3"/>
    <w:rsid w:val="00F13BFD"/>
    <w:rsid w:val="00F14014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6A05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4622</TotalTime>
  <Pages>3</Pages>
  <Words>424</Words>
  <Characters>3246</Characters>
  <Application>Microsoft Office Word</Application>
  <DocSecurity>0</DocSecurity>
  <Lines>1623</Lines>
  <Paragraphs>215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1199</cp:revision>
  <cp:lastPrinted>2022-11-11T14:18:00Z</cp:lastPrinted>
  <dcterms:created xsi:type="dcterms:W3CDTF">2020-06-26T09:11:00Z</dcterms:created>
  <dcterms:modified xsi:type="dcterms:W3CDTF">2022-11-15T10:38:00Z</dcterms:modified>
</cp:coreProperties>
</file>