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1D141CBBC35A413C84C8C14BCA626F94"/>
        </w:placeholder>
        <w:text/>
      </w:sdtPr>
      <w:sdtEndPr/>
      <w:sdtContent>
        <w:p w:rsidRPr="009B062B" w:rsidR="00AF30DD" w:rsidP="00DA28CE" w:rsidRDefault="00AF30DD" w14:paraId="35C51B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20912490" w:displacedByCustomXml="next" w:id="1"/>
    <w:sdt>
      <w:sdtPr>
        <w:alias w:val="Yrkande 1"/>
        <w:tag w:val="029223e4-ef15-45d6-a0b7-9c75c3e8e9fe"/>
        <w:id w:val="-1262376577"/>
        <w:lock w:val="sdtLocked"/>
      </w:sdtPr>
      <w:sdtEndPr/>
      <w:sdtContent>
        <w:p w:rsidR="00406F6D" w:rsidRDefault="007A093A" w14:paraId="0044619A" w14:textId="614D8A5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faddersystem för nyanlända och tillkännager detta för regeringen.</w:t>
          </w:r>
        </w:p>
      </w:sdtContent>
    </w:sdt>
    <w:bookmarkStart w:name="MotionsStart" w:displacedByCustomXml="next" w:id="2"/>
    <w:bookmarkEnd w:displacedByCustomXml="next" w:id="2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511CD5A38A5544AE9E133EE38566D76A"/>
        </w:placeholder>
        <w:text/>
      </w:sdtPr>
      <w:sdtEndPr/>
      <w:sdtContent>
        <w:p w:rsidRPr="009B062B" w:rsidR="006D79C9" w:rsidP="00333E95" w:rsidRDefault="006D79C9" w14:paraId="29360273" w14:textId="77777777">
          <w:pPr>
            <w:pStyle w:val="Rubrik1"/>
          </w:pPr>
          <w:r>
            <w:t>Motivering</w:t>
          </w:r>
        </w:p>
      </w:sdtContent>
    </w:sdt>
    <w:p w:rsidR="00107693" w:rsidP="00D01446" w:rsidRDefault="00107693" w14:paraId="660FF715" w14:textId="0E84E8FA">
      <w:pPr>
        <w:pStyle w:val="Normalutanindragellerluft"/>
      </w:pPr>
      <w:r>
        <w:t>Det är grundläggande för de flyktingar som söker sig till Sverige att de snabbt kommer</w:t>
      </w:r>
      <w:r w:rsidR="00225DB5">
        <w:t xml:space="preserve"> </w:t>
      </w:r>
      <w:r>
        <w:t>in i det svenska samhället. Många studier visar att den utsatthet, isolering och</w:t>
      </w:r>
      <w:r w:rsidR="00225DB5">
        <w:t xml:space="preserve"> </w:t>
      </w:r>
      <w:r>
        <w:t>maktlös</w:t>
      </w:r>
      <w:r w:rsidR="00D01446">
        <w:softHyphen/>
      </w:r>
      <w:r>
        <w:t xml:space="preserve">het som asylsökande befinner sig i är förödande </w:t>
      </w:r>
      <w:r w:rsidR="00225DB5">
        <w:t>när det gäller</w:t>
      </w:r>
      <w:r>
        <w:t xml:space="preserve"> att nå en lyckad integra</w:t>
      </w:r>
      <w:r w:rsidR="00D01446">
        <w:softHyphen/>
      </w:r>
      <w:r>
        <w:t>tion.</w:t>
      </w:r>
    </w:p>
    <w:p w:rsidR="00107693" w:rsidP="00D01446" w:rsidRDefault="00107693" w14:paraId="729132B0" w14:textId="600D4AB6">
      <w:r>
        <w:t xml:space="preserve">Samtidigt visar forskning av bland annat Lars Svedberg, Ersta </w:t>
      </w:r>
      <w:proofErr w:type="spellStart"/>
      <w:r>
        <w:t>Sköndal</w:t>
      </w:r>
      <w:proofErr w:type="spellEnd"/>
      <w:r>
        <w:t xml:space="preserve"> Bräcke</w:t>
      </w:r>
      <w:r w:rsidR="00225DB5">
        <w:t xml:space="preserve"> </w:t>
      </w:r>
      <w:r>
        <w:t>hög</w:t>
      </w:r>
      <w:r w:rsidR="00D01446">
        <w:softHyphen/>
      </w:r>
      <w:r>
        <w:t>skola, att Skandinavien ligger i världsklass vad gäller frivilligarbete och</w:t>
      </w:r>
      <w:r w:rsidR="00225DB5">
        <w:t xml:space="preserve"> </w:t>
      </w:r>
      <w:r>
        <w:t>medborgerligt engagemang. Som ett exempel kan nämnas Röda Korset som idag har</w:t>
      </w:r>
      <w:r w:rsidR="00225DB5">
        <w:t xml:space="preserve"> </w:t>
      </w:r>
      <w:r>
        <w:t>32</w:t>
      </w:r>
      <w:r w:rsidR="00225DB5">
        <w:t> 0</w:t>
      </w:r>
      <w:r>
        <w:t>00 volontär</w:t>
      </w:r>
      <w:r w:rsidR="00D01446">
        <w:softHyphen/>
      </w:r>
      <w:r>
        <w:t>er.</w:t>
      </w:r>
    </w:p>
    <w:p w:rsidRPr="00422B9E" w:rsidR="00422B9E" w:rsidP="00D01446" w:rsidRDefault="00107693" w14:paraId="212A4B89" w14:textId="78B2E381">
      <w:r w:rsidRPr="00107693">
        <w:t>Under flyktingvågen 2015 visade hundratusentals svenskar att de är beredda att</w:t>
      </w:r>
      <w:r w:rsidR="00225DB5">
        <w:t xml:space="preserve"> </w:t>
      </w:r>
      <w:r>
        <w:t>avsätta både tid och pengar för att hjälpa till. En stor hjälp för att integrera nyanlända är</w:t>
      </w:r>
      <w:r w:rsidR="00225DB5">
        <w:t xml:space="preserve"> </w:t>
      </w:r>
      <w:r>
        <w:t xml:space="preserve">att ge </w:t>
      </w:r>
      <w:r w:rsidR="00225DB5">
        <w:t>dem</w:t>
      </w:r>
      <w:r>
        <w:t xml:space="preserve"> en svensk fadder eller fadderfamilj. Detta görs redan idag på en del</w:t>
      </w:r>
      <w:r w:rsidR="00225DB5">
        <w:t xml:space="preserve"> </w:t>
      </w:r>
      <w:r>
        <w:t>platser men bör införas i hela landet. Ideella organisationer, kyrkor och andra föreningar</w:t>
      </w:r>
      <w:r w:rsidR="00225DB5">
        <w:t xml:space="preserve"> </w:t>
      </w:r>
      <w:r>
        <w:t>kan organisera och tillhandahålla volontärerna som bistår de nyanlända med</w:t>
      </w:r>
      <w:r w:rsidR="00225DB5">
        <w:t xml:space="preserve"> </w:t>
      </w:r>
      <w:r>
        <w:t>information, kontakter och stöd.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ECE54BFC9A4977A057C1C1E2BA83D5"/>
        </w:placeholder>
      </w:sdtPr>
      <w:sdtEndPr>
        <w:rPr>
          <w:i w:val="0"/>
          <w:noProof w:val="0"/>
        </w:rPr>
      </w:sdtEndPr>
      <w:sdtContent>
        <w:p w:rsidR="00943A7D" w:rsidRDefault="00943A7D" w14:paraId="34BB942D" w14:textId="77777777"/>
        <w:p w:rsidRPr="008E0FE2" w:rsidR="004801AC" w:rsidP="00943A7D" w:rsidRDefault="009C0C5A" w14:paraId="10BC3808" w14:textId="09484AF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058FF" w:rsidRDefault="005058FF" w14:paraId="029FCBF0" w14:textId="77777777"/>
    <w:sectPr w:rsidR="005058F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12B15" w14:textId="77777777" w:rsidR="00992700" w:rsidRDefault="00992700" w:rsidP="000C1CAD">
      <w:pPr>
        <w:spacing w:line="240" w:lineRule="auto"/>
      </w:pPr>
      <w:r>
        <w:separator/>
      </w:r>
    </w:p>
  </w:endnote>
  <w:endnote w:type="continuationSeparator" w:id="0">
    <w:p w14:paraId="0D7662EB" w14:textId="77777777" w:rsidR="00992700" w:rsidRDefault="009927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4F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532E" w14:textId="124F861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43A7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9294A" w14:textId="77777777" w:rsidR="009475EA" w:rsidRDefault="009475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9AE8" w14:textId="77777777" w:rsidR="00992700" w:rsidRDefault="00992700" w:rsidP="000C1CAD">
      <w:pPr>
        <w:spacing w:line="240" w:lineRule="auto"/>
      </w:pPr>
      <w:r>
        <w:separator/>
      </w:r>
    </w:p>
  </w:footnote>
  <w:footnote w:type="continuationSeparator" w:id="0">
    <w:p w14:paraId="10EA6CC2" w14:textId="77777777" w:rsidR="00992700" w:rsidRDefault="009927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E8A2B6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555519" wp14:anchorId="0940A7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0C5A" w14:paraId="4BD0F42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ED8C972EB6F4E8F93305A7CD16ACBDE"/>
                              </w:placeholder>
                              <w:text/>
                            </w:sdtPr>
                            <w:sdtEndPr/>
                            <w:sdtContent>
                              <w:r w:rsidR="00D067D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B30DA36AF1448A82ACABD5132A380E"/>
                              </w:placeholder>
                              <w:text/>
                            </w:sdtPr>
                            <w:sdtEndPr/>
                            <w:sdtContent>
                              <w:r w:rsidR="00D067D4">
                                <w:t>1717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40A7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0C5A" w14:paraId="4BD0F42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ED8C972EB6F4E8F93305A7CD16ACBDE"/>
                        </w:placeholder>
                        <w:text/>
                      </w:sdtPr>
                      <w:sdtEndPr/>
                      <w:sdtContent>
                        <w:r w:rsidR="00D067D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B30DA36AF1448A82ACABD5132A380E"/>
                        </w:placeholder>
                        <w:text/>
                      </w:sdtPr>
                      <w:sdtEndPr/>
                      <w:sdtContent>
                        <w:r w:rsidR="00D067D4">
                          <w:t>1717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B02B0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BB2F47" w14:textId="77777777">
    <w:pPr>
      <w:jc w:val="right"/>
    </w:pPr>
  </w:p>
  <w:p w:rsidR="00262EA3" w:rsidP="00776B74" w:rsidRDefault="00262EA3" w14:paraId="611179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C0C5A" w14:paraId="168CE8B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1E773C" wp14:anchorId="34AE5C7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0C5A" w14:paraId="36C7D3C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067D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067D4">
          <w:t>1717</w:t>
        </w:r>
      </w:sdtContent>
    </w:sdt>
  </w:p>
  <w:p w:rsidRPr="008227B3" w:rsidR="00262EA3" w:rsidP="008227B3" w:rsidRDefault="009C0C5A" w14:paraId="2B1333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C0C5A" w14:paraId="1AAAE18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:1473</w:t>
        </w:r>
      </w:sdtContent>
    </w:sdt>
  </w:p>
  <w:p w:rsidR="00262EA3" w:rsidP="00E03A3D" w:rsidRDefault="009C0C5A" w14:paraId="2899FA5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Axén Olin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70A5A" w14:paraId="3624B0D8" w14:textId="77777777">
        <w:pPr>
          <w:pStyle w:val="FSHRub2"/>
        </w:pPr>
        <w:r>
          <w:t>Inrättande av faddersystem för nyanlända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8A129E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076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693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DB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6F6D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58FF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90C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F98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093A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A7D"/>
    <w:rsid w:val="00943CB4"/>
    <w:rsid w:val="00943FEE"/>
    <w:rsid w:val="009448AB"/>
    <w:rsid w:val="00945F56"/>
    <w:rsid w:val="0094627B"/>
    <w:rsid w:val="009472F6"/>
    <w:rsid w:val="009475EA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700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C5A"/>
    <w:rsid w:val="009C162B"/>
    <w:rsid w:val="009C1667"/>
    <w:rsid w:val="009C186D"/>
    <w:rsid w:val="009C270A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76C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446"/>
    <w:rsid w:val="00D0227E"/>
    <w:rsid w:val="00D02AAF"/>
    <w:rsid w:val="00D02ED2"/>
    <w:rsid w:val="00D03CE4"/>
    <w:rsid w:val="00D04591"/>
    <w:rsid w:val="00D047CF"/>
    <w:rsid w:val="00D054DD"/>
    <w:rsid w:val="00D05CA6"/>
    <w:rsid w:val="00D067D4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5A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ADB3AB"/>
  <w15:chartTrackingRefBased/>
  <w15:docId w15:val="{3C98F52C-2BBD-40CA-BAB0-F9CDE579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141CBBC35A413C84C8C14BCA626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0C914F-0643-4961-8ADD-8FCC950762B1}"/>
      </w:docPartPr>
      <w:docPartBody>
        <w:p w:rsidR="00416E34" w:rsidRDefault="00B3322B">
          <w:pPr>
            <w:pStyle w:val="1D141CBBC35A413C84C8C14BCA626F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11CD5A38A5544AE9E133EE38566D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ACD61-4FB6-4542-ADAC-B0BCCAA46FDD}"/>
      </w:docPartPr>
      <w:docPartBody>
        <w:p w:rsidR="00416E34" w:rsidRDefault="00B3322B">
          <w:pPr>
            <w:pStyle w:val="511CD5A38A5544AE9E133EE38566D7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ED8C972EB6F4E8F93305A7CD16ACB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CB1752-DC16-4E82-90F3-FFCE9D7F241D}"/>
      </w:docPartPr>
      <w:docPartBody>
        <w:p w:rsidR="00416E34" w:rsidRDefault="00B3322B">
          <w:pPr>
            <w:pStyle w:val="9ED8C972EB6F4E8F93305A7CD16ACB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B30DA36AF1448A82ACABD5132A38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AC207-E5A4-48F0-B1C3-63CD4183E89C}"/>
      </w:docPartPr>
      <w:docPartBody>
        <w:p w:rsidR="00416E34" w:rsidRDefault="00B3322B">
          <w:pPr>
            <w:pStyle w:val="3FB30DA36AF1448A82ACABD5132A380E"/>
          </w:pPr>
          <w:r>
            <w:t xml:space="preserve"> </w:t>
          </w:r>
        </w:p>
      </w:docPartBody>
    </w:docPart>
    <w:docPart>
      <w:docPartPr>
        <w:name w:val="0EECE54BFC9A4977A057C1C1E2BA83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673B1-C215-4F82-A07C-A65B08162261}"/>
      </w:docPartPr>
      <w:docPartBody>
        <w:p w:rsidR="00B13189" w:rsidRDefault="00B131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34"/>
    <w:rsid w:val="00416E34"/>
    <w:rsid w:val="00B13189"/>
    <w:rsid w:val="00B3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141CBBC35A413C84C8C14BCA626F94">
    <w:name w:val="1D141CBBC35A413C84C8C14BCA626F94"/>
  </w:style>
  <w:style w:type="paragraph" w:customStyle="1" w:styleId="64F9585A80D948E59FAE9F454B7BBD34">
    <w:name w:val="64F9585A80D948E59FAE9F454B7BBD3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38AD6D5F5F5470AA8DCE8D429D37410">
    <w:name w:val="738AD6D5F5F5470AA8DCE8D429D37410"/>
  </w:style>
  <w:style w:type="paragraph" w:customStyle="1" w:styleId="511CD5A38A5544AE9E133EE38566D76A">
    <w:name w:val="511CD5A38A5544AE9E133EE38566D76A"/>
  </w:style>
  <w:style w:type="paragraph" w:customStyle="1" w:styleId="0EAC3B87C07D4E0CBDDAEE2A09E42617">
    <w:name w:val="0EAC3B87C07D4E0CBDDAEE2A09E42617"/>
  </w:style>
  <w:style w:type="paragraph" w:customStyle="1" w:styleId="69A659342C97499691AFB38310F02198">
    <w:name w:val="69A659342C97499691AFB38310F02198"/>
  </w:style>
  <w:style w:type="paragraph" w:customStyle="1" w:styleId="9ED8C972EB6F4E8F93305A7CD16ACBDE">
    <w:name w:val="9ED8C972EB6F4E8F93305A7CD16ACBDE"/>
  </w:style>
  <w:style w:type="paragraph" w:customStyle="1" w:styleId="3FB30DA36AF1448A82ACABD5132A380E">
    <w:name w:val="3FB30DA36AF1448A82ACABD5132A3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63DAF-B2F7-4B02-9F5D-97A369263608}"/>
</file>

<file path=customXml/itemProps2.xml><?xml version="1.0" encoding="utf-8"?>
<ds:datastoreItem xmlns:ds="http://schemas.openxmlformats.org/officeDocument/2006/customXml" ds:itemID="{73841CB5-15BF-4873-BF51-FC79F5F26726}"/>
</file>

<file path=customXml/itemProps3.xml><?xml version="1.0" encoding="utf-8"?>
<ds:datastoreItem xmlns:ds="http://schemas.openxmlformats.org/officeDocument/2006/customXml" ds:itemID="{5A53B51B-83E1-4803-9011-5F7402A73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1023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M1717 Inrättande av faddersystem för nyanlända</vt:lpstr>
      <vt:lpstr>
      </vt:lpstr>
    </vt:vector>
  </TitlesOfParts>
  <Company>Sveriges riksdag</Company>
  <LinksUpToDate>false</LinksUpToDate>
  <CharactersWithSpaces>1198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