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A090786436141119461E18F8FED58EF"/>
        </w:placeholder>
        <w:text/>
      </w:sdtPr>
      <w:sdtEndPr/>
      <w:sdtContent>
        <w:p w:rsidRPr="009B062B" w:rsidR="00AF30DD" w:rsidP="00EE0365" w:rsidRDefault="00AF30DD" w14:paraId="40847A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e8810c-b420-4dc7-8829-17ce5f6ed6ea"/>
        <w:id w:val="-1912530475"/>
        <w:lock w:val="sdtLocked"/>
      </w:sdtPr>
      <w:sdtEndPr/>
      <w:sdtContent>
        <w:p w:rsidR="00532A19" w:rsidRDefault="00B538C2" w14:paraId="40847A7A" w14:textId="4C813A8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frågan om att förhindra s.k. hyvling av anställning/arbetstid </w:t>
          </w:r>
          <w:r w:rsidR="00616371">
            <w:t>även i fortsättningen</w:t>
          </w:r>
          <w:r>
            <w:t xml:space="preserve"> är mycket angelägen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67EE73248E407FBAD9D3CA6600FEA8"/>
        </w:placeholder>
        <w:text/>
      </w:sdtPr>
      <w:sdtEndPr/>
      <w:sdtContent>
        <w:p w:rsidRPr="009B062B" w:rsidR="006D79C9" w:rsidP="00333E95" w:rsidRDefault="006D79C9" w14:paraId="40847A7B" w14:textId="77777777">
          <w:pPr>
            <w:pStyle w:val="Rubrik1"/>
          </w:pPr>
          <w:r>
            <w:t>Motivering</w:t>
          </w:r>
        </w:p>
      </w:sdtContent>
    </w:sdt>
    <w:p w:rsidR="00D513B0" w:rsidP="00906FEB" w:rsidRDefault="00D513B0" w14:paraId="40847A7C" w14:textId="0E307631">
      <w:pPr>
        <w:pStyle w:val="Normalutanindragellerluft"/>
      </w:pPr>
      <w:r>
        <w:t>Den 30 november 2016 kom ett uppmärksammat besked från Arbetsdomstolen. Ett före</w:t>
      </w:r>
      <w:r w:rsidR="00906FEB">
        <w:softHyphen/>
      </w:r>
      <w:r>
        <w:t>tag hade rätt att minska veckoarbetstiden, och därmed lönen, för anställda utan hänsyn till turordningen och utan att betala uppsägningslön.</w:t>
      </w:r>
    </w:p>
    <w:p w:rsidR="00D513B0" w:rsidP="00906FEB" w:rsidRDefault="00D513B0" w14:paraId="40847A7D" w14:textId="51C27208">
      <w:r>
        <w:t>Arbetstagarparten, Handelsanställdas förbund, hävdade att personerna hade sagts upp och återanställts. Arbetsgivaren menade att det handlade om omreglering av tjäns</w:t>
      </w:r>
      <w:r w:rsidR="00906FEB">
        <w:softHyphen/>
      </w:r>
      <w:r>
        <w:t>ter, vilket inte omfattas av några turordningsregler eller uppsägningstider enligt LAS. Förändringen skulle ske omedelbart. Arbetsdomstolen slog fast i domen att det rörde sig om omplaceringserbjudanden som de anställda accepterat då de undertecknat nya an</w:t>
      </w:r>
      <w:r w:rsidR="00906FEB">
        <w:softHyphen/>
      </w:r>
      <w:r>
        <w:t>ställningsbevis.</w:t>
      </w:r>
    </w:p>
    <w:p w:rsidR="00EE0365" w:rsidP="00906FEB" w:rsidRDefault="00D513B0" w14:paraId="40847A7E" w14:textId="07B72D2E">
      <w:r>
        <w:t>I dag kan alltså anställda från en dag till en annan, utan inflytande eller skydd för annat än själva anställningen, tappa stora delar av sin försörjning, det vi i dagligt tal kallar för hyvling.</w:t>
      </w:r>
    </w:p>
    <w:p w:rsidR="00D513B0" w:rsidP="00906FEB" w:rsidRDefault="00D513B0" w14:paraId="40847A7F" w14:textId="7CF87DD4">
      <w:r>
        <w:t>Det kan knappast ha varit riksdagens avsikt som lagstiftare att anställningsskyddet skulle hanteras på det här sättet. Ovannämnda avgörande i Arbetsdomstolen kan i för</w:t>
      </w:r>
      <w:r w:rsidR="00906FEB">
        <w:softHyphen/>
      </w:r>
      <w:r>
        <w:t>läng</w:t>
      </w:r>
      <w:bookmarkStart w:name="_GoBack" w:id="1"/>
      <w:bookmarkEnd w:id="1"/>
      <w:r>
        <w:t>ningen få negativa konsekvenser för alla som har en anställning.</w:t>
      </w:r>
    </w:p>
    <w:p w:rsidR="00EE0365" w:rsidP="00906FEB" w:rsidRDefault="00D513B0" w14:paraId="40847A80" w14:textId="37099DEB">
      <w:r>
        <w:t xml:space="preserve">Trygga anställningar är till gagn </w:t>
      </w:r>
      <w:r w:rsidR="00294871">
        <w:t xml:space="preserve">för </w:t>
      </w:r>
      <w:r>
        <w:t>både arbetstagare och arbetsgivare. Frågan om att förhindra att anställningsskyddet urholkas genom hyvling är fortfarande mycket angelägen.</w:t>
      </w:r>
    </w:p>
    <w:sdt>
      <w:sdtPr>
        <w:alias w:val="CC_Underskrifter"/>
        <w:tag w:val="CC_Underskrifter"/>
        <w:id w:val="583496634"/>
        <w:lock w:val="sdtContentLocked"/>
        <w:placeholder>
          <w:docPart w:val="631A76820D45404CBCB953B0D29D77EA"/>
        </w:placeholder>
      </w:sdtPr>
      <w:sdtEndPr/>
      <w:sdtContent>
        <w:p w:rsidR="00EE0365" w:rsidP="00EE0365" w:rsidRDefault="00EE0365" w14:paraId="40847A81" w14:textId="77777777"/>
        <w:p w:rsidRPr="008E0FE2" w:rsidR="004801AC" w:rsidP="00EE0365" w:rsidRDefault="00AE4FE9" w14:paraId="40847A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Inga-Lill Sjöblom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Svantorp (S)</w:t>
            </w:r>
          </w:p>
        </w:tc>
      </w:tr>
    </w:tbl>
    <w:p w:rsidR="006E220B" w:rsidRDefault="006E220B" w14:paraId="40847A8C" w14:textId="77777777"/>
    <w:sectPr w:rsidR="006E22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7A8E" w14:textId="77777777" w:rsidR="00447CA8" w:rsidRDefault="00447CA8" w:rsidP="000C1CAD">
      <w:pPr>
        <w:spacing w:line="240" w:lineRule="auto"/>
      </w:pPr>
      <w:r>
        <w:separator/>
      </w:r>
    </w:p>
  </w:endnote>
  <w:endnote w:type="continuationSeparator" w:id="0">
    <w:p w14:paraId="40847A8F" w14:textId="77777777" w:rsidR="00447CA8" w:rsidRDefault="00447C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7A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7A9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7A9D" w14:textId="77777777" w:rsidR="00262EA3" w:rsidRPr="00EE0365" w:rsidRDefault="00262EA3" w:rsidP="00EE0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7A8C" w14:textId="77777777" w:rsidR="00447CA8" w:rsidRDefault="00447CA8" w:rsidP="000C1CAD">
      <w:pPr>
        <w:spacing w:line="240" w:lineRule="auto"/>
      </w:pPr>
      <w:r>
        <w:separator/>
      </w:r>
    </w:p>
  </w:footnote>
  <w:footnote w:type="continuationSeparator" w:id="0">
    <w:p w14:paraId="40847A8D" w14:textId="77777777" w:rsidR="00447CA8" w:rsidRDefault="00447C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847A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847A9F" wp14:anchorId="40847A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4FE9" w14:paraId="40847A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EA872330744AC6BF8416F0C3C366C7"/>
                              </w:placeholder>
                              <w:text/>
                            </w:sdtPr>
                            <w:sdtEndPr/>
                            <w:sdtContent>
                              <w:r w:rsidR="00D513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54082592EA4CF09FB16195062B70F0"/>
                              </w:placeholder>
                              <w:text/>
                            </w:sdtPr>
                            <w:sdtEndPr/>
                            <w:sdtContent>
                              <w:r w:rsidR="007646F1">
                                <w:t>1634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847A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4FE9" w14:paraId="40847A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EA872330744AC6BF8416F0C3C366C7"/>
                        </w:placeholder>
                        <w:text/>
                      </w:sdtPr>
                      <w:sdtEndPr/>
                      <w:sdtContent>
                        <w:r w:rsidR="00D513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54082592EA4CF09FB16195062B70F0"/>
                        </w:placeholder>
                        <w:text/>
                      </w:sdtPr>
                      <w:sdtEndPr/>
                      <w:sdtContent>
                        <w:r w:rsidR="007646F1">
                          <w:t>1634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847A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847A92" w14:textId="77777777">
    <w:pPr>
      <w:jc w:val="right"/>
    </w:pPr>
  </w:p>
  <w:p w:rsidR="00262EA3" w:rsidP="00776B74" w:rsidRDefault="00262EA3" w14:paraId="40847A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E4FE9" w14:paraId="40847A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847AA1" wp14:anchorId="40847A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4FE9" w14:paraId="40847A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13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46F1">
          <w:t>1634</w:t>
        </w:r>
      </w:sdtContent>
    </w:sdt>
  </w:p>
  <w:p w:rsidRPr="008227B3" w:rsidR="00262EA3" w:rsidP="008227B3" w:rsidRDefault="00AE4FE9" w14:paraId="40847A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4FE9" w14:paraId="40847A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:1852</w:t>
        </w:r>
      </w:sdtContent>
    </w:sdt>
  </w:p>
  <w:p w:rsidR="00262EA3" w:rsidP="00E03A3D" w:rsidRDefault="00AE4FE9" w14:paraId="40847A9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Paula Holmqvist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513B0" w14:paraId="40847A9B" w14:textId="77777777">
        <w:pPr>
          <w:pStyle w:val="FSHRub2"/>
        </w:pPr>
        <w:r>
          <w:t>Hyvling av anställning/arbetstid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847A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513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23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871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CA8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19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371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20B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6F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FEB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02A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B64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4FE9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8C2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B0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E40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365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0097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D95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47A78"/>
  <w15:chartTrackingRefBased/>
  <w15:docId w15:val="{2C22C9FB-8F89-49D0-8245-521BEE3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090786436141119461E18F8FED5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5B0FF-E13E-4458-A3B7-BBA874C53CFB}"/>
      </w:docPartPr>
      <w:docPartBody>
        <w:p w:rsidR="00016C1C" w:rsidRDefault="0045531B">
          <w:pPr>
            <w:pStyle w:val="BA090786436141119461E18F8FED58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67EE73248E407FBAD9D3CA6600F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36E25-F0A3-4F3E-8436-2D869F1209D0}"/>
      </w:docPartPr>
      <w:docPartBody>
        <w:p w:rsidR="00016C1C" w:rsidRDefault="0045531B">
          <w:pPr>
            <w:pStyle w:val="9767EE73248E407FBAD9D3CA6600FE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EA872330744AC6BF8416F0C3C36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F2EF3-9D32-481E-875C-8AA2E63FAEEC}"/>
      </w:docPartPr>
      <w:docPartBody>
        <w:p w:rsidR="00016C1C" w:rsidRDefault="0045531B">
          <w:pPr>
            <w:pStyle w:val="13EA872330744AC6BF8416F0C3C366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4082592EA4CF09FB16195062B7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0BDD6-32A2-4791-A4F1-D984898B1A77}"/>
      </w:docPartPr>
      <w:docPartBody>
        <w:p w:rsidR="00016C1C" w:rsidRDefault="0045531B">
          <w:pPr>
            <w:pStyle w:val="F654082592EA4CF09FB16195062B70F0"/>
          </w:pPr>
          <w:r>
            <w:t xml:space="preserve"> </w:t>
          </w:r>
        </w:p>
      </w:docPartBody>
    </w:docPart>
    <w:docPart>
      <w:docPartPr>
        <w:name w:val="631A76820D45404CBCB953B0D29D7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E2886-99AE-46A9-9985-64A91FAA0CC0}"/>
      </w:docPartPr>
      <w:docPartBody>
        <w:p w:rsidR="00246952" w:rsidRDefault="002469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1B"/>
    <w:rsid w:val="00016C1C"/>
    <w:rsid w:val="00246952"/>
    <w:rsid w:val="0045531B"/>
    <w:rsid w:val="00636A0D"/>
    <w:rsid w:val="00E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090786436141119461E18F8FED58EF">
    <w:name w:val="BA090786436141119461E18F8FED58EF"/>
  </w:style>
  <w:style w:type="paragraph" w:customStyle="1" w:styleId="106006F38C264D83823D7F7EBA3AB1A9">
    <w:name w:val="106006F38C264D83823D7F7EBA3AB1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5AD14DACF249618BCE73677E9A3AED">
    <w:name w:val="9C5AD14DACF249618BCE73677E9A3AED"/>
  </w:style>
  <w:style w:type="paragraph" w:customStyle="1" w:styleId="9767EE73248E407FBAD9D3CA6600FEA8">
    <w:name w:val="9767EE73248E407FBAD9D3CA6600FEA8"/>
  </w:style>
  <w:style w:type="paragraph" w:customStyle="1" w:styleId="0CF2C572DF9F4C748BCDF567B4ABE335">
    <w:name w:val="0CF2C572DF9F4C748BCDF567B4ABE335"/>
  </w:style>
  <w:style w:type="paragraph" w:customStyle="1" w:styleId="929573B2FC064E24B5451C1BF6D70DD6">
    <w:name w:val="929573B2FC064E24B5451C1BF6D70DD6"/>
  </w:style>
  <w:style w:type="paragraph" w:customStyle="1" w:styleId="13EA872330744AC6BF8416F0C3C366C7">
    <w:name w:val="13EA872330744AC6BF8416F0C3C366C7"/>
  </w:style>
  <w:style w:type="paragraph" w:customStyle="1" w:styleId="F654082592EA4CF09FB16195062B70F0">
    <w:name w:val="F654082592EA4CF09FB16195062B7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7FC37-A2F4-464F-A635-25D6D2E47776}"/>
</file>

<file path=customXml/itemProps2.xml><?xml version="1.0" encoding="utf-8"?>
<ds:datastoreItem xmlns:ds="http://schemas.openxmlformats.org/officeDocument/2006/customXml" ds:itemID="{3AEC212D-8FCD-4976-AC16-8B851D02BCEE}"/>
</file>

<file path=customXml/itemProps3.xml><?xml version="1.0" encoding="utf-8"?>
<ds:datastoreItem xmlns:ds="http://schemas.openxmlformats.org/officeDocument/2006/customXml" ds:itemID="{32EB1ECF-C3F6-42A4-8EFD-7F7481309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1422</Characters>
  <Application>Microsoft Office Word</Application>
  <DocSecurity>0</DocSecurity>
  <Lines>33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S1634 Hyvling av anställning arbetstid</vt:lpstr>
      <vt:lpstr>
      </vt:lpstr>
    </vt:vector>
  </TitlesOfParts>
  <Company>Sveriges riksdag</Company>
  <LinksUpToDate>false</LinksUpToDate>
  <CharactersWithSpaces>1634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