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3554E1A5AA54DDDB9076DB9F0D336F4"/>
        </w:placeholder>
        <w:text/>
      </w:sdtPr>
      <w:sdtEndPr/>
      <w:sdtContent>
        <w:p w:rsidRPr="009B062B" w:rsidR="00AF30DD" w:rsidP="00BC1748" w:rsidRDefault="00AF30DD" w14:paraId="242CF969" w14:textId="77777777">
          <w:pPr>
            <w:pStyle w:val="Rubrik1"/>
            <w:spacing w:after="300"/>
          </w:pPr>
          <w:r w:rsidRPr="009B062B">
            <w:t>Förslag till riksdagsbeslut</w:t>
          </w:r>
        </w:p>
      </w:sdtContent>
    </w:sdt>
    <w:sdt>
      <w:sdtPr>
        <w:alias w:val="Yrkande 1"/>
        <w:tag w:val="d2d08c1a-429f-4f5c-bd1f-8d883f59a3e4"/>
        <w:id w:val="-1104960879"/>
        <w:lock w:val="sdtLocked"/>
      </w:sdtPr>
      <w:sdtEndPr/>
      <w:sdtContent>
        <w:p w:rsidR="00CE6A36" w:rsidRDefault="00925618" w14:paraId="242CF96A" w14:textId="77777777">
          <w:pPr>
            <w:pStyle w:val="Frslagstext"/>
          </w:pPr>
          <w:r>
            <w:t>Riksdagen ställer sig bakom det som anförs i motionen om reformer för att stärka Göteborgs hamn och tillkännager detta för regeringen.</w:t>
          </w:r>
        </w:p>
      </w:sdtContent>
    </w:sdt>
    <w:sdt>
      <w:sdtPr>
        <w:alias w:val="Yrkande 2"/>
        <w:tag w:val="32aa3e62-adfa-4e41-9874-3f41abba769a"/>
        <w:id w:val="-282503405"/>
        <w:lock w:val="sdtLocked"/>
      </w:sdtPr>
      <w:sdtEndPr/>
      <w:sdtContent>
        <w:p w:rsidR="00CE6A36" w:rsidRDefault="00925618" w14:paraId="77527EDC" w14:textId="77777777">
          <w:pPr>
            <w:pStyle w:val="Frslagstext"/>
          </w:pPr>
          <w:r>
            <w:t>Riksdagen ställer sig bakom det som anförs i motionen om reformer för att stärka svensk konkurrenskraft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D4B73B771044D70BF837808D9DA548A"/>
        </w:placeholder>
        <w:text/>
      </w:sdtPr>
      <w:sdtEndPr/>
      <w:sdtContent>
        <w:p w:rsidRPr="009B062B" w:rsidR="006D79C9" w:rsidP="00333E95" w:rsidRDefault="006D79C9" w14:paraId="242CF96C" w14:textId="77777777">
          <w:pPr>
            <w:pStyle w:val="Rubrik1"/>
          </w:pPr>
          <w:r>
            <w:t>Motivering</w:t>
          </w:r>
        </w:p>
      </w:sdtContent>
    </w:sdt>
    <w:p w:rsidRPr="00A8385B" w:rsidR="00FF0167" w:rsidP="00A8385B" w:rsidRDefault="13165546" w14:paraId="242CF96D" w14:textId="6B2F90ED">
      <w:pPr>
        <w:pStyle w:val="Normalutanindragellerluft"/>
      </w:pPr>
      <w:r>
        <w:t>Det är företagare som skapar jobb och gör att det blir skatteintäkter till viktiga välfärdsområden såsom skolan och polisen. Reformer som underlättar för företag och företagare är en investering för full sysselsättning och höga ambitioner för välfärden. Företagsamheten är också helt avgörande för innovation och utveckling. Sverige kommer med rätta väl ut i internationella jämförelser där Sverige lyfts fram som ett på många sätt innovativt land. Undersökningar visar också att vi har saker att jobba med. Skatter och skattekrångel är liksom en oflexibel arbetsmarknad och icke fungerande bostadsmarknad stora hinder för tillväxten. Svenskt Näringsliv, Näringslivets Regelnämnd och Företagarna har alla tre visat problem Sverige har med regelkrångel. Kostnaderna för krånglet har ökat med en miljard per år de senaste 6</w:t>
      </w:r>
      <w:r w:rsidR="002F1927">
        <w:t xml:space="preserve"> </w:t>
      </w:r>
      <w:r>
        <w:t>åren. Lägg till att konkurrensen nu också ökar från företag från andra delar av världen. Göteborg har lyckats med att det där vuxit fram världsledande kluster inom fordonsutveckling och life science. Åtgärder behövs nu för att stärka svensk konkurrenskraft, inte minst inom områden som bostadsmarknad och arbetsmarknad. Detta bör ges regeringen tillkänna.</w:t>
      </w:r>
    </w:p>
    <w:p w:rsidRPr="00A8385B" w:rsidR="00A8385B" w:rsidP="00A8385B" w:rsidRDefault="13165546" w14:paraId="242CF96E" w14:textId="77777777">
      <w:r>
        <w:t xml:space="preserve">Sverige är vidare ett handelsberoende land där hälften av vår ekonomi kommer från import och export. Tre fjärdedelar av vår export går till länder i Europa. För många industriföretag i Sverige brukar man importera varor som förädlas och senare sänds till kunder i närområdet eller till länder längre bort. Ofta är kund- och leverantörskedjorna komplexa. Fungerande transporter ligger som en grund för att svensk industri ska klara konkurrensen med vår omvärld. Göteborgs hamn är den i särklass största hamnen i vår del av världen. Hamnen i Göteborg erbjuder viktiga direkta fartygslinjer till viktiga </w:t>
      </w:r>
      <w:r>
        <w:lastRenderedPageBreak/>
        <w:t>hamnar i Nordamerika och Asien. Att fortsätta utveckla Göteborgs hamn med bland annat infrastrukturinsatser är en investering inte bara i Göteborg utan en investering av nationell betydelse. Regeringen bör överväga vilka åtgärder som bör genomföras för att stärka Göteborgs hamn och detta bör ges regeringen tillkänna.</w:t>
      </w:r>
    </w:p>
    <w:sdt>
      <w:sdtPr>
        <w:alias w:val="CC_Underskrifter"/>
        <w:tag w:val="CC_Underskrifter"/>
        <w:id w:val="583496634"/>
        <w:lock w:val="sdtContentLocked"/>
        <w:placeholder>
          <w:docPart w:val="56AA58B6E309465996C3A80B87D67170"/>
        </w:placeholder>
      </w:sdtPr>
      <w:sdtEndPr/>
      <w:sdtContent>
        <w:p w:rsidR="00F30E79" w:rsidP="00F30E79" w:rsidRDefault="00F30E79" w14:paraId="242CF96F" w14:textId="77777777"/>
        <w:p w:rsidRPr="008E0FE2" w:rsidR="004801AC" w:rsidP="00F30E79" w:rsidRDefault="000B605A" w14:paraId="242CF970" w14:textId="77777777"/>
      </w:sdtContent>
    </w:sdt>
    <w:tbl>
      <w:tblPr>
        <w:tblW w:w="5000" w:type="pct"/>
        <w:tblLook w:val="04A0" w:firstRow="1" w:lastRow="0" w:firstColumn="1" w:lastColumn="0" w:noHBand="0" w:noVBand="1"/>
        <w:tblCaption w:val="underskrifter"/>
      </w:tblPr>
      <w:tblGrid>
        <w:gridCol w:w="4252"/>
        <w:gridCol w:w="4252"/>
      </w:tblGrid>
      <w:tr w:rsidR="00620633" w14:paraId="09CFA18C" w14:textId="77777777">
        <w:trPr>
          <w:cantSplit/>
        </w:trPr>
        <w:tc>
          <w:tcPr>
            <w:tcW w:w="50" w:type="pct"/>
            <w:vAlign w:val="bottom"/>
          </w:tcPr>
          <w:p w:rsidR="00620633" w:rsidRDefault="002F1927" w14:paraId="7A360CAC" w14:textId="77777777">
            <w:pPr>
              <w:pStyle w:val="Underskrifter"/>
            </w:pPr>
            <w:r>
              <w:t>Lars Hjälmered (M)</w:t>
            </w:r>
          </w:p>
        </w:tc>
        <w:tc>
          <w:tcPr>
            <w:tcW w:w="50" w:type="pct"/>
            <w:vAlign w:val="bottom"/>
          </w:tcPr>
          <w:p w:rsidR="00620633" w:rsidRDefault="002F1927" w14:paraId="0691289C" w14:textId="77777777">
            <w:pPr>
              <w:pStyle w:val="Underskrifter"/>
            </w:pPr>
            <w:r>
              <w:t>Hans Rothenberg (M)</w:t>
            </w:r>
          </w:p>
        </w:tc>
      </w:tr>
      <w:tr w:rsidR="00620633" w14:paraId="22018705" w14:textId="77777777">
        <w:trPr>
          <w:cantSplit/>
        </w:trPr>
        <w:tc>
          <w:tcPr>
            <w:tcW w:w="50" w:type="pct"/>
            <w:vAlign w:val="bottom"/>
          </w:tcPr>
          <w:p w:rsidR="00620633" w:rsidRDefault="002F1927" w14:paraId="7D752629" w14:textId="77777777">
            <w:pPr>
              <w:pStyle w:val="Underskrifter"/>
            </w:pPr>
            <w:r>
              <w:t>Marie-Louise Hänel Sandström (M)</w:t>
            </w:r>
          </w:p>
        </w:tc>
        <w:tc>
          <w:tcPr>
            <w:tcW w:w="50" w:type="pct"/>
            <w:vAlign w:val="bottom"/>
          </w:tcPr>
          <w:p w:rsidR="00620633" w:rsidRDefault="002F1927" w14:paraId="1245FCD7" w14:textId="77777777">
            <w:pPr>
              <w:pStyle w:val="Underskrifter"/>
            </w:pPr>
            <w:r>
              <w:t>Åsa Hartzell (M)</w:t>
            </w:r>
          </w:p>
        </w:tc>
      </w:tr>
    </w:tbl>
    <w:p w:rsidR="00E93B7B" w:rsidRDefault="00E93B7B" w14:paraId="242CF97A" w14:textId="77777777"/>
    <w:sectPr w:rsidR="00E93B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F97C" w14:textId="77777777" w:rsidR="00692ADC" w:rsidRDefault="00692ADC" w:rsidP="000C1CAD">
      <w:pPr>
        <w:spacing w:line="240" w:lineRule="auto"/>
      </w:pPr>
      <w:r>
        <w:separator/>
      </w:r>
    </w:p>
  </w:endnote>
  <w:endnote w:type="continuationSeparator" w:id="0">
    <w:p w14:paraId="242CF97D" w14:textId="77777777" w:rsidR="00692ADC" w:rsidRDefault="00692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9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9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98B" w14:textId="77777777" w:rsidR="00262EA3" w:rsidRPr="00F30E79" w:rsidRDefault="00262EA3" w:rsidP="00F30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F97A" w14:textId="77777777" w:rsidR="00692ADC" w:rsidRDefault="00692ADC" w:rsidP="000C1CAD">
      <w:pPr>
        <w:spacing w:line="240" w:lineRule="auto"/>
      </w:pPr>
      <w:r>
        <w:separator/>
      </w:r>
    </w:p>
  </w:footnote>
  <w:footnote w:type="continuationSeparator" w:id="0">
    <w:p w14:paraId="242CF97B" w14:textId="77777777" w:rsidR="00692ADC" w:rsidRDefault="00692A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9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2CF98C" wp14:editId="242CF9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2CF990" w14:textId="77777777" w:rsidR="00262EA3" w:rsidRDefault="000B605A" w:rsidP="008103B5">
                          <w:pPr>
                            <w:jc w:val="right"/>
                          </w:pPr>
                          <w:sdt>
                            <w:sdtPr>
                              <w:alias w:val="CC_Noformat_Partikod"/>
                              <w:tag w:val="CC_Noformat_Partikod"/>
                              <w:id w:val="-53464382"/>
                              <w:placeholder>
                                <w:docPart w:val="9296E456DB3E49B2AADCED26DACA82AF"/>
                              </w:placeholder>
                              <w:text/>
                            </w:sdtPr>
                            <w:sdtEndPr/>
                            <w:sdtContent>
                              <w:r w:rsidR="00FF0167">
                                <w:t>M</w:t>
                              </w:r>
                            </w:sdtContent>
                          </w:sdt>
                          <w:sdt>
                            <w:sdtPr>
                              <w:alias w:val="CC_Noformat_Partinummer"/>
                              <w:tag w:val="CC_Noformat_Partinummer"/>
                              <w:id w:val="-1709555926"/>
                              <w:placeholder>
                                <w:docPart w:val="A38F9E7D1C0A4980AFD914D0A187FA09"/>
                              </w:placeholder>
                              <w:text/>
                            </w:sdtPr>
                            <w:sdtEndPr/>
                            <w:sdtContent>
                              <w:r w:rsidR="00A8385B">
                                <w:t>2258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CF9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2CF990" w14:textId="77777777" w:rsidR="00262EA3" w:rsidRDefault="00844D3F" w:rsidP="008103B5">
                    <w:pPr>
                      <w:jc w:val="right"/>
                    </w:pPr>
                    <w:sdt>
                      <w:sdtPr>
                        <w:alias w:val="CC_Noformat_Partikod"/>
                        <w:tag w:val="CC_Noformat_Partikod"/>
                        <w:id w:val="-53464382"/>
                        <w:placeholder>
                          <w:docPart w:val="9296E456DB3E49B2AADCED26DACA82AF"/>
                        </w:placeholder>
                        <w:text/>
                      </w:sdtPr>
                      <w:sdtEndPr/>
                      <w:sdtContent>
                        <w:r w:rsidR="00FF0167">
                          <w:t>M</w:t>
                        </w:r>
                      </w:sdtContent>
                    </w:sdt>
                    <w:sdt>
                      <w:sdtPr>
                        <w:alias w:val="CC_Noformat_Partinummer"/>
                        <w:tag w:val="CC_Noformat_Partinummer"/>
                        <w:id w:val="-1709555926"/>
                        <w:placeholder>
                          <w:docPart w:val="A38F9E7D1C0A4980AFD914D0A187FA09"/>
                        </w:placeholder>
                        <w:text/>
                      </w:sdtPr>
                      <w:sdtEndPr/>
                      <w:sdtContent>
                        <w:r w:rsidR="00A8385B">
                          <w:t>2258</w:t>
                        </w:r>
                      </w:sdtContent>
                    </w:sdt>
                  </w:p>
                </w:txbxContent>
              </v:textbox>
              <w10:wrap anchorx="page"/>
            </v:shape>
          </w:pict>
        </mc:Fallback>
      </mc:AlternateContent>
    </w:r>
  </w:p>
  <w:p w14:paraId="242CF9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980" w14:textId="77777777" w:rsidR="00262EA3" w:rsidRDefault="00262EA3" w:rsidP="008563AC">
    <w:pPr>
      <w:jc w:val="right"/>
    </w:pPr>
  </w:p>
  <w:p w14:paraId="242CF9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984" w14:textId="77777777" w:rsidR="00262EA3" w:rsidRDefault="000B60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2CF98E" wp14:editId="242CF9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2CF985" w14:textId="77777777" w:rsidR="00262EA3" w:rsidRDefault="000B605A" w:rsidP="00A314CF">
    <w:pPr>
      <w:pStyle w:val="FSHNormal"/>
      <w:spacing w:before="40"/>
    </w:pPr>
    <w:sdt>
      <w:sdtPr>
        <w:alias w:val="CC_Noformat_Motionstyp"/>
        <w:tag w:val="CC_Noformat_Motionstyp"/>
        <w:id w:val="1162973129"/>
        <w:lock w:val="sdtContentLocked"/>
        <w15:appearance w15:val="hidden"/>
        <w:text/>
      </w:sdtPr>
      <w:sdtEndPr/>
      <w:sdtContent>
        <w:r w:rsidR="00714D5E">
          <w:t>Enskild motion</w:t>
        </w:r>
      </w:sdtContent>
    </w:sdt>
    <w:r w:rsidR="00821B36">
      <w:t xml:space="preserve"> </w:t>
    </w:r>
    <w:sdt>
      <w:sdtPr>
        <w:alias w:val="CC_Noformat_Partikod"/>
        <w:tag w:val="CC_Noformat_Partikod"/>
        <w:id w:val="1471015553"/>
        <w:text/>
      </w:sdtPr>
      <w:sdtEndPr/>
      <w:sdtContent>
        <w:r w:rsidR="00FF0167">
          <w:t>M</w:t>
        </w:r>
      </w:sdtContent>
    </w:sdt>
    <w:sdt>
      <w:sdtPr>
        <w:alias w:val="CC_Noformat_Partinummer"/>
        <w:tag w:val="CC_Noformat_Partinummer"/>
        <w:id w:val="-2014525982"/>
        <w:text/>
      </w:sdtPr>
      <w:sdtEndPr/>
      <w:sdtContent>
        <w:r w:rsidR="00A8385B">
          <w:t>2258</w:t>
        </w:r>
      </w:sdtContent>
    </w:sdt>
  </w:p>
  <w:p w14:paraId="242CF986" w14:textId="77777777" w:rsidR="00262EA3" w:rsidRPr="008227B3" w:rsidRDefault="000B60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2CF987" w14:textId="77777777" w:rsidR="00262EA3" w:rsidRPr="008227B3" w:rsidRDefault="000B60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4D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4D5E">
          <w:t>:1904</w:t>
        </w:r>
      </w:sdtContent>
    </w:sdt>
  </w:p>
  <w:p w14:paraId="242CF988" w14:textId="77777777" w:rsidR="00262EA3" w:rsidRDefault="000B60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4D5E">
          <w:t>av Lars Hjälmered m.fl. (M)</w:t>
        </w:r>
      </w:sdtContent>
    </w:sdt>
  </w:p>
  <w:sdt>
    <w:sdtPr>
      <w:alias w:val="CC_Noformat_Rubtext"/>
      <w:tag w:val="CC_Noformat_Rubtext"/>
      <w:id w:val="-218060500"/>
      <w:lock w:val="sdtLocked"/>
      <w:placeholder>
        <w:docPart w:val="28B92736DBC446B192EB6C8A88BFA4B2"/>
      </w:placeholder>
      <w:text/>
    </w:sdtPr>
    <w:sdtEndPr/>
    <w:sdtContent>
      <w:p w14:paraId="242CF989" w14:textId="77777777" w:rsidR="00262EA3" w:rsidRDefault="00FF0167" w:rsidP="00283E0F">
        <w:pPr>
          <w:pStyle w:val="FSHRub2"/>
        </w:pPr>
        <w:r>
          <w:t>Åtgärder för att stärka företagsamheten</w:t>
        </w:r>
      </w:p>
    </w:sdtContent>
  </w:sdt>
  <w:sdt>
    <w:sdtPr>
      <w:alias w:val="CC_Boilerplate_3"/>
      <w:tag w:val="CC_Boilerplate_3"/>
      <w:id w:val="1606463544"/>
      <w:lock w:val="sdtContentLocked"/>
      <w15:appearance w15:val="hidden"/>
      <w:text w:multiLine="1"/>
    </w:sdtPr>
    <w:sdtEndPr/>
    <w:sdtContent>
      <w:p w14:paraId="242CF9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F01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5A"/>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D"/>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01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27"/>
    <w:rsid w:val="002F2617"/>
    <w:rsid w:val="002F2958"/>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33"/>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DC"/>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D5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4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D3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18"/>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BE"/>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85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48"/>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B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3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7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E79"/>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16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316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CF968"/>
  <w15:chartTrackingRefBased/>
  <w15:docId w15:val="{BB8A95F1-9F66-489D-AFF5-E255091F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F016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448">
      <w:bodyDiv w:val="1"/>
      <w:marLeft w:val="0"/>
      <w:marRight w:val="0"/>
      <w:marTop w:val="0"/>
      <w:marBottom w:val="0"/>
      <w:divBdr>
        <w:top w:val="none" w:sz="0" w:space="0" w:color="auto"/>
        <w:left w:val="none" w:sz="0" w:space="0" w:color="auto"/>
        <w:bottom w:val="none" w:sz="0" w:space="0" w:color="auto"/>
        <w:right w:val="none" w:sz="0" w:space="0" w:color="auto"/>
      </w:divBdr>
    </w:div>
    <w:div w:id="14172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554E1A5AA54DDDB9076DB9F0D336F4"/>
        <w:category>
          <w:name w:val="Allmänt"/>
          <w:gallery w:val="placeholder"/>
        </w:category>
        <w:types>
          <w:type w:val="bbPlcHdr"/>
        </w:types>
        <w:behaviors>
          <w:behavior w:val="content"/>
        </w:behaviors>
        <w:guid w:val="{FA052917-D178-480C-B3A8-928632371859}"/>
      </w:docPartPr>
      <w:docPartBody>
        <w:p w:rsidR="00917341" w:rsidRDefault="005C686B">
          <w:pPr>
            <w:pStyle w:val="03554E1A5AA54DDDB9076DB9F0D336F4"/>
          </w:pPr>
          <w:r w:rsidRPr="005A0A93">
            <w:rPr>
              <w:rStyle w:val="Platshllartext"/>
            </w:rPr>
            <w:t>Förslag till riksdagsbeslut</w:t>
          </w:r>
        </w:p>
      </w:docPartBody>
    </w:docPart>
    <w:docPart>
      <w:docPartPr>
        <w:name w:val="BD4B73B771044D70BF837808D9DA548A"/>
        <w:category>
          <w:name w:val="Allmänt"/>
          <w:gallery w:val="placeholder"/>
        </w:category>
        <w:types>
          <w:type w:val="bbPlcHdr"/>
        </w:types>
        <w:behaviors>
          <w:behavior w:val="content"/>
        </w:behaviors>
        <w:guid w:val="{F261EE33-2E83-4FB7-814C-183FEB925563}"/>
      </w:docPartPr>
      <w:docPartBody>
        <w:p w:rsidR="00917341" w:rsidRDefault="005C686B">
          <w:pPr>
            <w:pStyle w:val="BD4B73B771044D70BF837808D9DA548A"/>
          </w:pPr>
          <w:r w:rsidRPr="005A0A93">
            <w:rPr>
              <w:rStyle w:val="Platshllartext"/>
            </w:rPr>
            <w:t>Motivering</w:t>
          </w:r>
        </w:p>
      </w:docPartBody>
    </w:docPart>
    <w:docPart>
      <w:docPartPr>
        <w:name w:val="9296E456DB3E49B2AADCED26DACA82AF"/>
        <w:category>
          <w:name w:val="Allmänt"/>
          <w:gallery w:val="placeholder"/>
        </w:category>
        <w:types>
          <w:type w:val="bbPlcHdr"/>
        </w:types>
        <w:behaviors>
          <w:behavior w:val="content"/>
        </w:behaviors>
        <w:guid w:val="{39F8FBC6-C01A-48F6-BF6A-F6130EA497B3}"/>
      </w:docPartPr>
      <w:docPartBody>
        <w:p w:rsidR="00917341" w:rsidRDefault="005C686B">
          <w:pPr>
            <w:pStyle w:val="9296E456DB3E49B2AADCED26DACA82AF"/>
          </w:pPr>
          <w:r>
            <w:rPr>
              <w:rStyle w:val="Platshllartext"/>
            </w:rPr>
            <w:t xml:space="preserve"> </w:t>
          </w:r>
        </w:p>
      </w:docPartBody>
    </w:docPart>
    <w:docPart>
      <w:docPartPr>
        <w:name w:val="A38F9E7D1C0A4980AFD914D0A187FA09"/>
        <w:category>
          <w:name w:val="Allmänt"/>
          <w:gallery w:val="placeholder"/>
        </w:category>
        <w:types>
          <w:type w:val="bbPlcHdr"/>
        </w:types>
        <w:behaviors>
          <w:behavior w:val="content"/>
        </w:behaviors>
        <w:guid w:val="{F7306714-9073-4D20-AC06-10378B3C11A7}"/>
      </w:docPartPr>
      <w:docPartBody>
        <w:p w:rsidR="00917341" w:rsidRDefault="005C686B">
          <w:pPr>
            <w:pStyle w:val="A38F9E7D1C0A4980AFD914D0A187FA09"/>
          </w:pPr>
          <w:r>
            <w:t xml:space="preserve"> </w:t>
          </w:r>
        </w:p>
      </w:docPartBody>
    </w:docPart>
    <w:docPart>
      <w:docPartPr>
        <w:name w:val="DefaultPlaceholder_-1854013440"/>
        <w:category>
          <w:name w:val="Allmänt"/>
          <w:gallery w:val="placeholder"/>
        </w:category>
        <w:types>
          <w:type w:val="bbPlcHdr"/>
        </w:types>
        <w:behaviors>
          <w:behavior w:val="content"/>
        </w:behaviors>
        <w:guid w:val="{DF9CC24F-96EB-46DE-B2D8-A9B79DB51F8D}"/>
      </w:docPartPr>
      <w:docPartBody>
        <w:p w:rsidR="00917341" w:rsidRDefault="005C686B">
          <w:r w:rsidRPr="00CA291B">
            <w:rPr>
              <w:rStyle w:val="Platshllartext"/>
            </w:rPr>
            <w:t>Klicka eller tryck här för att ange text.</w:t>
          </w:r>
        </w:p>
      </w:docPartBody>
    </w:docPart>
    <w:docPart>
      <w:docPartPr>
        <w:name w:val="28B92736DBC446B192EB6C8A88BFA4B2"/>
        <w:category>
          <w:name w:val="Allmänt"/>
          <w:gallery w:val="placeholder"/>
        </w:category>
        <w:types>
          <w:type w:val="bbPlcHdr"/>
        </w:types>
        <w:behaviors>
          <w:behavior w:val="content"/>
        </w:behaviors>
        <w:guid w:val="{A00578A5-FAF6-45D8-AAD5-CAAAE52ABFE0}"/>
      </w:docPartPr>
      <w:docPartBody>
        <w:p w:rsidR="00917341" w:rsidRDefault="005C686B">
          <w:r w:rsidRPr="00CA291B">
            <w:rPr>
              <w:rStyle w:val="Platshllartext"/>
            </w:rPr>
            <w:t>[ange din text här]</w:t>
          </w:r>
        </w:p>
      </w:docPartBody>
    </w:docPart>
    <w:docPart>
      <w:docPartPr>
        <w:name w:val="56AA58B6E309465996C3A80B87D67170"/>
        <w:category>
          <w:name w:val="Allmänt"/>
          <w:gallery w:val="placeholder"/>
        </w:category>
        <w:types>
          <w:type w:val="bbPlcHdr"/>
        </w:types>
        <w:behaviors>
          <w:behavior w:val="content"/>
        </w:behaviors>
        <w:guid w:val="{64101429-CEA2-43BE-81B7-85AD30C44C57}"/>
      </w:docPartPr>
      <w:docPartBody>
        <w:p w:rsidR="007A5762" w:rsidRDefault="007A57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6B"/>
    <w:rsid w:val="00133B09"/>
    <w:rsid w:val="005C686B"/>
    <w:rsid w:val="00644634"/>
    <w:rsid w:val="007A5762"/>
    <w:rsid w:val="00881C0F"/>
    <w:rsid w:val="00917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686B"/>
    <w:rPr>
      <w:color w:val="F4B083" w:themeColor="accent2" w:themeTint="99"/>
    </w:rPr>
  </w:style>
  <w:style w:type="paragraph" w:customStyle="1" w:styleId="03554E1A5AA54DDDB9076DB9F0D336F4">
    <w:name w:val="03554E1A5AA54DDDB9076DB9F0D336F4"/>
  </w:style>
  <w:style w:type="paragraph" w:customStyle="1" w:styleId="411395FD45AD447CA65437F6AB9DD12F">
    <w:name w:val="411395FD45AD447CA65437F6AB9DD1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E08C55600C4333A1860303C73227E8">
    <w:name w:val="B1E08C55600C4333A1860303C73227E8"/>
  </w:style>
  <w:style w:type="paragraph" w:customStyle="1" w:styleId="BD4B73B771044D70BF837808D9DA548A">
    <w:name w:val="BD4B73B771044D70BF837808D9DA548A"/>
  </w:style>
  <w:style w:type="paragraph" w:customStyle="1" w:styleId="449F98AFDD5E4BBBBDBBD3DA1B1A1B2B">
    <w:name w:val="449F98AFDD5E4BBBBDBBD3DA1B1A1B2B"/>
  </w:style>
  <w:style w:type="paragraph" w:customStyle="1" w:styleId="0F902DA0D39F468489CC5CB2A00FB7B0">
    <w:name w:val="0F902DA0D39F468489CC5CB2A00FB7B0"/>
  </w:style>
  <w:style w:type="paragraph" w:customStyle="1" w:styleId="9296E456DB3E49B2AADCED26DACA82AF">
    <w:name w:val="9296E456DB3E49B2AADCED26DACA82AF"/>
  </w:style>
  <w:style w:type="paragraph" w:customStyle="1" w:styleId="A38F9E7D1C0A4980AFD914D0A187FA09">
    <w:name w:val="A38F9E7D1C0A4980AFD914D0A187F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6BB4A-5721-488E-B7A1-7578B9E7FF13}"/>
</file>

<file path=customXml/itemProps2.xml><?xml version="1.0" encoding="utf-8"?>
<ds:datastoreItem xmlns:ds="http://schemas.openxmlformats.org/officeDocument/2006/customXml" ds:itemID="{CE83260E-E5AB-40B3-B212-ABDBC4A25F50}"/>
</file>

<file path=customXml/itemProps3.xml><?xml version="1.0" encoding="utf-8"?>
<ds:datastoreItem xmlns:ds="http://schemas.openxmlformats.org/officeDocument/2006/customXml" ds:itemID="{24560C2A-98EA-41A7-93FA-CA3CB546049B}"/>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2146</Characters>
  <Application>Microsoft Office Word</Application>
  <DocSecurity>0</DocSecurity>
  <Lines>37</Lines>
  <Paragraphs>11</Paragraphs>
  <ScaleCrop>false</ScaleCrop>
  <HeadingPairs>
    <vt:vector size="2" baseType="variant">
      <vt:variant>
        <vt:lpstr>Rubrik</vt:lpstr>
      </vt:variant>
      <vt:variant>
        <vt:i4>1</vt:i4>
      </vt:variant>
    </vt:vector>
  </HeadingPairs>
  <TitlesOfParts>
    <vt:vector size="1" baseType="lpstr">
      <vt:lpstr>M2258 Åtgärder för att stärka företagsamheten</vt:lpstr>
    </vt:vector>
  </TitlesOfParts>
  <Company>Sveriges riksdag</Company>
  <LinksUpToDate>false</LinksUpToDate>
  <CharactersWithSpaces>2508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