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00ADAF1" w14:textId="7FA73EBE" w:rsidR="00687341" w:rsidRDefault="00687341" w:rsidP="0096348C">
      <w:pPr>
        <w:rPr>
          <w:szCs w:val="24"/>
        </w:rPr>
      </w:pPr>
    </w:p>
    <w:p w14:paraId="4E1F0991" w14:textId="17BED3F9" w:rsidR="00987B7C" w:rsidRDefault="00987B7C" w:rsidP="0096348C">
      <w:pPr>
        <w:rPr>
          <w:szCs w:val="24"/>
        </w:rPr>
      </w:pPr>
    </w:p>
    <w:p w14:paraId="0ED6B833" w14:textId="77777777" w:rsidR="00987B7C" w:rsidRDefault="00987B7C" w:rsidP="0096348C">
      <w:pPr>
        <w:rPr>
          <w:szCs w:val="24"/>
        </w:rPr>
      </w:pPr>
    </w:p>
    <w:p w14:paraId="4D3B8197" w14:textId="77777777" w:rsidR="00861FE6" w:rsidRPr="00D10746" w:rsidRDefault="00861FE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98C8353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665370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427746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</w:t>
            </w:r>
            <w:r w:rsidR="003752F0">
              <w:rPr>
                <w:szCs w:val="24"/>
              </w:rPr>
              <w:t>1</w:t>
            </w:r>
            <w:r w:rsidR="00955E92" w:rsidRPr="001C05DA">
              <w:rPr>
                <w:szCs w:val="24"/>
              </w:rPr>
              <w:t>-</w:t>
            </w:r>
            <w:r w:rsidR="003752F0">
              <w:rPr>
                <w:szCs w:val="24"/>
              </w:rPr>
              <w:t>1</w:t>
            </w:r>
            <w:r w:rsidR="007C5048">
              <w:rPr>
                <w:szCs w:val="24"/>
              </w:rPr>
              <w:t>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92E450A" w:rsidR="00313337" w:rsidRPr="0077685F" w:rsidRDefault="00084C43" w:rsidP="00EE1733">
            <w:pPr>
              <w:rPr>
                <w:szCs w:val="24"/>
              </w:rPr>
            </w:pPr>
            <w:r w:rsidRPr="00313337">
              <w:rPr>
                <w:szCs w:val="24"/>
              </w:rPr>
              <w:t>1</w:t>
            </w:r>
            <w:r w:rsidR="007C5048">
              <w:rPr>
                <w:szCs w:val="24"/>
              </w:rPr>
              <w:t>1</w:t>
            </w:r>
            <w:r w:rsidR="00313337" w:rsidRPr="00313337">
              <w:rPr>
                <w:szCs w:val="24"/>
              </w:rPr>
              <w:t>.</w:t>
            </w:r>
            <w:r w:rsidR="00096ED4" w:rsidRPr="00313337">
              <w:rPr>
                <w:szCs w:val="24"/>
              </w:rPr>
              <w:t>0</w:t>
            </w:r>
            <w:r w:rsidR="005E199B" w:rsidRPr="00313337">
              <w:rPr>
                <w:szCs w:val="24"/>
              </w:rPr>
              <w:t>0</w:t>
            </w:r>
            <w:r w:rsidR="00953995" w:rsidRPr="00987B7C">
              <w:rPr>
                <w:szCs w:val="24"/>
              </w:rPr>
              <w:t>–</w:t>
            </w:r>
            <w:r w:rsidR="00987B7C" w:rsidRPr="00987B7C">
              <w:rPr>
                <w:szCs w:val="24"/>
              </w:rPr>
              <w:t>11</w:t>
            </w:r>
            <w:r w:rsidR="00831DD6" w:rsidRPr="00987B7C">
              <w:rPr>
                <w:szCs w:val="24"/>
              </w:rPr>
              <w:t>.</w:t>
            </w:r>
            <w:r w:rsidR="003752F0" w:rsidRPr="00987B7C">
              <w:rPr>
                <w:szCs w:val="24"/>
              </w:rPr>
              <w:t>0</w:t>
            </w:r>
            <w:r w:rsidR="00987B7C" w:rsidRPr="00987B7C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727D01C" w14:textId="5E652D9B" w:rsidR="00B12B6B" w:rsidRDefault="00B12B6B" w:rsidP="00CF13AF">
      <w:pPr>
        <w:tabs>
          <w:tab w:val="left" w:pos="1418"/>
        </w:tabs>
        <w:rPr>
          <w:snapToGrid w:val="0"/>
        </w:rPr>
      </w:pPr>
    </w:p>
    <w:p w14:paraId="6A936C2C" w14:textId="77777777" w:rsidR="00987B7C" w:rsidRDefault="00987B7C" w:rsidP="00CF13AF">
      <w:pPr>
        <w:tabs>
          <w:tab w:val="left" w:pos="1418"/>
        </w:tabs>
        <w:rPr>
          <w:snapToGrid w:val="0"/>
        </w:rPr>
      </w:pPr>
    </w:p>
    <w:p w14:paraId="0AEB670C" w14:textId="77777777" w:rsidR="00861FE6" w:rsidRPr="007F393D" w:rsidRDefault="00861FE6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F13AF" w14:paraId="3C6D4902" w14:textId="77777777" w:rsidTr="00887D33">
        <w:tc>
          <w:tcPr>
            <w:tcW w:w="567" w:type="dxa"/>
          </w:tcPr>
          <w:p w14:paraId="577DD1EA" w14:textId="6AEF348F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0EAF213" w14:textId="4BC7ABAF" w:rsidR="00CF13AF" w:rsidRDefault="00624886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055843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BBF00FD" w14:textId="6E531188" w:rsidR="00CF13AF" w:rsidRDefault="00624886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665370">
              <w:rPr>
                <w:snapToGrid w:val="0"/>
              </w:rPr>
              <w:t>7</w:t>
            </w:r>
            <w:r w:rsidR="00CF13AF">
              <w:rPr>
                <w:snapToGrid w:val="0"/>
              </w:rPr>
              <w:t>.</w:t>
            </w:r>
          </w:p>
          <w:p w14:paraId="3995A1C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D0433" w14:paraId="34F73535" w14:textId="77777777" w:rsidTr="00887D33">
        <w:tc>
          <w:tcPr>
            <w:tcW w:w="567" w:type="dxa"/>
          </w:tcPr>
          <w:p w14:paraId="6A243859" w14:textId="6DE1AE5F" w:rsidR="003D0433" w:rsidRDefault="003D043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1D95C65B" w14:textId="77777777" w:rsidR="00A0639A" w:rsidRPr="00283470" w:rsidRDefault="00A0639A" w:rsidP="00A0639A">
            <w:pPr>
              <w:tabs>
                <w:tab w:val="left" w:pos="1701"/>
              </w:tabs>
              <w:rPr>
                <w:b/>
              </w:rPr>
            </w:pPr>
            <w:r w:rsidRPr="00283470">
              <w:rPr>
                <w:b/>
              </w:rPr>
              <w:t>Riksrevisionen rapport om digitala läkarbesök och hyrläkare i sjukskrivningsprocessen</w:t>
            </w:r>
          </w:p>
          <w:p w14:paraId="15E7595E" w14:textId="77777777" w:rsidR="00A0639A" w:rsidRPr="00283470" w:rsidRDefault="00A0639A" w:rsidP="00A0639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75C297D" w14:textId="06B7CFC9" w:rsidR="00A0639A" w:rsidRPr="00283470" w:rsidRDefault="00A0639A" w:rsidP="00A0639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83470">
              <w:rPr>
                <w:bCs/>
                <w:snapToGrid w:val="0"/>
              </w:rPr>
              <w:t xml:space="preserve">Utskottet </w:t>
            </w:r>
            <w:r w:rsidR="00C931A4">
              <w:rPr>
                <w:bCs/>
                <w:snapToGrid w:val="0"/>
              </w:rPr>
              <w:t xml:space="preserve">fortsatte </w:t>
            </w:r>
            <w:r w:rsidRPr="00283470">
              <w:rPr>
                <w:bCs/>
                <w:snapToGrid w:val="0"/>
              </w:rPr>
              <w:t>behandl</w:t>
            </w:r>
            <w:r w:rsidR="00C931A4">
              <w:rPr>
                <w:bCs/>
                <w:snapToGrid w:val="0"/>
              </w:rPr>
              <w:t>ingen</w:t>
            </w:r>
            <w:r w:rsidRPr="00283470">
              <w:rPr>
                <w:bCs/>
                <w:snapToGrid w:val="0"/>
              </w:rPr>
              <w:t xml:space="preserve"> </w:t>
            </w:r>
            <w:r w:rsidR="00C931A4">
              <w:rPr>
                <w:bCs/>
                <w:snapToGrid w:val="0"/>
              </w:rPr>
              <w:t>av ett</w:t>
            </w:r>
            <w:r w:rsidRPr="00283470">
              <w:rPr>
                <w:bCs/>
                <w:snapToGrid w:val="0"/>
              </w:rPr>
              <w:t xml:space="preserve"> yttrande till socialförsäkringsutskottet över skrivelse 2021/22:266 och motioner.</w:t>
            </w:r>
          </w:p>
          <w:p w14:paraId="55B07F0B" w14:textId="77777777" w:rsidR="00A0639A" w:rsidRPr="00283470" w:rsidRDefault="00A0639A" w:rsidP="00A0639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F06B2A4" w14:textId="4AACA48A" w:rsidR="00A0639A" w:rsidRDefault="00C931A4" w:rsidP="00A0639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 2022/</w:t>
            </w:r>
            <w:proofErr w:type="gramStart"/>
            <w:r>
              <w:rPr>
                <w:bCs/>
                <w:snapToGrid w:val="0"/>
              </w:rPr>
              <w:t>23:SoU</w:t>
            </w:r>
            <w:proofErr w:type="gramEnd"/>
            <w:r>
              <w:rPr>
                <w:bCs/>
                <w:snapToGrid w:val="0"/>
              </w:rPr>
              <w:t>1y</w:t>
            </w:r>
            <w:r w:rsidR="00A0639A" w:rsidRPr="00283470">
              <w:rPr>
                <w:bCs/>
                <w:snapToGrid w:val="0"/>
              </w:rPr>
              <w:t>.</w:t>
            </w:r>
          </w:p>
          <w:p w14:paraId="5C3111B5" w14:textId="618122D8" w:rsidR="00375DA5" w:rsidRDefault="00375DA5" w:rsidP="00A0639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222AD5C" w14:textId="674E54C0" w:rsidR="00375DA5" w:rsidRPr="00987B7C" w:rsidRDefault="00375DA5" w:rsidP="00A0639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87B7C">
              <w:rPr>
                <w:bCs/>
                <w:snapToGrid w:val="0"/>
              </w:rPr>
              <w:t>SD-ledamöterna anmälde en avvikande mening.</w:t>
            </w:r>
          </w:p>
          <w:p w14:paraId="0A9298A9" w14:textId="77777777" w:rsidR="003D0433" w:rsidRPr="00313337" w:rsidRDefault="003D0433" w:rsidP="00887D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4B02D4F1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47A816B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AC3E494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5179997E" w:rsidR="0053418D" w:rsidRPr="001922AB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 xml:space="preserve">Inkomna skrivelser </w:t>
            </w:r>
            <w:r w:rsidRPr="00E24E65">
              <w:rPr>
                <w:szCs w:val="24"/>
              </w:rPr>
              <w:t xml:space="preserve">anmäldes </w:t>
            </w:r>
            <w:r w:rsidRPr="001922AB">
              <w:rPr>
                <w:szCs w:val="24"/>
              </w:rPr>
              <w:t xml:space="preserve">(dnr </w:t>
            </w:r>
            <w:proofErr w:type="gramStart"/>
            <w:r w:rsidR="001922AB" w:rsidRPr="001922AB">
              <w:rPr>
                <w:szCs w:val="24"/>
              </w:rPr>
              <w:t>65</w:t>
            </w:r>
            <w:r w:rsidRPr="001922AB">
              <w:rPr>
                <w:szCs w:val="24"/>
              </w:rPr>
              <w:t>-2022</w:t>
            </w:r>
            <w:proofErr w:type="gramEnd"/>
            <w:r w:rsidRPr="001922AB">
              <w:rPr>
                <w:szCs w:val="24"/>
              </w:rPr>
              <w:t>/23</w:t>
            </w:r>
            <w:r w:rsidR="001922AB" w:rsidRPr="001922AB">
              <w:rPr>
                <w:szCs w:val="24"/>
              </w:rPr>
              <w:t>, 309-2022/23</w:t>
            </w:r>
            <w:r w:rsidR="00E9709D" w:rsidRPr="001922AB">
              <w:rPr>
                <w:szCs w:val="24"/>
              </w:rPr>
              <w:t xml:space="preserve"> och </w:t>
            </w:r>
            <w:r w:rsidR="001922AB" w:rsidRPr="001922AB">
              <w:rPr>
                <w:szCs w:val="24"/>
              </w:rPr>
              <w:t>810</w:t>
            </w:r>
            <w:r w:rsidR="00E9709D" w:rsidRPr="001922AB">
              <w:rPr>
                <w:szCs w:val="24"/>
              </w:rPr>
              <w:t>-2022/23</w:t>
            </w:r>
            <w:r w:rsidRPr="001922AB">
              <w:rPr>
                <w:szCs w:val="24"/>
              </w:rPr>
              <w:t xml:space="preserve">). </w:t>
            </w:r>
          </w:p>
          <w:p w14:paraId="6819306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664C5405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5C103B1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  <w:p w14:paraId="3574AD6C" w14:textId="1DF40EA8" w:rsidR="0054171A" w:rsidRPr="00987B7C" w:rsidRDefault="0054171A" w:rsidP="00987B7C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</w:pPr>
            <w:r w:rsidRPr="00987B7C">
              <w:rPr>
                <w:bCs/>
                <w:szCs w:val="24"/>
              </w:rPr>
              <w:t>V</w:t>
            </w:r>
            <w:r w:rsidRPr="00987B7C">
              <w:t xml:space="preserve">-ledamoten föreslog att utskottet skulle ta ett initiativ om </w:t>
            </w:r>
            <w:r w:rsidR="00987B7C" w:rsidRPr="00987B7C">
              <w:t>att samtliga grundläggande behov ska vara assistansgrundande i sin helhet</w:t>
            </w:r>
            <w:r w:rsidRPr="00987B7C">
              <w:t xml:space="preserve">, se bilaga 2. </w:t>
            </w:r>
            <w:r w:rsidR="00987B7C">
              <w:br/>
            </w:r>
            <w:r w:rsidR="00987B7C">
              <w:br/>
            </w:r>
            <w:r w:rsidRPr="00987B7C">
              <w:t xml:space="preserve">Frågan bordlades. </w:t>
            </w:r>
            <w:r w:rsidR="00987B7C">
              <w:br/>
            </w:r>
          </w:p>
          <w:p w14:paraId="1F1E0D57" w14:textId="77777777" w:rsidR="00987B7C" w:rsidRPr="0054171A" w:rsidRDefault="00987B7C" w:rsidP="0054171A">
            <w:pPr>
              <w:tabs>
                <w:tab w:val="left" w:pos="1701"/>
              </w:tabs>
              <w:rPr>
                <w:color w:val="FF0000"/>
              </w:rPr>
            </w:pPr>
          </w:p>
          <w:p w14:paraId="056E9275" w14:textId="77777777" w:rsidR="00987B7C" w:rsidRPr="00987B7C" w:rsidRDefault="00987B7C" w:rsidP="00987B7C">
            <w:pPr>
              <w:pStyle w:val="Liststycke"/>
              <w:numPr>
                <w:ilvl w:val="0"/>
                <w:numId w:val="7"/>
              </w:numPr>
              <w:rPr>
                <w:bCs/>
                <w:szCs w:val="24"/>
              </w:rPr>
            </w:pPr>
            <w:r w:rsidRPr="00987B7C">
              <w:rPr>
                <w:bCs/>
                <w:szCs w:val="24"/>
              </w:rPr>
              <w:t>Kanslichefen informerade om arbetsplanen.</w:t>
            </w:r>
          </w:p>
          <w:p w14:paraId="19DEBDFC" w14:textId="35997AFE" w:rsidR="0054171A" w:rsidRDefault="0054171A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06D007A9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7880AF83" w:rsidR="00C67B6B" w:rsidRPr="004A239D" w:rsidRDefault="00C67B6B" w:rsidP="00C67B6B">
            <w:pPr>
              <w:rPr>
                <w:snapToGrid w:val="0"/>
              </w:rPr>
            </w:pPr>
            <w:r w:rsidRPr="004A239D">
              <w:rPr>
                <w:snapToGrid w:val="0"/>
              </w:rPr>
              <w:t xml:space="preserve">Utskottet beslutade </w:t>
            </w:r>
            <w:r w:rsidRPr="00313337">
              <w:rPr>
                <w:snapToGrid w:val="0"/>
              </w:rPr>
              <w:t>att nästa sammanträde ska äga rum t</w:t>
            </w:r>
            <w:r w:rsidR="00665370">
              <w:rPr>
                <w:snapToGrid w:val="0"/>
              </w:rPr>
              <w:t>or</w:t>
            </w:r>
            <w:r w:rsidR="003752F0">
              <w:rPr>
                <w:snapToGrid w:val="0"/>
              </w:rPr>
              <w:t>s</w:t>
            </w:r>
            <w:r w:rsidRPr="00313337">
              <w:rPr>
                <w:snapToGrid w:val="0"/>
              </w:rPr>
              <w:t>dagen den 1</w:t>
            </w:r>
            <w:r w:rsidR="00665370">
              <w:rPr>
                <w:snapToGrid w:val="0"/>
              </w:rPr>
              <w:t>7</w:t>
            </w:r>
            <w:r w:rsidRPr="00313337">
              <w:rPr>
                <w:snapToGrid w:val="0"/>
              </w:rPr>
              <w:t> november 2022 kl. 1</w:t>
            </w:r>
            <w:r w:rsidR="00665370">
              <w:rPr>
                <w:snapToGrid w:val="0"/>
              </w:rPr>
              <w:t>0</w:t>
            </w:r>
            <w:r w:rsidRPr="00313337">
              <w:rPr>
                <w:snapToGrid w:val="0"/>
              </w:rPr>
              <w:t>.00.</w:t>
            </w:r>
          </w:p>
          <w:p w14:paraId="6EF0ED21" w14:textId="77777777" w:rsidR="00C67B6B" w:rsidRDefault="00C67B6B" w:rsidP="00C67B6B">
            <w:pPr>
              <w:rPr>
                <w:b/>
                <w:snapToGrid w:val="0"/>
              </w:rPr>
            </w:pPr>
          </w:p>
          <w:p w14:paraId="652FC4FF" w14:textId="77777777" w:rsidR="00987B7C" w:rsidRDefault="00987B7C" w:rsidP="00C67B6B">
            <w:pPr>
              <w:rPr>
                <w:b/>
                <w:snapToGrid w:val="0"/>
              </w:rPr>
            </w:pPr>
          </w:p>
          <w:p w14:paraId="67C67290" w14:textId="733763CC" w:rsidR="00987B7C" w:rsidRDefault="00987B7C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082B7E99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A121056" w14:textId="288E7AD9" w:rsidR="001922AB" w:rsidRDefault="001922A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77777777" w:rsidR="00F550C1" w:rsidRPr="004A239D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7B6AAC8A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 xml:space="preserve">Justeras den </w:t>
            </w:r>
            <w:r>
              <w:rPr>
                <w:snapToGrid w:val="0"/>
                <w:szCs w:val="24"/>
              </w:rPr>
              <w:t>1</w:t>
            </w:r>
            <w:r w:rsidR="00665370">
              <w:rPr>
                <w:snapToGrid w:val="0"/>
                <w:szCs w:val="24"/>
              </w:rPr>
              <w:t>7</w:t>
            </w:r>
            <w:r w:rsidRPr="004A239D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novem</w:t>
            </w:r>
            <w:r w:rsidRPr="004A239D">
              <w:rPr>
                <w:snapToGrid w:val="0"/>
                <w:szCs w:val="24"/>
              </w:rPr>
              <w:t>ber 2022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AEECDEB" w14:textId="4102673E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3F98A8" w14:textId="77777777" w:rsidR="001922AB" w:rsidRDefault="001922A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5F37DC5" w:rsidR="003752F0" w:rsidRPr="003752F0" w:rsidRDefault="003752F0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71A8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6F859267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665370">
              <w:rPr>
                <w:sz w:val="22"/>
                <w:szCs w:val="22"/>
              </w:rPr>
              <w:t>8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322558F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proofErr w:type="gramStart"/>
            <w:r w:rsidRPr="00ED74DC">
              <w:rPr>
                <w:sz w:val="22"/>
                <w:szCs w:val="22"/>
              </w:rPr>
              <w:t>1-</w:t>
            </w:r>
            <w:r w:rsidR="007F7001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4834F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260EE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2249CE95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4C899FBD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72D94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190D61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53F4A51E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57866F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272C1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380F0E0B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66025FA0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268FA2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0C8E8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18689174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23B971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26B9F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7AC9AC13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04EE1203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4B17E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A1C8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6445D300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3E794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459AEF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4E9379F1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0FD04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72712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080647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7A6E0A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AD926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77B57C96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8BB9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3EF27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6E5073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E340FD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58018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1589C976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2360E0CA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B71A6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6EEC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4E68EFA0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62CD3E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B9449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440CDCD9" w:rsidR="00206DC7" w:rsidRPr="00ED74DC" w:rsidRDefault="007F700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3AE849C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A091E9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71209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4C51CE06" w:rsidR="00C82B8C" w:rsidRPr="00ED74DC" w:rsidRDefault="007F7001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061B47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C63EC0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544AF75" w:rsidR="00C82B8C" w:rsidRPr="00ED74DC" w:rsidRDefault="007F7001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E4643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AFB1AF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0A371920" w:rsidR="00C82B8C" w:rsidRPr="00ED74DC" w:rsidRDefault="007F7001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E39C34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C4355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687D637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C82B8C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3FEA6A4A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E9709D">
              <w:rPr>
                <w:i/>
                <w:sz w:val="22"/>
                <w:szCs w:val="22"/>
              </w:rPr>
              <w:t>Vakant</w:t>
            </w:r>
            <w:r w:rsidRPr="00647C97">
              <w:rPr>
                <w:iCs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F24CBFB" w:rsidR="00C82B8C" w:rsidRPr="00ED74DC" w:rsidRDefault="007F7001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1C9180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5A2635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</w:t>
            </w:r>
            <w:proofErr w:type="spellStart"/>
            <w:r w:rsidRPr="001A0368">
              <w:rPr>
                <w:sz w:val="22"/>
                <w:szCs w:val="22"/>
              </w:rPr>
              <w:t>Hovskär</w:t>
            </w:r>
            <w:proofErr w:type="spellEnd"/>
            <w:r w:rsidRPr="001A0368">
              <w:rPr>
                <w:sz w:val="22"/>
                <w:szCs w:val="22"/>
              </w:rPr>
              <w:t xml:space="preserve">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7F130766" w:rsidR="00C82B8C" w:rsidRPr="00ED74DC" w:rsidRDefault="007F7001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2C91A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54E1D81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5502674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BE82C9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88AB25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/>
                <w:sz w:val="22"/>
                <w:szCs w:val="22"/>
              </w:rPr>
              <w:t>Vakant</w:t>
            </w:r>
            <w:r w:rsidRPr="001A0368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192B0E8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0C2E02A" w14:textId="77777777" w:rsidR="00206DC7" w:rsidRDefault="00206DC7" w:rsidP="00206DC7">
      <w:pPr>
        <w:widowControl/>
        <w:rPr>
          <w:b/>
          <w:szCs w:val="24"/>
        </w:rPr>
      </w:pPr>
    </w:p>
    <w:p w14:paraId="49E2BBAA" w14:textId="65CCFF1E" w:rsidR="00757B4E" w:rsidRPr="0059381B" w:rsidRDefault="00757B4E">
      <w:pPr>
        <w:widowControl/>
        <w:rPr>
          <w:b/>
          <w:szCs w:val="24"/>
        </w:rPr>
      </w:pPr>
    </w:p>
    <w:sectPr w:rsidR="00757B4E" w:rsidRPr="0059381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0C96"/>
    <w:multiLevelType w:val="hybridMultilevel"/>
    <w:tmpl w:val="93220640"/>
    <w:lvl w:ilvl="0" w:tplc="96720D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A17"/>
    <w:multiLevelType w:val="hybridMultilevel"/>
    <w:tmpl w:val="50B24DBC"/>
    <w:lvl w:ilvl="0" w:tplc="926249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56A87"/>
    <w:multiLevelType w:val="hybridMultilevel"/>
    <w:tmpl w:val="C862D1C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295"/>
    <w:multiLevelType w:val="hybridMultilevel"/>
    <w:tmpl w:val="41BAE3F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4D32"/>
    <w:multiLevelType w:val="hybridMultilevel"/>
    <w:tmpl w:val="8A882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2AB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52F0"/>
    <w:rsid w:val="00375DA5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71A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81B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B4E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5048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00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1FE6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87B7C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4635</TotalTime>
  <Pages>3</Pages>
  <Words>349</Words>
  <Characters>2695</Characters>
  <Application>Microsoft Office Word</Application>
  <DocSecurity>0</DocSecurity>
  <Lines>539</Lines>
  <Paragraphs>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1209</cp:revision>
  <cp:lastPrinted>2022-06-16T08:48:00Z</cp:lastPrinted>
  <dcterms:created xsi:type="dcterms:W3CDTF">2020-06-26T09:11:00Z</dcterms:created>
  <dcterms:modified xsi:type="dcterms:W3CDTF">2022-11-22T07:22:00Z</dcterms:modified>
</cp:coreProperties>
</file>