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32E1B59C" w14:textId="70570D35" w:rsidR="00ED0F5B" w:rsidRDefault="00ED0F5B" w:rsidP="0096348C">
      <w:pPr>
        <w:rPr>
          <w:szCs w:val="24"/>
        </w:rPr>
      </w:pPr>
    </w:p>
    <w:p w14:paraId="56A2903B" w14:textId="77777777" w:rsidR="0053516F" w:rsidRDefault="0053516F" w:rsidP="0096348C">
      <w:pPr>
        <w:rPr>
          <w:szCs w:val="24"/>
        </w:rPr>
      </w:pPr>
    </w:p>
    <w:p w14:paraId="4A432077" w14:textId="419BF2AE" w:rsidR="00A01B6D" w:rsidRDefault="00A01B6D" w:rsidP="0096348C">
      <w:pPr>
        <w:rPr>
          <w:szCs w:val="24"/>
        </w:rPr>
      </w:pPr>
    </w:p>
    <w:p w14:paraId="6E52620D" w14:textId="77777777" w:rsidR="007E0443" w:rsidRPr="00D10746" w:rsidRDefault="007E044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3FF88DE1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CA56EC">
              <w:rPr>
                <w:b/>
                <w:szCs w:val="24"/>
              </w:rPr>
              <w:t>5</w:t>
            </w:r>
            <w:r w:rsidR="0053516F">
              <w:rPr>
                <w:b/>
                <w:szCs w:val="24"/>
              </w:rPr>
              <w:t>4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36406B3D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BF5D39">
              <w:rPr>
                <w:szCs w:val="24"/>
              </w:rPr>
              <w:t>5</w:t>
            </w:r>
            <w:r w:rsidR="00955E92" w:rsidRPr="001C05DA">
              <w:rPr>
                <w:szCs w:val="24"/>
              </w:rPr>
              <w:t>-</w:t>
            </w:r>
            <w:r w:rsidR="0053516F">
              <w:rPr>
                <w:szCs w:val="24"/>
              </w:rPr>
              <w:t>10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13402BDA" w:rsidR="00CA45DB" w:rsidRPr="001972DE" w:rsidRDefault="00E4575E" w:rsidP="00EE1733">
            <w:pPr>
              <w:rPr>
                <w:szCs w:val="24"/>
                <w:highlight w:val="yellow"/>
              </w:rPr>
            </w:pPr>
            <w:r w:rsidRPr="00B34878">
              <w:rPr>
                <w:szCs w:val="24"/>
              </w:rPr>
              <w:t>1</w:t>
            </w:r>
            <w:r w:rsidR="0053516F" w:rsidRPr="00B34878">
              <w:rPr>
                <w:szCs w:val="24"/>
              </w:rPr>
              <w:t>1</w:t>
            </w:r>
            <w:r w:rsidR="00BF5D39" w:rsidRPr="00B34878">
              <w:rPr>
                <w:szCs w:val="24"/>
              </w:rPr>
              <w:t>:</w:t>
            </w:r>
            <w:r w:rsidRPr="00B34878">
              <w:rPr>
                <w:szCs w:val="24"/>
              </w:rPr>
              <w:t>0</w:t>
            </w:r>
            <w:r w:rsidR="003D7D74" w:rsidRPr="00B34878">
              <w:rPr>
                <w:szCs w:val="24"/>
              </w:rPr>
              <w:t>0</w:t>
            </w:r>
            <w:r w:rsidR="00953995" w:rsidRPr="00B34878">
              <w:rPr>
                <w:szCs w:val="24"/>
              </w:rPr>
              <w:t>–</w:t>
            </w:r>
            <w:r w:rsidR="00986C9A" w:rsidRPr="00B34878">
              <w:rPr>
                <w:szCs w:val="24"/>
              </w:rPr>
              <w:t>11</w:t>
            </w:r>
            <w:r w:rsidR="001972DE" w:rsidRPr="00B34878">
              <w:rPr>
                <w:szCs w:val="24"/>
              </w:rPr>
              <w:t>.</w:t>
            </w:r>
            <w:r w:rsidR="00986C9A" w:rsidRPr="00B34878">
              <w:rPr>
                <w:szCs w:val="24"/>
              </w:rPr>
              <w:t>25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E3A2181" w14:textId="075CAC5E" w:rsidR="001972DE" w:rsidRDefault="001972DE" w:rsidP="00D15874">
      <w:pPr>
        <w:tabs>
          <w:tab w:val="left" w:pos="1418"/>
        </w:tabs>
        <w:rPr>
          <w:snapToGrid w:val="0"/>
          <w:szCs w:val="24"/>
        </w:rPr>
      </w:pPr>
    </w:p>
    <w:p w14:paraId="094D33A5" w14:textId="33C3702F" w:rsidR="000C0E4E" w:rsidRDefault="000C0E4E" w:rsidP="00D15874">
      <w:pPr>
        <w:tabs>
          <w:tab w:val="left" w:pos="1418"/>
        </w:tabs>
        <w:rPr>
          <w:snapToGrid w:val="0"/>
          <w:szCs w:val="24"/>
        </w:rPr>
      </w:pPr>
    </w:p>
    <w:p w14:paraId="6BB3863A" w14:textId="77777777" w:rsidR="00DE3FFA" w:rsidRPr="00D10746" w:rsidRDefault="00DE3FFA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53516F" w:rsidRPr="00D10746" w14:paraId="17CCA444" w14:textId="77777777" w:rsidTr="00804B3A">
        <w:tc>
          <w:tcPr>
            <w:tcW w:w="567" w:type="dxa"/>
          </w:tcPr>
          <w:p w14:paraId="45A735F8" w14:textId="446D5DD9" w:rsidR="0053516F" w:rsidRDefault="0053516F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2996253A" w14:textId="77777777" w:rsidR="0053516F" w:rsidRDefault="0053516F" w:rsidP="00BF5D39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Socialdepartementet</w:t>
            </w:r>
          </w:p>
          <w:p w14:paraId="46C2D2D4" w14:textId="4EEAC9A4" w:rsidR="0053516F" w:rsidRDefault="0053516F" w:rsidP="00BF5D39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  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Statssekreterare Maja Fjaestad </w:t>
            </w:r>
            <w:r w:rsidR="00B34878">
              <w:rPr>
                <w:color w:val="000000"/>
                <w:szCs w:val="24"/>
              </w:rPr>
              <w:t xml:space="preserve">med medarbetare </w:t>
            </w:r>
            <w:r>
              <w:rPr>
                <w:color w:val="000000"/>
                <w:szCs w:val="24"/>
              </w:rPr>
              <w:t xml:space="preserve">informerade på distans om beredningen av utkastet till lagrådsremiss om vissa kirurgiska ingrepp i könsorganen och ändring av det kön som framgår av folkbokföringen. </w:t>
            </w:r>
          </w:p>
          <w:p w14:paraId="3ACE4F80" w14:textId="27641D3F" w:rsidR="0053516F" w:rsidRPr="00933BD5" w:rsidRDefault="0053516F" w:rsidP="00BF5D39">
            <w:pPr>
              <w:rPr>
                <w:b/>
                <w:bCs/>
                <w:szCs w:val="24"/>
              </w:rPr>
            </w:pPr>
          </w:p>
        </w:tc>
      </w:tr>
      <w:tr w:rsidR="00425451" w:rsidRPr="00D10746" w14:paraId="35B16EE7" w14:textId="77777777" w:rsidTr="00804B3A">
        <w:tc>
          <w:tcPr>
            <w:tcW w:w="567" w:type="dxa"/>
          </w:tcPr>
          <w:p w14:paraId="3689AF0F" w14:textId="1092C95E" w:rsidR="00425451" w:rsidRDefault="0042545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3516F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2AEB3F0B" w14:textId="77777777" w:rsidR="00BF5D39" w:rsidRPr="00933BD5" w:rsidRDefault="00BF5D39" w:rsidP="00BF5D39">
            <w:pPr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Justering av protokoll</w:t>
            </w:r>
          </w:p>
          <w:p w14:paraId="1DDE42B1" w14:textId="77777777" w:rsidR="00BF5D39" w:rsidRPr="00933BD5" w:rsidRDefault="00BF5D39" w:rsidP="00BF5D39">
            <w:pPr>
              <w:rPr>
                <w:b/>
                <w:bCs/>
                <w:szCs w:val="24"/>
              </w:rPr>
            </w:pPr>
          </w:p>
          <w:p w14:paraId="72B154E4" w14:textId="73364478" w:rsidR="00BF5D39" w:rsidRDefault="00BF5D39" w:rsidP="00BF5D39">
            <w:pPr>
              <w:rPr>
                <w:bCs/>
                <w:szCs w:val="24"/>
              </w:rPr>
            </w:pPr>
            <w:r w:rsidRPr="00933BD5">
              <w:rPr>
                <w:bCs/>
                <w:szCs w:val="24"/>
              </w:rPr>
              <w:t>Utskottet justerade protokoll 2021/</w:t>
            </w:r>
            <w:r w:rsidRPr="00F24FB3">
              <w:rPr>
                <w:bCs/>
                <w:szCs w:val="24"/>
              </w:rPr>
              <w:t>22:</w:t>
            </w:r>
            <w:r w:rsidRPr="00EC13D4">
              <w:rPr>
                <w:bCs/>
                <w:szCs w:val="24"/>
              </w:rPr>
              <w:t>5</w:t>
            </w:r>
            <w:r w:rsidR="0053516F" w:rsidRPr="00EC13D4">
              <w:rPr>
                <w:bCs/>
                <w:szCs w:val="24"/>
              </w:rPr>
              <w:t>3</w:t>
            </w:r>
            <w:r w:rsidRPr="00EC13D4">
              <w:rPr>
                <w:bCs/>
                <w:szCs w:val="24"/>
              </w:rPr>
              <w:t>.</w:t>
            </w:r>
          </w:p>
          <w:p w14:paraId="5B0DA64B" w14:textId="42FA6AE8" w:rsidR="00425451" w:rsidRPr="00524C01" w:rsidRDefault="00425451" w:rsidP="003E1E06">
            <w:pPr>
              <w:rPr>
                <w:b/>
                <w:bCs/>
                <w:szCs w:val="24"/>
              </w:rPr>
            </w:pPr>
          </w:p>
        </w:tc>
      </w:tr>
      <w:tr w:rsidR="002E21CA" w:rsidRPr="00D10746" w14:paraId="2D9726A3" w14:textId="77777777" w:rsidTr="00804B3A">
        <w:tc>
          <w:tcPr>
            <w:tcW w:w="567" w:type="dxa"/>
          </w:tcPr>
          <w:p w14:paraId="5B33A942" w14:textId="0AB0CF14" w:rsidR="002E21CA" w:rsidRDefault="002E21C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3516F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47019942" w14:textId="2D59847D" w:rsidR="00DE3FFA" w:rsidRDefault="0053516F" w:rsidP="00DE3FFA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E-hälsa m.m. </w:t>
            </w:r>
            <w:r w:rsidR="00DE3FFA">
              <w:rPr>
                <w:b/>
                <w:bCs/>
                <w:color w:val="000000"/>
                <w:szCs w:val="24"/>
              </w:rPr>
              <w:t xml:space="preserve"> (SoU1</w:t>
            </w:r>
            <w:r>
              <w:rPr>
                <w:b/>
                <w:bCs/>
                <w:color w:val="000000"/>
                <w:szCs w:val="24"/>
              </w:rPr>
              <w:t>7</w:t>
            </w:r>
            <w:r w:rsidR="00DE3FFA">
              <w:rPr>
                <w:b/>
                <w:bCs/>
                <w:color w:val="000000"/>
                <w:szCs w:val="24"/>
              </w:rPr>
              <w:t xml:space="preserve">) </w:t>
            </w:r>
            <w:r w:rsidR="00DE3FFA">
              <w:rPr>
                <w:b/>
                <w:bCs/>
                <w:color w:val="000000"/>
                <w:szCs w:val="24"/>
              </w:rPr>
              <w:br/>
            </w:r>
          </w:p>
          <w:p w14:paraId="23615464" w14:textId="032EA208" w:rsidR="00DE3FFA" w:rsidRPr="003E1E06" w:rsidRDefault="00DE3FFA" w:rsidP="00DE3FFA">
            <w:r w:rsidRPr="003E1E06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3E1E06">
              <w:rPr>
                <w:bCs/>
                <w:szCs w:val="24"/>
              </w:rPr>
              <w:t>behand</w:t>
            </w:r>
            <w:r>
              <w:rPr>
                <w:bCs/>
                <w:szCs w:val="24"/>
              </w:rPr>
              <w:t>lingen av</w:t>
            </w:r>
            <w:r w:rsidRPr="003E1E06">
              <w:rPr>
                <w:bCs/>
                <w:szCs w:val="24"/>
              </w:rPr>
              <w:t xml:space="preserve"> motioner </w:t>
            </w:r>
            <w:r>
              <w:rPr>
                <w:bCs/>
                <w:szCs w:val="24"/>
              </w:rPr>
              <w:t xml:space="preserve">om </w:t>
            </w:r>
            <w:r w:rsidR="0053516F">
              <w:rPr>
                <w:bCs/>
                <w:szCs w:val="24"/>
              </w:rPr>
              <w:t>e-hälsa m.m.</w:t>
            </w:r>
            <w:r w:rsidRPr="003E1E06">
              <w:rPr>
                <w:bCs/>
                <w:szCs w:val="24"/>
              </w:rPr>
              <w:t xml:space="preserve"> </w:t>
            </w:r>
          </w:p>
          <w:p w14:paraId="67EF4AE1" w14:textId="77777777" w:rsidR="00DE3FFA" w:rsidRPr="00B34878" w:rsidRDefault="00DE3FFA" w:rsidP="00DE3FF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EE6B1E6" w14:textId="48B1963A" w:rsidR="00DE3FFA" w:rsidRPr="00B34878" w:rsidRDefault="00DE3FFA" w:rsidP="00DE3FF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B34878">
              <w:rPr>
                <w:bCs/>
                <w:szCs w:val="24"/>
              </w:rPr>
              <w:t>Utskottet justerade betänkande 2021/</w:t>
            </w:r>
            <w:proofErr w:type="gramStart"/>
            <w:r w:rsidRPr="00B34878">
              <w:rPr>
                <w:bCs/>
                <w:szCs w:val="24"/>
              </w:rPr>
              <w:t>22:SoU</w:t>
            </w:r>
            <w:proofErr w:type="gramEnd"/>
            <w:r w:rsidRPr="00B34878">
              <w:rPr>
                <w:bCs/>
                <w:szCs w:val="24"/>
              </w:rPr>
              <w:t>1</w:t>
            </w:r>
            <w:r w:rsidR="0053516F" w:rsidRPr="00B34878">
              <w:rPr>
                <w:bCs/>
                <w:szCs w:val="24"/>
              </w:rPr>
              <w:t>7</w:t>
            </w:r>
            <w:r w:rsidRPr="00B34878">
              <w:rPr>
                <w:bCs/>
                <w:szCs w:val="24"/>
              </w:rPr>
              <w:t>.</w:t>
            </w:r>
          </w:p>
          <w:p w14:paraId="5343A6EF" w14:textId="77777777" w:rsidR="00DE3FFA" w:rsidRPr="00B34878" w:rsidRDefault="00DE3FFA" w:rsidP="00DE3FF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5680B9E" w14:textId="4B8F19EF" w:rsidR="00DE3FFA" w:rsidRPr="00B34878" w:rsidRDefault="00DE3FFA" w:rsidP="00DE3FFA">
            <w:pPr>
              <w:pStyle w:val="Default"/>
              <w:rPr>
                <w:bCs/>
                <w:color w:val="auto"/>
              </w:rPr>
            </w:pPr>
            <w:r w:rsidRPr="00B34878">
              <w:rPr>
                <w:bCs/>
                <w:color w:val="auto"/>
              </w:rPr>
              <w:t xml:space="preserve">S-, M-, SD-, C-, V-, KD-, L- och MP-ledamöterna anmälde reservationer. M-, SD-, C-, V-, KD- och </w:t>
            </w:r>
            <w:r w:rsidR="00EC13D4" w:rsidRPr="00B34878">
              <w:rPr>
                <w:bCs/>
                <w:color w:val="auto"/>
              </w:rPr>
              <w:t>L</w:t>
            </w:r>
            <w:r w:rsidRPr="00B34878">
              <w:rPr>
                <w:bCs/>
                <w:color w:val="auto"/>
              </w:rPr>
              <w:t xml:space="preserve">-ledamöterna anmälde särskilda yttranden. </w:t>
            </w:r>
          </w:p>
          <w:p w14:paraId="67F142A8" w14:textId="3F47A633" w:rsidR="00BF5D39" w:rsidRDefault="00BF5D39" w:rsidP="00BF5D3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3516F" w:rsidRPr="00D10746" w14:paraId="1ADA1F14" w14:textId="77777777" w:rsidTr="00804B3A">
        <w:tc>
          <w:tcPr>
            <w:tcW w:w="567" w:type="dxa"/>
          </w:tcPr>
          <w:p w14:paraId="556B7F5C" w14:textId="20E3533C" w:rsidR="0053516F" w:rsidRDefault="0053516F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159" w:type="dxa"/>
          </w:tcPr>
          <w:p w14:paraId="67052DC3" w14:textId="50985DD1" w:rsidR="0053516F" w:rsidRDefault="0053516F" w:rsidP="0053516F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Värdlandsavtal mellan Sverige och Internationella vaccininstitutet (SoU29)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4CB98B4C" w14:textId="1C042E67" w:rsidR="0053516F" w:rsidRPr="0053516F" w:rsidRDefault="0053516F" w:rsidP="0053516F">
            <w:r w:rsidRPr="0053516F">
              <w:rPr>
                <w:bCs/>
                <w:szCs w:val="24"/>
              </w:rPr>
              <w:t xml:space="preserve">Utskottet fortsatte behandlingen av </w:t>
            </w:r>
            <w:r w:rsidRPr="0053516F">
              <w:rPr>
                <w:bCs/>
                <w:color w:val="000000"/>
                <w:szCs w:val="24"/>
              </w:rPr>
              <w:t>proposition</w:t>
            </w:r>
            <w:r>
              <w:rPr>
                <w:b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2021/22:145.</w:t>
            </w:r>
          </w:p>
          <w:p w14:paraId="0521CD50" w14:textId="77777777" w:rsidR="0053516F" w:rsidRPr="003504BC" w:rsidRDefault="0053516F" w:rsidP="0053516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CCE1C59" w14:textId="4CE4B12E" w:rsidR="0053516F" w:rsidRPr="00524C01" w:rsidRDefault="0053516F" w:rsidP="0053516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524C01">
              <w:rPr>
                <w:bCs/>
                <w:szCs w:val="24"/>
              </w:rPr>
              <w:t>Utskottet justerade betänkande 2021/</w:t>
            </w:r>
            <w:proofErr w:type="gramStart"/>
            <w:r w:rsidRPr="00524C01">
              <w:rPr>
                <w:bCs/>
                <w:szCs w:val="24"/>
              </w:rPr>
              <w:t>22:SoU</w:t>
            </w:r>
            <w:proofErr w:type="gramEnd"/>
            <w:r>
              <w:rPr>
                <w:bCs/>
                <w:szCs w:val="24"/>
              </w:rPr>
              <w:t>29</w:t>
            </w:r>
            <w:r w:rsidRPr="00524C01">
              <w:rPr>
                <w:bCs/>
                <w:szCs w:val="24"/>
              </w:rPr>
              <w:t>.</w:t>
            </w:r>
          </w:p>
          <w:p w14:paraId="1801DF24" w14:textId="77777777" w:rsidR="0053516F" w:rsidRDefault="0053516F" w:rsidP="00DE3FFA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53516F" w:rsidRPr="00D10746" w14:paraId="78CE0811" w14:textId="77777777" w:rsidTr="00804B3A">
        <w:tc>
          <w:tcPr>
            <w:tcW w:w="567" w:type="dxa"/>
          </w:tcPr>
          <w:p w14:paraId="3B036EE7" w14:textId="7ADD41EE" w:rsidR="0053516F" w:rsidRDefault="0053516F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159" w:type="dxa"/>
          </w:tcPr>
          <w:p w14:paraId="0A22702C" w14:textId="49F02262" w:rsidR="0053516F" w:rsidRDefault="0053516F" w:rsidP="0053516F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Nya regler för organdonation (SoU26)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66360174" w14:textId="2815F76C" w:rsidR="0053516F" w:rsidRPr="0053516F" w:rsidRDefault="0053516F" w:rsidP="0053516F">
            <w:r w:rsidRPr="0053516F">
              <w:rPr>
                <w:bCs/>
                <w:szCs w:val="24"/>
              </w:rPr>
              <w:t xml:space="preserve">Utskottet fortsatte behandlingen av </w:t>
            </w:r>
            <w:r w:rsidRPr="0053516F">
              <w:rPr>
                <w:bCs/>
                <w:color w:val="000000"/>
                <w:szCs w:val="24"/>
              </w:rPr>
              <w:t>proposition</w:t>
            </w:r>
            <w:r>
              <w:rPr>
                <w:b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2021/22:128 och motioner.</w:t>
            </w:r>
          </w:p>
          <w:p w14:paraId="40E2A531" w14:textId="77777777" w:rsidR="0053516F" w:rsidRPr="003504BC" w:rsidRDefault="0053516F" w:rsidP="0053516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1E831C6" w14:textId="3C5B2C49" w:rsidR="0053516F" w:rsidRPr="00524C01" w:rsidRDefault="0053516F" w:rsidP="0053516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524C01">
              <w:rPr>
                <w:bCs/>
                <w:szCs w:val="24"/>
              </w:rPr>
              <w:t>Utskottet justerade betänkande 2021/</w:t>
            </w:r>
            <w:proofErr w:type="gramStart"/>
            <w:r w:rsidRPr="00524C01">
              <w:rPr>
                <w:bCs/>
                <w:szCs w:val="24"/>
              </w:rPr>
              <w:t>22:SoU</w:t>
            </w:r>
            <w:proofErr w:type="gramEnd"/>
            <w:r>
              <w:rPr>
                <w:bCs/>
                <w:szCs w:val="24"/>
              </w:rPr>
              <w:t>26</w:t>
            </w:r>
            <w:r w:rsidRPr="00524C01">
              <w:rPr>
                <w:bCs/>
                <w:szCs w:val="24"/>
              </w:rPr>
              <w:t>.</w:t>
            </w:r>
          </w:p>
          <w:p w14:paraId="53CA6520" w14:textId="77777777" w:rsidR="0053516F" w:rsidRPr="00524C01" w:rsidRDefault="0053516F" w:rsidP="0053516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080A08C" w14:textId="77777777" w:rsidR="0053516F" w:rsidRDefault="0053516F" w:rsidP="007E0443">
            <w:pPr>
              <w:pStyle w:val="Default"/>
              <w:rPr>
                <w:bCs/>
                <w:color w:val="auto"/>
              </w:rPr>
            </w:pPr>
            <w:r w:rsidRPr="00B34878">
              <w:rPr>
                <w:bCs/>
                <w:color w:val="auto"/>
              </w:rPr>
              <w:t xml:space="preserve">S-, M-, C-, V-, KD-, L- och MP-ledamöterna </w:t>
            </w:r>
            <w:r w:rsidRPr="00524C01">
              <w:rPr>
                <w:bCs/>
                <w:color w:val="auto"/>
              </w:rPr>
              <w:t xml:space="preserve">anmälde reservationer. </w:t>
            </w:r>
          </w:p>
          <w:p w14:paraId="0DC279F9" w14:textId="01DB98C6" w:rsidR="007E0443" w:rsidRDefault="007E0443" w:rsidP="007E0443">
            <w:pPr>
              <w:pStyle w:val="Default"/>
              <w:rPr>
                <w:b/>
                <w:bCs/>
              </w:rPr>
            </w:pPr>
          </w:p>
        </w:tc>
      </w:tr>
      <w:tr w:rsidR="00DA0B66" w:rsidRPr="00D10746" w14:paraId="6B6BF627" w14:textId="77777777" w:rsidTr="00804B3A">
        <w:tc>
          <w:tcPr>
            <w:tcW w:w="567" w:type="dxa"/>
          </w:tcPr>
          <w:p w14:paraId="4CEFABE5" w14:textId="256DDDE1" w:rsidR="00DA0B66" w:rsidRPr="00933BD5" w:rsidRDefault="00DA0B66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53516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786933AC" w14:textId="46A4EA5C" w:rsidR="0053516F" w:rsidRDefault="0053516F" w:rsidP="0053516F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Idéburen välfärd</w:t>
            </w:r>
          </w:p>
          <w:p w14:paraId="3FBFB0A6" w14:textId="77777777" w:rsidR="0053516F" w:rsidRPr="00EB7687" w:rsidRDefault="0053516F" w:rsidP="0053516F">
            <w:pPr>
              <w:rPr>
                <w:b/>
                <w:bCs/>
                <w:szCs w:val="24"/>
              </w:rPr>
            </w:pPr>
          </w:p>
          <w:p w14:paraId="77ACEFCF" w14:textId="3C8B1E38" w:rsidR="0053516F" w:rsidRPr="007C7E4D" w:rsidRDefault="0053516F" w:rsidP="0053516F">
            <w:r w:rsidRPr="007C7E4D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7C7E4D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7C7E4D">
              <w:rPr>
                <w:bCs/>
                <w:szCs w:val="24"/>
              </w:rPr>
              <w:t xml:space="preserve"> fråga om yttrande till </w:t>
            </w:r>
            <w:r>
              <w:rPr>
                <w:color w:val="000000"/>
                <w:szCs w:val="24"/>
              </w:rPr>
              <w:t>finan</w:t>
            </w:r>
            <w:r w:rsidRPr="007C7E4D">
              <w:rPr>
                <w:color w:val="000000"/>
                <w:szCs w:val="24"/>
              </w:rPr>
              <w:t>sutskottet</w:t>
            </w:r>
            <w:r w:rsidRPr="007C7E4D">
              <w:rPr>
                <w:bCs/>
                <w:szCs w:val="24"/>
              </w:rPr>
              <w:t xml:space="preserve"> över</w:t>
            </w:r>
            <w:r w:rsidRPr="007C7E4D">
              <w:t xml:space="preserve"> </w:t>
            </w:r>
            <w:r>
              <w:rPr>
                <w:color w:val="000000"/>
                <w:szCs w:val="24"/>
              </w:rPr>
              <w:t>proposition</w:t>
            </w:r>
            <w:r w:rsidRPr="007C7E4D">
              <w:rPr>
                <w:color w:val="000000"/>
                <w:szCs w:val="24"/>
              </w:rPr>
              <w:t xml:space="preserve"> 2021/22:1</w:t>
            </w:r>
            <w:r>
              <w:rPr>
                <w:color w:val="000000"/>
                <w:szCs w:val="24"/>
              </w:rPr>
              <w:t>35</w:t>
            </w:r>
            <w:r w:rsidRPr="007C7E4D">
              <w:rPr>
                <w:color w:val="000000"/>
                <w:szCs w:val="24"/>
              </w:rPr>
              <w:t xml:space="preserve"> och motion</w:t>
            </w:r>
            <w:r>
              <w:rPr>
                <w:color w:val="000000"/>
                <w:szCs w:val="24"/>
              </w:rPr>
              <w:t>er</w:t>
            </w:r>
            <w:r w:rsidRPr="007C7E4D">
              <w:t>.</w:t>
            </w:r>
          </w:p>
          <w:p w14:paraId="7A4EBCC9" w14:textId="77777777" w:rsidR="0053516F" w:rsidRPr="00EB7687" w:rsidRDefault="0053516F" w:rsidP="0053516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9AD7351" w14:textId="734CE49E" w:rsidR="0053516F" w:rsidRPr="00EB7687" w:rsidRDefault="0053516F" w:rsidP="0053516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EB7687">
              <w:rPr>
                <w:bCs/>
                <w:szCs w:val="24"/>
              </w:rPr>
              <w:t>Utskottet justerade yttrandet 2021/</w:t>
            </w:r>
            <w:proofErr w:type="gramStart"/>
            <w:r w:rsidRPr="00EB7687">
              <w:rPr>
                <w:bCs/>
                <w:szCs w:val="24"/>
              </w:rPr>
              <w:t>22:SoU</w:t>
            </w:r>
            <w:proofErr w:type="gramEnd"/>
            <w:r>
              <w:rPr>
                <w:bCs/>
                <w:szCs w:val="24"/>
              </w:rPr>
              <w:t>5</w:t>
            </w:r>
            <w:r w:rsidRPr="00EB7687">
              <w:rPr>
                <w:bCs/>
                <w:szCs w:val="24"/>
              </w:rPr>
              <w:t>y.</w:t>
            </w:r>
          </w:p>
          <w:p w14:paraId="4E2DAD7C" w14:textId="77777777" w:rsidR="0053516F" w:rsidRPr="00EB7687" w:rsidRDefault="0053516F" w:rsidP="0053516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348CEE6B" w14:textId="77777777" w:rsidR="007E0443" w:rsidRPr="00B34878" w:rsidRDefault="0053516F" w:rsidP="0053516F">
            <w:pPr>
              <w:pStyle w:val="Default"/>
              <w:rPr>
                <w:bCs/>
                <w:color w:val="auto"/>
              </w:rPr>
            </w:pPr>
            <w:r w:rsidRPr="00B34878">
              <w:rPr>
                <w:bCs/>
                <w:color w:val="auto"/>
              </w:rPr>
              <w:t>SD-, C-, V- och MP-ledamöterna anmälde avvikande mening</w:t>
            </w:r>
            <w:r w:rsidR="007E0443" w:rsidRPr="00B34878">
              <w:rPr>
                <w:bCs/>
                <w:color w:val="auto"/>
              </w:rPr>
              <w:t>ar</w:t>
            </w:r>
            <w:r w:rsidRPr="00B34878">
              <w:rPr>
                <w:bCs/>
                <w:color w:val="auto"/>
              </w:rPr>
              <w:t xml:space="preserve">. </w:t>
            </w:r>
          </w:p>
          <w:p w14:paraId="49655DB1" w14:textId="1D40638B" w:rsidR="0053516F" w:rsidRPr="00EB7687" w:rsidRDefault="0053516F" w:rsidP="0053516F">
            <w:pPr>
              <w:pStyle w:val="Default"/>
              <w:rPr>
                <w:bCs/>
                <w:color w:val="auto"/>
              </w:rPr>
            </w:pPr>
            <w:r w:rsidRPr="00B34878">
              <w:rPr>
                <w:bCs/>
                <w:color w:val="auto"/>
              </w:rPr>
              <w:t xml:space="preserve">M-ledamöterna </w:t>
            </w:r>
            <w:r w:rsidRPr="00EB7687">
              <w:rPr>
                <w:bCs/>
                <w:color w:val="auto"/>
              </w:rPr>
              <w:t xml:space="preserve">anmälde </w:t>
            </w:r>
            <w:r w:rsidR="007E0443">
              <w:rPr>
                <w:bCs/>
                <w:color w:val="auto"/>
              </w:rPr>
              <w:t xml:space="preserve">ett </w:t>
            </w:r>
            <w:r w:rsidRPr="00EB7687">
              <w:rPr>
                <w:bCs/>
                <w:color w:val="auto"/>
              </w:rPr>
              <w:t>särskil</w:t>
            </w:r>
            <w:r w:rsidR="007E0443">
              <w:rPr>
                <w:bCs/>
                <w:color w:val="auto"/>
              </w:rPr>
              <w:t>t</w:t>
            </w:r>
            <w:r w:rsidRPr="00EB7687">
              <w:rPr>
                <w:bCs/>
                <w:color w:val="auto"/>
              </w:rPr>
              <w:t xml:space="preserve"> yttrande. </w:t>
            </w:r>
          </w:p>
          <w:p w14:paraId="21A2538C" w14:textId="79ECD728" w:rsidR="00A045FA" w:rsidRPr="00524C01" w:rsidRDefault="00A045FA" w:rsidP="00BB414B">
            <w:pPr>
              <w:rPr>
                <w:b/>
                <w:bCs/>
                <w:szCs w:val="24"/>
              </w:rPr>
            </w:pPr>
          </w:p>
        </w:tc>
      </w:tr>
      <w:tr w:rsidR="0053516F" w:rsidRPr="00D10746" w14:paraId="6039F4DE" w14:textId="77777777" w:rsidTr="00804B3A">
        <w:tc>
          <w:tcPr>
            <w:tcW w:w="567" w:type="dxa"/>
          </w:tcPr>
          <w:p w14:paraId="0EEC9BC9" w14:textId="47787D41" w:rsidR="0053516F" w:rsidRDefault="0053516F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C668C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79D38F57" w14:textId="77777777" w:rsidR="0053516F" w:rsidRDefault="0053516F" w:rsidP="001012C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Hårdare regler för nya nikotinprodukter (SoU31)</w:t>
            </w:r>
          </w:p>
          <w:p w14:paraId="4ECFA86D" w14:textId="77777777" w:rsidR="0053516F" w:rsidRDefault="0053516F" w:rsidP="0053516F">
            <w:pPr>
              <w:rPr>
                <w:bCs/>
                <w:szCs w:val="24"/>
              </w:rPr>
            </w:pPr>
          </w:p>
          <w:p w14:paraId="34E334C1" w14:textId="6065C091" w:rsidR="0053516F" w:rsidRPr="00DE3FFA" w:rsidRDefault="0053516F" w:rsidP="0053516F">
            <w:r w:rsidRPr="00DE3FFA">
              <w:rPr>
                <w:bCs/>
                <w:szCs w:val="24"/>
              </w:rPr>
              <w:t>Utskottet behandl</w:t>
            </w:r>
            <w:r>
              <w:rPr>
                <w:bCs/>
                <w:szCs w:val="24"/>
              </w:rPr>
              <w:t>ade</w:t>
            </w:r>
            <w:r w:rsidRPr="0053516F">
              <w:rPr>
                <w:bCs/>
                <w:szCs w:val="24"/>
              </w:rPr>
              <w:t xml:space="preserve"> </w:t>
            </w:r>
            <w:r w:rsidRPr="0053516F">
              <w:rPr>
                <w:bCs/>
                <w:color w:val="000000"/>
                <w:szCs w:val="24"/>
              </w:rPr>
              <w:t>proposition</w:t>
            </w:r>
            <w:r>
              <w:rPr>
                <w:b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2021/22:200 och motioner</w:t>
            </w:r>
            <w:r w:rsidRPr="00DE3FFA">
              <w:t>.</w:t>
            </w:r>
          </w:p>
          <w:p w14:paraId="0B6B907B" w14:textId="77777777" w:rsidR="0053516F" w:rsidRPr="007C7E4D" w:rsidRDefault="0053516F" w:rsidP="0053516F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  <w:p w14:paraId="38927349" w14:textId="77777777" w:rsidR="0053516F" w:rsidRPr="00524C01" w:rsidRDefault="0053516F" w:rsidP="0053516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24C01">
              <w:rPr>
                <w:bCs/>
                <w:szCs w:val="24"/>
              </w:rPr>
              <w:t>Ärendet bordlades.</w:t>
            </w:r>
          </w:p>
          <w:p w14:paraId="2621229F" w14:textId="1C942170" w:rsidR="0053516F" w:rsidRDefault="0053516F" w:rsidP="001012C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53516F" w:rsidRPr="00D10746" w14:paraId="2178BFF8" w14:textId="77777777" w:rsidTr="00804B3A">
        <w:tc>
          <w:tcPr>
            <w:tcW w:w="567" w:type="dxa"/>
          </w:tcPr>
          <w:p w14:paraId="50A75EEA" w14:textId="1F5E6DCF" w:rsidR="0053516F" w:rsidRDefault="0053516F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C668C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571320A3" w14:textId="77777777" w:rsidR="0053516F" w:rsidRDefault="0053516F" w:rsidP="001012C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Vårändringsbudget för 2022</w:t>
            </w:r>
          </w:p>
          <w:p w14:paraId="4C20DB99" w14:textId="77777777" w:rsidR="0053516F" w:rsidRDefault="0053516F" w:rsidP="0053516F">
            <w:pPr>
              <w:rPr>
                <w:bCs/>
                <w:szCs w:val="24"/>
              </w:rPr>
            </w:pPr>
          </w:p>
          <w:p w14:paraId="3B513A60" w14:textId="096E55F4" w:rsidR="0053516F" w:rsidRPr="007C7E4D" w:rsidRDefault="0053516F" w:rsidP="0053516F">
            <w:r w:rsidRPr="007C7E4D">
              <w:rPr>
                <w:bCs/>
                <w:szCs w:val="24"/>
              </w:rPr>
              <w:t>Utskottet behandl</w:t>
            </w:r>
            <w:r>
              <w:rPr>
                <w:bCs/>
                <w:szCs w:val="24"/>
              </w:rPr>
              <w:t>ade</w:t>
            </w:r>
            <w:r w:rsidRPr="007C7E4D">
              <w:rPr>
                <w:bCs/>
                <w:szCs w:val="24"/>
              </w:rPr>
              <w:t xml:space="preserve"> fråga om </w:t>
            </w:r>
            <w:r>
              <w:rPr>
                <w:bCs/>
                <w:szCs w:val="24"/>
              </w:rPr>
              <w:t xml:space="preserve">ev. </w:t>
            </w:r>
            <w:r w:rsidRPr="007C7E4D">
              <w:rPr>
                <w:bCs/>
                <w:szCs w:val="24"/>
              </w:rPr>
              <w:t xml:space="preserve">yttrande till </w:t>
            </w:r>
            <w:r>
              <w:rPr>
                <w:color w:val="000000"/>
                <w:szCs w:val="24"/>
              </w:rPr>
              <w:t>finan</w:t>
            </w:r>
            <w:r w:rsidRPr="007C7E4D">
              <w:rPr>
                <w:color w:val="000000"/>
                <w:szCs w:val="24"/>
              </w:rPr>
              <w:t>sutskottet</w:t>
            </w:r>
            <w:r w:rsidRPr="007C7E4D">
              <w:rPr>
                <w:bCs/>
                <w:szCs w:val="24"/>
              </w:rPr>
              <w:t xml:space="preserve"> över</w:t>
            </w:r>
            <w:r w:rsidRPr="007C7E4D">
              <w:t xml:space="preserve"> </w:t>
            </w:r>
            <w:r>
              <w:rPr>
                <w:color w:val="000000"/>
                <w:szCs w:val="24"/>
              </w:rPr>
              <w:t>proposition</w:t>
            </w:r>
            <w:r w:rsidRPr="007C7E4D">
              <w:rPr>
                <w:color w:val="000000"/>
                <w:szCs w:val="24"/>
              </w:rPr>
              <w:t xml:space="preserve"> 2021/22:</w:t>
            </w:r>
            <w:r>
              <w:rPr>
                <w:color w:val="000000"/>
                <w:szCs w:val="24"/>
              </w:rPr>
              <w:t>99</w:t>
            </w:r>
            <w:r w:rsidRPr="007C7E4D">
              <w:rPr>
                <w:color w:val="000000"/>
                <w:szCs w:val="24"/>
              </w:rPr>
              <w:t xml:space="preserve"> och motion</w:t>
            </w:r>
            <w:r>
              <w:rPr>
                <w:color w:val="000000"/>
                <w:szCs w:val="24"/>
              </w:rPr>
              <w:t>er</w:t>
            </w:r>
            <w:r w:rsidRPr="007C7E4D">
              <w:t>.</w:t>
            </w:r>
          </w:p>
          <w:p w14:paraId="4F8DABE6" w14:textId="77777777" w:rsidR="0053516F" w:rsidRDefault="0053516F" w:rsidP="0053516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397C219" w14:textId="7FFE0834" w:rsidR="0053516F" w:rsidRPr="00524C01" w:rsidRDefault="0053516F" w:rsidP="0053516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24C01">
              <w:rPr>
                <w:bCs/>
                <w:szCs w:val="24"/>
              </w:rPr>
              <w:t>Ärendet bordlades.</w:t>
            </w:r>
          </w:p>
          <w:p w14:paraId="3FF1272D" w14:textId="442EEBA6" w:rsidR="0053516F" w:rsidRDefault="0053516F" w:rsidP="001012C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53516F" w:rsidRPr="00D10746" w14:paraId="3AF2AB77" w14:textId="77777777" w:rsidTr="00804B3A">
        <w:tc>
          <w:tcPr>
            <w:tcW w:w="567" w:type="dxa"/>
          </w:tcPr>
          <w:p w14:paraId="68C512D1" w14:textId="338AAA20" w:rsidR="0053516F" w:rsidRDefault="0053516F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C668C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5C7FF8FD" w14:textId="77777777" w:rsidR="0053516F" w:rsidRDefault="0053516F" w:rsidP="001012C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Årsredovisning för staten</w:t>
            </w:r>
          </w:p>
          <w:p w14:paraId="0266B0B2" w14:textId="77777777" w:rsidR="0053516F" w:rsidRDefault="0053516F" w:rsidP="0053516F">
            <w:pPr>
              <w:rPr>
                <w:bCs/>
                <w:szCs w:val="24"/>
              </w:rPr>
            </w:pPr>
          </w:p>
          <w:p w14:paraId="16982501" w14:textId="6BDA3D05" w:rsidR="0053516F" w:rsidRPr="007C7E4D" w:rsidRDefault="0053516F" w:rsidP="0053516F">
            <w:r w:rsidRPr="007C7E4D">
              <w:rPr>
                <w:bCs/>
                <w:szCs w:val="24"/>
              </w:rPr>
              <w:t>Utskottet behandl</w:t>
            </w:r>
            <w:r>
              <w:rPr>
                <w:bCs/>
                <w:szCs w:val="24"/>
              </w:rPr>
              <w:t>ade</w:t>
            </w:r>
            <w:r w:rsidRPr="007C7E4D">
              <w:rPr>
                <w:bCs/>
                <w:szCs w:val="24"/>
              </w:rPr>
              <w:t xml:space="preserve"> fråga om </w:t>
            </w:r>
            <w:r>
              <w:rPr>
                <w:bCs/>
                <w:szCs w:val="24"/>
              </w:rPr>
              <w:t xml:space="preserve">ev. </w:t>
            </w:r>
            <w:r w:rsidRPr="007C7E4D">
              <w:rPr>
                <w:bCs/>
                <w:szCs w:val="24"/>
              </w:rPr>
              <w:t xml:space="preserve">yttrande till </w:t>
            </w:r>
            <w:r>
              <w:rPr>
                <w:color w:val="000000"/>
                <w:szCs w:val="24"/>
              </w:rPr>
              <w:t>finan</w:t>
            </w:r>
            <w:r w:rsidRPr="007C7E4D">
              <w:rPr>
                <w:color w:val="000000"/>
                <w:szCs w:val="24"/>
              </w:rPr>
              <w:t>sutskottet</w:t>
            </w:r>
            <w:r w:rsidRPr="007C7E4D">
              <w:rPr>
                <w:bCs/>
                <w:szCs w:val="24"/>
              </w:rPr>
              <w:t xml:space="preserve"> över</w:t>
            </w:r>
            <w:r w:rsidRPr="007C7E4D">
              <w:t xml:space="preserve"> </w:t>
            </w:r>
            <w:r>
              <w:rPr>
                <w:color w:val="000000"/>
                <w:szCs w:val="24"/>
              </w:rPr>
              <w:t>skrivelse</w:t>
            </w:r>
            <w:r w:rsidRPr="007C7E4D">
              <w:rPr>
                <w:color w:val="000000"/>
                <w:szCs w:val="24"/>
              </w:rPr>
              <w:t xml:space="preserve"> 2021/22:1</w:t>
            </w:r>
            <w:r>
              <w:rPr>
                <w:color w:val="000000"/>
                <w:szCs w:val="24"/>
              </w:rPr>
              <w:t>01</w:t>
            </w:r>
            <w:r w:rsidRPr="007C7E4D">
              <w:t>.</w:t>
            </w:r>
          </w:p>
          <w:p w14:paraId="064CD17F" w14:textId="77777777" w:rsidR="0053516F" w:rsidRPr="00092DE8" w:rsidRDefault="0053516F" w:rsidP="0053516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A0FF1AA" w14:textId="5A492067" w:rsidR="009540CB" w:rsidRPr="00092DE8" w:rsidRDefault="009540CB" w:rsidP="009540CB">
            <w:pPr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092DE8">
              <w:rPr>
                <w:bCs/>
                <w:szCs w:val="24"/>
              </w:rPr>
              <w:t xml:space="preserve">Utskottet beslutade att inte yttra sig. </w:t>
            </w:r>
          </w:p>
          <w:p w14:paraId="5987951D" w14:textId="77777777" w:rsidR="009540CB" w:rsidRPr="00092DE8" w:rsidRDefault="009540CB" w:rsidP="009540CB">
            <w:pPr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09087DE2" w14:textId="4170697A" w:rsidR="0053516F" w:rsidRPr="00092DE8" w:rsidRDefault="009540CB" w:rsidP="009540CB">
            <w:pPr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092DE8">
              <w:rPr>
                <w:bCs/>
                <w:szCs w:val="24"/>
              </w:rPr>
              <w:t>Denna paragraf förklarades omedelbart justerad.</w:t>
            </w:r>
          </w:p>
          <w:p w14:paraId="6B6FCC04" w14:textId="13D7E52F" w:rsidR="0053516F" w:rsidRDefault="0053516F" w:rsidP="001012C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3A254BE6" w:rsidR="00E52D28" w:rsidRPr="00933BD5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53516F">
              <w:rPr>
                <w:b/>
                <w:snapToGrid w:val="0"/>
                <w:szCs w:val="24"/>
              </w:rPr>
              <w:t>1</w:t>
            </w:r>
            <w:r w:rsidR="004C668C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7159" w:type="dxa"/>
          </w:tcPr>
          <w:p w14:paraId="4EBADE91" w14:textId="77777777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Pr="00933BD5" w:rsidRDefault="00D5166A" w:rsidP="00D5166A">
            <w:pPr>
              <w:rPr>
                <w:bCs/>
                <w:szCs w:val="24"/>
              </w:rPr>
            </w:pPr>
          </w:p>
          <w:p w14:paraId="66668954" w14:textId="5A161DAA" w:rsidR="00D5166A" w:rsidRPr="00933BD5" w:rsidRDefault="00425451" w:rsidP="00D5166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D5166A" w:rsidRPr="00933BD5">
              <w:rPr>
                <w:bCs/>
                <w:szCs w:val="24"/>
              </w:rPr>
              <w:t>anslichefen informerade kort om arbetsplanen.</w:t>
            </w:r>
          </w:p>
          <w:p w14:paraId="744D37E9" w14:textId="7D981718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5C5CF7" w:rsidRPr="00D10746" w14:paraId="29CD2068" w14:textId="77777777" w:rsidTr="00804B3A">
        <w:tc>
          <w:tcPr>
            <w:tcW w:w="567" w:type="dxa"/>
          </w:tcPr>
          <w:p w14:paraId="55248E44" w14:textId="238F402C" w:rsidR="005C5CF7" w:rsidRPr="00933BD5" w:rsidRDefault="005C5CF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3516F">
              <w:rPr>
                <w:b/>
                <w:snapToGrid w:val="0"/>
                <w:szCs w:val="24"/>
              </w:rPr>
              <w:t>1</w:t>
            </w:r>
            <w:r w:rsidR="004C668C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159" w:type="dxa"/>
          </w:tcPr>
          <w:p w14:paraId="1F0E92BD" w14:textId="77777777" w:rsidR="008E2FED" w:rsidRPr="00BF5D39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BF5D39">
              <w:rPr>
                <w:b/>
                <w:bCs/>
                <w:szCs w:val="24"/>
              </w:rPr>
              <w:t>Inkomna skrivelser</w:t>
            </w:r>
          </w:p>
          <w:p w14:paraId="0D202F3C" w14:textId="77777777" w:rsidR="008E2FED" w:rsidRPr="00BF5D39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26C0CAB8" w14:textId="50A399A1" w:rsidR="008E2FED" w:rsidRPr="00BF5D39" w:rsidRDefault="008E2FED" w:rsidP="008E2FED">
            <w:pPr>
              <w:tabs>
                <w:tab w:val="left" w:pos="1701"/>
              </w:tabs>
              <w:rPr>
                <w:szCs w:val="24"/>
              </w:rPr>
            </w:pPr>
            <w:r w:rsidRPr="00BF5D39">
              <w:rPr>
                <w:szCs w:val="24"/>
              </w:rPr>
              <w:t>Inkomna skrivelser enligt bilaga 2 anmäldes.</w:t>
            </w:r>
          </w:p>
          <w:p w14:paraId="7672B66B" w14:textId="47835B0E" w:rsidR="005C5CF7" w:rsidRPr="00933BD5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17881" w:rsidRPr="00D10746" w14:paraId="1C755367" w14:textId="77777777" w:rsidTr="00804B3A">
        <w:tc>
          <w:tcPr>
            <w:tcW w:w="567" w:type="dxa"/>
          </w:tcPr>
          <w:p w14:paraId="534497D5" w14:textId="30FAB8F2" w:rsidR="00B17881" w:rsidRPr="00F24FB3" w:rsidRDefault="00B17881" w:rsidP="00B178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24FB3">
              <w:rPr>
                <w:b/>
                <w:snapToGrid w:val="0"/>
                <w:szCs w:val="24"/>
              </w:rPr>
              <w:t xml:space="preserve">§ </w:t>
            </w:r>
            <w:r w:rsidR="0053516F">
              <w:rPr>
                <w:b/>
                <w:snapToGrid w:val="0"/>
                <w:szCs w:val="24"/>
              </w:rPr>
              <w:t>1</w:t>
            </w:r>
            <w:r w:rsidR="00092DE8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63A69062" w14:textId="77777777" w:rsidR="00B17881" w:rsidRPr="00F24FB3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24FB3">
              <w:rPr>
                <w:b/>
                <w:snapToGrid w:val="0"/>
              </w:rPr>
              <w:t>Nästa sammanträde</w:t>
            </w:r>
          </w:p>
          <w:p w14:paraId="07FDDE64" w14:textId="77777777" w:rsidR="00B17881" w:rsidRPr="00F24FB3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31494D30" w14:textId="2A66AFB1" w:rsidR="00B17881" w:rsidRPr="00092DE8" w:rsidRDefault="00B17881" w:rsidP="00B17881">
            <w:pPr>
              <w:rPr>
                <w:szCs w:val="24"/>
              </w:rPr>
            </w:pPr>
            <w:r w:rsidRPr="00092DE8">
              <w:rPr>
                <w:snapToGrid w:val="0"/>
                <w:szCs w:val="24"/>
              </w:rPr>
              <w:t xml:space="preserve">Utskottet beslutade att nästa sammanträde ska äga rum </w:t>
            </w:r>
            <w:r w:rsidR="00FA70A0" w:rsidRPr="00092DE8">
              <w:rPr>
                <w:szCs w:val="24"/>
              </w:rPr>
              <w:t>t</w:t>
            </w:r>
            <w:r w:rsidR="0053516F" w:rsidRPr="00092DE8">
              <w:rPr>
                <w:szCs w:val="24"/>
              </w:rPr>
              <w:t>or</w:t>
            </w:r>
            <w:r w:rsidR="00FA70A0" w:rsidRPr="00092DE8">
              <w:rPr>
                <w:szCs w:val="24"/>
              </w:rPr>
              <w:t>s</w:t>
            </w:r>
            <w:r w:rsidRPr="00092DE8">
              <w:rPr>
                <w:szCs w:val="24"/>
              </w:rPr>
              <w:t xml:space="preserve">dag den </w:t>
            </w:r>
            <w:r w:rsidR="0053516F" w:rsidRPr="00092DE8">
              <w:rPr>
                <w:szCs w:val="24"/>
              </w:rPr>
              <w:t>12</w:t>
            </w:r>
            <w:r w:rsidR="00056B3D" w:rsidRPr="00092DE8">
              <w:rPr>
                <w:szCs w:val="24"/>
              </w:rPr>
              <w:t xml:space="preserve"> maj</w:t>
            </w:r>
            <w:r w:rsidRPr="00092DE8">
              <w:rPr>
                <w:szCs w:val="24"/>
              </w:rPr>
              <w:t xml:space="preserve"> 2022 kl. </w:t>
            </w:r>
            <w:r w:rsidR="004C1D09" w:rsidRPr="00092DE8">
              <w:rPr>
                <w:szCs w:val="24"/>
              </w:rPr>
              <w:t>1</w:t>
            </w:r>
            <w:r w:rsidR="0053516F" w:rsidRPr="00092DE8">
              <w:rPr>
                <w:szCs w:val="24"/>
              </w:rPr>
              <w:t>0</w:t>
            </w:r>
            <w:r w:rsidRPr="00092DE8">
              <w:rPr>
                <w:szCs w:val="24"/>
              </w:rPr>
              <w:t>.</w:t>
            </w:r>
            <w:r w:rsidR="004C1D09" w:rsidRPr="00092DE8">
              <w:rPr>
                <w:szCs w:val="24"/>
              </w:rPr>
              <w:t>0</w:t>
            </w:r>
            <w:r w:rsidRPr="00092DE8">
              <w:rPr>
                <w:szCs w:val="24"/>
              </w:rPr>
              <w:t>0</w:t>
            </w:r>
            <w:r w:rsidRPr="00092DE8">
              <w:rPr>
                <w:snapToGrid w:val="0"/>
                <w:szCs w:val="24"/>
              </w:rPr>
              <w:t>.</w:t>
            </w:r>
          </w:p>
          <w:p w14:paraId="4F6979E0" w14:textId="77777777" w:rsidR="00B17881" w:rsidRPr="00F24FB3" w:rsidRDefault="00B17881" w:rsidP="00B1788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1788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3C62ECE6" w14:textId="3A2711E4" w:rsidR="00524C01" w:rsidRPr="00F24FB3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07E6259C" w14:textId="1D95F049" w:rsidR="00524C01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2FE83A" w14:textId="74ECCC63" w:rsidR="00092DE8" w:rsidRDefault="00092DE8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3B69F191" w14:textId="6A652E66" w:rsidR="00092DE8" w:rsidRDefault="00092DE8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6B20061" w14:textId="35C576B6" w:rsidR="00092DE8" w:rsidRDefault="00092DE8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7367E60D" w14:textId="77777777" w:rsidR="00092DE8" w:rsidRPr="00F24FB3" w:rsidRDefault="00092DE8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2372F914" w14:textId="77777777" w:rsidR="00524C01" w:rsidRPr="00F24FB3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F24FB3">
              <w:rPr>
                <w:szCs w:val="24"/>
              </w:rPr>
              <w:lastRenderedPageBreak/>
              <w:t>Vid protokollet</w:t>
            </w:r>
          </w:p>
          <w:p w14:paraId="0276CF53" w14:textId="422A21DC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A355DF" w14:textId="68DA4029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7DC458E" w14:textId="77777777" w:rsidR="00763C65" w:rsidRPr="00F24FB3" w:rsidRDefault="00763C65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7777777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77DD8700" w:rsidR="00B17881" w:rsidRPr="00092DE8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092DE8">
              <w:rPr>
                <w:szCs w:val="24"/>
              </w:rPr>
              <w:t xml:space="preserve">Justeras den </w:t>
            </w:r>
            <w:r w:rsidR="00DE3FFA" w:rsidRPr="00092DE8">
              <w:rPr>
                <w:snapToGrid w:val="0"/>
                <w:szCs w:val="24"/>
              </w:rPr>
              <w:t>1</w:t>
            </w:r>
            <w:r w:rsidR="0053516F" w:rsidRPr="00092DE8">
              <w:rPr>
                <w:snapToGrid w:val="0"/>
                <w:szCs w:val="24"/>
              </w:rPr>
              <w:t>2</w:t>
            </w:r>
            <w:r w:rsidR="00056B3D" w:rsidRPr="00092DE8">
              <w:rPr>
                <w:snapToGrid w:val="0"/>
                <w:szCs w:val="24"/>
              </w:rPr>
              <w:t xml:space="preserve"> maj</w:t>
            </w:r>
            <w:r w:rsidRPr="00092DE8">
              <w:rPr>
                <w:snapToGrid w:val="0"/>
                <w:szCs w:val="24"/>
              </w:rPr>
              <w:t xml:space="preserve"> 2022</w:t>
            </w:r>
          </w:p>
          <w:p w14:paraId="0D4B93D6" w14:textId="72086A46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F24FB3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lastRenderedPageBreak/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40E02AC5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CA56EC">
              <w:rPr>
                <w:sz w:val="22"/>
                <w:szCs w:val="22"/>
              </w:rPr>
              <w:t>5</w:t>
            </w:r>
            <w:r w:rsidR="0053516F">
              <w:rPr>
                <w:sz w:val="22"/>
                <w:szCs w:val="22"/>
              </w:rPr>
              <w:t>4</w:t>
            </w:r>
          </w:p>
        </w:tc>
      </w:tr>
      <w:tr w:rsidR="008344E2" w:rsidRPr="00C302D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42B3B0D5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 xml:space="preserve">§ </w:t>
            </w:r>
            <w:proofErr w:type="gramStart"/>
            <w:r w:rsidRPr="00C302D6">
              <w:rPr>
                <w:sz w:val="20"/>
              </w:rPr>
              <w:t>1</w:t>
            </w:r>
            <w:r w:rsidR="00CA56EC" w:rsidRPr="00C302D6">
              <w:rPr>
                <w:sz w:val="20"/>
              </w:rPr>
              <w:t>-</w:t>
            </w:r>
            <w:r w:rsidR="00B34878">
              <w:rPr>
                <w:sz w:val="20"/>
              </w:rPr>
              <w:t>7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3A06045E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§</w:t>
            </w:r>
            <w:r w:rsidR="001663C9" w:rsidRPr="00C302D6">
              <w:rPr>
                <w:sz w:val="20"/>
              </w:rPr>
              <w:t xml:space="preserve"> </w:t>
            </w:r>
            <w:proofErr w:type="gramStart"/>
            <w:r w:rsidR="00B34878">
              <w:rPr>
                <w:sz w:val="20"/>
              </w:rPr>
              <w:t>8-12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311BB5FA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§</w:t>
            </w:r>
            <w:r w:rsidR="003113CD" w:rsidRPr="00C302D6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0511191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§</w:t>
            </w:r>
            <w:r w:rsidR="00AD2C28" w:rsidRPr="00C302D6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587F8D00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§</w:t>
            </w:r>
            <w:r w:rsidR="004055F7" w:rsidRPr="00C302D6">
              <w:rPr>
                <w:sz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388B711F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3333DE8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§</w:t>
            </w:r>
            <w:r w:rsidR="00EB7687" w:rsidRPr="00C302D6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26FB4351" w:rsidR="008344E2" w:rsidRPr="00C302D6" w:rsidRDefault="001972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§</w:t>
            </w:r>
            <w:r w:rsidR="00CD0A22" w:rsidRPr="00C302D6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§</w:t>
            </w:r>
          </w:p>
        </w:tc>
      </w:tr>
      <w:tr w:rsidR="008344E2" w:rsidRPr="00C302D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b/>
                <w:i/>
                <w:sz w:val="20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V</w:t>
            </w:r>
          </w:p>
        </w:tc>
      </w:tr>
      <w:tr w:rsidR="008344E2" w:rsidRPr="00C302D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785F566D" w:rsidR="008344E2" w:rsidRPr="00C302D6" w:rsidRDefault="00B3487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6EC940C6" w:rsidR="008344E2" w:rsidRPr="00C302D6" w:rsidRDefault="00B3487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4FB7D15B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3595D276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345ED81E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3897D8A4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2ECAE3F4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5977B3B6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C302D6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1A1C8756" w:rsidR="008344E2" w:rsidRPr="00C302D6" w:rsidRDefault="00B3487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3760F469" w:rsidR="008344E2" w:rsidRPr="00C302D6" w:rsidRDefault="00B3487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1CB69288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5C900903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3E1C3E55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5CFF02D3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6D331D7C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68DFB8DC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8344E2" w:rsidRPr="00C302D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3E7114F7" w:rsidR="008344E2" w:rsidRPr="00C302D6" w:rsidRDefault="00B3487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1A0A658D" w:rsidR="008344E2" w:rsidRPr="00C302D6" w:rsidRDefault="00B3487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796FFF50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2184A9BA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6681ED9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3FDEEEF4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114C86E0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2EED06CF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C302D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6FE9CE7F" w:rsidR="008344E2" w:rsidRPr="00C302D6" w:rsidRDefault="00B3487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7CF4ED6D" w:rsidR="008344E2" w:rsidRPr="00C302D6" w:rsidRDefault="00B3487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7DE10D21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75955B6B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1A66D20F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6A42A953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70F7B75F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64E193FE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C302D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4B815932" w:rsidR="008344E2" w:rsidRPr="00C302D6" w:rsidRDefault="00B3487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1D368385" w:rsidR="008344E2" w:rsidRPr="00C302D6" w:rsidRDefault="00B3487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1B28B204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1D7135C6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23F231E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7380816D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ECE1820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61A6142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C302D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C302D6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 xml:space="preserve">Linda Lindberg </w:t>
            </w:r>
            <w:r w:rsidR="008344E2" w:rsidRPr="00C302D6">
              <w:rPr>
                <w:sz w:val="20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4999533" w:rsidR="008344E2" w:rsidRPr="00C302D6" w:rsidRDefault="00B3487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7E86E04C" w:rsidR="008344E2" w:rsidRPr="00C302D6" w:rsidRDefault="00B3487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55AD591D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45A49322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3FC6B899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3BAEE652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80F3D49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24ADE83D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C302D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22E4B242" w:rsidR="008344E2" w:rsidRPr="00C302D6" w:rsidRDefault="00B3487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0C083F09" w:rsidR="008344E2" w:rsidRPr="00C302D6" w:rsidRDefault="00B3487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061EF082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4998CDE0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443F4076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21BBFF56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3C54F15B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291EE0F0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C302D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59B6CA2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42B00422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6D5DCDE0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0DB4D50B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1BBBC658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16CB9910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614B0A00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4FC4A4DE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C302D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C302D6">
              <w:rPr>
                <w:sz w:val="20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0B075160" w:rsidR="008344E2" w:rsidRPr="00C302D6" w:rsidRDefault="00B3487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6682F45F" w:rsidR="008344E2" w:rsidRPr="00C302D6" w:rsidRDefault="00B3487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26CA710B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46543036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424403D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3CBCAC5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30E59D2E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4E731B28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C302D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610FA32A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0ECCC78A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408A257B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5AD88C45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6A41013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56AB8D2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65F3130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C302D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00E75988" w:rsidR="008344E2" w:rsidRPr="00C302D6" w:rsidRDefault="00B3487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3C13F82A" w:rsidR="008344E2" w:rsidRPr="00C302D6" w:rsidRDefault="00B3487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15EE0653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5AF8CD6F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2C1273FF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268088F2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66A36C59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7560DAB9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C302D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5F58B6D5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1C46B349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0922EF65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17A3FCB8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7AB89E76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5D5E037C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283D93DB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4743B8E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C302D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2715CCA8" w:rsidR="008344E2" w:rsidRPr="00C302D6" w:rsidRDefault="00B3487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6FD6087F" w:rsidR="008344E2" w:rsidRPr="00C302D6" w:rsidRDefault="00B3487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6774D24B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03296E30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65C64A9E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47676CD0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696AF5DF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1FDF9DDC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C302D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41AF10FE" w:rsidR="008344E2" w:rsidRPr="00C302D6" w:rsidRDefault="00B3487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49A36D20" w:rsidR="008344E2" w:rsidRPr="00C302D6" w:rsidRDefault="00B3487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6FABE6B8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143C7D9F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18EE97A6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213F6ABD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1584C32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4FED7FD5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C302D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C302D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C302D6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 xml:space="preserve">Clara Aranda </w:t>
            </w:r>
            <w:r w:rsidR="002309B2" w:rsidRPr="00C302D6">
              <w:rPr>
                <w:sz w:val="20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1E1E41D3" w:rsidR="002309B2" w:rsidRPr="00C302D6" w:rsidRDefault="00B34878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C302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09FC1631" w:rsidR="002309B2" w:rsidRPr="00C302D6" w:rsidRDefault="00B34878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C302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014D2F16" w:rsidR="002309B2" w:rsidRPr="00C302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C302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29D591F5" w:rsidR="002309B2" w:rsidRPr="00C302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C302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62FD488F" w:rsidR="002309B2" w:rsidRPr="00C302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C302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7BF78D86" w:rsidR="002309B2" w:rsidRPr="00C302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C302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3A6AAEA" w:rsidR="002309B2" w:rsidRPr="00C302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C302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143B859" w:rsidR="002309B2" w:rsidRPr="00C302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C302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C302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C302D6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1C94E467" w:rsidR="00E52D28" w:rsidRPr="00C302D6" w:rsidRDefault="00B3487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6FDE55D4" w:rsidR="00E52D28" w:rsidRPr="00C302D6" w:rsidRDefault="00B3487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47632184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0A42FFFC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14A1478F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1339348A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444E8460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264880C8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450A4988" w:rsidR="00E52D28" w:rsidRPr="00C302D6" w:rsidRDefault="00B3487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1A8C89F3" w:rsidR="00E52D28" w:rsidRPr="00C302D6" w:rsidRDefault="00B3487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1538B636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0ADE8248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393D9734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3249187F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2C32C1FF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4D7A538B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b/>
                <w:i/>
                <w:sz w:val="20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4B1AF358" w:rsidR="00E52D28" w:rsidRPr="00C302D6" w:rsidRDefault="00B3487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3FAAA299" w:rsidR="00E52D28" w:rsidRPr="00C302D6" w:rsidRDefault="00B3487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49186628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30305422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3C3DF6C2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3CD46BF2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439B6DE9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3C712A34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5FE6A75A" w:rsidR="00E52D28" w:rsidRPr="00C302D6" w:rsidRDefault="00B3487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6C06A4EB" w:rsidR="00E52D28" w:rsidRPr="00C302D6" w:rsidRDefault="00B3487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17D070E2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3F5AC1FA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409F6E64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1067ABD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5495C72A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FDECFCC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C302D6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 xml:space="preserve">Per Ramhorn </w:t>
            </w:r>
            <w:r w:rsidR="00E52D28" w:rsidRPr="00C302D6">
              <w:rPr>
                <w:sz w:val="20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01328DF4" w:rsidR="00E52D28" w:rsidRPr="00C302D6" w:rsidRDefault="00B3487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4704E47E" w:rsidR="00E52D28" w:rsidRPr="00C302D6" w:rsidRDefault="00B3487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7D92129C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29961436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14E4D39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6C410189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7F07E09E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53E137EE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48199361" w:rsidR="00E52D28" w:rsidRPr="00C302D6" w:rsidRDefault="00B3487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7AA9C61C" w:rsidR="00E52D28" w:rsidRPr="00C302D6" w:rsidRDefault="00B3487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2DDAD4AB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32422038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090C2708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3D733D8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19FE079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A0667D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6FE13DD5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F67E5A2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52CB6A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736502E3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3990644F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25FE0F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2461A5E5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0BF07FC0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C302D6">
              <w:rPr>
                <w:sz w:val="20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E52D28" w:rsidRPr="00C302D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C302D6">
              <w:rPr>
                <w:sz w:val="20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6223493F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496927A9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092E1F08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4DD89738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145CF96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1AFDC436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6AE980C4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61C6F204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60698CCF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3949D47D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5E4C89A8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51E8120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7B0E0D3B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5F3B252D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33A1BF78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41FD75EC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676F487A" w:rsidR="00E52D28" w:rsidRPr="00C302D6" w:rsidRDefault="00B3487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5F8E863A" w:rsidR="00E52D28" w:rsidRPr="00C302D6" w:rsidRDefault="00B3487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400AD928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0F8A19C2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53A22C4B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557A65D9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EBDE155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4C4BD364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5DA9E479" w:rsidR="00E52D28" w:rsidRPr="00C302D6" w:rsidRDefault="00B3487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20C7EA9D" w:rsidR="00E52D28" w:rsidRPr="00C302D6" w:rsidRDefault="00B3487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02DA60D8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572D6076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0ABEDCE8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60B7EAFD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29669D93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9E59201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302D6">
              <w:rPr>
                <w:sz w:val="20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C302D6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5541B595" w:rsidR="00314819" w:rsidRPr="00C302D6" w:rsidRDefault="00E52D28" w:rsidP="00E52D28">
            <w:pPr>
              <w:rPr>
                <w:sz w:val="20"/>
              </w:rPr>
            </w:pPr>
            <w:r w:rsidRPr="00C302D6">
              <w:rPr>
                <w:sz w:val="20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00D26D02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2B80A1F8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6B65627F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03478FD4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12F95BE8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095EC006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7520E0D8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1BC1972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C302D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302D6" w:rsidRPr="00C302D6" w14:paraId="1425617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BA5C" w14:textId="73F28F54" w:rsidR="00C302D6" w:rsidRPr="00C302D6" w:rsidRDefault="00C302D6" w:rsidP="00E52D28">
            <w:pPr>
              <w:rPr>
                <w:sz w:val="20"/>
              </w:rPr>
            </w:pPr>
            <w:r w:rsidRPr="00B34878">
              <w:rPr>
                <w:sz w:val="20"/>
              </w:rPr>
              <w:t>Emma Hult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4443F" w14:textId="5DD86D0B" w:rsidR="00C302D6" w:rsidRPr="00C302D6" w:rsidRDefault="00B3487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0339" w14:textId="77777777" w:rsidR="00C302D6" w:rsidRPr="00C302D6" w:rsidRDefault="00C302D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6F7B" w14:textId="765031E7" w:rsidR="00C302D6" w:rsidRPr="00C302D6" w:rsidRDefault="00B3487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B05B" w14:textId="77777777" w:rsidR="00C302D6" w:rsidRPr="00C302D6" w:rsidRDefault="00C302D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5166" w14:textId="77777777" w:rsidR="00C302D6" w:rsidRPr="00C302D6" w:rsidRDefault="00C302D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94B0" w14:textId="77777777" w:rsidR="00C302D6" w:rsidRPr="00C302D6" w:rsidRDefault="00C302D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0D97" w14:textId="77777777" w:rsidR="00C302D6" w:rsidRPr="00C302D6" w:rsidRDefault="00C302D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11D5" w14:textId="77777777" w:rsidR="00C302D6" w:rsidRPr="00C302D6" w:rsidRDefault="00C302D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BFCA" w14:textId="77777777" w:rsidR="00C302D6" w:rsidRPr="00C302D6" w:rsidRDefault="00C302D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970D" w14:textId="77777777" w:rsidR="00C302D6" w:rsidRPr="00C302D6" w:rsidRDefault="00C302D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B281" w14:textId="77777777" w:rsidR="00C302D6" w:rsidRPr="00C302D6" w:rsidRDefault="00C302D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BE2E" w14:textId="77777777" w:rsidR="00C302D6" w:rsidRPr="00C302D6" w:rsidRDefault="00C302D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B0D8" w14:textId="77777777" w:rsidR="00C302D6" w:rsidRPr="00C302D6" w:rsidRDefault="00C302D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28E8" w14:textId="77777777" w:rsidR="00C302D6" w:rsidRPr="00C302D6" w:rsidRDefault="00C302D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F742F56" w14:textId="77777777" w:rsidR="00C302D6" w:rsidRPr="00C302D6" w:rsidRDefault="00C302D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748D506" w14:textId="77777777" w:rsidR="00C302D6" w:rsidRPr="00C302D6" w:rsidRDefault="00C302D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3EC3" w14:textId="77777777" w:rsidR="00C302D6" w:rsidRPr="00C302D6" w:rsidRDefault="00C302D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BB25" w14:textId="77777777" w:rsidR="00C302D6" w:rsidRPr="00C302D6" w:rsidRDefault="00C302D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676B6" w:rsidRPr="00C302D6" w14:paraId="085E29E4" w14:textId="77777777" w:rsidTr="006676B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476E14" w14:textId="46380790" w:rsidR="006676B6" w:rsidRPr="00C302D6" w:rsidRDefault="006676B6" w:rsidP="006676B6">
            <w:pPr>
              <w:rPr>
                <w:sz w:val="20"/>
              </w:rPr>
            </w:pPr>
            <w:r w:rsidRPr="00C302D6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56B794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CD7917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AB3669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52FF75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1F16E0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BD7460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268162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3E65D7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D5CFC2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901978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2E022F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16AD00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F7B05E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35D80C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AE0C4B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1A5B1B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260E0D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F5CA48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676B6" w:rsidRPr="00C302D6" w14:paraId="72D8B37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9957" w14:textId="4D13A7B1" w:rsidR="006676B6" w:rsidRPr="00C302D6" w:rsidRDefault="006676B6" w:rsidP="006676B6">
            <w:pPr>
              <w:rPr>
                <w:sz w:val="20"/>
              </w:rPr>
            </w:pPr>
            <w:r w:rsidRPr="00C302D6">
              <w:rPr>
                <w:sz w:val="20"/>
              </w:rPr>
              <w:t xml:space="preserve">Mats Sander (M)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6C4F" w14:textId="5B4026C7" w:rsidR="006676B6" w:rsidRPr="00C302D6" w:rsidRDefault="00B34878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D409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4618" w14:textId="4E98FDC1" w:rsidR="006676B6" w:rsidRPr="00C302D6" w:rsidRDefault="00B34878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E4FB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37FE" w14:textId="6D55CF68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D7B4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D25C" w14:textId="1A092ED1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CF37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48E0" w14:textId="5AB62DD5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6F52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949A" w14:textId="2C73349D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9C82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E26B" w14:textId="23AC84E6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0FBF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302C2F0" w14:textId="2E71E91B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BFD65FF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EEA8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8928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676B6" w:rsidRPr="00C302D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6676B6" w:rsidRPr="00C302D6" w:rsidRDefault="006676B6" w:rsidP="006676B6">
            <w:pPr>
              <w:spacing w:before="60"/>
              <w:rPr>
                <w:sz w:val="20"/>
              </w:rPr>
            </w:pPr>
            <w:r w:rsidRPr="00C302D6">
              <w:rPr>
                <w:sz w:val="20"/>
              </w:rPr>
              <w:t>N = Närvarande</w:t>
            </w:r>
          </w:p>
          <w:p w14:paraId="731C3633" w14:textId="77777777" w:rsidR="006676B6" w:rsidRPr="00C302D6" w:rsidRDefault="006676B6" w:rsidP="006676B6">
            <w:pPr>
              <w:spacing w:before="60"/>
              <w:rPr>
                <w:sz w:val="20"/>
              </w:rPr>
            </w:pPr>
            <w:r w:rsidRPr="00C302D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6676B6" w:rsidRPr="00C302D6" w:rsidRDefault="006676B6" w:rsidP="006676B6">
            <w:pPr>
              <w:spacing w:before="60"/>
              <w:rPr>
                <w:sz w:val="20"/>
              </w:rPr>
            </w:pPr>
            <w:r w:rsidRPr="00C302D6">
              <w:rPr>
                <w:sz w:val="20"/>
              </w:rPr>
              <w:t>X = ledamöter som deltagit i handläggningen</w:t>
            </w:r>
            <w:r w:rsidRPr="00C302D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6676B6" w:rsidRPr="00C302D6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45264349" w14:textId="77777777" w:rsidR="00C302D6" w:rsidRDefault="00C302D6" w:rsidP="00524C01">
      <w:pPr>
        <w:widowControl/>
        <w:rPr>
          <w:b/>
          <w:szCs w:val="24"/>
        </w:rPr>
      </w:pPr>
    </w:p>
    <w:p w14:paraId="00A46A76" w14:textId="054EC56B" w:rsidR="00C302D6" w:rsidRDefault="00C302D6">
      <w:pPr>
        <w:widowControl/>
        <w:rPr>
          <w:b/>
          <w:szCs w:val="24"/>
        </w:rPr>
      </w:pPr>
      <w:bookmarkStart w:id="0" w:name="_GoBack"/>
      <w:bookmarkEnd w:id="0"/>
    </w:p>
    <w:sectPr w:rsidR="00C302D6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DBD"/>
    <w:multiLevelType w:val="hybridMultilevel"/>
    <w:tmpl w:val="1AAEE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39"/>
  </w:num>
  <w:num w:numId="5">
    <w:abstractNumId w:val="18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1"/>
  </w:num>
  <w:num w:numId="11">
    <w:abstractNumId w:val="31"/>
  </w:num>
  <w:num w:numId="12">
    <w:abstractNumId w:val="12"/>
  </w:num>
  <w:num w:numId="13">
    <w:abstractNumId w:val="38"/>
  </w:num>
  <w:num w:numId="14">
    <w:abstractNumId w:val="31"/>
  </w:num>
  <w:num w:numId="15">
    <w:abstractNumId w:val="12"/>
  </w:num>
  <w:num w:numId="16">
    <w:abstractNumId w:val="38"/>
  </w:num>
  <w:num w:numId="17">
    <w:abstractNumId w:val="37"/>
  </w:num>
  <w:num w:numId="18">
    <w:abstractNumId w:val="16"/>
  </w:num>
  <w:num w:numId="19">
    <w:abstractNumId w:val="37"/>
  </w:num>
  <w:num w:numId="20">
    <w:abstractNumId w:val="15"/>
  </w:num>
  <w:num w:numId="21">
    <w:abstractNumId w:val="0"/>
  </w:num>
  <w:num w:numId="22">
    <w:abstractNumId w:val="36"/>
  </w:num>
  <w:num w:numId="23">
    <w:abstractNumId w:val="40"/>
  </w:num>
  <w:num w:numId="24">
    <w:abstractNumId w:val="5"/>
  </w:num>
  <w:num w:numId="25">
    <w:abstractNumId w:val="33"/>
  </w:num>
  <w:num w:numId="26">
    <w:abstractNumId w:val="34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5"/>
  </w:num>
  <w:num w:numId="35">
    <w:abstractNumId w:val="22"/>
  </w:num>
  <w:num w:numId="36">
    <w:abstractNumId w:val="21"/>
  </w:num>
  <w:num w:numId="37">
    <w:abstractNumId w:val="7"/>
  </w:num>
  <w:num w:numId="38">
    <w:abstractNumId w:val="21"/>
  </w:num>
  <w:num w:numId="39">
    <w:abstractNumId w:val="2"/>
  </w:num>
  <w:num w:numId="40">
    <w:abstractNumId w:val="8"/>
  </w:num>
  <w:num w:numId="41">
    <w:abstractNumId w:val="2"/>
  </w:num>
  <w:num w:numId="42">
    <w:abstractNumId w:val="21"/>
  </w:num>
  <w:num w:numId="43">
    <w:abstractNumId w:val="2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9"/>
  </w:num>
  <w:num w:numId="4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2DE8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9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668C"/>
    <w:rsid w:val="004C7915"/>
    <w:rsid w:val="004D0C59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2D1"/>
    <w:rsid w:val="005348CB"/>
    <w:rsid w:val="0053516F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918"/>
    <w:rsid w:val="005D6ADF"/>
    <w:rsid w:val="005D76C1"/>
    <w:rsid w:val="005D7E48"/>
    <w:rsid w:val="005E10A1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46FFA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43E"/>
    <w:rsid w:val="00713C3E"/>
    <w:rsid w:val="00713FCC"/>
    <w:rsid w:val="007155CD"/>
    <w:rsid w:val="00715E7B"/>
    <w:rsid w:val="00716CF7"/>
    <w:rsid w:val="00720710"/>
    <w:rsid w:val="0072085C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6F9A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4DA8"/>
    <w:rsid w:val="007D6182"/>
    <w:rsid w:val="007D637E"/>
    <w:rsid w:val="007D6AC0"/>
    <w:rsid w:val="007D7C1F"/>
    <w:rsid w:val="007E0443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4A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0CB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6C9A"/>
    <w:rsid w:val="0098765B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4878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4D3B"/>
    <w:rsid w:val="00C27051"/>
    <w:rsid w:val="00C30120"/>
    <w:rsid w:val="00C302D6"/>
    <w:rsid w:val="00C304F7"/>
    <w:rsid w:val="00C32954"/>
    <w:rsid w:val="00C33EB8"/>
    <w:rsid w:val="00C33F31"/>
    <w:rsid w:val="00C33F3F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5618"/>
    <w:rsid w:val="00E266E5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ED8"/>
    <w:rsid w:val="00EC1078"/>
    <w:rsid w:val="00EC126B"/>
    <w:rsid w:val="00EC13D4"/>
    <w:rsid w:val="00EC18B5"/>
    <w:rsid w:val="00EC199E"/>
    <w:rsid w:val="00EC3C92"/>
    <w:rsid w:val="00EC47D0"/>
    <w:rsid w:val="00EC58F0"/>
    <w:rsid w:val="00EC70C6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A9C9-2128-46C2-A8B5-83041214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4089</TotalTime>
  <Pages>4</Pages>
  <Words>544</Words>
  <Characters>4036</Characters>
  <Application>Microsoft Office Word</Application>
  <DocSecurity>0</DocSecurity>
  <Lines>2018</Lines>
  <Paragraphs>269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1022</cp:revision>
  <cp:lastPrinted>2022-05-10T11:04:00Z</cp:lastPrinted>
  <dcterms:created xsi:type="dcterms:W3CDTF">2020-06-26T09:11:00Z</dcterms:created>
  <dcterms:modified xsi:type="dcterms:W3CDTF">2022-05-12T09:42:00Z</dcterms:modified>
</cp:coreProperties>
</file>