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60F80E784B7E4473B177994E368EDC20"/>
        </w:placeholder>
        <w15:appearance w15:val="hidden"/>
        <w:text/>
      </w:sdtPr>
      <w:sdtEndPr/>
      <w:sdtContent>
        <w:p w:rsidRPr="009B062B" w:rsidR="00AF30DD" w:rsidP="009B062B" w:rsidRDefault="00AF30DD" w14:paraId="21C4300D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95550cb1-aa68-43b7-b081-0b78a1c34106"/>
        <w:id w:val="1720164511"/>
        <w:lock w:val="sdtLocked"/>
      </w:sdtPr>
      <w:sdtEndPr/>
      <w:sdtContent>
        <w:p w:rsidR="006263D8" w:rsidRDefault="00B11A8E" w14:paraId="21C4300E" w14:textId="163329B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i huvudsak neka länder som inte tecknar återtagandeavtal i enlighet med svenska önskemål bistånd, och detta tillkännager riksdagen för regeringen.</w:t>
          </w:r>
        </w:p>
      </w:sdtContent>
    </w:sdt>
    <w:p w:rsidRPr="009B062B" w:rsidR="00AF30DD" w:rsidP="009B062B" w:rsidRDefault="000156D9" w14:paraId="21C4300F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451A39" w:rsidP="00451A39" w:rsidRDefault="00451A39" w14:paraId="21C43015" w14:textId="5EF82231">
      <w:pPr>
        <w:pStyle w:val="Normalutanindragellerluft"/>
      </w:pPr>
      <w:r>
        <w:t>En grundförutsättning för att kunna upprätthålla en fungerande och hållbar</w:t>
      </w:r>
      <w:r w:rsidR="006F37AD">
        <w:t xml:space="preserve"> </w:t>
      </w:r>
      <w:r>
        <w:t>asylpolitik är att flyktingar utan permanent uppehållstillstånd, när situationen så</w:t>
      </w:r>
      <w:r w:rsidR="006F37AD">
        <w:t xml:space="preserve"> </w:t>
      </w:r>
      <w:r>
        <w:t>medger, också förväntas återvandra till sitt forna hemland. Men då viljan att återta</w:t>
      </w:r>
      <w:r w:rsidR="006F37AD">
        <w:t xml:space="preserve"> </w:t>
      </w:r>
      <w:r>
        <w:t>medborgare bland världens konflikthärdar varierar måste det anses vara på sin plats att</w:t>
      </w:r>
      <w:r w:rsidR="006F37AD">
        <w:t xml:space="preserve"> </w:t>
      </w:r>
      <w:r>
        <w:t>Sverige också ställer höga krav på de länder som vi har någon form av</w:t>
      </w:r>
      <w:r w:rsidR="006F37AD">
        <w:t xml:space="preserve"> </w:t>
      </w:r>
      <w:r>
        <w:t>biståndsverksamhet gentemot. Arbetet för att tillförsäkra effektiva återtagandeavtal gentemot alla ursprungsländer måste därför omgående intensifieras och på sikt garanteras.</w:t>
      </w:r>
    </w:p>
    <w:p w:rsidR="00093F48" w:rsidP="006F37AD" w:rsidRDefault="00451A39" w14:paraId="21C43016" w14:textId="77777777">
      <w:r w:rsidRPr="006F37AD">
        <w:t>Det som anförs i motionen bör ges regeringen tillkänna.</w:t>
      </w:r>
    </w:p>
    <w:p w:rsidRPr="006F37AD" w:rsidR="006F37AD" w:rsidP="006F37AD" w:rsidRDefault="006F37AD" w14:paraId="7044A843" w14:textId="77777777">
      <w:bookmarkStart w:name="_GoBack" w:id="1"/>
      <w:bookmarkEnd w:id="1"/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4F726C58FF843BC88A35088F6799C64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623D6A" w:rsidRDefault="006F37AD" w14:paraId="21C43017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Johnny Skalin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352668" w:rsidRDefault="00352668" w14:paraId="21C4301B" w14:textId="77777777"/>
    <w:sectPr w:rsidR="0035266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C4301D" w14:textId="77777777" w:rsidR="00451A39" w:rsidRDefault="00451A39" w:rsidP="000C1CAD">
      <w:pPr>
        <w:spacing w:line="240" w:lineRule="auto"/>
      </w:pPr>
      <w:r>
        <w:separator/>
      </w:r>
    </w:p>
  </w:endnote>
  <w:endnote w:type="continuationSeparator" w:id="0">
    <w:p w14:paraId="21C4301E" w14:textId="77777777" w:rsidR="00451A39" w:rsidRDefault="00451A3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43023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43024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6F37A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4301B" w14:textId="77777777" w:rsidR="00451A39" w:rsidRDefault="00451A39" w:rsidP="000C1CAD">
      <w:pPr>
        <w:spacing w:line="240" w:lineRule="auto"/>
      </w:pPr>
      <w:r>
        <w:separator/>
      </w:r>
    </w:p>
  </w:footnote>
  <w:footnote w:type="continuationSeparator" w:id="0">
    <w:p w14:paraId="21C4301C" w14:textId="77777777" w:rsidR="00451A39" w:rsidRDefault="00451A3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21C4301F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1C4302F" wp14:anchorId="21C4302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6F37AD" w14:paraId="21C43030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DAA726554E242999D69C711335A1219"/>
                              </w:placeholder>
                              <w:text/>
                            </w:sdtPr>
                            <w:sdtEndPr/>
                            <w:sdtContent>
                              <w:r w:rsidR="00451A39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285D4B74EA34BE2B3E909DB48E0C748"/>
                              </w:placeholder>
                              <w:text/>
                            </w:sdtPr>
                            <w:sdtEndPr/>
                            <w:sdtContent>
                              <w:r w:rsidR="00451A39">
                                <w:t>120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1C4302E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6F37AD" w14:paraId="21C43030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DAA726554E242999D69C711335A1219"/>
                        </w:placeholder>
                        <w:text/>
                      </w:sdtPr>
                      <w:sdtEndPr/>
                      <w:sdtContent>
                        <w:r w:rsidR="00451A39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285D4B74EA34BE2B3E909DB48E0C748"/>
                        </w:placeholder>
                        <w:text/>
                      </w:sdtPr>
                      <w:sdtEndPr/>
                      <w:sdtContent>
                        <w:r w:rsidR="00451A39">
                          <w:t>120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21C43020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6F37AD" w14:paraId="21C43021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451A39">
          <w:t>SD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451A39">
          <w:t>120</w:t>
        </w:r>
      </w:sdtContent>
    </w:sdt>
  </w:p>
  <w:p w:rsidR="007A5507" w:rsidP="00776B74" w:rsidRDefault="007A5507" w14:paraId="21C4302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6F37AD" w14:paraId="21C43025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451A39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51A39">
          <w:t>120</w:t>
        </w:r>
      </w:sdtContent>
    </w:sdt>
  </w:p>
  <w:p w:rsidR="007A5507" w:rsidP="00A314CF" w:rsidRDefault="006F37AD" w14:paraId="18476AC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p>
          <w:pPr>
            <w:pStyle w:val="FSHNormal"/>
          </w:pPr>
          <w:r>
            <w:t>Enskild motion</w:t>
          </w:r>
        </w:p>
      </w:sdtContent>
    </w:sdt>
  </w:p>
  <w:p w:rsidRPr="008227B3" w:rsidR="007A5507" w:rsidP="008227B3" w:rsidRDefault="006F37AD" w14:paraId="21C43028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6F37AD" w14:paraId="21C43029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:2334</w:t>
        </w:r>
      </w:sdtContent>
    </w:sdt>
  </w:p>
  <w:p w:rsidR="007A5507" w:rsidP="00E03A3D" w:rsidRDefault="006F37AD" w14:paraId="21C4302A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Johnny Skalin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451A39" w14:paraId="21C4302B" w14:textId="77777777">
        <w:pPr>
          <w:pStyle w:val="FSHRub2"/>
        </w:pPr>
        <w:r>
          <w:t>Indraget bistånd för länder som inte tecknar återtagandeavtal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21C4302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451A39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5D7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2668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1A39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3D6A"/>
    <w:rsid w:val="006242CB"/>
    <w:rsid w:val="006243AC"/>
    <w:rsid w:val="006263D8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37A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08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1A8E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6821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1C4300C"/>
  <w15:chartTrackingRefBased/>
  <w15:docId w15:val="{BCBE146B-7B7C-4221-AF2A-6806A7A7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0F80E784B7E4473B177994E368EDC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B7FCF1-CF0D-4F1D-9A1E-F00794FF6207}"/>
      </w:docPartPr>
      <w:docPartBody>
        <w:p w:rsidR="00552751" w:rsidRDefault="00552751">
          <w:pPr>
            <w:pStyle w:val="60F80E784B7E4473B177994E368EDC20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4F726C58FF843BC88A35088F6799C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08C4C0-408B-4617-B877-DC71E713F0B9}"/>
      </w:docPartPr>
      <w:docPartBody>
        <w:p w:rsidR="00552751" w:rsidRDefault="00552751">
          <w:pPr>
            <w:pStyle w:val="14F726C58FF843BC88A35088F6799C64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EDAA726554E242999D69C711335A12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41DE42-B21A-4FEB-8F14-ADB472AF7F3F}"/>
      </w:docPartPr>
      <w:docPartBody>
        <w:p w:rsidR="00552751" w:rsidRDefault="00552751">
          <w:pPr>
            <w:pStyle w:val="EDAA726554E242999D69C711335A121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285D4B74EA34BE2B3E909DB48E0C7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D55ED8-5FF6-453E-904B-09AD5A882CB4}"/>
      </w:docPartPr>
      <w:docPartBody>
        <w:p w:rsidR="00552751" w:rsidRDefault="00552751">
          <w:pPr>
            <w:pStyle w:val="D285D4B74EA34BE2B3E909DB48E0C748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751"/>
    <w:rsid w:val="0055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0F80E784B7E4473B177994E368EDC20">
    <w:name w:val="60F80E784B7E4473B177994E368EDC20"/>
  </w:style>
  <w:style w:type="paragraph" w:customStyle="1" w:styleId="94817FABA6EB40B4B4116B926B09A71A">
    <w:name w:val="94817FABA6EB40B4B4116B926B09A71A"/>
  </w:style>
  <w:style w:type="paragraph" w:customStyle="1" w:styleId="D264B6F3D25A4BB4904961B54F3187F6">
    <w:name w:val="D264B6F3D25A4BB4904961B54F3187F6"/>
  </w:style>
  <w:style w:type="paragraph" w:customStyle="1" w:styleId="14F726C58FF843BC88A35088F6799C64">
    <w:name w:val="14F726C58FF843BC88A35088F6799C64"/>
  </w:style>
  <w:style w:type="paragraph" w:customStyle="1" w:styleId="EDAA726554E242999D69C711335A1219">
    <w:name w:val="EDAA726554E242999D69C711335A1219"/>
  </w:style>
  <w:style w:type="paragraph" w:customStyle="1" w:styleId="D285D4B74EA34BE2B3E909DB48E0C748">
    <w:name w:val="D285D4B74EA34BE2B3E909DB48E0C7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8921</RubrikLookup>
    <MotionGuid xmlns="00d11361-0b92-4bae-a181-288d6a55b763">6d10d303-2859-4529-a64c-f2a00081a18c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6" ma:contentTypeDescription="Dokument för en motion" ma:contentTypeScope="" ma:versionID="a78db5d4f78af10dea2aa08bed8be55a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04915de624c3a02556e91404c1dc483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 xmlns="http://schemas.riksdagen.se/motion" categoryId="1">
  <MotionKategori>Fristående</MotionKategori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B1A8B-96A1-41D8-95B6-E82D8D5629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C699C0-001F-445F-934A-F72BEE76742B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00d11361-0b92-4bae-a181-288d6a55b76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6068EC2-74DB-467E-A010-2A16028CA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11361-0b92-4bae-a181-288d6a55b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4D440E-A4E1-495D-BDE2-D8BCD14DFD77}">
  <ds:schemaRefs>
    <ds:schemaRef ds:uri="http://schemas.riksdagen.se/motion"/>
  </ds:schemaRefs>
</ds:datastoreItem>
</file>

<file path=customXml/itemProps5.xml><?xml version="1.0" encoding="utf-8"?>
<ds:datastoreItem xmlns:ds="http://schemas.openxmlformats.org/officeDocument/2006/customXml" ds:itemID="{163019AC-4690-4EDD-B69A-A4C66D1D0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5</TotalTime>
  <Pages>1</Pages>
  <Words>127</Words>
  <Characters>783</Characters>
  <Application>Microsoft Office Word</Application>
  <DocSecurity>0</DocSecurity>
  <Lines>18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201617SD120 Indraget bistånd för länder som inte tecknar återtagandeavtal</vt:lpstr>
      <vt:lpstr/>
    </vt:vector>
  </TitlesOfParts>
  <Company>Sveriges riksdag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201617SD120 Indraget bistånd för länder som inte tecknar återtagandeavtal</dc:title>
  <dc:subject/>
  <dc:creator>Riksdagsförvaltningen</dc:creator>
  <cp:keywords/>
  <dc:description/>
  <cp:lastModifiedBy>Kerstin Carlqvist</cp:lastModifiedBy>
  <cp:revision>5</cp:revision>
  <cp:lastPrinted>2016-06-13T12:10:00Z</cp:lastPrinted>
  <dcterms:created xsi:type="dcterms:W3CDTF">2016-09-29T12:28:00Z</dcterms:created>
  <dcterms:modified xsi:type="dcterms:W3CDTF">2017-05-04T07:59:00Z</dcterms:modified>
  <cp:category>3.4.53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Mall:3.4.53</vt:lpwstr>
  </property>
  <property fmtid="{D5CDD505-2E9C-101B-9397-08002B2CF9AE}" pid="4" name="DokFormat">
    <vt:lpwstr>A4</vt:lpwstr>
  </property>
  <property fmtid="{D5CDD505-2E9C-101B-9397-08002B2CF9AE}" pid="5" name="Checksum">
    <vt:lpwstr>*T59E900297D87*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https://filur.riksdagen.se/drop/DropOffLibrary/T59E900297D87.docx</vt:lpwstr>
  </property>
  <property fmtid="{D5CDD505-2E9C-101B-9397-08002B2CF9AE}" pid="13" name="RevisionsOn">
    <vt:lpwstr>1</vt:lpwstr>
  </property>
</Properties>
</file>