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DCFD0620ED0A4DC1AD75AA8BA48961A9"/>
        </w:placeholder>
        <w:text/>
      </w:sdtPr>
      <w:sdtEndPr/>
      <w:sdtContent>
        <w:p w:rsidRPr="009B062B" w:rsidR="00AF30DD" w:rsidP="004C26A9" w:rsidRDefault="00AF30DD" w14:paraId="1951BC8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d4638b1-166c-4f78-8c74-770bbcf96509"/>
        <w:id w:val="520135163"/>
        <w:lock w:val="sdtLocked"/>
      </w:sdtPr>
      <w:sdtEndPr/>
      <w:sdtContent>
        <w:p w:rsidR="004C072A" w:rsidRDefault="000D3CAC" w14:paraId="1951BC8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införandet av obligatoriskt ställningstagande till organdonation i deklarationen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A901ED080E347DFA77CA90C8FF5C1DF"/>
        </w:placeholder>
        <w:text/>
      </w:sdtPr>
      <w:sdtEndPr/>
      <w:sdtContent>
        <w:p w:rsidRPr="009B062B" w:rsidR="006D79C9" w:rsidP="00333E95" w:rsidRDefault="006D79C9" w14:paraId="1951BC82" w14:textId="77777777">
          <w:pPr>
            <w:pStyle w:val="Rubrik1"/>
          </w:pPr>
          <w:r>
            <w:t>Motivering</w:t>
          </w:r>
        </w:p>
      </w:sdtContent>
    </w:sdt>
    <w:p w:rsidR="00BB6339" w:rsidP="002539C6" w:rsidRDefault="00D759BA" w14:paraId="1951BC83" w14:textId="73582610">
      <w:pPr>
        <w:pStyle w:val="Normalutanindragellerluft"/>
      </w:pPr>
      <w:r>
        <w:t>Vi ser idag att vi i Sverige har brist på organdonatorer</w:t>
      </w:r>
      <w:r w:rsidR="008B787B">
        <w:t xml:space="preserve"> vilket skapar köer av människor som riskerar livet i bristen på organ. Kampanjer av olika de slag har över tid gjorts för att sprida information om vikten av att registrera sig som donator utan att uppnå </w:t>
      </w:r>
      <w:r w:rsidR="00AE4361">
        <w:t xml:space="preserve">full effekt. </w:t>
      </w:r>
      <w:r w:rsidR="00C72CAB">
        <w:t xml:space="preserve">För att på ett träffsäkert sätt samla in aktiva ställningstaganden från landets medborgare bör frågan ställas i deklarationen. Ett enkelt sätt att få in informationen träffsäkert vore att </w:t>
      </w:r>
      <w:r w:rsidR="004B6007">
        <w:t>ställa frågan i deklarationen. Att göra det obligatoriskt att årligen fylla i ett ja eller nej skulle göra att vi ständigt har ett uppdaterat register och därmed kunna rädda liv.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EFB8FB37A6048CA855988345288C5A2"/>
        </w:placeholder>
      </w:sdtPr>
      <w:sdtEndPr>
        <w:rPr>
          <w:i w:val="0"/>
          <w:noProof w:val="0"/>
        </w:rPr>
      </w:sdtEndPr>
      <w:sdtContent>
        <w:p w:rsidR="004C26A9" w:rsidP="004C26A9" w:rsidRDefault="004C26A9" w14:paraId="1951BC84" w14:textId="77777777"/>
        <w:p w:rsidRPr="008E0FE2" w:rsidR="004801AC" w:rsidP="004C26A9" w:rsidRDefault="002539C6" w14:paraId="1951BC85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12F2F" w14:paraId="5CDD3A0C" w14:textId="77777777">
        <w:trPr>
          <w:cantSplit/>
        </w:trPr>
        <w:tc>
          <w:tcPr>
            <w:tcW w:w="50" w:type="pct"/>
            <w:vAlign w:val="bottom"/>
          </w:tcPr>
          <w:p w:rsidR="00D12F2F" w:rsidRDefault="00141693" w14:paraId="50275FCF" w14:textId="77777777"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D12F2F" w:rsidRDefault="00D12F2F" w14:paraId="0FC2F164" w14:textId="77777777">
            <w:pPr>
              <w:pStyle w:val="Underskrifter"/>
            </w:pPr>
          </w:p>
        </w:tc>
      </w:tr>
    </w:tbl>
    <w:p w:rsidR="00252073" w:rsidRDefault="00252073" w14:paraId="1951BC89" w14:textId="77777777"/>
    <w:sectPr w:rsidR="0025207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BC8B" w14:textId="77777777" w:rsidR="00D759BA" w:rsidRDefault="00D759BA" w:rsidP="000C1CAD">
      <w:pPr>
        <w:spacing w:line="240" w:lineRule="auto"/>
      </w:pPr>
      <w:r>
        <w:separator/>
      </w:r>
    </w:p>
  </w:endnote>
  <w:endnote w:type="continuationSeparator" w:id="0">
    <w:p w14:paraId="1951BC8C" w14:textId="77777777" w:rsidR="00D759BA" w:rsidRDefault="00D759B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BC9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BC9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BC9A" w14:textId="77777777" w:rsidR="00262EA3" w:rsidRPr="004C26A9" w:rsidRDefault="00262EA3" w:rsidP="004C26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BC89" w14:textId="77777777" w:rsidR="00D759BA" w:rsidRDefault="00D759BA" w:rsidP="000C1CAD">
      <w:pPr>
        <w:spacing w:line="240" w:lineRule="auto"/>
      </w:pPr>
      <w:r>
        <w:separator/>
      </w:r>
    </w:p>
  </w:footnote>
  <w:footnote w:type="continuationSeparator" w:id="0">
    <w:p w14:paraId="1951BC8A" w14:textId="77777777" w:rsidR="00D759BA" w:rsidRDefault="00D759B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BC8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51BC9B" wp14:editId="1951BC9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51BC9F" w14:textId="77777777" w:rsidR="00262EA3" w:rsidRDefault="002539C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47496F900D24515A56F3C654162FD2F"/>
                              </w:placeholder>
                              <w:text/>
                            </w:sdtPr>
                            <w:sdtEndPr/>
                            <w:sdtContent>
                              <w:r w:rsidR="00D759B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75AB05AAD654B64BFBF9371993661C6"/>
                              </w:placeholder>
                              <w:text/>
                            </w:sdtPr>
                            <w:sdtEndPr/>
                            <w:sdtContent>
                              <w:r w:rsidR="00AD6D89">
                                <w:t>2514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51BC9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951BC9F" w14:textId="77777777" w:rsidR="00262EA3" w:rsidRDefault="002539C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47496F900D24515A56F3C654162FD2F"/>
                        </w:placeholder>
                        <w:text/>
                      </w:sdtPr>
                      <w:sdtEndPr/>
                      <w:sdtContent>
                        <w:r w:rsidR="00D759B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75AB05AAD654B64BFBF9371993661C6"/>
                        </w:placeholder>
                        <w:text/>
                      </w:sdtPr>
                      <w:sdtEndPr/>
                      <w:sdtContent>
                        <w:r w:rsidR="00AD6D89">
                          <w:t>2514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951BC8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BC8F" w14:textId="77777777" w:rsidR="00262EA3" w:rsidRDefault="00262EA3" w:rsidP="008563AC">
    <w:pPr>
      <w:jc w:val="right"/>
    </w:pPr>
  </w:p>
  <w:p w14:paraId="1951BC9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BC93" w14:textId="77777777" w:rsidR="00262EA3" w:rsidRDefault="002539C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951BC9D" wp14:editId="1951BC9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951BC94" w14:textId="77777777" w:rsidR="00262EA3" w:rsidRDefault="002539C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225E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759B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D6D89">
          <w:t>2514</w:t>
        </w:r>
      </w:sdtContent>
    </w:sdt>
  </w:p>
  <w:p w14:paraId="1951BC95" w14:textId="77777777" w:rsidR="00262EA3" w:rsidRPr="008227B3" w:rsidRDefault="002539C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951BC96" w14:textId="77777777" w:rsidR="00262EA3" w:rsidRPr="008227B3" w:rsidRDefault="002539C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225E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225E9">
          <w:t>:3149</w:t>
        </w:r>
      </w:sdtContent>
    </w:sdt>
  </w:p>
  <w:p w14:paraId="1951BC97" w14:textId="77777777" w:rsidR="00262EA3" w:rsidRDefault="002539C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225E9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951BC98" w14:textId="77777777" w:rsidR="00262EA3" w:rsidRDefault="00D759BA" w:rsidP="00283E0F">
        <w:pPr>
          <w:pStyle w:val="FSHRub2"/>
        </w:pPr>
        <w:r>
          <w:t>Organdonation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951BC9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D759B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3CAC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693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E26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073"/>
    <w:rsid w:val="002539C6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007"/>
    <w:rsid w:val="004B626D"/>
    <w:rsid w:val="004B6CB9"/>
    <w:rsid w:val="004B7B5D"/>
    <w:rsid w:val="004C051E"/>
    <w:rsid w:val="004C072A"/>
    <w:rsid w:val="004C0749"/>
    <w:rsid w:val="004C08A1"/>
    <w:rsid w:val="004C1277"/>
    <w:rsid w:val="004C26A9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7B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9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361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5E9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AB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2F2F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9BA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E67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51BC7F"/>
  <w15:chartTrackingRefBased/>
  <w15:docId w15:val="{EE49DD1D-D545-4BEE-9440-05AEF4AC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FD0620ED0A4DC1AD75AA8BA4896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01CB0-EFE7-4AF2-9D7F-7DC79E6C9EC7}"/>
      </w:docPartPr>
      <w:docPartBody>
        <w:p w:rsidR="00DE2A41" w:rsidRDefault="00DE2A41">
          <w:pPr>
            <w:pStyle w:val="DCFD0620ED0A4DC1AD75AA8BA48961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A901ED080E347DFA77CA90C8FF5C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272896-FA23-42C3-B117-F38126D54DCC}"/>
      </w:docPartPr>
      <w:docPartBody>
        <w:p w:rsidR="00DE2A41" w:rsidRDefault="00DE2A41">
          <w:pPr>
            <w:pStyle w:val="EA901ED080E347DFA77CA90C8FF5C1D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47496F900D24515A56F3C654162FD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89CAA-15FE-436A-8343-F7842FC606C3}"/>
      </w:docPartPr>
      <w:docPartBody>
        <w:p w:rsidR="00DE2A41" w:rsidRDefault="00DE2A41">
          <w:pPr>
            <w:pStyle w:val="C47496F900D24515A56F3C654162FD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5AB05AAD654B64BFBF937199366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AD036C-27F6-4407-BF5C-278C02AF6A61}"/>
      </w:docPartPr>
      <w:docPartBody>
        <w:p w:rsidR="00DE2A41" w:rsidRDefault="00DE2A41">
          <w:pPr>
            <w:pStyle w:val="A75AB05AAD654B64BFBF9371993661C6"/>
          </w:pPr>
          <w:r>
            <w:t xml:space="preserve"> </w:t>
          </w:r>
        </w:p>
      </w:docPartBody>
    </w:docPart>
    <w:docPart>
      <w:docPartPr>
        <w:name w:val="2EFB8FB37A6048CA855988345288C5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BD8D70-6880-453B-A971-16063C328D25}"/>
      </w:docPartPr>
      <w:docPartBody>
        <w:p w:rsidR="00E05CF3" w:rsidRDefault="00E05C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41"/>
    <w:rsid w:val="00DE2A41"/>
    <w:rsid w:val="00E0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CFD0620ED0A4DC1AD75AA8BA48961A9">
    <w:name w:val="DCFD0620ED0A4DC1AD75AA8BA48961A9"/>
  </w:style>
  <w:style w:type="paragraph" w:customStyle="1" w:styleId="EA901ED080E347DFA77CA90C8FF5C1DF">
    <w:name w:val="EA901ED080E347DFA77CA90C8FF5C1DF"/>
  </w:style>
  <w:style w:type="paragraph" w:customStyle="1" w:styleId="C47496F900D24515A56F3C654162FD2F">
    <w:name w:val="C47496F900D24515A56F3C654162FD2F"/>
  </w:style>
  <w:style w:type="paragraph" w:customStyle="1" w:styleId="A75AB05AAD654B64BFBF9371993661C6">
    <w:name w:val="A75AB05AAD654B64BFBF937199366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13514-1D6E-43CC-AA58-896A252F57A3}"/>
</file>

<file path=customXml/itemProps2.xml><?xml version="1.0" encoding="utf-8"?>
<ds:datastoreItem xmlns:ds="http://schemas.openxmlformats.org/officeDocument/2006/customXml" ds:itemID="{19AAF42C-3D34-4189-AD80-5FAB8FF2FE68}"/>
</file>

<file path=customXml/itemProps3.xml><?xml version="1.0" encoding="utf-8"?>
<ds:datastoreItem xmlns:ds="http://schemas.openxmlformats.org/officeDocument/2006/customXml" ds:itemID="{1F2CEB78-B74E-4A83-B30E-D23F97641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M2514 Organdonation</vt:lpstr>
      <vt:lpstr>
      </vt:lpstr>
    </vt:vector>
  </TitlesOfParts>
  <Company>Sveriges riksdag</Company>
  <LinksUpToDate>false</LinksUpToDate>
  <CharactersWithSpaces>903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