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5CFE0DFE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D92FA7">
              <w:rPr>
                <w:b/>
              </w:rPr>
              <w:t>1</w:t>
            </w:r>
            <w:r w:rsidR="005043E8">
              <w:rPr>
                <w:b/>
              </w:rPr>
              <w:t>3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1F845821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DE4723">
              <w:t>12-</w:t>
            </w:r>
            <w:r w:rsidR="005043E8">
              <w:t>13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73D60ADF" w:rsidR="00D12EAD" w:rsidRDefault="00DE4723" w:rsidP="0096348C">
            <w:r>
              <w:t>9.00–</w:t>
            </w:r>
            <w:r w:rsidR="00C91FD5">
              <w:t>9.</w:t>
            </w:r>
            <w:r w:rsidR="00803541">
              <w:t>40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E57DF8" w14:paraId="26EE67EC" w14:textId="77777777" w:rsidTr="00D12EAD">
        <w:tc>
          <w:tcPr>
            <w:tcW w:w="567" w:type="dxa"/>
          </w:tcPr>
          <w:p w14:paraId="5477A2C0" w14:textId="2C923210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709B2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2BE0C4A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DE4723">
              <w:rPr>
                <w:snapToGrid w:val="0"/>
              </w:rPr>
              <w:t>1</w:t>
            </w:r>
            <w:r w:rsidR="005043E8">
              <w:rPr>
                <w:snapToGrid w:val="0"/>
              </w:rPr>
              <w:t>2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69FC772F" w14:textId="77777777" w:rsidTr="00D12EAD">
        <w:tc>
          <w:tcPr>
            <w:tcW w:w="567" w:type="dxa"/>
          </w:tcPr>
          <w:p w14:paraId="231595B0" w14:textId="7D5FDFEE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0354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14:paraId="0E1C4952" w14:textId="77777777"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6E359418" w14:textId="77777777" w:rsidR="001E1FAC" w:rsidRPr="00803541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0CF230C6" w14:textId="1ECB17E1" w:rsidR="004709B2" w:rsidRPr="00803541" w:rsidRDefault="00803541" w:rsidP="0096348C">
            <w:pPr>
              <w:tabs>
                <w:tab w:val="left" w:pos="1701"/>
              </w:tabs>
              <w:rPr>
                <w:snapToGrid w:val="0"/>
              </w:rPr>
            </w:pPr>
            <w:r w:rsidRPr="00803541">
              <w:rPr>
                <w:snapToGrid w:val="0"/>
              </w:rPr>
              <w:t xml:space="preserve">Kanslichefen informerade om riksdagens OECD-nätverk och att utskottet </w:t>
            </w:r>
            <w:r w:rsidR="00AD1DAE">
              <w:rPr>
                <w:snapToGrid w:val="0"/>
              </w:rPr>
              <w:t>vid kommande sammanträde kan utse två ledamöter att delta i nätverket.</w:t>
            </w:r>
          </w:p>
          <w:p w14:paraId="69367A3D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621E9E3A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0354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14:paraId="0F028CB1" w14:textId="59063D98" w:rsidR="007E4B5A" w:rsidRDefault="00DE4723" w:rsidP="007E4B5A">
            <w:pPr>
              <w:tabs>
                <w:tab w:val="left" w:pos="1701"/>
              </w:tabs>
              <w:rPr>
                <w:snapToGrid w:val="0"/>
              </w:rPr>
            </w:pPr>
            <w:r w:rsidRPr="00F4737F">
              <w:rPr>
                <w:b/>
                <w:bCs/>
              </w:rPr>
              <w:t>Utgiftsområde 3 Skatt, tull och exekution (SkU1</w:t>
            </w:r>
            <w:r>
              <w:rPr>
                <w:b/>
                <w:bCs/>
              </w:rPr>
              <w:t>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6FDC2150" w14:textId="4BA44384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</w:t>
            </w:r>
            <w:r w:rsidR="007D2629">
              <w:rPr>
                <w:snapToGrid w:val="0"/>
              </w:rPr>
              <w:t>redni</w:t>
            </w:r>
            <w:r>
              <w:rPr>
                <w:snapToGrid w:val="0"/>
              </w:rPr>
              <w:t>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DE4723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  <w:r w:rsidR="005043E8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5043E8">
              <w:rPr>
                <w:rFonts w:eastAsiaTheme="minorHAnsi"/>
                <w:color w:val="000000"/>
                <w:szCs w:val="24"/>
                <w:lang w:eastAsia="en-US"/>
              </w:rPr>
              <w:br/>
              <w:t>Utskottet justerade betänkande 2022/</w:t>
            </w:r>
            <w:proofErr w:type="gramStart"/>
            <w:r w:rsidR="005043E8">
              <w:rPr>
                <w:rFonts w:eastAsiaTheme="minorHAnsi"/>
                <w:color w:val="000000"/>
                <w:szCs w:val="24"/>
                <w:lang w:eastAsia="en-US"/>
              </w:rPr>
              <w:t>23:SkU</w:t>
            </w:r>
            <w:proofErr w:type="gramEnd"/>
            <w:r w:rsidR="005043E8">
              <w:rPr>
                <w:rFonts w:eastAsiaTheme="minorHAnsi"/>
                <w:color w:val="000000"/>
                <w:szCs w:val="24"/>
                <w:lang w:eastAsia="en-US"/>
              </w:rPr>
              <w:t>1.</w:t>
            </w:r>
          </w:p>
          <w:p w14:paraId="77BEFA96" w14:textId="74A05250" w:rsidR="005043E8" w:rsidRDefault="005043E8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7F8BE7D" w14:textId="77777777" w:rsidR="007D2629" w:rsidRDefault="005043E8" w:rsidP="0080354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S-, V-, C- och MP-ledamöterna anmälde </w:t>
            </w:r>
            <w:r w:rsidR="00803541">
              <w:rPr>
                <w:rFonts w:eastAsiaTheme="minorHAnsi"/>
                <w:color w:val="000000"/>
                <w:szCs w:val="24"/>
                <w:lang w:eastAsia="en-US"/>
              </w:rPr>
              <w:t>särskilda yttranden.</w:t>
            </w:r>
            <w:r w:rsidR="00803541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14:paraId="7DEA219C" w14:textId="77777777" w:rsidR="00AD1DAE" w:rsidRDefault="00AD1DAE" w:rsidP="0080354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V-, C- och MP-ledamöterna avstod från ställningstagande.</w:t>
            </w:r>
          </w:p>
          <w:p w14:paraId="5C26EBB7" w14:textId="79AD06C8" w:rsidR="00AD1DAE" w:rsidRPr="00F93B25" w:rsidRDefault="00AD1DAE" w:rsidP="0080354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14:paraId="500C9811" w14:textId="77777777" w:rsidTr="00D12EAD">
        <w:tc>
          <w:tcPr>
            <w:tcW w:w="567" w:type="dxa"/>
          </w:tcPr>
          <w:p w14:paraId="62453D41" w14:textId="5EEA2331" w:rsidR="00C3694B" w:rsidRDefault="004709B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D1DA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14:paraId="1A9DE037" w14:textId="7C6969FC" w:rsidR="005E13C8" w:rsidRDefault="00DE4723" w:rsidP="00C3694B">
            <w:pPr>
              <w:tabs>
                <w:tab w:val="left" w:pos="1701"/>
              </w:tabs>
              <w:rPr>
                <w:b/>
                <w:bCs/>
              </w:rPr>
            </w:pPr>
            <w:r w:rsidRPr="00F4737F">
              <w:rPr>
                <w:b/>
                <w:bCs/>
              </w:rPr>
              <w:t>En tillfällig skatt på extraordinära vinster för vissa företag under 2023</w:t>
            </w:r>
            <w:r>
              <w:rPr>
                <w:b/>
                <w:bCs/>
              </w:rPr>
              <w:t xml:space="preserve"> </w:t>
            </w:r>
            <w:r w:rsidRPr="00F4737F">
              <w:rPr>
                <w:b/>
                <w:bCs/>
              </w:rPr>
              <w:t>(SkU9)</w:t>
            </w:r>
          </w:p>
          <w:p w14:paraId="7313D0D8" w14:textId="5754FBE5" w:rsidR="00DE4723" w:rsidRDefault="00DE4723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43E2E2A" w14:textId="77777777" w:rsidR="00AD1DAE" w:rsidRDefault="00AD1DAE" w:rsidP="00AD1DAE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>S</w:t>
            </w:r>
            <w:r w:rsidRPr="005B36F4">
              <w:rPr>
                <w:szCs w:val="26"/>
              </w:rPr>
              <w:t xml:space="preserve">tatssekreterare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Carolina Lindholm,</w:t>
            </w:r>
            <w:r w:rsidRPr="00EC45AD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åtföljd av medarbetare från </w:t>
            </w:r>
            <w:r w:rsidRPr="00EC45AD">
              <w:rPr>
                <w:szCs w:val="26"/>
              </w:rPr>
              <w:t>Finansdepartementet</w:t>
            </w:r>
            <w:r>
              <w:rPr>
                <w:szCs w:val="26"/>
              </w:rPr>
              <w:t xml:space="preserve">, lämnade information om </w:t>
            </w:r>
            <w:r w:rsidRPr="0008207A">
              <w:rPr>
                <w:snapToGrid w:val="0"/>
              </w:rPr>
              <w:t>proposition 2022/23:20 En tillfällig skatt på extraordinära vinster för vissa företag under 2023</w:t>
            </w:r>
            <w:r>
              <w:rPr>
                <w:snapToGrid w:val="0"/>
              </w:rPr>
              <w:t xml:space="preserve"> samt svarade på frågor från utskottets ledamöter.</w:t>
            </w:r>
          </w:p>
          <w:p w14:paraId="1F5E6B11" w14:textId="77777777" w:rsidR="00AD1DAE" w:rsidRDefault="00AD1DAE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5AF5654" w14:textId="3717B88A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5043E8">
              <w:rPr>
                <w:rFonts w:eastAsiaTheme="minorHAnsi"/>
                <w:color w:val="000000"/>
                <w:szCs w:val="24"/>
                <w:lang w:eastAsia="en-US"/>
              </w:rPr>
              <w:t>fortsatte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beredning</w:t>
            </w:r>
            <w:r w:rsidR="007D2629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proposition 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DE4723">
              <w:rPr>
                <w:rFonts w:eastAsiaTheme="minorHAnsi"/>
                <w:color w:val="000000"/>
                <w:szCs w:val="24"/>
                <w:lang w:eastAsia="en-US"/>
              </w:rPr>
              <w:t>20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motion. </w:t>
            </w:r>
          </w:p>
          <w:p w14:paraId="228F9EC6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53C4885C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D1DA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1EC646B0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4709B2">
              <w:rPr>
                <w:snapToGrid w:val="0"/>
              </w:rPr>
              <w:t>t</w:t>
            </w:r>
            <w:r w:rsidR="005043E8">
              <w:rPr>
                <w:snapToGrid w:val="0"/>
              </w:rPr>
              <w:t>or</w:t>
            </w:r>
            <w:r w:rsidR="004709B2">
              <w:rPr>
                <w:snapToGrid w:val="0"/>
              </w:rPr>
              <w:t>sdagen</w:t>
            </w:r>
            <w:r w:rsidR="00EF70DA">
              <w:rPr>
                <w:snapToGrid w:val="0"/>
              </w:rPr>
              <w:t xml:space="preserve"> den </w:t>
            </w:r>
            <w:r w:rsidR="005043E8">
              <w:rPr>
                <w:snapToGrid w:val="0"/>
              </w:rPr>
              <w:t>15</w:t>
            </w:r>
            <w:r w:rsidR="004709B2">
              <w:rPr>
                <w:snapToGrid w:val="0"/>
              </w:rPr>
              <w:t xml:space="preserve"> december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5043E8">
              <w:rPr>
                <w:snapToGrid w:val="0"/>
              </w:rPr>
              <w:t>10</w:t>
            </w:r>
            <w:r>
              <w:rPr>
                <w:snapToGrid w:val="0"/>
              </w:rPr>
              <w:t>.</w:t>
            </w:r>
            <w:r w:rsidR="004709B2">
              <w:rPr>
                <w:snapToGrid w:val="0"/>
              </w:rPr>
              <w:t>00.</w:t>
            </w:r>
          </w:p>
          <w:p w14:paraId="274FA5C3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583D12D9" w14:textId="1CF1C0F0" w:rsidR="00ED71BC" w:rsidRPr="00F93B25" w:rsidRDefault="00ED71BC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14:paraId="2C462EE9" w14:textId="77777777" w:rsidR="00803541" w:rsidRDefault="00803541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93B25" w14:paraId="58C33F54" w14:textId="77777777" w:rsidTr="00D12EAD">
        <w:tc>
          <w:tcPr>
            <w:tcW w:w="567" w:type="dxa"/>
          </w:tcPr>
          <w:p w14:paraId="05F1FC35" w14:textId="01837C5A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55C7ECF6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4709B2">
              <w:t>1</w:t>
            </w:r>
            <w:r w:rsidR="002C4B45">
              <w:t>5</w:t>
            </w:r>
            <w:r w:rsidR="004709B2">
              <w:t xml:space="preserve"> december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688A7B7F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D92FA7">
              <w:t>1</w:t>
            </w:r>
            <w:r w:rsidR="002C4B45">
              <w:t>3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41CEAB6C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AD1DAE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48844301" w:rsidR="000910E8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3EF7998D" w:rsidR="000910E8" w:rsidRPr="001E1FAC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6D42F27E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563E4E69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7B7DA9CE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0859CDFC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00DFEAE1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3DBF1B9C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392CAEEB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2043F295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13E43585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704D3AE7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2B693B05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736DF2CC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0A9FA7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2B6A"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594DEF49" w:rsidR="000910E8" w:rsidRPr="00E70A95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74C890B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464EF3E9" w:rsidR="000910E8" w:rsidRPr="0078232D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10267355" w:rsidR="000910E8" w:rsidRPr="0078232D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2CDFC3C0" w:rsidR="000910E8" w:rsidRPr="0078232D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33D09827" w:rsidR="000910E8" w:rsidRPr="0078232D" w:rsidRDefault="00BF03FD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  <w:r w:rsidR="000910E8" w:rsidRPr="003213EC"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2D9C" w14:paraId="4889853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08AB" w14:textId="75DFB07A" w:rsidR="00DC2D9C" w:rsidRPr="00DC2D9C" w:rsidRDefault="00DC2D9C" w:rsidP="000910E8">
            <w:r w:rsidRPr="00DC2D9C">
              <w:t xml:space="preserve">Anette </w:t>
            </w:r>
            <w:proofErr w:type="spellStart"/>
            <w:r w:rsidRPr="00DC2D9C">
              <w:t>Rangdag</w:t>
            </w:r>
            <w:proofErr w:type="spellEnd"/>
            <w:r w:rsidRPr="00DC2D9C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52D3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462A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871B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0C71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51FE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82B8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BA0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F7F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36F0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733A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29F9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0E40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6A17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E114" w14:textId="77777777" w:rsidR="00DC2D9C" w:rsidRPr="0078232D" w:rsidRDefault="00DC2D9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3167167E" w:rsidR="00374AAE" w:rsidRPr="0078232D" w:rsidRDefault="00D92FA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803541">
      <w:pPr>
        <w:widowControl/>
      </w:pPr>
    </w:p>
    <w:sectPr w:rsidR="00953D59" w:rsidSect="00803541">
      <w:pgSz w:w="11906" w:h="16838"/>
      <w:pgMar w:top="567" w:right="1134" w:bottom="28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47970"/>
    <w:rsid w:val="001507C0"/>
    <w:rsid w:val="001522CE"/>
    <w:rsid w:val="00155841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07D78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C4B45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674A6"/>
    <w:rsid w:val="003745F4"/>
    <w:rsid w:val="00374AAE"/>
    <w:rsid w:val="0037567A"/>
    <w:rsid w:val="00380417"/>
    <w:rsid w:val="003815DF"/>
    <w:rsid w:val="00394192"/>
    <w:rsid w:val="003952A4"/>
    <w:rsid w:val="0039591D"/>
    <w:rsid w:val="003A1CD8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709B2"/>
    <w:rsid w:val="00481B64"/>
    <w:rsid w:val="004840F2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043E8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B7BB1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2454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338C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D2629"/>
    <w:rsid w:val="007E4B5A"/>
    <w:rsid w:val="007F6B0D"/>
    <w:rsid w:val="00803541"/>
    <w:rsid w:val="008103AC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84782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B5402"/>
    <w:rsid w:val="00AC1A15"/>
    <w:rsid w:val="00AD1DAE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0230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6B87"/>
    <w:rsid w:val="00C21362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1FD5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2FA7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DE4723"/>
    <w:rsid w:val="00E02BEB"/>
    <w:rsid w:val="00E066D8"/>
    <w:rsid w:val="00E262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D71BC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4B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377</Words>
  <Characters>2840</Characters>
  <Application>Microsoft Office Word</Application>
  <DocSecurity>0</DocSecurity>
  <Lines>1420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2022-01-12T13:24:00Z</cp:lastPrinted>
  <dcterms:created xsi:type="dcterms:W3CDTF">2023-01-09T08:22:00Z</dcterms:created>
  <dcterms:modified xsi:type="dcterms:W3CDTF">2023-01-09T08:22:00Z</dcterms:modified>
</cp:coreProperties>
</file>