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A1717B" w:rsidRDefault="00C90398" w14:paraId="403F6BDB" w14:textId="77777777">
      <w:pPr>
        <w:pStyle w:val="Rubrik1"/>
        <w:spacing w:after="300"/>
      </w:pPr>
      <w:sdt>
        <w:sdtPr>
          <w:alias w:val="CC_Boilerplate_4"/>
          <w:tag w:val="CC_Boilerplate_4"/>
          <w:id w:val="-1644581176"/>
          <w:lock w:val="sdtLocked"/>
          <w:placeholder>
            <w:docPart w:val="72836867079B4483A36C19FEC278518E"/>
          </w:placeholder>
          <w:text/>
        </w:sdtPr>
        <w:sdtEndPr/>
        <w:sdtContent>
          <w:r w:rsidRPr="009B062B" w:rsidR="00AF30DD">
            <w:t>Förslag till riksdagsbeslut</w:t>
          </w:r>
        </w:sdtContent>
      </w:sdt>
      <w:bookmarkEnd w:id="0"/>
      <w:bookmarkEnd w:id="1"/>
    </w:p>
    <w:sdt>
      <w:sdtPr>
        <w:alias w:val="Yrkande 1"/>
        <w:tag w:val="35a70065-4b5c-48f1-aa18-6676da0fd94d"/>
        <w:id w:val="349844305"/>
        <w:lock w:val="sdtLocked"/>
      </w:sdtPr>
      <w:sdtEndPr/>
      <w:sdtContent>
        <w:p w:rsidR="006842BE" w:rsidRDefault="0044572F" w14:paraId="2D58EAE5" w14:textId="77777777">
          <w:pPr>
            <w:pStyle w:val="Frslagstext"/>
            <w:numPr>
              <w:ilvl w:val="0"/>
              <w:numId w:val="0"/>
            </w:numPr>
          </w:pPr>
          <w:r>
            <w:t>Riksdagen ställer sig bakom det som anförs i motionen om att utvärdera miljönyttan av dagens elektronikskatt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8962CAC2FE4482CA64B1AB3C48D6799"/>
        </w:placeholder>
        <w:text/>
      </w:sdtPr>
      <w:sdtEndPr/>
      <w:sdtContent>
        <w:p w:rsidRPr="009B062B" w:rsidR="006D79C9" w:rsidP="00333E95" w:rsidRDefault="006D79C9" w14:paraId="5BF05070" w14:textId="77777777">
          <w:pPr>
            <w:pStyle w:val="Rubrik1"/>
          </w:pPr>
          <w:r>
            <w:t>Motivering</w:t>
          </w:r>
        </w:p>
      </w:sdtContent>
    </w:sdt>
    <w:bookmarkEnd w:displacedByCustomXml="prev" w:id="3"/>
    <w:bookmarkEnd w:displacedByCustomXml="prev" w:id="4"/>
    <w:p w:rsidR="00056550" w:rsidP="00C90398" w:rsidRDefault="00056550" w14:paraId="1CD41B3A" w14:textId="65CD2C4D">
      <w:pPr>
        <w:pStyle w:val="Normalutanindragellerluft"/>
      </w:pPr>
      <w:r>
        <w:t>Vitvaror och elektronik som innehåller skadliga kemikalier behöver minimeras eller fasas ut från hemmiljön. Klor, brom och fosfor som återfinns i flamskyddsmedel är skadligt för hälsan och detta var motiveringen till att elektronikskatten inför</w:t>
      </w:r>
      <w:r w:rsidR="0044572F">
        <w:t>des</w:t>
      </w:r>
      <w:r>
        <w:t xml:space="preserve"> för sex år sedan.</w:t>
      </w:r>
    </w:p>
    <w:p w:rsidR="00056550" w:rsidP="00C90398" w:rsidRDefault="00056550" w14:paraId="102540BD" w14:textId="5541EC6E">
      <w:r>
        <w:t>Idag kan vi konstatera att andelen skadliga kemikalier i hemmiljön inte minskat. I utredningen ”En enklare och tydligare kemikalieskatt” konstateras att dagens energi</w:t>
      </w:r>
      <w:r w:rsidR="00C90398">
        <w:softHyphen/>
      </w:r>
      <w:r>
        <w:t>skatt</w:t>
      </w:r>
      <w:r w:rsidR="0044572F">
        <w:t>,</w:t>
      </w:r>
      <w:r>
        <w:t xml:space="preserve"> eller kemikalieskatt som den också kallas</w:t>
      </w:r>
      <w:r w:rsidR="0044572F">
        <w:t>,</w:t>
      </w:r>
      <w:r>
        <w:t xml:space="preserve"> inte haft den inverkan på skadliga kemikalier som önskat. Precis som namnet på utredningen så finns det önskemål om att göra skatten enklare och tydligare än idag.</w:t>
      </w:r>
    </w:p>
    <w:p w:rsidR="00056550" w:rsidP="00C90398" w:rsidRDefault="00056550" w14:paraId="00313CC6" w14:textId="77777777">
      <w:r>
        <w:t>Idag får svenska konsumenter betala mer för elektronik- och vitvaror är andra närliggande länder. Detta är påtagligt när det gäller gränshandeln till Sverige då det är lönsamt för svenskarna att åka över gränsen för att handla sina vitvaror. Detta påverkar den svenska konkurrenskraften och företagen blir lidande samtidigt som målet om en bättre miljö inte uppfylls då miljöeffekterna uteblir.</w:t>
      </w:r>
    </w:p>
    <w:p w:rsidRPr="00416D77" w:rsidR="00416D77" w:rsidP="00C90398" w:rsidRDefault="00056550" w14:paraId="0B5892CC" w14:textId="7F323CE9">
      <w:r>
        <w:t>Miljöskatter måste utformas på ett sätt så att de får en avsedd effekt</w:t>
      </w:r>
      <w:r w:rsidR="0044572F">
        <w:t>,</w:t>
      </w:r>
      <w:r>
        <w:t xml:space="preserve"> och precis som plastpåseskatten har inte elektronikskatten fått avsedd effekt utan kan mer konstateras vara symbolisk med effekten att den svenska handeln försämras och arbetstillfällen </w:t>
      </w:r>
      <w:r w:rsidRPr="00C90398">
        <w:rPr>
          <w:spacing w:val="-1"/>
        </w:rPr>
        <w:t>försvinner. Ökade bördor på svenska företag och handel underminerar den totala svenska</w:t>
      </w:r>
      <w:r>
        <w:t xml:space="preserve"> attraktions</w:t>
      </w:r>
      <w:r w:rsidR="0044572F">
        <w:t>-</w:t>
      </w:r>
      <w:r>
        <w:t xml:space="preserve"> och konkurrenskraften. I en lågkonjunktur som idag behöver handel och konsumtion främjas</w:t>
      </w:r>
      <w:r w:rsidR="00817EDC">
        <w:t xml:space="preserve">, </w:t>
      </w:r>
      <w:r>
        <w:t xml:space="preserve">och när tillfället </w:t>
      </w:r>
      <w:r w:rsidR="00817EDC">
        <w:t xml:space="preserve">ges bör </w:t>
      </w:r>
      <w:r>
        <w:t>elektronikskatten</w:t>
      </w:r>
      <w:r w:rsidR="00817EDC">
        <w:t xml:space="preserve"> ses över. </w:t>
      </w:r>
    </w:p>
    <w:sdt>
      <w:sdtPr>
        <w:alias w:val="CC_Underskrifter"/>
        <w:tag w:val="CC_Underskrifter"/>
        <w:id w:val="583496634"/>
        <w:lock w:val="sdtContentLocked"/>
        <w:placeholder>
          <w:docPart w:val="5AAC20F3AD6D493FA9295376B9F31C51"/>
        </w:placeholder>
      </w:sdtPr>
      <w:sdtEndPr/>
      <w:sdtContent>
        <w:p w:rsidR="00A1717B" w:rsidP="00A1717B" w:rsidRDefault="00A1717B" w14:paraId="6C6C90D4" w14:textId="77777777"/>
        <w:p w:rsidRPr="008E0FE2" w:rsidR="004801AC" w:rsidP="00A1717B" w:rsidRDefault="00C90398" w14:paraId="37EAD18C" w14:textId="54786B16"/>
      </w:sdtContent>
    </w:sdt>
    <w:tbl>
      <w:tblPr>
        <w:tblW w:w="5000" w:type="pct"/>
        <w:tblLook w:val="04A0" w:firstRow="1" w:lastRow="0" w:firstColumn="1" w:lastColumn="0" w:noHBand="0" w:noVBand="1"/>
        <w:tblCaption w:val="underskrifter"/>
      </w:tblPr>
      <w:tblGrid>
        <w:gridCol w:w="4252"/>
        <w:gridCol w:w="4252"/>
      </w:tblGrid>
      <w:tr w:rsidR="009173F9" w14:paraId="61513F1D" w14:textId="77777777">
        <w:trPr>
          <w:cantSplit/>
        </w:trPr>
        <w:tc>
          <w:tcPr>
            <w:tcW w:w="50" w:type="pct"/>
            <w:vAlign w:val="bottom"/>
          </w:tcPr>
          <w:p w:rsidR="009173F9" w:rsidRDefault="00C90398" w14:paraId="6D46E19D" w14:textId="77777777">
            <w:pPr>
              <w:pStyle w:val="Underskrifter"/>
              <w:spacing w:after="0"/>
            </w:pPr>
            <w:r>
              <w:t>Lars Püss (M)</w:t>
            </w:r>
          </w:p>
        </w:tc>
        <w:tc>
          <w:tcPr>
            <w:tcW w:w="50" w:type="pct"/>
            <w:vAlign w:val="bottom"/>
          </w:tcPr>
          <w:p w:rsidR="009173F9" w:rsidRDefault="009173F9" w14:paraId="534A37F3" w14:textId="77777777">
            <w:pPr>
              <w:pStyle w:val="Underskrifter"/>
              <w:spacing w:after="0"/>
            </w:pPr>
          </w:p>
        </w:tc>
      </w:tr>
    </w:tbl>
    <w:p w:rsidR="009173F9" w:rsidRDefault="009173F9" w14:paraId="41BB149C" w14:textId="77777777"/>
    <w:sectPr w:rsidR="009173F9"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E6C4E" w14:textId="77777777" w:rsidR="000B59E2" w:rsidRDefault="000B59E2" w:rsidP="000C1CAD">
      <w:pPr>
        <w:spacing w:line="240" w:lineRule="auto"/>
      </w:pPr>
      <w:r>
        <w:separator/>
      </w:r>
    </w:p>
  </w:endnote>
  <w:endnote w:type="continuationSeparator" w:id="0">
    <w:p w14:paraId="77E1FB6E" w14:textId="77777777" w:rsidR="000B59E2" w:rsidRDefault="000B59E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4E58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A09A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40F7A" w14:textId="157A70E5" w:rsidR="00262EA3" w:rsidRPr="00A1717B" w:rsidRDefault="00262EA3" w:rsidP="00A1717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1F8E5" w14:textId="77777777" w:rsidR="000B59E2" w:rsidRDefault="000B59E2" w:rsidP="000C1CAD">
      <w:pPr>
        <w:spacing w:line="240" w:lineRule="auto"/>
      </w:pPr>
      <w:r>
        <w:separator/>
      </w:r>
    </w:p>
  </w:footnote>
  <w:footnote w:type="continuationSeparator" w:id="0">
    <w:p w14:paraId="4EE69BE5" w14:textId="77777777" w:rsidR="000B59E2" w:rsidRDefault="000B59E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C559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33A3AD8" wp14:editId="0BF02AD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5D5D1FB" w14:textId="49858FBD" w:rsidR="00262EA3" w:rsidRDefault="00C90398" w:rsidP="008103B5">
                          <w:pPr>
                            <w:jc w:val="right"/>
                          </w:pPr>
                          <w:sdt>
                            <w:sdtPr>
                              <w:alias w:val="CC_Noformat_Partikod"/>
                              <w:tag w:val="CC_Noformat_Partikod"/>
                              <w:id w:val="-53464382"/>
                              <w:text/>
                            </w:sdtPr>
                            <w:sdtEndPr/>
                            <w:sdtContent>
                              <w:r w:rsidR="00416D77">
                                <w:t>M</w:t>
                              </w:r>
                            </w:sdtContent>
                          </w:sdt>
                          <w:sdt>
                            <w:sdtPr>
                              <w:alias w:val="CC_Noformat_Partinummer"/>
                              <w:tag w:val="CC_Noformat_Partinummer"/>
                              <w:id w:val="-1709555926"/>
                              <w:text/>
                            </w:sdtPr>
                            <w:sdtEndPr/>
                            <w:sdtContent>
                              <w:r w:rsidR="004D1EDC">
                                <w:t>1389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3A3AD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5D5D1FB" w14:textId="49858FBD" w:rsidR="00262EA3" w:rsidRDefault="00C90398" w:rsidP="008103B5">
                    <w:pPr>
                      <w:jc w:val="right"/>
                    </w:pPr>
                    <w:sdt>
                      <w:sdtPr>
                        <w:alias w:val="CC_Noformat_Partikod"/>
                        <w:tag w:val="CC_Noformat_Partikod"/>
                        <w:id w:val="-53464382"/>
                        <w:text/>
                      </w:sdtPr>
                      <w:sdtEndPr/>
                      <w:sdtContent>
                        <w:r w:rsidR="00416D77">
                          <w:t>M</w:t>
                        </w:r>
                      </w:sdtContent>
                    </w:sdt>
                    <w:sdt>
                      <w:sdtPr>
                        <w:alias w:val="CC_Noformat_Partinummer"/>
                        <w:tag w:val="CC_Noformat_Partinummer"/>
                        <w:id w:val="-1709555926"/>
                        <w:text/>
                      </w:sdtPr>
                      <w:sdtEndPr/>
                      <w:sdtContent>
                        <w:r w:rsidR="004D1EDC">
                          <w:t>1389</w:t>
                        </w:r>
                      </w:sdtContent>
                    </w:sdt>
                  </w:p>
                </w:txbxContent>
              </v:textbox>
              <w10:wrap anchorx="page"/>
            </v:shape>
          </w:pict>
        </mc:Fallback>
      </mc:AlternateContent>
    </w:r>
  </w:p>
  <w:p w14:paraId="186CA32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F9153" w14:textId="77777777" w:rsidR="00262EA3" w:rsidRDefault="00262EA3" w:rsidP="008563AC">
    <w:pPr>
      <w:jc w:val="right"/>
    </w:pPr>
  </w:p>
  <w:p w14:paraId="2E06F78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6C821" w14:textId="77777777" w:rsidR="00262EA3" w:rsidRDefault="00C9039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7A840B1" wp14:editId="2CC67DD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1288CB5" w14:textId="1CEA6DB5" w:rsidR="00262EA3" w:rsidRDefault="00C90398" w:rsidP="00A314CF">
    <w:pPr>
      <w:pStyle w:val="FSHNormal"/>
      <w:spacing w:before="40"/>
    </w:pPr>
    <w:sdt>
      <w:sdtPr>
        <w:alias w:val="CC_Noformat_Motionstyp"/>
        <w:tag w:val="CC_Noformat_Motionstyp"/>
        <w:id w:val="1162973129"/>
        <w:lock w:val="sdtContentLocked"/>
        <w15:appearance w15:val="hidden"/>
        <w:text/>
      </w:sdtPr>
      <w:sdtEndPr/>
      <w:sdtContent>
        <w:r w:rsidR="00A1717B">
          <w:t>Enskild motion</w:t>
        </w:r>
      </w:sdtContent>
    </w:sdt>
    <w:r w:rsidR="00821B36">
      <w:t xml:space="preserve"> </w:t>
    </w:r>
    <w:sdt>
      <w:sdtPr>
        <w:alias w:val="CC_Noformat_Partikod"/>
        <w:tag w:val="CC_Noformat_Partikod"/>
        <w:id w:val="1471015553"/>
        <w:lock w:val="contentLocked"/>
        <w:text/>
      </w:sdtPr>
      <w:sdtEndPr/>
      <w:sdtContent>
        <w:r w:rsidR="00416D77">
          <w:t>M</w:t>
        </w:r>
      </w:sdtContent>
    </w:sdt>
    <w:sdt>
      <w:sdtPr>
        <w:alias w:val="CC_Noformat_Partinummer"/>
        <w:tag w:val="CC_Noformat_Partinummer"/>
        <w:id w:val="-2014525982"/>
        <w:lock w:val="contentLocked"/>
        <w:text/>
      </w:sdtPr>
      <w:sdtEndPr/>
      <w:sdtContent>
        <w:r w:rsidR="004D1EDC">
          <w:t>1389</w:t>
        </w:r>
      </w:sdtContent>
    </w:sdt>
  </w:p>
  <w:p w14:paraId="0BAAB2C1" w14:textId="77777777" w:rsidR="00262EA3" w:rsidRPr="008227B3" w:rsidRDefault="00C9039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E985608" w14:textId="6B189FA6" w:rsidR="00262EA3" w:rsidRPr="008227B3" w:rsidRDefault="00C9039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1717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1717B">
          <w:t>:514</w:t>
        </w:r>
      </w:sdtContent>
    </w:sdt>
  </w:p>
  <w:p w14:paraId="25292D90" w14:textId="10A39D2E" w:rsidR="00262EA3" w:rsidRDefault="00C90398" w:rsidP="00E03A3D">
    <w:pPr>
      <w:pStyle w:val="Motionr"/>
    </w:pPr>
    <w:sdt>
      <w:sdtPr>
        <w:alias w:val="CC_Noformat_Avtext"/>
        <w:tag w:val="CC_Noformat_Avtext"/>
        <w:id w:val="-2020768203"/>
        <w:lock w:val="sdtContentLocked"/>
        <w15:appearance w15:val="hidden"/>
        <w:text/>
      </w:sdtPr>
      <w:sdtEndPr/>
      <w:sdtContent>
        <w:r w:rsidR="00A1717B">
          <w:t>av Lars Püss (M)</w:t>
        </w:r>
      </w:sdtContent>
    </w:sdt>
  </w:p>
  <w:sdt>
    <w:sdtPr>
      <w:alias w:val="CC_Noformat_Rubtext"/>
      <w:tag w:val="CC_Noformat_Rubtext"/>
      <w:id w:val="-218060500"/>
      <w:lock w:val="sdtLocked"/>
      <w:text/>
    </w:sdtPr>
    <w:sdtEndPr/>
    <w:sdtContent>
      <w:p w14:paraId="37C5B56F" w14:textId="104B3549" w:rsidR="00262EA3" w:rsidRDefault="00056550" w:rsidP="00283E0F">
        <w:pPr>
          <w:pStyle w:val="FSHRub2"/>
        </w:pPr>
        <w:r>
          <w:t>Utvärdering av miljönyttan av dagens elektronikskatt</w:t>
        </w:r>
      </w:p>
    </w:sdtContent>
  </w:sdt>
  <w:sdt>
    <w:sdtPr>
      <w:alias w:val="CC_Boilerplate_3"/>
      <w:tag w:val="CC_Boilerplate_3"/>
      <w:id w:val="1606463544"/>
      <w:lock w:val="sdtContentLocked"/>
      <w15:appearance w15:val="hidden"/>
      <w:text w:multiLine="1"/>
    </w:sdtPr>
    <w:sdtEndPr/>
    <w:sdtContent>
      <w:p w14:paraId="36CE236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16D7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185"/>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6550"/>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9E2"/>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D77"/>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72F"/>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1EDC"/>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42BE"/>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17ED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3F9"/>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17B"/>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5DF"/>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398"/>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4681"/>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5CF32F"/>
  <w15:chartTrackingRefBased/>
  <w15:docId w15:val="{B0896B04-DD87-4093-859A-2410A9319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 w:type="paragraph" w:styleId="Normalwebb">
    <w:name w:val="Normal (Web)"/>
    <w:basedOn w:val="Normal"/>
    <w:uiPriority w:val="99"/>
    <w:semiHidden/>
    <w:unhideWhenUsed/>
    <w:locked/>
    <w:rsid w:val="00416D7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402409689">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836867079B4483A36C19FEC278518E"/>
        <w:category>
          <w:name w:val="Allmänt"/>
          <w:gallery w:val="placeholder"/>
        </w:category>
        <w:types>
          <w:type w:val="bbPlcHdr"/>
        </w:types>
        <w:behaviors>
          <w:behavior w:val="content"/>
        </w:behaviors>
        <w:guid w:val="{7EF69038-EAA1-44C4-A9FA-5EEF415DB7E9}"/>
      </w:docPartPr>
      <w:docPartBody>
        <w:p w:rsidR="007E2521" w:rsidRDefault="007E2521">
          <w:pPr>
            <w:pStyle w:val="72836867079B4483A36C19FEC278518E"/>
          </w:pPr>
          <w:r w:rsidRPr="005A0A93">
            <w:rPr>
              <w:rStyle w:val="Platshllartext"/>
            </w:rPr>
            <w:t>Förslag till riksdagsbeslut</w:t>
          </w:r>
        </w:p>
      </w:docPartBody>
    </w:docPart>
    <w:docPart>
      <w:docPartPr>
        <w:name w:val="58962CAC2FE4482CA64B1AB3C48D6799"/>
        <w:category>
          <w:name w:val="Allmänt"/>
          <w:gallery w:val="placeholder"/>
        </w:category>
        <w:types>
          <w:type w:val="bbPlcHdr"/>
        </w:types>
        <w:behaviors>
          <w:behavior w:val="content"/>
        </w:behaviors>
        <w:guid w:val="{1D9FC91C-6C88-4B5E-B209-01D21F0DCB00}"/>
      </w:docPartPr>
      <w:docPartBody>
        <w:p w:rsidR="007E2521" w:rsidRDefault="007E2521">
          <w:pPr>
            <w:pStyle w:val="58962CAC2FE4482CA64B1AB3C48D6799"/>
          </w:pPr>
          <w:r w:rsidRPr="005A0A93">
            <w:rPr>
              <w:rStyle w:val="Platshllartext"/>
            </w:rPr>
            <w:t>Motivering</w:t>
          </w:r>
        </w:p>
      </w:docPartBody>
    </w:docPart>
    <w:docPart>
      <w:docPartPr>
        <w:name w:val="5AAC20F3AD6D493FA9295376B9F31C51"/>
        <w:category>
          <w:name w:val="Allmänt"/>
          <w:gallery w:val="placeholder"/>
        </w:category>
        <w:types>
          <w:type w:val="bbPlcHdr"/>
        </w:types>
        <w:behaviors>
          <w:behavior w:val="content"/>
        </w:behaviors>
        <w:guid w:val="{1053F45E-6638-4753-A33F-ACE80B549A71}"/>
      </w:docPartPr>
      <w:docPartBody>
        <w:p w:rsidR="00CC5954" w:rsidRDefault="00CC595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521"/>
    <w:rsid w:val="00024BF2"/>
    <w:rsid w:val="007E2521"/>
    <w:rsid w:val="00CC5954"/>
    <w:rsid w:val="00CF4D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2836867079B4483A36C19FEC278518E">
    <w:name w:val="72836867079B4483A36C19FEC278518E"/>
  </w:style>
  <w:style w:type="paragraph" w:customStyle="1" w:styleId="58962CAC2FE4482CA64B1AB3C48D6799">
    <w:name w:val="58962CAC2FE4482CA64B1AB3C48D67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E2EAA3-4894-44B9-A771-9857593EC5E6}"/>
</file>

<file path=customXml/itemProps2.xml><?xml version="1.0" encoding="utf-8"?>
<ds:datastoreItem xmlns:ds="http://schemas.openxmlformats.org/officeDocument/2006/customXml" ds:itemID="{51ADB3B0-4EBA-417B-8B9B-03E71250AAF3}"/>
</file>

<file path=customXml/itemProps3.xml><?xml version="1.0" encoding="utf-8"?>
<ds:datastoreItem xmlns:ds="http://schemas.openxmlformats.org/officeDocument/2006/customXml" ds:itemID="{4E02254E-A626-452A-8B3C-3B2EA033AC17}"/>
</file>

<file path=docProps/app.xml><?xml version="1.0" encoding="utf-8"?>
<Properties xmlns="http://schemas.openxmlformats.org/officeDocument/2006/extended-properties" xmlns:vt="http://schemas.openxmlformats.org/officeDocument/2006/docPropsVTypes">
  <Template>Normal</Template>
  <TotalTime>6</TotalTime>
  <Pages>2</Pages>
  <Words>254</Words>
  <Characters>1506</Characters>
  <Application>Microsoft Office Word</Application>
  <DocSecurity>0</DocSecurity>
  <Lines>29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1751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