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C91D" w14:textId="77777777" w:rsidR="006E04A4" w:rsidRPr="00CD7560" w:rsidRDefault="006A428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112</w:t>
      </w:r>
      <w:bookmarkEnd w:id="1"/>
    </w:p>
    <w:p w14:paraId="4171C91E" w14:textId="77777777" w:rsidR="006E04A4" w:rsidRDefault="006A4287">
      <w:pPr>
        <w:pStyle w:val="Datum"/>
        <w:outlineLvl w:val="0"/>
      </w:pPr>
      <w:bookmarkStart w:id="2" w:name="DocumentDate"/>
      <w:r>
        <w:t>Onsdagen den 8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B3E62" w14:paraId="4171C923" w14:textId="77777777" w:rsidTr="00E47117">
        <w:trPr>
          <w:cantSplit/>
        </w:trPr>
        <w:tc>
          <w:tcPr>
            <w:tcW w:w="454" w:type="dxa"/>
          </w:tcPr>
          <w:p w14:paraId="4171C91F" w14:textId="77777777" w:rsidR="006E04A4" w:rsidRDefault="006A428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171C920" w14:textId="77777777" w:rsidR="006E04A4" w:rsidRDefault="006A428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171C921" w14:textId="77777777" w:rsidR="006E04A4" w:rsidRDefault="006A4287"/>
        </w:tc>
        <w:tc>
          <w:tcPr>
            <w:tcW w:w="7512" w:type="dxa"/>
          </w:tcPr>
          <w:p w14:paraId="4171C922" w14:textId="77777777" w:rsidR="006E04A4" w:rsidRDefault="006A428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4171C924" w14:textId="77777777" w:rsidR="006E04A4" w:rsidRDefault="006A4287">
      <w:pPr>
        <w:pStyle w:val="StreckLngt"/>
      </w:pPr>
      <w:r>
        <w:tab/>
      </w:r>
    </w:p>
    <w:p w14:paraId="4171C925" w14:textId="77777777" w:rsidR="00121B42" w:rsidRDefault="006A4287" w:rsidP="00121B42">
      <w:pPr>
        <w:pStyle w:val="Blankrad"/>
      </w:pPr>
      <w:r>
        <w:t xml:space="preserve">      </w:t>
      </w:r>
    </w:p>
    <w:p w14:paraId="4171C926" w14:textId="77777777" w:rsidR="00CF242C" w:rsidRDefault="006A428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B3E62" w14:paraId="4171C92A" w14:textId="77777777" w:rsidTr="00055526">
        <w:trPr>
          <w:cantSplit/>
        </w:trPr>
        <w:tc>
          <w:tcPr>
            <w:tcW w:w="567" w:type="dxa"/>
          </w:tcPr>
          <w:p w14:paraId="4171C927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28" w14:textId="77777777" w:rsidR="006E04A4" w:rsidRDefault="006A428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171C929" w14:textId="77777777" w:rsidR="006E04A4" w:rsidRDefault="006A4287" w:rsidP="00C84F80">
            <w:pPr>
              <w:keepNext/>
            </w:pPr>
          </w:p>
        </w:tc>
      </w:tr>
      <w:tr w:rsidR="005B3E62" w14:paraId="4171C92E" w14:textId="77777777" w:rsidTr="00055526">
        <w:trPr>
          <w:cantSplit/>
        </w:trPr>
        <w:tc>
          <w:tcPr>
            <w:tcW w:w="567" w:type="dxa"/>
          </w:tcPr>
          <w:p w14:paraId="4171C92B" w14:textId="77777777" w:rsidR="001D7AF0" w:rsidRDefault="006A428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71C92C" w14:textId="77777777" w:rsidR="006E04A4" w:rsidRDefault="006A4287" w:rsidP="000326E3">
            <w:r>
              <w:t>Justering av protokoll från sammanträdet onsdagen den 17 april </w:t>
            </w:r>
          </w:p>
        </w:tc>
        <w:tc>
          <w:tcPr>
            <w:tcW w:w="2055" w:type="dxa"/>
          </w:tcPr>
          <w:p w14:paraId="4171C92D" w14:textId="77777777" w:rsidR="006E04A4" w:rsidRDefault="006A4287" w:rsidP="00C84F80"/>
        </w:tc>
      </w:tr>
      <w:tr w:rsidR="005B3E62" w14:paraId="4171C932" w14:textId="77777777" w:rsidTr="00055526">
        <w:trPr>
          <w:cantSplit/>
        </w:trPr>
        <w:tc>
          <w:tcPr>
            <w:tcW w:w="567" w:type="dxa"/>
          </w:tcPr>
          <w:p w14:paraId="4171C92F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30" w14:textId="77777777" w:rsidR="006E04A4" w:rsidRDefault="006A4287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171C931" w14:textId="77777777" w:rsidR="006E04A4" w:rsidRDefault="006A4287" w:rsidP="00C84F80">
            <w:pPr>
              <w:keepNext/>
            </w:pPr>
          </w:p>
        </w:tc>
      </w:tr>
      <w:tr w:rsidR="005B3E62" w14:paraId="4171C936" w14:textId="77777777" w:rsidTr="00055526">
        <w:trPr>
          <w:cantSplit/>
        </w:trPr>
        <w:tc>
          <w:tcPr>
            <w:tcW w:w="567" w:type="dxa"/>
          </w:tcPr>
          <w:p w14:paraId="4171C933" w14:textId="77777777" w:rsidR="001D7AF0" w:rsidRDefault="006A428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71C934" w14:textId="77777777" w:rsidR="006E04A4" w:rsidRDefault="006A4287" w:rsidP="000326E3">
            <w:r>
              <w:t xml:space="preserve">Jessica Rosencrantz (M) som ledamot i </w:t>
            </w:r>
            <w:r>
              <w:t>socialförsäkringsutskottet fr.o.m. den 13 maj</w:t>
            </w:r>
          </w:p>
        </w:tc>
        <w:tc>
          <w:tcPr>
            <w:tcW w:w="2055" w:type="dxa"/>
          </w:tcPr>
          <w:p w14:paraId="4171C935" w14:textId="77777777" w:rsidR="006E04A4" w:rsidRDefault="006A4287" w:rsidP="00C84F80"/>
        </w:tc>
      </w:tr>
      <w:tr w:rsidR="005B3E62" w14:paraId="4171C93A" w14:textId="77777777" w:rsidTr="00055526">
        <w:trPr>
          <w:cantSplit/>
        </w:trPr>
        <w:tc>
          <w:tcPr>
            <w:tcW w:w="567" w:type="dxa"/>
          </w:tcPr>
          <w:p w14:paraId="4171C937" w14:textId="77777777" w:rsidR="001D7AF0" w:rsidRDefault="006A428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71C938" w14:textId="77777777" w:rsidR="006E04A4" w:rsidRDefault="006A4287" w:rsidP="000326E3">
            <w:r>
              <w:t>Viktor Wärnick (M) som suppleant i socialförsäkringsutskottet fr.o.m. den 13 maj</w:t>
            </w:r>
          </w:p>
        </w:tc>
        <w:tc>
          <w:tcPr>
            <w:tcW w:w="2055" w:type="dxa"/>
          </w:tcPr>
          <w:p w14:paraId="4171C939" w14:textId="77777777" w:rsidR="006E04A4" w:rsidRDefault="006A4287" w:rsidP="00C84F80"/>
        </w:tc>
      </w:tr>
      <w:tr w:rsidR="005B3E62" w14:paraId="4171C93E" w14:textId="77777777" w:rsidTr="00055526">
        <w:trPr>
          <w:cantSplit/>
        </w:trPr>
        <w:tc>
          <w:tcPr>
            <w:tcW w:w="567" w:type="dxa"/>
          </w:tcPr>
          <w:p w14:paraId="4171C93B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3C" w14:textId="77777777" w:rsidR="006E04A4" w:rsidRDefault="006A428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171C93D" w14:textId="77777777" w:rsidR="006E04A4" w:rsidRDefault="006A4287" w:rsidP="00C84F80">
            <w:pPr>
              <w:keepNext/>
            </w:pPr>
          </w:p>
        </w:tc>
      </w:tr>
      <w:tr w:rsidR="005B3E62" w14:paraId="4171C942" w14:textId="77777777" w:rsidTr="00055526">
        <w:trPr>
          <w:cantSplit/>
        </w:trPr>
        <w:tc>
          <w:tcPr>
            <w:tcW w:w="567" w:type="dxa"/>
          </w:tcPr>
          <w:p w14:paraId="4171C93F" w14:textId="77777777" w:rsidR="001D7AF0" w:rsidRDefault="006A428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71C940" w14:textId="77777777" w:rsidR="006E04A4" w:rsidRDefault="006A4287" w:rsidP="000326E3">
            <w:r>
              <w:t>Viktor Wärnick (M) som ledamot i socialförsäkringsutskottet fr.o.m. den 13 maj</w:t>
            </w:r>
          </w:p>
        </w:tc>
        <w:tc>
          <w:tcPr>
            <w:tcW w:w="2055" w:type="dxa"/>
          </w:tcPr>
          <w:p w14:paraId="4171C941" w14:textId="77777777" w:rsidR="006E04A4" w:rsidRDefault="006A4287" w:rsidP="00C84F80"/>
        </w:tc>
      </w:tr>
      <w:tr w:rsidR="005B3E62" w14:paraId="4171C946" w14:textId="77777777" w:rsidTr="00055526">
        <w:trPr>
          <w:cantSplit/>
        </w:trPr>
        <w:tc>
          <w:tcPr>
            <w:tcW w:w="567" w:type="dxa"/>
          </w:tcPr>
          <w:p w14:paraId="4171C943" w14:textId="77777777" w:rsidR="001D7AF0" w:rsidRDefault="006A428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71C944" w14:textId="77777777" w:rsidR="006E04A4" w:rsidRDefault="006A4287" w:rsidP="000326E3">
            <w:r>
              <w:t>Jessica Rosencrantz (M) som suppleant i socialförsäkringsutskottet fr.o.m. den 13 maj</w:t>
            </w:r>
          </w:p>
        </w:tc>
        <w:tc>
          <w:tcPr>
            <w:tcW w:w="2055" w:type="dxa"/>
          </w:tcPr>
          <w:p w14:paraId="4171C945" w14:textId="77777777" w:rsidR="006E04A4" w:rsidRDefault="006A4287" w:rsidP="00C84F80"/>
        </w:tc>
      </w:tr>
      <w:tr w:rsidR="005B3E62" w14:paraId="4171C94A" w14:textId="77777777" w:rsidTr="00055526">
        <w:trPr>
          <w:cantSplit/>
        </w:trPr>
        <w:tc>
          <w:tcPr>
            <w:tcW w:w="567" w:type="dxa"/>
          </w:tcPr>
          <w:p w14:paraId="4171C947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48" w14:textId="77777777" w:rsidR="006E04A4" w:rsidRDefault="006A428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171C949" w14:textId="77777777" w:rsidR="006E04A4" w:rsidRDefault="006A428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B3E62" w14:paraId="4171C94E" w14:textId="77777777" w:rsidTr="00055526">
        <w:trPr>
          <w:cantSplit/>
        </w:trPr>
        <w:tc>
          <w:tcPr>
            <w:tcW w:w="567" w:type="dxa"/>
          </w:tcPr>
          <w:p w14:paraId="4171C94B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4C" w14:textId="77777777" w:rsidR="006E04A4" w:rsidRDefault="006A428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171C94D" w14:textId="77777777" w:rsidR="006E04A4" w:rsidRDefault="006A4287" w:rsidP="00C84F80">
            <w:pPr>
              <w:keepNext/>
            </w:pPr>
          </w:p>
        </w:tc>
      </w:tr>
      <w:tr w:rsidR="005B3E62" w14:paraId="4171C952" w14:textId="77777777" w:rsidTr="00055526">
        <w:trPr>
          <w:cantSplit/>
        </w:trPr>
        <w:tc>
          <w:tcPr>
            <w:tcW w:w="567" w:type="dxa"/>
          </w:tcPr>
          <w:p w14:paraId="4171C94F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50" w14:textId="77777777" w:rsidR="006E04A4" w:rsidRDefault="006A4287" w:rsidP="000326E3">
            <w:pPr>
              <w:pStyle w:val="Motionsrubrik"/>
            </w:pPr>
            <w:r>
              <w:t>med anledning av prop. 2023/24:120 Justerad skatt på tobak och nikotin</w:t>
            </w:r>
          </w:p>
        </w:tc>
        <w:tc>
          <w:tcPr>
            <w:tcW w:w="2055" w:type="dxa"/>
          </w:tcPr>
          <w:p w14:paraId="4171C951" w14:textId="77777777" w:rsidR="006E04A4" w:rsidRDefault="006A4287" w:rsidP="00C84F80">
            <w:pPr>
              <w:keepNext/>
            </w:pPr>
          </w:p>
        </w:tc>
      </w:tr>
      <w:tr w:rsidR="005B3E62" w14:paraId="4171C956" w14:textId="77777777" w:rsidTr="00055526">
        <w:trPr>
          <w:cantSplit/>
        </w:trPr>
        <w:tc>
          <w:tcPr>
            <w:tcW w:w="567" w:type="dxa"/>
          </w:tcPr>
          <w:p w14:paraId="4171C953" w14:textId="77777777" w:rsidR="001D7AF0" w:rsidRDefault="006A428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71C954" w14:textId="77777777" w:rsidR="006E04A4" w:rsidRDefault="006A4287" w:rsidP="000326E3">
            <w:r>
              <w:t xml:space="preserve">2023/24:2896 av Helena </w:t>
            </w:r>
            <w:r>
              <w:t>Lindahl (C)</w:t>
            </w:r>
          </w:p>
        </w:tc>
        <w:tc>
          <w:tcPr>
            <w:tcW w:w="2055" w:type="dxa"/>
          </w:tcPr>
          <w:p w14:paraId="4171C955" w14:textId="77777777" w:rsidR="006E04A4" w:rsidRDefault="006A4287" w:rsidP="00C84F80">
            <w:r>
              <w:t>SkU</w:t>
            </w:r>
          </w:p>
        </w:tc>
      </w:tr>
      <w:tr w:rsidR="005B3E62" w14:paraId="4171C95A" w14:textId="77777777" w:rsidTr="00055526">
        <w:trPr>
          <w:cantSplit/>
        </w:trPr>
        <w:tc>
          <w:tcPr>
            <w:tcW w:w="567" w:type="dxa"/>
          </w:tcPr>
          <w:p w14:paraId="4171C957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58" w14:textId="77777777" w:rsidR="006E04A4" w:rsidRDefault="006A4287" w:rsidP="000326E3">
            <w:pPr>
              <w:pStyle w:val="Motionsrubrik"/>
            </w:pPr>
            <w:r>
              <w:t>med anledning av skr. 2023/24:135 Riksrevisionens rapport om nationell plan för transportinfrastrukturen</w:t>
            </w:r>
          </w:p>
        </w:tc>
        <w:tc>
          <w:tcPr>
            <w:tcW w:w="2055" w:type="dxa"/>
          </w:tcPr>
          <w:p w14:paraId="4171C959" w14:textId="77777777" w:rsidR="006E04A4" w:rsidRDefault="006A4287" w:rsidP="00C84F80">
            <w:pPr>
              <w:keepNext/>
            </w:pPr>
          </w:p>
        </w:tc>
      </w:tr>
      <w:tr w:rsidR="005B3E62" w14:paraId="4171C95E" w14:textId="77777777" w:rsidTr="00055526">
        <w:trPr>
          <w:cantSplit/>
        </w:trPr>
        <w:tc>
          <w:tcPr>
            <w:tcW w:w="567" w:type="dxa"/>
          </w:tcPr>
          <w:p w14:paraId="4171C95B" w14:textId="77777777" w:rsidR="001D7AF0" w:rsidRDefault="006A428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71C95C" w14:textId="77777777" w:rsidR="006E04A4" w:rsidRDefault="006A4287" w:rsidP="000326E3">
            <w:r>
              <w:t>2023/24:2897 av Linda W Snecker m.fl. (V)</w:t>
            </w:r>
          </w:p>
        </w:tc>
        <w:tc>
          <w:tcPr>
            <w:tcW w:w="2055" w:type="dxa"/>
          </w:tcPr>
          <w:p w14:paraId="4171C95D" w14:textId="77777777" w:rsidR="006E04A4" w:rsidRDefault="006A4287" w:rsidP="00C84F80">
            <w:r>
              <w:t>TU</w:t>
            </w:r>
          </w:p>
        </w:tc>
      </w:tr>
      <w:tr w:rsidR="005B3E62" w14:paraId="4171C962" w14:textId="77777777" w:rsidTr="00055526">
        <w:trPr>
          <w:cantSplit/>
        </w:trPr>
        <w:tc>
          <w:tcPr>
            <w:tcW w:w="567" w:type="dxa"/>
          </w:tcPr>
          <w:p w14:paraId="4171C95F" w14:textId="77777777" w:rsidR="001D7AF0" w:rsidRDefault="006A428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171C960" w14:textId="77777777" w:rsidR="006E04A4" w:rsidRDefault="006A4287" w:rsidP="000326E3">
            <w:r>
              <w:t>2023/24:2899 av Gunilla Svantorp m.fl. (S)</w:t>
            </w:r>
          </w:p>
        </w:tc>
        <w:tc>
          <w:tcPr>
            <w:tcW w:w="2055" w:type="dxa"/>
          </w:tcPr>
          <w:p w14:paraId="4171C961" w14:textId="77777777" w:rsidR="006E04A4" w:rsidRDefault="006A4287" w:rsidP="00C84F80">
            <w:r>
              <w:t>TU</w:t>
            </w:r>
          </w:p>
        </w:tc>
      </w:tr>
      <w:tr w:rsidR="005B3E62" w14:paraId="4171C966" w14:textId="77777777" w:rsidTr="00055526">
        <w:trPr>
          <w:cantSplit/>
        </w:trPr>
        <w:tc>
          <w:tcPr>
            <w:tcW w:w="567" w:type="dxa"/>
          </w:tcPr>
          <w:p w14:paraId="4171C963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64" w14:textId="3F2C32AA" w:rsidR="006A4287" w:rsidRPr="006A4287" w:rsidRDefault="006A4287" w:rsidP="006A4287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15 maj</w:t>
            </w:r>
          </w:p>
        </w:tc>
        <w:tc>
          <w:tcPr>
            <w:tcW w:w="2055" w:type="dxa"/>
          </w:tcPr>
          <w:p w14:paraId="4171C965" w14:textId="77777777" w:rsidR="006E04A4" w:rsidRDefault="006A4287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5B3E62" w14:paraId="4171C96A" w14:textId="77777777" w:rsidTr="00055526">
        <w:trPr>
          <w:cantSplit/>
        </w:trPr>
        <w:tc>
          <w:tcPr>
            <w:tcW w:w="567" w:type="dxa"/>
          </w:tcPr>
          <w:p w14:paraId="4171C967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68" w14:textId="77777777" w:rsidR="006E04A4" w:rsidRDefault="006A428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171C969" w14:textId="77777777" w:rsidR="006E04A4" w:rsidRDefault="006A4287" w:rsidP="00C84F80">
            <w:pPr>
              <w:keepNext/>
            </w:pPr>
          </w:p>
        </w:tc>
      </w:tr>
      <w:tr w:rsidR="005B3E62" w14:paraId="4171C96E" w14:textId="77777777" w:rsidTr="00055526">
        <w:trPr>
          <w:cantSplit/>
        </w:trPr>
        <w:tc>
          <w:tcPr>
            <w:tcW w:w="567" w:type="dxa"/>
          </w:tcPr>
          <w:p w14:paraId="4171C96B" w14:textId="77777777" w:rsidR="001D7AF0" w:rsidRDefault="006A428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71C96C" w14:textId="77777777" w:rsidR="006E04A4" w:rsidRDefault="006A4287" w:rsidP="000326E3">
            <w:r>
              <w:t>Bet. 2023/24:KU11 Justitieombudsmännens ämbetsberättelse</w:t>
            </w:r>
          </w:p>
        </w:tc>
        <w:tc>
          <w:tcPr>
            <w:tcW w:w="2055" w:type="dxa"/>
          </w:tcPr>
          <w:p w14:paraId="4171C96D" w14:textId="77777777" w:rsidR="006E04A4" w:rsidRDefault="006A4287" w:rsidP="00C84F80"/>
        </w:tc>
      </w:tr>
      <w:tr w:rsidR="005B3E62" w14:paraId="4171C972" w14:textId="77777777" w:rsidTr="00055526">
        <w:trPr>
          <w:cantSplit/>
        </w:trPr>
        <w:tc>
          <w:tcPr>
            <w:tcW w:w="567" w:type="dxa"/>
          </w:tcPr>
          <w:p w14:paraId="4171C96F" w14:textId="77777777" w:rsidR="001D7AF0" w:rsidRDefault="006A428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71C970" w14:textId="77777777" w:rsidR="006E04A4" w:rsidRDefault="006A4287" w:rsidP="000326E3">
            <w:r>
              <w:t>Bet. 2023/24:KU12 Valfrågor</w:t>
            </w:r>
          </w:p>
        </w:tc>
        <w:tc>
          <w:tcPr>
            <w:tcW w:w="2055" w:type="dxa"/>
          </w:tcPr>
          <w:p w14:paraId="4171C971" w14:textId="77777777" w:rsidR="006E04A4" w:rsidRDefault="006A4287" w:rsidP="00C84F80">
            <w:r>
              <w:t>3 res. (S, SD, V)</w:t>
            </w:r>
          </w:p>
        </w:tc>
      </w:tr>
      <w:tr w:rsidR="005B3E62" w14:paraId="4171C976" w14:textId="77777777" w:rsidTr="00055526">
        <w:trPr>
          <w:cantSplit/>
        </w:trPr>
        <w:tc>
          <w:tcPr>
            <w:tcW w:w="567" w:type="dxa"/>
          </w:tcPr>
          <w:p w14:paraId="4171C973" w14:textId="77777777" w:rsidR="001D7AF0" w:rsidRDefault="006A428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71C974" w14:textId="77777777" w:rsidR="006E04A4" w:rsidRDefault="006A4287" w:rsidP="000326E3">
            <w:r>
              <w:t>Bet. 2023/24:KU18 Minoritetsfrågor</w:t>
            </w:r>
          </w:p>
        </w:tc>
        <w:tc>
          <w:tcPr>
            <w:tcW w:w="2055" w:type="dxa"/>
          </w:tcPr>
          <w:p w14:paraId="4171C975" w14:textId="77777777" w:rsidR="006E04A4" w:rsidRDefault="006A4287" w:rsidP="00C84F80">
            <w:r>
              <w:t>14 res. (SD, V, C, MP)</w:t>
            </w:r>
          </w:p>
        </w:tc>
      </w:tr>
      <w:tr w:rsidR="005B3E62" w14:paraId="4171C97A" w14:textId="77777777" w:rsidTr="00055526">
        <w:trPr>
          <w:cantSplit/>
        </w:trPr>
        <w:tc>
          <w:tcPr>
            <w:tcW w:w="567" w:type="dxa"/>
          </w:tcPr>
          <w:p w14:paraId="4171C977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78" w14:textId="77777777" w:rsidR="006E04A4" w:rsidRDefault="006A4287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171C979" w14:textId="77777777" w:rsidR="006E04A4" w:rsidRDefault="006A4287" w:rsidP="00C84F80">
            <w:pPr>
              <w:keepNext/>
            </w:pPr>
          </w:p>
        </w:tc>
      </w:tr>
      <w:tr w:rsidR="005B3E62" w14:paraId="4171C97E" w14:textId="77777777" w:rsidTr="00055526">
        <w:trPr>
          <w:cantSplit/>
        </w:trPr>
        <w:tc>
          <w:tcPr>
            <w:tcW w:w="567" w:type="dxa"/>
          </w:tcPr>
          <w:p w14:paraId="4171C97B" w14:textId="77777777" w:rsidR="001D7AF0" w:rsidRDefault="006A428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71C97C" w14:textId="77777777" w:rsidR="006E04A4" w:rsidRDefault="006A4287" w:rsidP="000326E3">
            <w:r>
              <w:t>Bet. 2023/24:UU14 Mänskliga rättigheter</w:t>
            </w:r>
          </w:p>
        </w:tc>
        <w:tc>
          <w:tcPr>
            <w:tcW w:w="2055" w:type="dxa"/>
          </w:tcPr>
          <w:p w14:paraId="4171C97D" w14:textId="77777777" w:rsidR="006E04A4" w:rsidRDefault="006A4287" w:rsidP="00C84F80">
            <w:r>
              <w:t>5 res. (S, SD, V, C, MP)</w:t>
            </w:r>
          </w:p>
        </w:tc>
      </w:tr>
      <w:tr w:rsidR="005B3E62" w14:paraId="4171C982" w14:textId="77777777" w:rsidTr="00055526">
        <w:trPr>
          <w:cantSplit/>
        </w:trPr>
        <w:tc>
          <w:tcPr>
            <w:tcW w:w="567" w:type="dxa"/>
          </w:tcPr>
          <w:p w14:paraId="4171C97F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80" w14:textId="77777777" w:rsidR="006E04A4" w:rsidRDefault="006A4287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171C981" w14:textId="77777777" w:rsidR="006E04A4" w:rsidRDefault="006A4287" w:rsidP="00C84F80">
            <w:pPr>
              <w:keepNext/>
            </w:pPr>
          </w:p>
        </w:tc>
      </w:tr>
      <w:tr w:rsidR="005B3E62" w14:paraId="4171C986" w14:textId="77777777" w:rsidTr="00055526">
        <w:trPr>
          <w:cantSplit/>
        </w:trPr>
        <w:tc>
          <w:tcPr>
            <w:tcW w:w="567" w:type="dxa"/>
          </w:tcPr>
          <w:p w14:paraId="4171C983" w14:textId="77777777" w:rsidR="001D7AF0" w:rsidRDefault="006A428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71C984" w14:textId="77777777" w:rsidR="006E04A4" w:rsidRDefault="006A4287" w:rsidP="000326E3">
            <w:r>
              <w:t>Bet. 2023/24:FöU8 Finansiering av kommuners medverkan i frågor om slutförvar</w:t>
            </w:r>
          </w:p>
        </w:tc>
        <w:tc>
          <w:tcPr>
            <w:tcW w:w="2055" w:type="dxa"/>
          </w:tcPr>
          <w:p w14:paraId="4171C985" w14:textId="77777777" w:rsidR="006E04A4" w:rsidRDefault="006A4287" w:rsidP="00C84F80">
            <w:r>
              <w:t>3 res. (S, V, C, MP)</w:t>
            </w:r>
          </w:p>
        </w:tc>
      </w:tr>
      <w:tr w:rsidR="005B3E62" w14:paraId="4171C98A" w14:textId="77777777" w:rsidTr="00055526">
        <w:trPr>
          <w:cantSplit/>
        </w:trPr>
        <w:tc>
          <w:tcPr>
            <w:tcW w:w="567" w:type="dxa"/>
          </w:tcPr>
          <w:p w14:paraId="4171C987" w14:textId="77777777" w:rsidR="001D7AF0" w:rsidRDefault="006A4287" w:rsidP="00C84F80">
            <w:pPr>
              <w:keepNext/>
            </w:pPr>
          </w:p>
        </w:tc>
        <w:tc>
          <w:tcPr>
            <w:tcW w:w="6663" w:type="dxa"/>
          </w:tcPr>
          <w:p w14:paraId="4171C988" w14:textId="77777777" w:rsidR="006E04A4" w:rsidRDefault="006A4287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171C989" w14:textId="77777777" w:rsidR="006E04A4" w:rsidRDefault="006A4287" w:rsidP="00C84F80">
            <w:pPr>
              <w:keepNext/>
            </w:pPr>
          </w:p>
        </w:tc>
      </w:tr>
      <w:tr w:rsidR="005B3E62" w14:paraId="4171C98E" w14:textId="77777777" w:rsidTr="00055526">
        <w:trPr>
          <w:cantSplit/>
        </w:trPr>
        <w:tc>
          <w:tcPr>
            <w:tcW w:w="567" w:type="dxa"/>
          </w:tcPr>
          <w:p w14:paraId="4171C98B" w14:textId="77777777" w:rsidR="001D7AF0" w:rsidRDefault="006A428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171C98C" w14:textId="77777777" w:rsidR="006E04A4" w:rsidRDefault="006A4287" w:rsidP="000326E3">
            <w:r>
              <w:t>Bet. 2023/24:NU12 Regional utveckling</w:t>
            </w:r>
          </w:p>
        </w:tc>
        <w:tc>
          <w:tcPr>
            <w:tcW w:w="2055" w:type="dxa"/>
          </w:tcPr>
          <w:p w14:paraId="4171C98D" w14:textId="77777777" w:rsidR="006E04A4" w:rsidRDefault="006A4287" w:rsidP="00C84F80">
            <w:r>
              <w:t>9 res. (S, SD, V, C, MP)</w:t>
            </w:r>
          </w:p>
        </w:tc>
      </w:tr>
    </w:tbl>
    <w:p w14:paraId="4171C98F" w14:textId="77777777" w:rsidR="00517888" w:rsidRPr="00F221DA" w:rsidRDefault="006A4287" w:rsidP="00137840">
      <w:pPr>
        <w:pStyle w:val="Blankrad"/>
      </w:pPr>
      <w:r>
        <w:t xml:space="preserve">     </w:t>
      </w:r>
    </w:p>
    <w:p w14:paraId="4171C990" w14:textId="77777777" w:rsidR="00121B42" w:rsidRDefault="006A4287" w:rsidP="00121B42">
      <w:pPr>
        <w:pStyle w:val="Blankrad"/>
      </w:pPr>
      <w:r>
        <w:t xml:space="preserve">     </w:t>
      </w:r>
    </w:p>
    <w:p w14:paraId="4171C991" w14:textId="77777777" w:rsidR="006E04A4" w:rsidRPr="00F221DA" w:rsidRDefault="006A428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B3E62" w14:paraId="4171C994" w14:textId="77777777" w:rsidTr="00D774A8">
        <w:tc>
          <w:tcPr>
            <w:tcW w:w="567" w:type="dxa"/>
          </w:tcPr>
          <w:p w14:paraId="4171C992" w14:textId="77777777" w:rsidR="00D774A8" w:rsidRDefault="006A4287">
            <w:pPr>
              <w:pStyle w:val="IngenText"/>
            </w:pPr>
          </w:p>
        </w:tc>
        <w:tc>
          <w:tcPr>
            <w:tcW w:w="8718" w:type="dxa"/>
          </w:tcPr>
          <w:p w14:paraId="4171C993" w14:textId="77777777" w:rsidR="00D774A8" w:rsidRDefault="006A428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71C995" w14:textId="77777777" w:rsidR="006E04A4" w:rsidRPr="00852BA1" w:rsidRDefault="006A428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C9A7" w14:textId="77777777" w:rsidR="00000000" w:rsidRDefault="006A4287">
      <w:pPr>
        <w:spacing w:line="240" w:lineRule="auto"/>
      </w:pPr>
      <w:r>
        <w:separator/>
      </w:r>
    </w:p>
  </w:endnote>
  <w:endnote w:type="continuationSeparator" w:id="0">
    <w:p w14:paraId="4171C9A9" w14:textId="77777777" w:rsidR="00000000" w:rsidRDefault="006A4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C99B" w14:textId="77777777" w:rsidR="00BE217A" w:rsidRDefault="006A42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C99C" w14:textId="77777777" w:rsidR="00D73249" w:rsidRDefault="006A42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171C99D" w14:textId="77777777" w:rsidR="00D73249" w:rsidRDefault="006A42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C9A1" w14:textId="77777777" w:rsidR="00D73249" w:rsidRDefault="006A42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171C9A2" w14:textId="77777777" w:rsidR="00D73249" w:rsidRDefault="006A42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C9A3" w14:textId="77777777" w:rsidR="00000000" w:rsidRDefault="006A4287">
      <w:pPr>
        <w:spacing w:line="240" w:lineRule="auto"/>
      </w:pPr>
      <w:r>
        <w:separator/>
      </w:r>
    </w:p>
  </w:footnote>
  <w:footnote w:type="continuationSeparator" w:id="0">
    <w:p w14:paraId="4171C9A5" w14:textId="77777777" w:rsidR="00000000" w:rsidRDefault="006A4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C996" w14:textId="77777777" w:rsidR="00BE217A" w:rsidRDefault="006A42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C997" w14:textId="77777777" w:rsidR="00D73249" w:rsidRDefault="006A428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8 maj 2024</w:t>
    </w:r>
    <w:r>
      <w:fldChar w:fldCharType="end"/>
    </w:r>
  </w:p>
  <w:p w14:paraId="4171C998" w14:textId="77777777" w:rsidR="00D73249" w:rsidRDefault="006A428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71C999" w14:textId="77777777" w:rsidR="00D73249" w:rsidRDefault="006A4287"/>
  <w:p w14:paraId="4171C99A" w14:textId="77777777" w:rsidR="00D73249" w:rsidRDefault="006A42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C99E" w14:textId="77777777" w:rsidR="00D73249" w:rsidRDefault="006A428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71C9A3" wp14:editId="4171C9A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1C99F" w14:textId="77777777" w:rsidR="00D73249" w:rsidRDefault="006A4287" w:rsidP="00BE217A">
    <w:pPr>
      <w:pStyle w:val="Dokumentrubrik"/>
      <w:spacing w:after="360"/>
    </w:pPr>
    <w:r>
      <w:t>Föredragningslista</w:t>
    </w:r>
  </w:p>
  <w:p w14:paraId="4171C9A0" w14:textId="77777777" w:rsidR="00D73249" w:rsidRDefault="006A42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B6E2A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3A1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1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AF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82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02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5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4A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8C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B3E62"/>
    <w:rsid w:val="005B3E62"/>
    <w:rsid w:val="006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C91D"/>
  <w15:docId w15:val="{9C72D7C2-ADCE-45C2-9B52-837D444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2024-05-08</SAFIR_Sammantradesdatum_Doc>
    <SAFIR_SammantradeID xmlns="C07A1A6C-0B19-41D9-BDF8-F523BA3921EB">caa769fe-ac06-4074-8a62-dd9230b181b0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47E79581-95EC-43AC-8014-9429DC21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222</Words>
  <Characters>1349</Characters>
  <Application>Microsoft Office Word</Application>
  <DocSecurity>0</DocSecurity>
  <Lines>112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2024-05-07T12:46:00Z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